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16E" w14:textId="5F9F7D0F" w:rsidR="00C04A5A" w:rsidRDefault="0058706F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34DA61D7">
            <wp:simplePos x="0" y="0"/>
            <wp:positionH relativeFrom="column">
              <wp:posOffset>561975</wp:posOffset>
            </wp:positionH>
            <wp:positionV relativeFrom="paragraph">
              <wp:posOffset>-123825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048D8A29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74DC98AA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226D7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8226D7">
                                    <w:rPr>
                                      <w:b/>
                                      <w:sz w:val="24"/>
                                    </w:rPr>
                                    <w:t>24</w:t>
                                  </w:r>
                                </w:p>
                                <w:p w14:paraId="3C270691" w14:textId="77777777" w:rsidR="008226D7" w:rsidRPr="00A0716F" w:rsidRDefault="008226D7" w:rsidP="008226D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B.A., Sport Management</w:t>
                                  </w:r>
                                </w:p>
                                <w:p w14:paraId="4033BDB8" w14:textId="77777777" w:rsidR="008226D7" w:rsidRDefault="008226D7" w:rsidP="008226D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Emphasis in Coaching</w:t>
                                  </w:r>
                                </w:p>
                                <w:p w14:paraId="18F2F0C4" w14:textId="77777777" w:rsidR="00E14260" w:rsidRDefault="00E14260" w:rsidP="008226D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B6328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B6328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74DC98AA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226D7">
                              <w:rPr>
                                <w:b/>
                                <w:sz w:val="24"/>
                              </w:rPr>
                              <w:t>23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8226D7">
                              <w:rPr>
                                <w:b/>
                                <w:sz w:val="24"/>
                              </w:rPr>
                              <w:t>24</w:t>
                            </w:r>
                          </w:p>
                          <w:p w14:paraId="3C270691" w14:textId="77777777" w:rsidR="008226D7" w:rsidRPr="00A0716F" w:rsidRDefault="008226D7" w:rsidP="008226D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B.A., Sport Management</w:t>
                            </w:r>
                          </w:p>
                          <w:p w14:paraId="4033BDB8" w14:textId="77777777" w:rsidR="008226D7" w:rsidRDefault="008226D7" w:rsidP="008226D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Emphasis in Coaching</w:t>
                            </w:r>
                          </w:p>
                          <w:p w14:paraId="18F2F0C4" w14:textId="77777777" w:rsidR="00E14260" w:rsidRDefault="00E14260" w:rsidP="008226D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B6328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B6328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3D2A945A" w14:textId="77777777" w:rsidTr="00686401">
        <w:tc>
          <w:tcPr>
            <w:tcW w:w="4050" w:type="dxa"/>
          </w:tcPr>
          <w:p w14:paraId="4814DF35" w14:textId="77777777" w:rsidR="00056F4B" w:rsidRPr="00D30B2C" w:rsidRDefault="00466AA7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GE Objective 1: ENGL 1101 </w:t>
            </w:r>
            <w:r w:rsidR="004C0D1C" w:rsidRPr="00D30B2C">
              <w:rPr>
                <w:rFonts w:cstheme="minorHAnsi"/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3C3C433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4AD176" w14:textId="77777777" w:rsidR="00056F4B" w:rsidRPr="00D30B2C" w:rsidRDefault="00DD67D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C71A74F" w14:textId="658FE1C5" w:rsidR="00056F4B" w:rsidRPr="00D30B2C" w:rsidRDefault="005A3EFA" w:rsidP="005A3EF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14:paraId="7F2C2B95" w14:textId="77777777" w:rsidR="00056F4B" w:rsidRPr="00D30B2C" w:rsidRDefault="002E5A9E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5C90E192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560838AB" w14:textId="77777777" w:rsidTr="00686401">
        <w:tc>
          <w:tcPr>
            <w:tcW w:w="4050" w:type="dxa"/>
          </w:tcPr>
          <w:p w14:paraId="258A1345" w14:textId="529DD8AD" w:rsidR="008226D7" w:rsidRPr="00D30B2C" w:rsidRDefault="008226D7" w:rsidP="008226D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D11F7FD" w14:textId="44835DF9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63680B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9B649D" w14:textId="136C3CDE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16F7CD4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6D14A7C8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C7595FF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10E8CAF5" w14:textId="77777777" w:rsidTr="00686401">
        <w:tc>
          <w:tcPr>
            <w:tcW w:w="4050" w:type="dxa"/>
          </w:tcPr>
          <w:p w14:paraId="1472DA94" w14:textId="5DD9F763" w:rsidR="008226D7" w:rsidRPr="00D30B2C" w:rsidRDefault="008226D7" w:rsidP="008226D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5: Natural Sciences (1</w:t>
            </w:r>
            <w:r w:rsidRPr="00852139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lecture class)</w:t>
            </w:r>
          </w:p>
        </w:tc>
        <w:tc>
          <w:tcPr>
            <w:tcW w:w="450" w:type="dxa"/>
            <w:vAlign w:val="center"/>
          </w:tcPr>
          <w:p w14:paraId="15382D2B" w14:textId="7EB8FD1C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299673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7D8CBA" w14:textId="384AA846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88C71F8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EFD0BFD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CC1C67F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338A5C33" w14:textId="77777777" w:rsidTr="00686401">
        <w:tc>
          <w:tcPr>
            <w:tcW w:w="4050" w:type="dxa"/>
          </w:tcPr>
          <w:p w14:paraId="4DBEE428" w14:textId="7644A066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2F43B37D" w14:textId="19D30B58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499DE6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A3B5214" w14:textId="3D820744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0C894B7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9FE2D51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771D2110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5AFCBA56" w14:textId="77777777" w:rsidTr="00686401">
        <w:tc>
          <w:tcPr>
            <w:tcW w:w="4050" w:type="dxa"/>
          </w:tcPr>
          <w:p w14:paraId="5DFFCDE4" w14:textId="17243C31" w:rsidR="008226D7" w:rsidRPr="00D30B2C" w:rsidRDefault="008226D7" w:rsidP="008226D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14:paraId="398A9AF7" w14:textId="5066DF4C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67C83B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793262" w14:textId="04918E0F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98EC739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57DA596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04610BB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8226D7" w:rsidRPr="00D30B2C" w:rsidRDefault="008226D7" w:rsidP="008226D7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014B22FA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8226D7" w14:paraId="59F29E83" w14:textId="77777777" w:rsidTr="00686401">
        <w:tc>
          <w:tcPr>
            <w:tcW w:w="4050" w:type="dxa"/>
          </w:tcPr>
          <w:p w14:paraId="5DC496B4" w14:textId="77777777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9D64D1B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58FD39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90EAE9B" w14:textId="6C49FDD3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</w:tcPr>
          <w:p w14:paraId="134D1793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0F8E1CC6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78E51759" w14:textId="77777777" w:rsidTr="00686401">
        <w:tc>
          <w:tcPr>
            <w:tcW w:w="4050" w:type="dxa"/>
          </w:tcPr>
          <w:p w14:paraId="4BB7E579" w14:textId="55472191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8EB43A6" w14:textId="7E9282D8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8F1857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A57DB3" w14:textId="217B0718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7D4096F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C7A8CC9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77F454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1C99C207" w14:textId="77777777" w:rsidTr="00686401">
        <w:tc>
          <w:tcPr>
            <w:tcW w:w="4050" w:type="dxa"/>
          </w:tcPr>
          <w:p w14:paraId="07BDB390" w14:textId="3891B6D4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 Behavioral and Social Science (1</w:t>
            </w:r>
            <w:r w:rsidRPr="00852139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course)</w:t>
            </w:r>
          </w:p>
        </w:tc>
        <w:tc>
          <w:tcPr>
            <w:tcW w:w="450" w:type="dxa"/>
            <w:vAlign w:val="center"/>
          </w:tcPr>
          <w:p w14:paraId="139E431A" w14:textId="55B2A449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81013B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190489" w14:textId="36DC935B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BCFB5EA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A82AA0C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C2789D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6AFEA4B4" w14:textId="77777777" w:rsidTr="00686401">
        <w:tc>
          <w:tcPr>
            <w:tcW w:w="4050" w:type="dxa"/>
          </w:tcPr>
          <w:p w14:paraId="51B559B7" w14:textId="19A3F2BF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9: Cultural Diversity</w:t>
            </w:r>
          </w:p>
        </w:tc>
        <w:tc>
          <w:tcPr>
            <w:tcW w:w="450" w:type="dxa"/>
            <w:vAlign w:val="center"/>
          </w:tcPr>
          <w:p w14:paraId="353FA3CA" w14:textId="41555C43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57B3BD8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B3C7E7" w14:textId="7A5FE68F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308BB1D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0FF2B57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2E8059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1BB8192F" w14:textId="77777777" w:rsidTr="00686401">
        <w:tc>
          <w:tcPr>
            <w:tcW w:w="4050" w:type="dxa"/>
          </w:tcPr>
          <w:p w14:paraId="46018D71" w14:textId="58B358CA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2: Spoken English</w:t>
            </w:r>
          </w:p>
        </w:tc>
        <w:tc>
          <w:tcPr>
            <w:tcW w:w="450" w:type="dxa"/>
            <w:vAlign w:val="center"/>
          </w:tcPr>
          <w:p w14:paraId="449C1239" w14:textId="02C144B8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273FD4F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6C9890E" w14:textId="10750529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C9BB142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BEBFC48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73A1EB0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080B2DBA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226D7" w14:paraId="30E0A039" w14:textId="77777777" w:rsidTr="00686401">
        <w:tc>
          <w:tcPr>
            <w:tcW w:w="4050" w:type="dxa"/>
          </w:tcPr>
          <w:p w14:paraId="094DB40A" w14:textId="12A1519A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HPSS 2223 Foundations of PE and Sport </w:t>
            </w:r>
            <w:r w:rsidR="00CE7F12">
              <w:rPr>
                <w:rFonts w:cstheme="minorHAnsi"/>
                <w:sz w:val="16"/>
                <w:szCs w:val="16"/>
              </w:rPr>
              <w:t>Programs</w:t>
            </w:r>
          </w:p>
        </w:tc>
        <w:tc>
          <w:tcPr>
            <w:tcW w:w="450" w:type="dxa"/>
            <w:vAlign w:val="center"/>
          </w:tcPr>
          <w:p w14:paraId="0500A1E7" w14:textId="1BC75E30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4FCC3A" w14:textId="0B2AD6E3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45A6E1E" w14:textId="1DE04516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C3F2C59" w14:textId="76DABB79" w:rsidR="008226D7" w:rsidRPr="00D30B2C" w:rsidRDefault="00C45E75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3E9515B1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86E0C73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29C38BF7" w14:textId="77777777" w:rsidTr="00686401">
        <w:tc>
          <w:tcPr>
            <w:tcW w:w="4050" w:type="dxa"/>
          </w:tcPr>
          <w:p w14:paraId="346F7BB5" w14:textId="343C6648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2243 Anatomical Foundations of Human Activity</w:t>
            </w:r>
          </w:p>
        </w:tc>
        <w:tc>
          <w:tcPr>
            <w:tcW w:w="450" w:type="dxa"/>
            <w:vAlign w:val="center"/>
          </w:tcPr>
          <w:p w14:paraId="33E98FCB" w14:textId="4A751B2C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3E2BB3" w14:textId="4AFA9B76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61F3A68" w14:textId="561417A1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7109374" w14:textId="465316B5" w:rsidR="008226D7" w:rsidRPr="00D30B2C" w:rsidRDefault="00C45E75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11F5A3A8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79427B2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7D8BE5FC" w14:textId="77777777" w:rsidTr="00686401">
        <w:trPr>
          <w:trHeight w:val="110"/>
        </w:trPr>
        <w:tc>
          <w:tcPr>
            <w:tcW w:w="4050" w:type="dxa"/>
          </w:tcPr>
          <w:p w14:paraId="4DDD5454" w14:textId="05867675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5: Natural Science (2</w:t>
            </w:r>
            <w:r w:rsidRPr="00F53EFF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lecture course) + Lab</w:t>
            </w:r>
          </w:p>
        </w:tc>
        <w:tc>
          <w:tcPr>
            <w:tcW w:w="450" w:type="dxa"/>
            <w:vAlign w:val="center"/>
          </w:tcPr>
          <w:p w14:paraId="3EF8ECF0" w14:textId="09A0489F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EA68588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5DA427" w14:textId="299899BC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46F1573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496E033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23F573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1520BE24" w14:textId="77777777" w:rsidTr="00686401">
        <w:tc>
          <w:tcPr>
            <w:tcW w:w="4050" w:type="dxa"/>
          </w:tcPr>
          <w:p w14:paraId="7B02F100" w14:textId="18559BB6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3: Mathematics</w:t>
            </w:r>
          </w:p>
        </w:tc>
        <w:tc>
          <w:tcPr>
            <w:tcW w:w="450" w:type="dxa"/>
            <w:vAlign w:val="center"/>
          </w:tcPr>
          <w:p w14:paraId="3AE481F7" w14:textId="650EA2DF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5AA909" w14:textId="7B4EFB7B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13A2FA" w14:textId="04978DF3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C600917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B49A101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2B2818D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27E3FFDC" w14:textId="77777777" w:rsidTr="00686401">
        <w:tc>
          <w:tcPr>
            <w:tcW w:w="4050" w:type="dxa"/>
          </w:tcPr>
          <w:p w14:paraId="242B1C3C" w14:textId="4C76CB7D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HPSS 4433 Coaching Philosophy and Ethics</w:t>
            </w:r>
          </w:p>
        </w:tc>
        <w:tc>
          <w:tcPr>
            <w:tcW w:w="450" w:type="dxa"/>
            <w:vAlign w:val="center"/>
          </w:tcPr>
          <w:p w14:paraId="24E6FA46" w14:textId="7D8B3E2B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1C060D" w14:textId="20129379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A210A85" w14:textId="04F956A1" w:rsidR="008226D7" w:rsidRPr="00D30B2C" w:rsidRDefault="00C45E75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09D7C71" w14:textId="3EF51AEC" w:rsidR="008226D7" w:rsidRPr="00D30B2C" w:rsidRDefault="00C45E75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04BBB2A7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FC15B9A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1244AA5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73759E55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8020BFE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192CBAA" w14:textId="7E53CB8C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8226D7" w:rsidRPr="00D30B2C" w:rsidRDefault="008226D7" w:rsidP="008226D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8226D7" w:rsidRPr="00D30B2C" w:rsidRDefault="008226D7" w:rsidP="008226D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226D7" w14:paraId="45C95F6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F485A9E" w14:textId="77777777" w:rsidR="008226D7" w:rsidRPr="00D30B2C" w:rsidRDefault="008226D7" w:rsidP="008226D7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C45E75" w14:paraId="53CD22E2" w14:textId="77777777" w:rsidTr="00686401">
        <w:tc>
          <w:tcPr>
            <w:tcW w:w="4050" w:type="dxa"/>
          </w:tcPr>
          <w:p w14:paraId="595CC901" w14:textId="2FD94596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2222 First Aid, CPR, and Sport Safety</w:t>
            </w:r>
          </w:p>
        </w:tc>
        <w:tc>
          <w:tcPr>
            <w:tcW w:w="450" w:type="dxa"/>
            <w:vAlign w:val="center"/>
          </w:tcPr>
          <w:p w14:paraId="5798111D" w14:textId="1E6E0EA1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FD578FF" w14:textId="5CC85EFF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8FCB51" w14:textId="0E8C61E0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677C5DC" w14:textId="59862110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0BEE3DD3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C68445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24DB039B" w14:textId="77777777" w:rsidTr="00686401">
        <w:tc>
          <w:tcPr>
            <w:tcW w:w="4050" w:type="dxa"/>
          </w:tcPr>
          <w:p w14:paraId="7FC00D71" w14:textId="2190BCEB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2237 Activity Performance Techniques</w:t>
            </w:r>
          </w:p>
        </w:tc>
        <w:tc>
          <w:tcPr>
            <w:tcW w:w="450" w:type="dxa"/>
            <w:vAlign w:val="center"/>
          </w:tcPr>
          <w:p w14:paraId="05D0A3FC" w14:textId="7F33F8F2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2FBECF" w14:textId="0DF1361B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2B7D0E2" w14:textId="0C9578F4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0D54518" w14:textId="51681E81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20C87F24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6C23E40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719364C1" w14:textId="77777777" w:rsidTr="00686401">
        <w:tc>
          <w:tcPr>
            <w:tcW w:w="4050" w:type="dxa"/>
          </w:tcPr>
          <w:p w14:paraId="0126096F" w14:textId="170237FB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3366 Sport Marketing</w:t>
            </w:r>
          </w:p>
        </w:tc>
        <w:tc>
          <w:tcPr>
            <w:tcW w:w="450" w:type="dxa"/>
            <w:vAlign w:val="center"/>
          </w:tcPr>
          <w:p w14:paraId="2B449CAD" w14:textId="07E2608A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3B58EB" w14:textId="79B558A3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9CED39A" w14:textId="74EEC220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E987AD3" w14:textId="22671049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4AACC878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9378EF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27324F82" w14:textId="77777777" w:rsidTr="00686401">
        <w:tc>
          <w:tcPr>
            <w:tcW w:w="4050" w:type="dxa"/>
          </w:tcPr>
          <w:p w14:paraId="3E8D2A96" w14:textId="1DE0FBE0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 Behavioral and Social Science (2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course)</w:t>
            </w:r>
          </w:p>
        </w:tc>
        <w:tc>
          <w:tcPr>
            <w:tcW w:w="450" w:type="dxa"/>
            <w:vAlign w:val="center"/>
          </w:tcPr>
          <w:p w14:paraId="48A79AAD" w14:textId="129E5518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E5C50C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C55445" w14:textId="63ACF36B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23EBF05" w14:textId="7222966C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C33087E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CD9B645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541DA2EA" w14:textId="77777777" w:rsidTr="00686401">
        <w:tc>
          <w:tcPr>
            <w:tcW w:w="4050" w:type="dxa"/>
          </w:tcPr>
          <w:p w14:paraId="5020EAEB" w14:textId="73BF7A01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Coaching Methods I</w:t>
            </w:r>
          </w:p>
        </w:tc>
        <w:tc>
          <w:tcPr>
            <w:tcW w:w="450" w:type="dxa"/>
            <w:vAlign w:val="center"/>
          </w:tcPr>
          <w:p w14:paraId="19E11828" w14:textId="5F332DB8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B6887C0" w14:textId="3D165336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42CCD0F" w14:textId="4A2B1FDF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3017DA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14:paraId="65C3791C" w14:textId="6077E1E9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170A1E03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2E0FB6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501B1B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FFFD722" w14:textId="77777777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ECEAF2" w14:textId="139BD85F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FE3D92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78D0D51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498E5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AA5312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C41B721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71742EA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AF8AF91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C45E75" w14:paraId="6470B90A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112DD858" w14:textId="202B68A5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3370 Care and Prevention of Athletic Injuries</w:t>
            </w:r>
          </w:p>
        </w:tc>
        <w:tc>
          <w:tcPr>
            <w:tcW w:w="450" w:type="dxa"/>
            <w:shd w:val="clear" w:color="auto" w:fill="FFFFFF" w:themeFill="background1"/>
          </w:tcPr>
          <w:p w14:paraId="26D15334" w14:textId="68562B17" w:rsidR="00C45E75" w:rsidRPr="00D30B2C" w:rsidRDefault="00C45E75" w:rsidP="00C45E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771C450" w14:textId="1A11B08E" w:rsidR="00C45E75" w:rsidRPr="00D30B2C" w:rsidRDefault="00C45E75" w:rsidP="00C45E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2850368" w14:textId="037969CA" w:rsidR="00C45E75" w:rsidRPr="00D30B2C" w:rsidRDefault="00C45E75" w:rsidP="00C45E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3E09E85" w14:textId="380972FD" w:rsidR="00C45E75" w:rsidRPr="00D30B2C" w:rsidRDefault="00C45E75" w:rsidP="00C45E7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shd w:val="clear" w:color="auto" w:fill="FFFFFF" w:themeFill="background1"/>
          </w:tcPr>
          <w:p w14:paraId="0B2E4A55" w14:textId="1B7C2497" w:rsidR="00C45E75" w:rsidRPr="00D30B2C" w:rsidRDefault="002C141E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2243</w:t>
            </w:r>
          </w:p>
        </w:tc>
        <w:tc>
          <w:tcPr>
            <w:tcW w:w="2430" w:type="dxa"/>
            <w:shd w:val="clear" w:color="auto" w:fill="FFFFFF" w:themeFill="background1"/>
          </w:tcPr>
          <w:p w14:paraId="09E655A8" w14:textId="77777777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7F6AB806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53779883" w14:textId="5A126E4F" w:rsidR="00C45E75" w:rsidRPr="00D30B2C" w:rsidRDefault="00C45E75" w:rsidP="00C45E7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HPSS 3300 Movement Theory and Motor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22B84D" w14:textId="4CC00FC2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052C3B" w14:textId="33AF067D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27E8723" w14:textId="0EEE0408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B1309EE" w14:textId="3F15ECF5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shd w:val="clear" w:color="auto" w:fill="FFFFFF" w:themeFill="background1"/>
          </w:tcPr>
          <w:p w14:paraId="6470BC7C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3FBD6C2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7A7A3E85" w14:textId="77777777" w:rsidTr="00686401">
        <w:tc>
          <w:tcPr>
            <w:tcW w:w="4050" w:type="dxa"/>
            <w:vAlign w:val="bottom"/>
          </w:tcPr>
          <w:p w14:paraId="3C22BF6E" w14:textId="419FF83B" w:rsidR="00C45E75" w:rsidRPr="00D30B2C" w:rsidRDefault="00C45E75" w:rsidP="00C45E7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3322 Sport Psychology</w:t>
            </w:r>
          </w:p>
        </w:tc>
        <w:tc>
          <w:tcPr>
            <w:tcW w:w="450" w:type="dxa"/>
            <w:vAlign w:val="center"/>
          </w:tcPr>
          <w:p w14:paraId="1C16C58A" w14:textId="415AC69A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A50C29" w14:textId="5C98A726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6D0503E" w14:textId="6B9A44DC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0A34213" w14:textId="5916FB0F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522AADCA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A5A04E2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0FE4DD2A" w14:textId="77777777" w:rsidTr="00686401">
        <w:tc>
          <w:tcPr>
            <w:tcW w:w="4050" w:type="dxa"/>
            <w:vAlign w:val="bottom"/>
          </w:tcPr>
          <w:p w14:paraId="3EBD6E26" w14:textId="0F50EE81" w:rsidR="00C45E75" w:rsidRPr="00D30B2C" w:rsidRDefault="00C45E75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Coaching Methods II</w:t>
            </w:r>
          </w:p>
        </w:tc>
        <w:tc>
          <w:tcPr>
            <w:tcW w:w="450" w:type="dxa"/>
            <w:vAlign w:val="center"/>
          </w:tcPr>
          <w:p w14:paraId="04378F23" w14:textId="5281DC88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27AD155" w14:textId="6751506B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CBD9CBF" w14:textId="6797F403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1331052" w14:textId="789F15AF" w:rsidR="00C45E75" w:rsidRPr="00D30B2C" w:rsidRDefault="002C141E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0F05F7D4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30131EA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49393023" w14:textId="77777777" w:rsidTr="00686401">
        <w:tc>
          <w:tcPr>
            <w:tcW w:w="4050" w:type="dxa"/>
            <w:vAlign w:val="bottom"/>
          </w:tcPr>
          <w:p w14:paraId="5A05512C" w14:textId="2D9544B0" w:rsidR="00C45E75" w:rsidRPr="00D30B2C" w:rsidRDefault="00C45E75" w:rsidP="00C45E7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Coaching Methods III</w:t>
            </w:r>
          </w:p>
        </w:tc>
        <w:tc>
          <w:tcPr>
            <w:tcW w:w="450" w:type="dxa"/>
            <w:vAlign w:val="center"/>
          </w:tcPr>
          <w:p w14:paraId="1907F8AD" w14:textId="5AF63E66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1DBC9B4" w14:textId="3586FD20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7D5FBD2" w14:textId="7B777858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72A83AC" w14:textId="44844705" w:rsidR="00C45E75" w:rsidRPr="00D30B2C" w:rsidRDefault="002C141E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350A5C44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9825D10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2877DDDC" w14:textId="77777777" w:rsidTr="00686401">
        <w:tc>
          <w:tcPr>
            <w:tcW w:w="4050" w:type="dxa"/>
            <w:vAlign w:val="bottom"/>
          </w:tcPr>
          <w:p w14:paraId="0DAF7E80" w14:textId="3205D0B3" w:rsidR="00C45E75" w:rsidRDefault="009A71E6" w:rsidP="00C45E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Approved </w:t>
            </w:r>
            <w:r w:rsidR="00C45E75">
              <w:rPr>
                <w:rFonts w:cstheme="minorHAnsi"/>
                <w:sz w:val="16"/>
                <w:szCs w:val="16"/>
              </w:rPr>
              <w:t>Elective</w:t>
            </w:r>
            <w:r>
              <w:rPr>
                <w:rFonts w:cstheme="minorHAnsi"/>
                <w:sz w:val="16"/>
                <w:szCs w:val="16"/>
              </w:rPr>
              <w:t xml:space="preserve"> (for emphasis)</w:t>
            </w:r>
          </w:p>
        </w:tc>
        <w:tc>
          <w:tcPr>
            <w:tcW w:w="450" w:type="dxa"/>
            <w:vAlign w:val="center"/>
          </w:tcPr>
          <w:p w14:paraId="2094B098" w14:textId="33C4A599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4784A0" w14:textId="01FEFA94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9B79396" w14:textId="7093C3F2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A5DACE" w14:textId="645B56E9" w:rsidR="00C45E75" w:rsidRPr="00D30B2C" w:rsidRDefault="002C141E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6FC7DE3C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A595FC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7C822CE7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31F89C30" w14:textId="77777777" w:rsidR="00C45E75" w:rsidRPr="00D30B2C" w:rsidRDefault="00C45E75" w:rsidP="00C45E7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8C9F60" w14:textId="7A8355A6" w:rsidR="00C45E75" w:rsidRPr="00D30B2C" w:rsidRDefault="002C141E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2CAF9B9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FDAEB80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C89574E" w14:textId="77777777" w:rsidR="00C45E75" w:rsidRPr="00D30B2C" w:rsidRDefault="00C45E75" w:rsidP="00C45E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BE721F5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D0E6695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45E75" w14:paraId="3F1A96A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901A4C3" w14:textId="77777777" w:rsidR="00C45E75" w:rsidRPr="00D30B2C" w:rsidRDefault="00C45E75" w:rsidP="00C45E7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2C141E" w14:paraId="09AC9207" w14:textId="77777777" w:rsidTr="00686401">
        <w:tc>
          <w:tcPr>
            <w:tcW w:w="4050" w:type="dxa"/>
          </w:tcPr>
          <w:p w14:paraId="7A120E8E" w14:textId="57D3164C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HPSS 3303 Kinesiology for Teachers and Coaches  </w:t>
            </w:r>
          </w:p>
        </w:tc>
        <w:tc>
          <w:tcPr>
            <w:tcW w:w="450" w:type="dxa"/>
            <w:shd w:val="clear" w:color="auto" w:fill="FFFFFF" w:themeFill="background1"/>
          </w:tcPr>
          <w:p w14:paraId="21C55CE4" w14:textId="4B53A764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B8961AF" w14:textId="4B0202AF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753BA8" w14:textId="673BDBBD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7E8801" w14:textId="435758B9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5D345E63" w14:textId="4AB71BF3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2243</w:t>
            </w:r>
          </w:p>
        </w:tc>
        <w:tc>
          <w:tcPr>
            <w:tcW w:w="2430" w:type="dxa"/>
            <w:shd w:val="clear" w:color="auto" w:fill="FFFFFF" w:themeFill="background1"/>
          </w:tcPr>
          <w:p w14:paraId="3D15D581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3FEB4240" w14:textId="77777777" w:rsidTr="00686401">
        <w:tc>
          <w:tcPr>
            <w:tcW w:w="4050" w:type="dxa"/>
          </w:tcPr>
          <w:p w14:paraId="3C6ADA0E" w14:textId="3200DF38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3362 Tests and Measurements</w:t>
            </w:r>
            <w:r w:rsidR="00AD2558">
              <w:rPr>
                <w:rFonts w:cstheme="minorHAnsi"/>
                <w:sz w:val="16"/>
                <w:szCs w:val="16"/>
              </w:rPr>
              <w:t xml:space="preserve"> in PE</w:t>
            </w:r>
          </w:p>
        </w:tc>
        <w:tc>
          <w:tcPr>
            <w:tcW w:w="450" w:type="dxa"/>
          </w:tcPr>
          <w:p w14:paraId="6A3C17CF" w14:textId="63499373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E6A6067" w14:textId="272DDEF3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2012116" w14:textId="3BF150A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05F48BF" w14:textId="08F3939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527695B0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5953A9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65E4CE8C" w14:textId="77777777" w:rsidTr="00686401">
        <w:tc>
          <w:tcPr>
            <w:tcW w:w="4050" w:type="dxa"/>
          </w:tcPr>
          <w:p w14:paraId="3F597282" w14:textId="1B318669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4473 Sport Facil</w:t>
            </w:r>
            <w:r w:rsidR="00AD2558">
              <w:rPr>
                <w:rFonts w:cstheme="minorHAnsi"/>
                <w:sz w:val="16"/>
                <w:szCs w:val="16"/>
              </w:rPr>
              <w:t xml:space="preserve">ities </w:t>
            </w:r>
            <w:r>
              <w:rPr>
                <w:rFonts w:cstheme="minorHAnsi"/>
                <w:sz w:val="16"/>
                <w:szCs w:val="16"/>
              </w:rPr>
              <w:t>and Event Management</w:t>
            </w:r>
          </w:p>
        </w:tc>
        <w:tc>
          <w:tcPr>
            <w:tcW w:w="450" w:type="dxa"/>
          </w:tcPr>
          <w:p w14:paraId="658AB639" w14:textId="18AA80BD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57D901C" w14:textId="25CECEEB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D0E4F20" w14:textId="7D9994B1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8FE4701" w14:textId="0371CE4B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4DF6DD09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8A7CDC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02378B1B" w14:textId="77777777" w:rsidTr="00686401">
        <w:tc>
          <w:tcPr>
            <w:tcW w:w="4050" w:type="dxa"/>
          </w:tcPr>
          <w:p w14:paraId="15D4CDC5" w14:textId="454C7617" w:rsidR="002C141E" w:rsidRPr="00D30B2C" w:rsidRDefault="009A71E6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Approved Elective (for emphasis)</w:t>
            </w:r>
          </w:p>
        </w:tc>
        <w:tc>
          <w:tcPr>
            <w:tcW w:w="450" w:type="dxa"/>
          </w:tcPr>
          <w:p w14:paraId="1FE6AA2D" w14:textId="4611BB22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F1B4F3F" w14:textId="2CAC5E1F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5BC07FF" w14:textId="42C82E21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98B6887" w14:textId="3A2F82E8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1435C0F0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D376C02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0CF3CA4E" w14:textId="77777777" w:rsidTr="00686401">
        <w:tc>
          <w:tcPr>
            <w:tcW w:w="4050" w:type="dxa"/>
          </w:tcPr>
          <w:p w14:paraId="27E04062" w14:textId="326C76CF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Coaching Methods IV</w:t>
            </w:r>
          </w:p>
        </w:tc>
        <w:tc>
          <w:tcPr>
            <w:tcW w:w="450" w:type="dxa"/>
          </w:tcPr>
          <w:p w14:paraId="6112C492" w14:textId="206444B4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80C0522" w14:textId="6BA38494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02DB8FF" w14:textId="4AFF6876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51F1210" w14:textId="4D815975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3404BA5E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6E77B9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6C47B25A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FA4BA7E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9381C3" w14:textId="2EF15732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EE5F7C5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5F29FD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8DABE8E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ACD19CB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96329CE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22781C7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59223E7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2C141E" w14:paraId="5266D869" w14:textId="77777777" w:rsidTr="00686401">
        <w:tc>
          <w:tcPr>
            <w:tcW w:w="4050" w:type="dxa"/>
          </w:tcPr>
          <w:p w14:paraId="74E939B3" w14:textId="77A30815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3364 Intro to Sports Law</w:t>
            </w:r>
          </w:p>
        </w:tc>
        <w:tc>
          <w:tcPr>
            <w:tcW w:w="450" w:type="dxa"/>
            <w:shd w:val="clear" w:color="auto" w:fill="FFFFFF" w:themeFill="background1"/>
          </w:tcPr>
          <w:p w14:paraId="32578FE0" w14:textId="1948B30B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43743FD" w14:textId="6E04CFCC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73822EB" w14:textId="2963E0C7" w:rsidR="002C141E" w:rsidRPr="00D30B2C" w:rsidRDefault="002C141E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A05B52" w14:textId="5B690F2E" w:rsidR="002C141E" w:rsidRPr="00D30B2C" w:rsidRDefault="00911FE5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14:paraId="45DC63B5" w14:textId="5E8363FF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2222; HPSS 2243</w:t>
            </w:r>
          </w:p>
        </w:tc>
        <w:tc>
          <w:tcPr>
            <w:tcW w:w="2430" w:type="dxa"/>
            <w:shd w:val="clear" w:color="auto" w:fill="FFFFFF" w:themeFill="background1"/>
          </w:tcPr>
          <w:p w14:paraId="32E9E79A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25E0E0FF" w14:textId="77777777" w:rsidTr="00686401">
        <w:tc>
          <w:tcPr>
            <w:tcW w:w="4050" w:type="dxa"/>
          </w:tcPr>
          <w:p w14:paraId="4E890956" w14:textId="2B912256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4475 Org and Admin of PE and Sport Programs</w:t>
            </w: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450" w:type="dxa"/>
          </w:tcPr>
          <w:p w14:paraId="7A38163C" w14:textId="150975C1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B9EE83" w14:textId="49A4AE62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BFFF506" w14:textId="2844A44A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567D46D" w14:textId="68782E7A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B4D2D25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C9AC38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667AE36B" w14:textId="77777777" w:rsidTr="00686401">
        <w:tc>
          <w:tcPr>
            <w:tcW w:w="4050" w:type="dxa"/>
          </w:tcPr>
          <w:p w14:paraId="3F246BD5" w14:textId="6197AF34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73499202" w14:textId="08C26355" w:rsidR="002C141E" w:rsidRPr="00D30B2C" w:rsidRDefault="00C333E7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8734971" w14:textId="4DC2C762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9D5517D" w14:textId="2112663D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7A3EF4A" w14:textId="0FA5455A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671FE3A4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6CEADC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239ED58D" w14:textId="77777777" w:rsidTr="00686401">
        <w:tc>
          <w:tcPr>
            <w:tcW w:w="4050" w:type="dxa"/>
          </w:tcPr>
          <w:p w14:paraId="1373767C" w14:textId="6AD282BF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Coaching Methods V</w:t>
            </w:r>
          </w:p>
        </w:tc>
        <w:tc>
          <w:tcPr>
            <w:tcW w:w="450" w:type="dxa"/>
          </w:tcPr>
          <w:p w14:paraId="4F953B21" w14:textId="73CF19D3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B0A30CA" w14:textId="4467D604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0FE7A04" w14:textId="6A990FD8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D9BD3FA" w14:textId="474E6DBE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5E200692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DA8E67C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5A157D37" w14:textId="77777777" w:rsidTr="00686401">
        <w:tc>
          <w:tcPr>
            <w:tcW w:w="4050" w:type="dxa"/>
          </w:tcPr>
          <w:p w14:paraId="1F734609" w14:textId="06ED061E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24528982" w14:textId="6B1E9F8C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D720996" w14:textId="34437982" w:rsidR="002C141E" w:rsidRPr="00D30B2C" w:rsidRDefault="009A71E6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C141E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AE66C4C" w14:textId="5B6FF9D4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4D59147" w14:textId="0E2DFD5A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30331966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3623845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192875D1" w14:textId="77777777" w:rsidTr="00462E0E">
        <w:tc>
          <w:tcPr>
            <w:tcW w:w="4050" w:type="dxa"/>
            <w:shd w:val="clear" w:color="auto" w:fill="F2F2F2" w:themeFill="background1" w:themeFillShade="F2"/>
          </w:tcPr>
          <w:p w14:paraId="05719222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0FFCC15" w14:textId="76F3218D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333E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0454881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CFB2E8B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B354E61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70CCECE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166A082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70752720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03C9D8E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2C141E" w14:paraId="49DF1AEB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96AEEF5" w14:textId="4CC3FC7C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4490 Practicum</w:t>
            </w:r>
          </w:p>
        </w:tc>
        <w:tc>
          <w:tcPr>
            <w:tcW w:w="450" w:type="dxa"/>
            <w:shd w:val="clear" w:color="auto" w:fill="FFFFFF" w:themeFill="background1"/>
          </w:tcPr>
          <w:p w14:paraId="765E226A" w14:textId="568CB40D" w:rsidR="002C141E" w:rsidRPr="00D30B2C" w:rsidRDefault="00911FE5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45B2E8D" w14:textId="6EC8FDA6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9159C63" w14:textId="2727335C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D1D282E" w14:textId="449F47C5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shd w:val="clear" w:color="auto" w:fill="FFFFFF" w:themeFill="background1"/>
          </w:tcPr>
          <w:p w14:paraId="029B389E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7D7B8F4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0980C5EC" w14:textId="77777777" w:rsidTr="00686401">
        <w:tc>
          <w:tcPr>
            <w:tcW w:w="4050" w:type="dxa"/>
            <w:shd w:val="clear" w:color="auto" w:fill="FFFFFF" w:themeFill="background1"/>
          </w:tcPr>
          <w:p w14:paraId="0F1895A5" w14:textId="60C132B6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4493 Issues in Sport</w:t>
            </w:r>
          </w:p>
        </w:tc>
        <w:tc>
          <w:tcPr>
            <w:tcW w:w="450" w:type="dxa"/>
            <w:shd w:val="clear" w:color="auto" w:fill="FFFFFF" w:themeFill="background1"/>
          </w:tcPr>
          <w:p w14:paraId="3D31A07A" w14:textId="6EE44012" w:rsidR="002C141E" w:rsidRPr="00D30B2C" w:rsidRDefault="00911FE5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E63160" w14:textId="2FB7AF35" w:rsidR="002C141E" w:rsidRPr="00D30B2C" w:rsidRDefault="00911FE5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1010D8A" w14:textId="20BDBC89" w:rsidR="002C141E" w:rsidRPr="00D30B2C" w:rsidRDefault="00911FE5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0711C8F" w14:textId="2D911760" w:rsidR="002C141E" w:rsidRPr="00D30B2C" w:rsidRDefault="00911FE5" w:rsidP="002C14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4E6160FB" w14:textId="4686ADBC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 1102</w:t>
            </w:r>
          </w:p>
        </w:tc>
        <w:tc>
          <w:tcPr>
            <w:tcW w:w="2430" w:type="dxa"/>
            <w:shd w:val="clear" w:color="auto" w:fill="FFFFFF" w:themeFill="background1"/>
          </w:tcPr>
          <w:p w14:paraId="08D25E85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2EFB57E8" w14:textId="77777777" w:rsidTr="00686401">
        <w:tc>
          <w:tcPr>
            <w:tcW w:w="4050" w:type="dxa"/>
          </w:tcPr>
          <w:p w14:paraId="2C35ABA7" w14:textId="2896CAF4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4454 Senior Capstone</w:t>
            </w:r>
          </w:p>
        </w:tc>
        <w:tc>
          <w:tcPr>
            <w:tcW w:w="450" w:type="dxa"/>
          </w:tcPr>
          <w:p w14:paraId="2206F2FF" w14:textId="457ADB37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A4E57E" w14:textId="34C95F4B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4051033" w14:textId="73A3770E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14B776E" w14:textId="3124BC21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47317706" w14:textId="63BE5C8B" w:rsidR="002C141E" w:rsidRPr="00D30B2C" w:rsidRDefault="00911FE5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 </w:t>
            </w:r>
          </w:p>
        </w:tc>
        <w:tc>
          <w:tcPr>
            <w:tcW w:w="2430" w:type="dxa"/>
          </w:tcPr>
          <w:p w14:paraId="4FB006A2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03A802E1" w14:textId="77777777" w:rsidTr="00686401">
        <w:tc>
          <w:tcPr>
            <w:tcW w:w="4050" w:type="dxa"/>
          </w:tcPr>
          <w:p w14:paraId="7B683E10" w14:textId="6A74C417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6921E365" w14:textId="15389D62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1D95FF" w14:textId="36A33E33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E103E97" w14:textId="5715048A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03DF05D" w14:textId="5AE6052B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033ADA88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3DE5679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6900760D" w14:textId="77777777" w:rsidTr="00686401">
        <w:tc>
          <w:tcPr>
            <w:tcW w:w="4050" w:type="dxa"/>
          </w:tcPr>
          <w:p w14:paraId="5F832E92" w14:textId="1C4B3D6C" w:rsidR="002C141E" w:rsidRPr="00D30B2C" w:rsidRDefault="00911FE5" w:rsidP="002C141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469E7481" w14:textId="37FA6842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E8472A" w14:textId="122BD551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4FEE8FB" w14:textId="51653F8A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23CAD0A" w14:textId="5390E8B4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5CC739E3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204B0D3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25941C7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1BDC409" w14:textId="77777777" w:rsidR="002C141E" w:rsidRPr="00D30B2C" w:rsidRDefault="002C141E" w:rsidP="002C141E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167C03" w14:textId="3A231427" w:rsidR="002C141E" w:rsidRPr="00D30B2C" w:rsidRDefault="00911FE5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1A06AC4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22C956D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36D6798" w14:textId="77777777" w:rsidR="002C141E" w:rsidRPr="00D30B2C" w:rsidRDefault="002C141E" w:rsidP="002C14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2BE265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9993507" w14:textId="77777777" w:rsidR="002C141E" w:rsidRPr="00D30B2C" w:rsidRDefault="002C141E" w:rsidP="002C14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141E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2C141E" w:rsidRPr="00D30B2C" w:rsidRDefault="002C141E" w:rsidP="002C141E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2C141E" w:rsidRPr="00D30B2C" w:rsidRDefault="002C141E" w:rsidP="002C141E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2C141E" w:rsidRPr="00C04A5A" w:rsidRDefault="002C141E" w:rsidP="002C141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2997516F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CA37" w14:textId="1CEA5F0D" w:rsidR="007D08FB" w:rsidRPr="00B60C98" w:rsidRDefault="009B43D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Sport Management, Emphasis in Coaching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4C01FA80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670D77E5"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9B43DF">
              <w:rPr>
                <w:b/>
                <w:sz w:val="24"/>
                <w:szCs w:val="24"/>
              </w:rPr>
              <w:t>23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9B43DF">
              <w:rPr>
                <w:b/>
                <w:sz w:val="24"/>
                <w:szCs w:val="24"/>
              </w:rPr>
              <w:t>24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7CF6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59CCD4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7B15D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5C266FE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4BE129CA" w:rsidR="00B60C98" w:rsidRPr="00D451FC" w:rsidRDefault="004929B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27FBF9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DFA48AA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D2558" w:rsidRPr="00B60C98" w14:paraId="3A50DE61" w14:textId="77777777" w:rsidTr="00686401">
        <w:tc>
          <w:tcPr>
            <w:tcW w:w="4860" w:type="dxa"/>
            <w:shd w:val="clear" w:color="auto" w:fill="auto"/>
          </w:tcPr>
          <w:p w14:paraId="2DF5F1D2" w14:textId="172649A9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2222 First Aid, CPR, and Sport Safety</w:t>
            </w:r>
          </w:p>
        </w:tc>
        <w:tc>
          <w:tcPr>
            <w:tcW w:w="540" w:type="dxa"/>
            <w:shd w:val="clear" w:color="auto" w:fill="auto"/>
          </w:tcPr>
          <w:p w14:paraId="4F4ACD12" w14:textId="22CADDCA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AA05D5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CAE6B23" w14:textId="77777777" w:rsidR="00AD2558" w:rsidRPr="00B60C98" w:rsidRDefault="00AD2558" w:rsidP="00AD255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D2558" w:rsidRPr="00B60C98" w14:paraId="1A699AE7" w14:textId="77777777" w:rsidTr="00686401">
        <w:tc>
          <w:tcPr>
            <w:tcW w:w="4860" w:type="dxa"/>
            <w:shd w:val="clear" w:color="auto" w:fill="auto"/>
          </w:tcPr>
          <w:p w14:paraId="4B6FFFB6" w14:textId="599295F8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2223 Foundations of Physical Education and Sport</w:t>
            </w:r>
          </w:p>
        </w:tc>
        <w:tc>
          <w:tcPr>
            <w:tcW w:w="540" w:type="dxa"/>
          </w:tcPr>
          <w:p w14:paraId="22B1C61B" w14:textId="5BAB4AB3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09BD3F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ADDFA6" w14:textId="77777777" w:rsidR="00AD2558" w:rsidRPr="00B60C98" w:rsidRDefault="00AD2558" w:rsidP="00AD255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D2558" w:rsidRPr="00B60C98" w14:paraId="2DBFCC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0686137" w14:textId="2301F2AD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2237 Activity Performance Techniques</w:t>
            </w:r>
          </w:p>
        </w:tc>
        <w:tc>
          <w:tcPr>
            <w:tcW w:w="540" w:type="dxa"/>
          </w:tcPr>
          <w:p w14:paraId="1F6657E5" w14:textId="555D9755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446A8A9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                 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C12547" w14:textId="77777777" w:rsidR="00AD2558" w:rsidRPr="00B60C98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1204A27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2028A46" w14:textId="3887BE5F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3322 Intro to Sport Psychology</w:t>
            </w:r>
          </w:p>
        </w:tc>
        <w:tc>
          <w:tcPr>
            <w:tcW w:w="540" w:type="dxa"/>
          </w:tcPr>
          <w:p w14:paraId="267F6A96" w14:textId="02837DB6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128B717" w14:textId="77777777" w:rsidR="00AD2558" w:rsidRPr="00B60C98" w:rsidRDefault="00AD2558" w:rsidP="00AD255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D2558" w:rsidRPr="00B60C98" w14:paraId="01B6523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6DA1A35" w14:textId="0BAB33C8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3364 Intro to Sports Law</w:t>
            </w:r>
          </w:p>
        </w:tc>
        <w:tc>
          <w:tcPr>
            <w:tcW w:w="540" w:type="dxa"/>
            <w:shd w:val="clear" w:color="auto" w:fill="auto"/>
          </w:tcPr>
          <w:p w14:paraId="082C3A36" w14:textId="097A5CD4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3C1E869" w14:textId="77777777" w:rsidR="00AD2558" w:rsidRPr="007E67EA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0FDBFDC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04C1B43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4A7C9BB0" w14:textId="3817311D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3366 Sports Marketing</w:t>
            </w:r>
          </w:p>
        </w:tc>
        <w:tc>
          <w:tcPr>
            <w:tcW w:w="540" w:type="dxa"/>
          </w:tcPr>
          <w:p w14:paraId="296D8004" w14:textId="3647DCDA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8D4D219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78CEF36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1B5A3626" w14:textId="77777777" w:rsidTr="00686401">
        <w:tc>
          <w:tcPr>
            <w:tcW w:w="4860" w:type="dxa"/>
            <w:shd w:val="clear" w:color="auto" w:fill="auto"/>
          </w:tcPr>
          <w:p w14:paraId="162ACA3E" w14:textId="32F1C5DE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4454 Senior Capstone</w:t>
            </w:r>
          </w:p>
        </w:tc>
        <w:tc>
          <w:tcPr>
            <w:tcW w:w="540" w:type="dxa"/>
          </w:tcPr>
          <w:p w14:paraId="029D6B78" w14:textId="7DF06BA0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C307DE2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AD2558" w:rsidRPr="00B60C98" w14:paraId="775A844A" w14:textId="77777777" w:rsidTr="00686401">
        <w:tc>
          <w:tcPr>
            <w:tcW w:w="4860" w:type="dxa"/>
            <w:shd w:val="clear" w:color="auto" w:fill="auto"/>
          </w:tcPr>
          <w:p w14:paraId="6EDC21B3" w14:textId="4C22E0DB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4473 Sport Facility and Event Management</w:t>
            </w:r>
          </w:p>
        </w:tc>
        <w:tc>
          <w:tcPr>
            <w:tcW w:w="540" w:type="dxa"/>
          </w:tcPr>
          <w:p w14:paraId="0E05BE53" w14:textId="0B5DE53F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633805" w14:textId="77777777" w:rsidR="00AD2558" w:rsidRPr="007E67EA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68BE55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722CF7D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691FAAC" w14:textId="7ED559D9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4493 Issues in Sport</w:t>
            </w:r>
          </w:p>
        </w:tc>
        <w:tc>
          <w:tcPr>
            <w:tcW w:w="540" w:type="dxa"/>
            <w:shd w:val="clear" w:color="auto" w:fill="auto"/>
          </w:tcPr>
          <w:p w14:paraId="094A98FD" w14:textId="2C3048C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DBE918" w14:textId="77777777" w:rsidR="00AD2558" w:rsidRPr="007E67EA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88A06A0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00B93283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2430175C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4475 Org and Admin of PE and Sport Programs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59BA4" w14:textId="54E5FAB4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FF0D1EC" w14:textId="77777777" w:rsidR="00AD2558" w:rsidRPr="007E67EA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4B2216D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18FE973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25EDE6D0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HPSS 4490 Practicum in Physical Education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8DEA1F4" w14:textId="0361EC5B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FF805AC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D2558" w:rsidRPr="00B60C98" w14:paraId="1651C8B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065F2C01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2243 Anatomical Foundations of Human Activity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262FA96" w14:textId="6ABFA33B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A343AB6" w14:textId="77777777" w:rsidR="00AD2558" w:rsidRPr="007E67EA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0BD3974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5B48089E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5D57E78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3300 Movement Theory and Motor Development</w:t>
            </w:r>
          </w:p>
        </w:tc>
        <w:tc>
          <w:tcPr>
            <w:tcW w:w="540" w:type="dxa"/>
          </w:tcPr>
          <w:p w14:paraId="3BA4F1AA" w14:textId="5EB514A1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1D7CB9E" w14:textId="77777777" w:rsidR="00AD2558" w:rsidRPr="007E67EA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EAB4378" w14:textId="77777777" w:rsidR="00AD2558" w:rsidRPr="007E67EA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7D31FBCE" w14:textId="77777777" w:rsidTr="00686401">
        <w:tc>
          <w:tcPr>
            <w:tcW w:w="4860" w:type="dxa"/>
            <w:shd w:val="clear" w:color="auto" w:fill="auto"/>
          </w:tcPr>
          <w:p w14:paraId="757F6DD0" w14:textId="1033D54C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3303 Kinesiology for Teachers and Coaches</w:t>
            </w:r>
          </w:p>
        </w:tc>
        <w:tc>
          <w:tcPr>
            <w:tcW w:w="540" w:type="dxa"/>
          </w:tcPr>
          <w:p w14:paraId="34A4AB4A" w14:textId="4E032C19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C4C10EC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AD2558" w:rsidRPr="00B60C98" w14:paraId="1976E026" w14:textId="77777777" w:rsidTr="00F926A8">
        <w:tc>
          <w:tcPr>
            <w:tcW w:w="4860" w:type="dxa"/>
            <w:shd w:val="clear" w:color="auto" w:fill="auto"/>
          </w:tcPr>
          <w:p w14:paraId="01961862" w14:textId="6E1BA158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3362 Tests and Measurements</w:t>
            </w:r>
            <w:r w:rsidR="004929B8">
              <w:rPr>
                <w:sz w:val="18"/>
                <w:szCs w:val="18"/>
              </w:rPr>
              <w:t xml:space="preserve"> in PE</w:t>
            </w:r>
          </w:p>
        </w:tc>
        <w:tc>
          <w:tcPr>
            <w:tcW w:w="540" w:type="dxa"/>
            <w:shd w:val="clear" w:color="auto" w:fill="auto"/>
          </w:tcPr>
          <w:p w14:paraId="76321588" w14:textId="63E55FD2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A70E981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58BB0335" w14:textId="77777777" w:rsidR="00AD2558" w:rsidRPr="00B60C98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2A1B55D8" w14:textId="77777777" w:rsidTr="00686401">
        <w:tc>
          <w:tcPr>
            <w:tcW w:w="4860" w:type="dxa"/>
            <w:shd w:val="clear" w:color="auto" w:fill="auto"/>
          </w:tcPr>
          <w:p w14:paraId="0081C7C2" w14:textId="493B857A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3370 Care and Prevention of Athletic Injuries</w:t>
            </w:r>
          </w:p>
        </w:tc>
        <w:tc>
          <w:tcPr>
            <w:tcW w:w="540" w:type="dxa"/>
          </w:tcPr>
          <w:p w14:paraId="0DD90890" w14:textId="7199D460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2A40CC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204B834" w14:textId="77777777" w:rsidR="00AD2558" w:rsidRPr="00B60C98" w:rsidRDefault="00AD2558" w:rsidP="00AD2558">
            <w:pPr>
              <w:rPr>
                <w:sz w:val="18"/>
                <w:szCs w:val="18"/>
              </w:rPr>
            </w:pPr>
          </w:p>
        </w:tc>
      </w:tr>
      <w:tr w:rsidR="00AD2558" w:rsidRPr="00B60C98" w14:paraId="1CC57F9A" w14:textId="77777777" w:rsidTr="00686401">
        <w:tc>
          <w:tcPr>
            <w:tcW w:w="4860" w:type="dxa"/>
            <w:shd w:val="clear" w:color="auto" w:fill="auto"/>
          </w:tcPr>
          <w:p w14:paraId="75B906B9" w14:textId="3D1EC5F5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4433 Coaching Philosophy and Ethics</w:t>
            </w:r>
          </w:p>
        </w:tc>
        <w:tc>
          <w:tcPr>
            <w:tcW w:w="540" w:type="dxa"/>
          </w:tcPr>
          <w:p w14:paraId="5643DD71" w14:textId="357565F4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4932A2C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AD2558" w:rsidRPr="00B60C98" w14:paraId="5E731980" w14:textId="77777777" w:rsidTr="00F758A5">
        <w:tc>
          <w:tcPr>
            <w:tcW w:w="4860" w:type="dxa"/>
            <w:shd w:val="clear" w:color="auto" w:fill="auto"/>
          </w:tcPr>
          <w:p w14:paraId="5FBCF176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8836BF" w14:textId="51E80B3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A93964" w14:textId="77777777" w:rsidR="00AD2558" w:rsidRPr="00B60C98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90BA2D8" w14:textId="77777777" w:rsidR="00AD2558" w:rsidRPr="00B60C98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5E54D91D" w14:textId="77777777" w:rsidTr="00F758A5">
        <w:tc>
          <w:tcPr>
            <w:tcW w:w="4860" w:type="dxa"/>
            <w:shd w:val="clear" w:color="auto" w:fill="auto"/>
          </w:tcPr>
          <w:p w14:paraId="00A625F6" w14:textId="499F1CD8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Methods (Choose from Practical Applications of Coaching courses)</w:t>
            </w:r>
          </w:p>
        </w:tc>
        <w:tc>
          <w:tcPr>
            <w:tcW w:w="540" w:type="dxa"/>
          </w:tcPr>
          <w:p w14:paraId="010AF569" w14:textId="5CB75AF0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C75629D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D2558" w:rsidRPr="00B60C98" w14:paraId="6553DAD9" w14:textId="77777777" w:rsidTr="00686401">
        <w:tc>
          <w:tcPr>
            <w:tcW w:w="4860" w:type="dxa"/>
            <w:shd w:val="clear" w:color="auto" w:fill="auto"/>
          </w:tcPr>
          <w:p w14:paraId="781A284D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8916BF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3A7222" w14:textId="77777777" w:rsidR="00AD2558" w:rsidRPr="00B60C98" w:rsidRDefault="00AD2558" w:rsidP="00AD255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9394689" w14:textId="77777777" w:rsidR="00AD2558" w:rsidRPr="00B60C98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</w:tr>
      <w:tr w:rsidR="00AD2558" w:rsidRPr="00B60C98" w14:paraId="5C5CEC64" w14:textId="77777777" w:rsidTr="00686401">
        <w:tc>
          <w:tcPr>
            <w:tcW w:w="4860" w:type="dxa"/>
            <w:shd w:val="clear" w:color="auto" w:fill="auto"/>
          </w:tcPr>
          <w:p w14:paraId="5CFF91F2" w14:textId="7FCF3951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0" w:type="dxa"/>
          </w:tcPr>
          <w:p w14:paraId="538EC5F5" w14:textId="012886DA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4D2810" w14:textId="77777777" w:rsidR="00AD2558" w:rsidRPr="002C6294" w:rsidRDefault="00AD2558" w:rsidP="00AD255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606C268" w14:textId="442BCA1D" w:rsidR="00AD2558" w:rsidRPr="002C6294" w:rsidRDefault="004929B8" w:rsidP="00AD2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D2558" w:rsidRPr="00B60C98" w14:paraId="17578087" w14:textId="77777777" w:rsidTr="00686401">
        <w:tc>
          <w:tcPr>
            <w:tcW w:w="4860" w:type="dxa"/>
            <w:shd w:val="clear" w:color="auto" w:fill="auto"/>
          </w:tcPr>
          <w:p w14:paraId="73E5A5A5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10ABAB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36969B5C" w14:textId="3F19F264" w:rsidR="00AD2558" w:rsidRDefault="00AD2558" w:rsidP="00AD2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4AD2E2E6" w14:textId="77777777" w:rsidR="00AD2558" w:rsidRPr="002B6A71" w:rsidRDefault="00AD2558" w:rsidP="00AD255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D2558" w:rsidRPr="00B60C98" w14:paraId="3F35DD36" w14:textId="77777777" w:rsidTr="00686401">
        <w:tc>
          <w:tcPr>
            <w:tcW w:w="4860" w:type="dxa"/>
            <w:shd w:val="clear" w:color="auto" w:fill="auto"/>
          </w:tcPr>
          <w:p w14:paraId="12EA6EE5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AD1557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1895C0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4960FA22" w14:textId="77777777" w:rsidTr="00686401">
        <w:tc>
          <w:tcPr>
            <w:tcW w:w="4860" w:type="dxa"/>
            <w:shd w:val="clear" w:color="auto" w:fill="auto"/>
          </w:tcPr>
          <w:p w14:paraId="10744134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F62089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B4B0DE6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6C85DF15" w14:textId="77777777" w:rsidTr="00686401">
        <w:tc>
          <w:tcPr>
            <w:tcW w:w="4860" w:type="dxa"/>
            <w:shd w:val="clear" w:color="auto" w:fill="auto"/>
          </w:tcPr>
          <w:p w14:paraId="2868D26E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5D84E6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16C05B93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147C25B5" w14:textId="77777777" w:rsidTr="00686401">
        <w:tc>
          <w:tcPr>
            <w:tcW w:w="4860" w:type="dxa"/>
            <w:shd w:val="clear" w:color="auto" w:fill="auto"/>
          </w:tcPr>
          <w:p w14:paraId="66CC09CF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547E40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AD2558" w:rsidRPr="00B60C98" w:rsidRDefault="00AD2558" w:rsidP="00AD255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AD2558" w:rsidRPr="00B60C98" w:rsidRDefault="00AD2558" w:rsidP="00AD255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D2558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AD2558" w:rsidRPr="00B60C98" w:rsidRDefault="00AD2558" w:rsidP="00AD255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02063151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33E7">
              <w:rPr>
                <w:sz w:val="20"/>
                <w:szCs w:val="20"/>
              </w:rPr>
              <w:t>6</w:t>
            </w:r>
          </w:p>
        </w:tc>
      </w:tr>
      <w:tr w:rsidR="00AD2558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77777777" w:rsidR="00AD2558" w:rsidRPr="00B60C98" w:rsidRDefault="00AD2558" w:rsidP="00AD255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3F66493F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71E6">
              <w:rPr>
                <w:sz w:val="20"/>
                <w:szCs w:val="20"/>
              </w:rPr>
              <w:t>7</w:t>
            </w:r>
          </w:p>
        </w:tc>
      </w:tr>
      <w:tr w:rsidR="00AD2558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63DB52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2E1B3D4" w14:textId="77777777" w:rsidR="00AD2558" w:rsidRPr="00B60C98" w:rsidRDefault="00AD2558" w:rsidP="00AD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04363FCD" w:rsidR="00AD2558" w:rsidRPr="00B60C98" w:rsidRDefault="00C333E7" w:rsidP="00AD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D2558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4EBEA2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374AD6BC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D2558" w:rsidRPr="00B60C98" w14:paraId="72115CD9" w14:textId="77777777" w:rsidTr="00686401">
        <w:tc>
          <w:tcPr>
            <w:tcW w:w="4860" w:type="dxa"/>
            <w:shd w:val="clear" w:color="auto" w:fill="auto"/>
          </w:tcPr>
          <w:p w14:paraId="0EC7A0A6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9F834E0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180E38C3" w14:textId="77777777" w:rsidTr="00686401">
        <w:tc>
          <w:tcPr>
            <w:tcW w:w="4860" w:type="dxa"/>
            <w:shd w:val="clear" w:color="auto" w:fill="auto"/>
          </w:tcPr>
          <w:p w14:paraId="1F23EB1E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CFCC494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47295FF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39C82F7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A4D126A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AD2558" w:rsidRPr="00B60C98" w:rsidRDefault="00AD2558" w:rsidP="00AD255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AD2558" w:rsidRPr="00E14260" w:rsidRDefault="00AD2558" w:rsidP="00AD255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D2558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7777777" w:rsidR="00AD2558" w:rsidRPr="00B60C98" w:rsidRDefault="00AD2558" w:rsidP="00AD25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77777777" w:rsidR="00AD2558" w:rsidRPr="00B60C98" w:rsidRDefault="00AD2558" w:rsidP="00AD25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49DA469D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C89D2E0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E6BBE6F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7560BF" w14:textId="77777777" w:rsidR="00AD2558" w:rsidRPr="00B60C98" w:rsidRDefault="00AD2558" w:rsidP="00AD25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0D509B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45106484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DC10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2249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662782" w14:textId="77777777" w:rsidR="00AD2558" w:rsidRPr="00B60C98" w:rsidRDefault="00AD2558" w:rsidP="00AD255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0669A9" w14:textId="77777777" w:rsidR="00AD2558" w:rsidRPr="00B60C98" w:rsidRDefault="00AD2558" w:rsidP="00AD2558">
            <w:pPr>
              <w:jc w:val="center"/>
              <w:rPr>
                <w:sz w:val="20"/>
                <w:szCs w:val="20"/>
              </w:rPr>
            </w:pPr>
          </w:p>
        </w:tc>
      </w:tr>
      <w:tr w:rsidR="00AD2558" w:rsidRPr="00B60C98" w14:paraId="6C1BEBB8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9EA" w14:textId="77777777" w:rsidR="00AD2558" w:rsidRPr="001F656B" w:rsidRDefault="00AD2558" w:rsidP="00AD2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74E" w14:textId="77777777" w:rsidR="00AD2558" w:rsidRPr="001F656B" w:rsidRDefault="00AD2558" w:rsidP="00AD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EE2840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A8ADBB7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AD2558" w:rsidRPr="00B60C98" w:rsidRDefault="00AD2558" w:rsidP="00AD255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AD2558" w:rsidRPr="00B60C98" w:rsidRDefault="00AD2558" w:rsidP="00AD255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D2558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AD2558" w:rsidRPr="00B60C98" w:rsidRDefault="00AD2558" w:rsidP="00AD25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AD2558" w:rsidRPr="00B60C98" w:rsidRDefault="00AD2558" w:rsidP="00AD255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D2558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AD2558" w:rsidRPr="00B60C98" w:rsidRDefault="00AD2558" w:rsidP="00AD255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AD2558" w:rsidRPr="00B60C98" w:rsidRDefault="00AD2558" w:rsidP="00AD255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AD2558" w:rsidRPr="00B60C98" w:rsidRDefault="00AD2558" w:rsidP="00AD255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11A843A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1008E9BC" w14:textId="77777777" w:rsidR="00AD2558" w:rsidRPr="004C0486" w:rsidRDefault="00AD2558" w:rsidP="00AD255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AD2558" w:rsidRPr="008C01E4" w:rsidRDefault="00AD2558" w:rsidP="00AD255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AD2558" w:rsidRPr="004C0486" w:rsidRDefault="00AD2558" w:rsidP="00AD255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AD2558" w:rsidRDefault="00AD2558" w:rsidP="00AD255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AD2558" w:rsidRPr="004C0486" w:rsidRDefault="00AD2558" w:rsidP="00AD255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D2558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8BF63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DA702A3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  <w:tr w:rsidR="00AD2558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AD2558" w:rsidRPr="001F656B" w:rsidRDefault="00AD2558" w:rsidP="00AD255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AD2558" w:rsidRPr="00521695" w:rsidRDefault="00AD2558" w:rsidP="00AD25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AD2558" w:rsidRPr="00B60C98" w:rsidRDefault="00AD2558" w:rsidP="00AD2558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001B" w14:textId="77777777" w:rsidR="00B63285" w:rsidRDefault="00B63285" w:rsidP="008518ED">
      <w:pPr>
        <w:spacing w:after="0" w:line="240" w:lineRule="auto"/>
      </w:pPr>
      <w:r>
        <w:separator/>
      </w:r>
    </w:p>
  </w:endnote>
  <w:endnote w:type="continuationSeparator" w:id="0">
    <w:p w14:paraId="1B0DA0A7" w14:textId="77777777" w:rsidR="00B63285" w:rsidRDefault="00B6328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92AC" w14:textId="77777777" w:rsidR="00B63285" w:rsidRDefault="00B63285" w:rsidP="008518ED">
      <w:pPr>
        <w:spacing w:after="0" w:line="240" w:lineRule="auto"/>
      </w:pPr>
      <w:r>
        <w:separator/>
      </w:r>
    </w:p>
  </w:footnote>
  <w:footnote w:type="continuationSeparator" w:id="0">
    <w:p w14:paraId="502B73CA" w14:textId="77777777" w:rsidR="00B63285" w:rsidRDefault="00B6328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3B9F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6126"/>
    <w:rsid w:val="00121BC3"/>
    <w:rsid w:val="00122166"/>
    <w:rsid w:val="00131966"/>
    <w:rsid w:val="00170351"/>
    <w:rsid w:val="00193CFE"/>
    <w:rsid w:val="00194BA6"/>
    <w:rsid w:val="001A253D"/>
    <w:rsid w:val="001B04E4"/>
    <w:rsid w:val="001B3715"/>
    <w:rsid w:val="001B3F81"/>
    <w:rsid w:val="001B6F46"/>
    <w:rsid w:val="001C3064"/>
    <w:rsid w:val="001F656B"/>
    <w:rsid w:val="00212F2C"/>
    <w:rsid w:val="00221773"/>
    <w:rsid w:val="00221BB9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141E"/>
    <w:rsid w:val="002C6294"/>
    <w:rsid w:val="002D4F2A"/>
    <w:rsid w:val="002E5A9E"/>
    <w:rsid w:val="003017DA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929B8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706F"/>
    <w:rsid w:val="005A240C"/>
    <w:rsid w:val="005A3EFA"/>
    <w:rsid w:val="005B4A49"/>
    <w:rsid w:val="005C18A0"/>
    <w:rsid w:val="005E4D62"/>
    <w:rsid w:val="00603B4D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26D7"/>
    <w:rsid w:val="00826C6E"/>
    <w:rsid w:val="008518ED"/>
    <w:rsid w:val="008560B4"/>
    <w:rsid w:val="008621B9"/>
    <w:rsid w:val="00864D96"/>
    <w:rsid w:val="00872859"/>
    <w:rsid w:val="008B1851"/>
    <w:rsid w:val="008C01E4"/>
    <w:rsid w:val="008D4BEB"/>
    <w:rsid w:val="008E76B6"/>
    <w:rsid w:val="008F1E98"/>
    <w:rsid w:val="008F6048"/>
    <w:rsid w:val="008F6885"/>
    <w:rsid w:val="00911FE5"/>
    <w:rsid w:val="00936658"/>
    <w:rsid w:val="00943870"/>
    <w:rsid w:val="00944648"/>
    <w:rsid w:val="00975015"/>
    <w:rsid w:val="0098617C"/>
    <w:rsid w:val="009A71E6"/>
    <w:rsid w:val="009B42A4"/>
    <w:rsid w:val="009B43DF"/>
    <w:rsid w:val="009C0DEB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2558"/>
    <w:rsid w:val="00AF597C"/>
    <w:rsid w:val="00B00D09"/>
    <w:rsid w:val="00B10D50"/>
    <w:rsid w:val="00B50C59"/>
    <w:rsid w:val="00B543DB"/>
    <w:rsid w:val="00B60C98"/>
    <w:rsid w:val="00B61C40"/>
    <w:rsid w:val="00B63285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33E7"/>
    <w:rsid w:val="00C35E9C"/>
    <w:rsid w:val="00C413B7"/>
    <w:rsid w:val="00C45E75"/>
    <w:rsid w:val="00C7700A"/>
    <w:rsid w:val="00C879BC"/>
    <w:rsid w:val="00CA528E"/>
    <w:rsid w:val="00CC7589"/>
    <w:rsid w:val="00CD0B7C"/>
    <w:rsid w:val="00CE7F12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FE48-1BEE-4707-9838-FA727E7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81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2019-06-07T15:50:00Z</cp:lastPrinted>
  <dcterms:created xsi:type="dcterms:W3CDTF">2023-05-15T20:40:00Z</dcterms:created>
  <dcterms:modified xsi:type="dcterms:W3CDTF">2023-05-19T20:35:00Z</dcterms:modified>
</cp:coreProperties>
</file>