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604E54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604E54" w:rsidRPr="001A5A13" w:rsidRDefault="00604E54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604E54" w:rsidRPr="00DD67D4" w:rsidRDefault="00604E54" w:rsidP="00183F73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Biology</w:t>
                                  </w:r>
                                </w:p>
                                <w:p w:rsidR="00604E54" w:rsidRPr="001A5A13" w:rsidRDefault="00604E54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Biomedical Sciences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04E54" w:rsidRPr="00AF597C" w:rsidRDefault="00604E54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604E54" w:rsidRPr="001109FC" w:rsidRDefault="00604E54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604E54" w:rsidRDefault="00604E54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604E54" w:rsidRPr="001109FC" w:rsidRDefault="00604E54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04E54" w:rsidRPr="001109FC" w:rsidRDefault="00604E54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04E54" w:rsidRPr="00AF597C" w:rsidRDefault="00604E54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E6551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604E54" w:rsidRPr="00E14260" w:rsidRDefault="00604E54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604E54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604E54" w:rsidRPr="001A5A13" w:rsidRDefault="00604E54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604E54" w:rsidRPr="00DD67D4" w:rsidRDefault="00604E54" w:rsidP="00183F7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Biology</w:t>
                            </w:r>
                          </w:p>
                          <w:p w:rsidR="00604E54" w:rsidRPr="001A5A13" w:rsidRDefault="00604E54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Biomedical Sciences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04E54" w:rsidRPr="00AF597C" w:rsidRDefault="00604E54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604E54" w:rsidRPr="001109FC" w:rsidRDefault="00604E54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604E54" w:rsidRDefault="00604E54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604E54" w:rsidRPr="001109FC" w:rsidRDefault="00604E54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604E54" w:rsidRPr="001109FC" w:rsidRDefault="00604E54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604E54" w:rsidRPr="00AF597C" w:rsidRDefault="00604E54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6551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604E54" w:rsidRPr="00E14260" w:rsidRDefault="00604E54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54" w:rsidRPr="00D86D33" w:rsidRDefault="00604E54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4E54" w:rsidRPr="00121BC3" w:rsidRDefault="00604E5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604E54" w:rsidRPr="00D86D33" w:rsidRDefault="00604E54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04E54" w:rsidRPr="00121BC3" w:rsidRDefault="00604E5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90"/>
        <w:gridCol w:w="90"/>
        <w:gridCol w:w="90"/>
        <w:gridCol w:w="137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pStyle w:val="NoSpacing"/>
              <w:jc w:val="both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3: MATH 1160 Applied Calculus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1143 or 1147</w:t>
            </w:r>
          </w:p>
        </w:tc>
        <w:tc>
          <w:tcPr>
            <w:tcW w:w="2152" w:type="dxa"/>
            <w:gridSpan w:val="5"/>
            <w:vAlign w:val="center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pStyle w:val="NoSpacing"/>
              <w:jc w:val="both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5: CHEM 1111, 1111L General Chemistry I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1143 or 1147</w:t>
            </w:r>
          </w:p>
        </w:tc>
        <w:tc>
          <w:tcPr>
            <w:tcW w:w="2152" w:type="dxa"/>
            <w:gridSpan w:val="5"/>
            <w:vAlign w:val="center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5: BIOL 1101, 1101L Biology I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  <w:bookmarkStart w:id="0" w:name="_GoBack"/>
            <w:bookmarkEnd w:id="0"/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5"/>
            <w:vAlign w:val="center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1108</w:t>
            </w: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E65517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2251F4" w:rsidTr="00AB03E3">
        <w:tc>
          <w:tcPr>
            <w:tcW w:w="4081" w:type="dxa"/>
          </w:tcPr>
          <w:p w:rsidR="002251F4" w:rsidRPr="0023312B" w:rsidRDefault="002251F4" w:rsidP="002251F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2251F4" w:rsidRPr="0023312B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251F4" w:rsidRPr="0023312B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2251F4" w:rsidRPr="0023312B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23312B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2251F4" w:rsidRPr="0023312B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1102, 1102L Biology II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1101</w:t>
            </w:r>
          </w:p>
        </w:tc>
        <w:tc>
          <w:tcPr>
            <w:tcW w:w="2152" w:type="dxa"/>
            <w:gridSpan w:val="5"/>
          </w:tcPr>
          <w:p w:rsidR="002251F4" w:rsidRPr="00FE5FF5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E65517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CHEM 1112, 1112L General Chemistry II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751" w:type="dxa"/>
            <w:gridSpan w:val="3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CHEM 1111/Lab, MATH 1143 or 1147</w:t>
            </w:r>
          </w:p>
        </w:tc>
        <w:tc>
          <w:tcPr>
            <w:tcW w:w="1553" w:type="dxa"/>
            <w:gridSpan w:val="3"/>
          </w:tcPr>
          <w:p w:rsidR="002251F4" w:rsidRPr="00FE5FF5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 xml:space="preserve">GE Objective 4: 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FE5FF5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FE5FF5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E65517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2251F4" w:rsidTr="00BE26D1">
        <w:tc>
          <w:tcPr>
            <w:tcW w:w="4081" w:type="dxa"/>
            <w:tcBorders>
              <w:bottom w:val="single" w:sz="4" w:space="0" w:color="auto"/>
            </w:tcBorders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2209, 2209L General Ecology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152" w:type="dxa"/>
            <w:gridSpan w:val="5"/>
          </w:tcPr>
          <w:p w:rsidR="002251F4" w:rsidRPr="00FE5FF5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BE26D1" w:rsidTr="00BE26D1">
        <w:tc>
          <w:tcPr>
            <w:tcW w:w="4081" w:type="dxa"/>
            <w:tcBorders>
              <w:bottom w:val="nil"/>
            </w:tcBorders>
          </w:tcPr>
          <w:p w:rsidR="00BE26D1" w:rsidRPr="00E307DC" w:rsidRDefault="00BE26D1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2221, 2221L Intro Micro</w:t>
            </w:r>
            <w:r>
              <w:rPr>
                <w:sz w:val="15"/>
                <w:szCs w:val="15"/>
              </w:rPr>
              <w:t>biology</w:t>
            </w:r>
          </w:p>
        </w:tc>
        <w:tc>
          <w:tcPr>
            <w:tcW w:w="436" w:type="dxa"/>
            <w:vMerge w:val="restart"/>
            <w:vAlign w:val="center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751" w:type="dxa"/>
            <w:gridSpan w:val="3"/>
          </w:tcPr>
          <w:p w:rsidR="00BE26D1" w:rsidRPr="00E307DC" w:rsidRDefault="00BE26D1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CHEM 1101, CHEM 1111/Lab, BIOL 1101</w:t>
            </w:r>
          </w:p>
        </w:tc>
        <w:tc>
          <w:tcPr>
            <w:tcW w:w="1553" w:type="dxa"/>
            <w:gridSpan w:val="3"/>
          </w:tcPr>
          <w:p w:rsidR="00BE26D1" w:rsidRPr="00FE5FF5" w:rsidRDefault="00BE26D1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BE26D1" w:rsidTr="00BE26D1">
        <w:trPr>
          <w:trHeight w:val="110"/>
        </w:trPr>
        <w:tc>
          <w:tcPr>
            <w:tcW w:w="4081" w:type="dxa"/>
            <w:tcBorders>
              <w:top w:val="nil"/>
            </w:tcBorders>
          </w:tcPr>
          <w:p w:rsidR="00BE26D1" w:rsidRPr="00E307DC" w:rsidRDefault="00BE26D1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 xml:space="preserve">OR </w:t>
            </w:r>
            <w:r>
              <w:rPr>
                <w:sz w:val="15"/>
                <w:szCs w:val="15"/>
              </w:rPr>
              <w:t xml:space="preserve"> </w:t>
            </w:r>
            <w:r w:rsidRPr="00E307DC">
              <w:rPr>
                <w:sz w:val="15"/>
                <w:szCs w:val="15"/>
              </w:rPr>
              <w:t>BIOL 2235, 2235L Gen Micro</w:t>
            </w:r>
            <w:r>
              <w:rPr>
                <w:sz w:val="15"/>
                <w:szCs w:val="15"/>
              </w:rPr>
              <w:t>biology</w:t>
            </w:r>
          </w:p>
        </w:tc>
        <w:tc>
          <w:tcPr>
            <w:tcW w:w="436" w:type="dxa"/>
            <w:vMerge/>
            <w:vAlign w:val="center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E26D1" w:rsidRPr="00E307DC" w:rsidRDefault="00BE26D1" w:rsidP="002251F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751" w:type="dxa"/>
            <w:gridSpan w:val="3"/>
          </w:tcPr>
          <w:p w:rsidR="00BE26D1" w:rsidRPr="00E307DC" w:rsidRDefault="00BE26D1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1101, BIOL 1102, CHEM 1112</w:t>
            </w:r>
          </w:p>
        </w:tc>
        <w:tc>
          <w:tcPr>
            <w:tcW w:w="1553" w:type="dxa"/>
            <w:gridSpan w:val="3"/>
          </w:tcPr>
          <w:p w:rsidR="00BE26D1" w:rsidRPr="00FE5FF5" w:rsidRDefault="00BE26D1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rPr>
          <w:trHeight w:val="110"/>
        </w:trPr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CHEM 3301, 3303 Organic Chemistry I, Lab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CHEM 1112/Lab</w:t>
            </w:r>
          </w:p>
        </w:tc>
        <w:tc>
          <w:tcPr>
            <w:tcW w:w="2152" w:type="dxa"/>
            <w:gridSpan w:val="5"/>
          </w:tcPr>
          <w:p w:rsidR="002251F4" w:rsidRPr="00FE5FF5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FE5FF5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E65517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604E54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2206, 2207 Cell Biology, Lab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931" w:type="dxa"/>
            <w:gridSpan w:val="5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1101, BIOL 1102, CHEM 1111/L, 1112/L</w:t>
            </w:r>
          </w:p>
        </w:tc>
        <w:tc>
          <w:tcPr>
            <w:tcW w:w="1373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CHEM 1112/L</w:t>
            </w:r>
          </w:p>
        </w:tc>
      </w:tr>
      <w:tr w:rsidR="002251F4" w:rsidTr="00604E54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751" w:type="dxa"/>
            <w:gridSpan w:val="3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1160 or 1170 C- minimum grade</w:t>
            </w:r>
          </w:p>
        </w:tc>
        <w:tc>
          <w:tcPr>
            <w:tcW w:w="1553" w:type="dxa"/>
            <w:gridSpan w:val="3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3316 Biometry Lab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3350</w:t>
            </w:r>
          </w:p>
        </w:tc>
        <w:tc>
          <w:tcPr>
            <w:tcW w:w="2152" w:type="dxa"/>
            <w:gridSpan w:val="5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3350</w:t>
            </w:r>
          </w:p>
        </w:tc>
      </w:tr>
      <w:tr w:rsidR="002251F4" w:rsidTr="00604E54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Choose one course from Set 1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4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604E5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604E54">
        <w:tc>
          <w:tcPr>
            <w:tcW w:w="4081" w:type="dxa"/>
            <w:shd w:val="clear" w:color="auto" w:fill="FFFFFF" w:themeFill="background1"/>
            <w:vAlign w:val="bottom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3301 and 3301L</w:t>
            </w:r>
            <w:r w:rsidR="009A01CB">
              <w:rPr>
                <w:sz w:val="15"/>
                <w:szCs w:val="15"/>
              </w:rPr>
              <w:t xml:space="preserve"> Advanced Human A&amp;P I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1101 and 1101L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1F4" w:rsidRPr="00E307DC" w:rsidRDefault="002251F4" w:rsidP="002251F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307DC">
              <w:rPr>
                <w:rFonts w:ascii="Calibri" w:hAnsi="Calibri"/>
                <w:color w:val="000000"/>
                <w:sz w:val="15"/>
                <w:szCs w:val="15"/>
              </w:rPr>
              <w:t>PHYS 1111, 1113 General Physics I, Lab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MATH 1143 or 1147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23312B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604E54">
        <w:tc>
          <w:tcPr>
            <w:tcW w:w="4081" w:type="dxa"/>
            <w:vAlign w:val="bottom"/>
          </w:tcPr>
          <w:p w:rsidR="002251F4" w:rsidRPr="00E307DC" w:rsidRDefault="002251F4" w:rsidP="002251F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307DC">
              <w:rPr>
                <w:rFonts w:ascii="Calibri" w:hAnsi="Calibri"/>
                <w:color w:val="000000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604E54">
        <w:tc>
          <w:tcPr>
            <w:tcW w:w="4081" w:type="dxa"/>
            <w:vAlign w:val="bottom"/>
          </w:tcPr>
          <w:p w:rsidR="002251F4" w:rsidRPr="00E307DC" w:rsidRDefault="002251F4" w:rsidP="002251F4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E307DC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9A01CB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A01CB" w:rsidTr="009A01CB">
        <w:tc>
          <w:tcPr>
            <w:tcW w:w="4081" w:type="dxa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BIOL 3302 and BIOL </w:t>
            </w:r>
            <w:r w:rsidRPr="00E307DC">
              <w:rPr>
                <w:sz w:val="15"/>
                <w:szCs w:val="15"/>
              </w:rPr>
              <w:t>3302L</w:t>
            </w:r>
            <w:r>
              <w:rPr>
                <w:sz w:val="15"/>
                <w:szCs w:val="15"/>
              </w:rPr>
              <w:t xml:space="preserve"> Advanced Human A&amp;P II</w:t>
            </w:r>
            <w:r w:rsidRPr="00E307DC"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 xml:space="preserve"> </w:t>
            </w:r>
            <w:r w:rsidRPr="00E307DC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E307D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shd w:val="clear" w:color="auto" w:fill="FFFFFF" w:themeFill="background1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9A01CB" w:rsidRPr="00E307DC" w:rsidRDefault="009A01CB" w:rsidP="002251F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</w:t>
            </w:r>
            <w:r w:rsidRPr="00E307DC">
              <w:rPr>
                <w:sz w:val="15"/>
                <w:szCs w:val="15"/>
              </w:rPr>
              <w:t>M</w:t>
            </w:r>
          </w:p>
        </w:tc>
        <w:tc>
          <w:tcPr>
            <w:tcW w:w="810" w:type="dxa"/>
            <w:shd w:val="clear" w:color="auto" w:fill="FFFFFF" w:themeFill="background1"/>
          </w:tcPr>
          <w:p w:rsidR="009A01CB" w:rsidRPr="00E307DC" w:rsidRDefault="009A01CB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1101 or BIOL 2227 and BIOL 2227L</w:t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3302L</w:t>
            </w:r>
          </w:p>
        </w:tc>
      </w:tr>
      <w:tr w:rsidR="009A01CB" w:rsidTr="009A01CB">
        <w:tc>
          <w:tcPr>
            <w:tcW w:w="4081" w:type="dxa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OR </w:t>
            </w:r>
            <w:r w:rsidRPr="00E307DC">
              <w:rPr>
                <w:sz w:val="15"/>
                <w:szCs w:val="15"/>
              </w:rPr>
              <w:t xml:space="preserve">BIOL </w:t>
            </w:r>
            <w:r>
              <w:rPr>
                <w:sz w:val="15"/>
                <w:szCs w:val="15"/>
              </w:rPr>
              <w:t xml:space="preserve">3304 and BIOL </w:t>
            </w:r>
            <w:r w:rsidRPr="00E307DC">
              <w:rPr>
                <w:sz w:val="15"/>
                <w:szCs w:val="15"/>
              </w:rPr>
              <w:t>3304L</w:t>
            </w:r>
            <w:r>
              <w:rPr>
                <w:sz w:val="15"/>
                <w:szCs w:val="15"/>
              </w:rPr>
              <w:t xml:space="preserve"> Vertebrate Morphology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</w:tcPr>
          <w:p w:rsidR="009A01CB" w:rsidRPr="00E307DC" w:rsidRDefault="009A01CB" w:rsidP="002251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01CB" w:rsidRPr="00E307DC" w:rsidRDefault="009A01CB" w:rsidP="002251F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931" w:type="dxa"/>
            <w:gridSpan w:val="5"/>
            <w:shd w:val="clear" w:color="auto" w:fill="FFFFFF" w:themeFill="background1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1101, BIOL 1102, 1yr college chemistry</w:t>
            </w:r>
          </w:p>
        </w:tc>
        <w:tc>
          <w:tcPr>
            <w:tcW w:w="1373" w:type="dxa"/>
            <w:shd w:val="clear" w:color="auto" w:fill="FFFFFF" w:themeFill="background1"/>
          </w:tcPr>
          <w:p w:rsidR="009A01CB" w:rsidRPr="00E307DC" w:rsidRDefault="009A01CB" w:rsidP="002251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3304L</w:t>
            </w:r>
          </w:p>
        </w:tc>
      </w:tr>
      <w:tr w:rsidR="002251F4" w:rsidTr="00604E54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2206 or BIOL 2235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604E54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604E54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Choose one course from Set 1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604E54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9A01CB" w:rsidP="002251F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</w:t>
            </w:r>
            <w:r w:rsidR="002251F4" w:rsidRPr="00E307DC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9A01CB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Upper Division BMS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325910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4491 Seminar</w:t>
            </w:r>
          </w:p>
        </w:tc>
        <w:tc>
          <w:tcPr>
            <w:tcW w:w="436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931" w:type="dxa"/>
            <w:gridSpan w:val="5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Senior status or permission of department</w:t>
            </w:r>
          </w:p>
        </w:tc>
        <w:tc>
          <w:tcPr>
            <w:tcW w:w="1373" w:type="dxa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4417 Organic Evolution</w:t>
            </w:r>
          </w:p>
        </w:tc>
        <w:tc>
          <w:tcPr>
            <w:tcW w:w="436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3358 and BIOL 2209</w:t>
            </w:r>
          </w:p>
        </w:tc>
        <w:tc>
          <w:tcPr>
            <w:tcW w:w="2152" w:type="dxa"/>
            <w:gridSpan w:val="5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325910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Upper Division BMS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32591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BIOL 4492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Senior status or permission of department</w:t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 Objective 9:</w:t>
            </w:r>
          </w:p>
        </w:tc>
        <w:tc>
          <w:tcPr>
            <w:tcW w:w="436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</w:tcPr>
          <w:p w:rsidR="002251F4" w:rsidRPr="00E307DC" w:rsidRDefault="002251F4" w:rsidP="002251F4">
            <w:pPr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  <w:r w:rsidRPr="00E307D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251F4" w:rsidRPr="00E307DC" w:rsidRDefault="002251F4" w:rsidP="002251F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251F4" w:rsidRPr="00E307DC" w:rsidRDefault="002251F4" w:rsidP="002251F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4081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251F4" w:rsidRPr="00AE7434" w:rsidRDefault="00325910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251F4" w:rsidRPr="00AE7434" w:rsidRDefault="002251F4" w:rsidP="002251F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251F4" w:rsidTr="00AB03E3">
        <w:tc>
          <w:tcPr>
            <w:tcW w:w="11178" w:type="dxa"/>
            <w:gridSpan w:val="11"/>
          </w:tcPr>
          <w:p w:rsidR="002251F4" w:rsidRPr="00943870" w:rsidRDefault="002251F4" w:rsidP="002251F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251F4" w:rsidRPr="00C04A5A" w:rsidRDefault="002251F4" w:rsidP="002251F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183F73" w:rsidP="00183F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Biology, Biomedical Sciences</w:t>
            </w:r>
          </w:p>
        </w:tc>
      </w:tr>
      <w:tr w:rsidR="00B60C98" w:rsidRPr="00B60C98" w:rsidTr="002251F4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2251F4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3546D" w:rsidRPr="00CC6383" w:rsidRDefault="002251F4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 or 68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B60C98" w:rsidRDefault="002251F4" w:rsidP="00225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914" w:type="dxa"/>
            <w:shd w:val="clear" w:color="auto" w:fill="auto"/>
          </w:tcPr>
          <w:p w:rsidR="002251F4" w:rsidRPr="00B60C98" w:rsidRDefault="002251F4" w:rsidP="0022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b/>
                <w:bCs/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1101, 1101L Biology I, Lab</w:t>
            </w: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(C</w:t>
            </w:r>
            <w:r w:rsidRPr="002251F4">
              <w:rPr>
                <w:sz w:val="16"/>
                <w:szCs w:val="16"/>
              </w:rPr>
              <w:t>ounted in</w:t>
            </w:r>
            <w:r>
              <w:rPr>
                <w:sz w:val="16"/>
                <w:szCs w:val="16"/>
              </w:rPr>
              <w:t xml:space="preserve"> GE Objective</w:t>
            </w:r>
            <w:r w:rsidRPr="002251F4">
              <w:rPr>
                <w:sz w:val="16"/>
                <w:szCs w:val="16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251F4" w:rsidRPr="00B60C98" w:rsidTr="002251F4">
        <w:trPr>
          <w:trHeight w:val="248"/>
        </w:trPr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1102, 1102L Biology II</w:t>
            </w:r>
          </w:p>
        </w:tc>
        <w:tc>
          <w:tcPr>
            <w:tcW w:w="914" w:type="dxa"/>
            <w:shd w:val="clear" w:color="auto" w:fill="auto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                              MATH 1160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251F4" w:rsidRPr="00B60C98" w:rsidTr="002251F4">
        <w:trPr>
          <w:trHeight w:val="248"/>
        </w:trPr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2206, 2207 Cell Biology, Lab</w:t>
            </w:r>
          </w:p>
        </w:tc>
        <w:tc>
          <w:tcPr>
            <w:tcW w:w="914" w:type="dxa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2251F4" w:rsidRPr="00B60C98" w:rsidTr="002251F4">
        <w:trPr>
          <w:trHeight w:val="248"/>
        </w:trPr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2209, 2209 L General Ecology, Lab</w:t>
            </w:r>
          </w:p>
        </w:tc>
        <w:tc>
          <w:tcPr>
            <w:tcW w:w="914" w:type="dxa"/>
            <w:shd w:val="clear" w:color="auto" w:fill="auto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251F4" w:rsidRPr="002251F4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rPr>
          <w:trHeight w:val="247"/>
        </w:trPr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3316 Biometry Lab</w:t>
            </w:r>
          </w:p>
        </w:tc>
        <w:tc>
          <w:tcPr>
            <w:tcW w:w="914" w:type="dxa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251F4" w:rsidRPr="002251F4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3358 Genetics</w:t>
            </w:r>
          </w:p>
        </w:tc>
        <w:tc>
          <w:tcPr>
            <w:tcW w:w="914" w:type="dxa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914" w:type="dxa"/>
            <w:shd w:val="clear" w:color="auto" w:fill="auto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Biology I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251F4" w:rsidRPr="002251F4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51F4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251F4" w:rsidRPr="00B60C98" w:rsidTr="002251F4">
        <w:trPr>
          <w:trHeight w:val="248"/>
        </w:trPr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4491/4492 Seminars</w:t>
            </w:r>
          </w:p>
        </w:tc>
        <w:tc>
          <w:tcPr>
            <w:tcW w:w="914" w:type="dxa"/>
            <w:shd w:val="clear" w:color="auto" w:fill="auto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251F4" w:rsidRPr="002251F4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51F4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251F4" w:rsidRPr="00B60C98" w:rsidTr="00604E54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 xml:space="preserve">MATH 1160 Applied Calculus </w:t>
            </w: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6"/>
                <w:szCs w:val="16"/>
              </w:rPr>
              <w:t>(C</w:t>
            </w:r>
            <w:r w:rsidRPr="002251F4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2251F4">
              <w:rPr>
                <w:sz w:val="16"/>
                <w:szCs w:val="16"/>
              </w:rPr>
              <w:t>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251F4" w:rsidRPr="000F050D" w:rsidRDefault="002251F4" w:rsidP="002251F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rPr>
          <w:trHeight w:val="70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251F4" w:rsidRPr="00B60C98" w:rsidTr="00604E5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1F4" w:rsidRPr="00F02CE1" w:rsidRDefault="002251F4" w:rsidP="002251F4">
            <w:pPr>
              <w:tabs>
                <w:tab w:val="center" w:pos="192"/>
              </w:tabs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EM 1111,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I, Lab              </w:t>
            </w:r>
            <w:r w:rsidRPr="002251F4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251F4" w:rsidRPr="00B60C98" w:rsidRDefault="002251F4" w:rsidP="002251F4">
            <w:pPr>
              <w:jc w:val="center"/>
              <w:rPr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1112, 1112L General Chemistry II and Lab</w:t>
            </w:r>
          </w:p>
        </w:tc>
        <w:tc>
          <w:tcPr>
            <w:tcW w:w="914" w:type="dxa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3301/3303 Organic Chemistry I, and Lab</w:t>
            </w:r>
          </w:p>
        </w:tc>
        <w:tc>
          <w:tcPr>
            <w:tcW w:w="914" w:type="dxa"/>
            <w:shd w:val="clear" w:color="auto" w:fill="auto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251F4" w:rsidRPr="00B60C98" w:rsidTr="002251F4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251F4" w:rsidRPr="00A7709D" w:rsidRDefault="002251F4" w:rsidP="002251F4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PHYS 1111, 1113 General Physics I and Lab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251F4" w:rsidRPr="00A7709D" w:rsidRDefault="002251F4" w:rsidP="0022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251F4" w:rsidRPr="003775E6" w:rsidRDefault="002251F4" w:rsidP="002251F4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F4" w:rsidRPr="00BE092D" w:rsidRDefault="002251F4" w:rsidP="002251F4">
            <w:pPr>
              <w:rPr>
                <w:b/>
                <w:sz w:val="16"/>
                <w:szCs w:val="16"/>
              </w:rPr>
            </w:pPr>
            <w:r w:rsidRPr="00BE092D">
              <w:rPr>
                <w:b/>
                <w:sz w:val="16"/>
                <w:szCs w:val="16"/>
              </w:rPr>
              <w:t xml:space="preserve">CHOOSE Two Courses (minimum of 7 </w:t>
            </w:r>
            <w:proofErr w:type="spellStart"/>
            <w:r w:rsidRPr="00BE092D">
              <w:rPr>
                <w:b/>
                <w:sz w:val="16"/>
                <w:szCs w:val="16"/>
              </w:rPr>
              <w:t>cr</w:t>
            </w:r>
            <w:proofErr w:type="spellEnd"/>
            <w:r w:rsidRPr="00BE092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Set 1</w:t>
            </w:r>
            <w:r w:rsidRPr="00BE09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2251F4" w:rsidRPr="003677F4" w:rsidRDefault="002251F4" w:rsidP="002251F4">
            <w:pPr>
              <w:jc w:val="center"/>
              <w:rPr>
                <w:sz w:val="20"/>
                <w:szCs w:val="20"/>
              </w:rPr>
            </w:pPr>
            <w:r w:rsidRPr="003677F4">
              <w:rPr>
                <w:sz w:val="18"/>
                <w:szCs w:val="20"/>
              </w:rPr>
              <w:t>7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1F4" w:rsidRPr="002251F4" w:rsidRDefault="002251F4" w:rsidP="002251F4">
            <w:pPr>
              <w:rPr>
                <w:sz w:val="16"/>
                <w:szCs w:val="16"/>
              </w:rPr>
            </w:pPr>
            <w:r w:rsidRPr="002251F4">
              <w:rPr>
                <w:sz w:val="16"/>
                <w:szCs w:val="16"/>
              </w:rPr>
              <w:t xml:space="preserve">PHYS 1112, 1114 Gen </w:t>
            </w:r>
            <w:proofErr w:type="spellStart"/>
            <w:r w:rsidRPr="002251F4">
              <w:rPr>
                <w:sz w:val="16"/>
                <w:szCs w:val="16"/>
              </w:rPr>
              <w:t>Phys</w:t>
            </w:r>
            <w:proofErr w:type="spellEnd"/>
            <w:r w:rsidRPr="002251F4">
              <w:rPr>
                <w:sz w:val="16"/>
                <w:szCs w:val="16"/>
              </w:rPr>
              <w:t xml:space="preserve"> II, lab; CHEM 3302, 3304 Organic </w:t>
            </w:r>
            <w:proofErr w:type="spellStart"/>
            <w:r w:rsidRPr="002251F4">
              <w:rPr>
                <w:sz w:val="16"/>
                <w:szCs w:val="16"/>
              </w:rPr>
              <w:t>Chem</w:t>
            </w:r>
            <w:proofErr w:type="spellEnd"/>
            <w:r w:rsidRPr="002251F4">
              <w:rPr>
                <w:sz w:val="16"/>
                <w:szCs w:val="16"/>
              </w:rPr>
              <w:t xml:space="preserve"> II, Lab; 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251F4" w:rsidRPr="00B60C98" w:rsidTr="002251F4">
        <w:tc>
          <w:tcPr>
            <w:tcW w:w="4585" w:type="dxa"/>
            <w:tcBorders>
              <w:top w:val="nil"/>
              <w:right w:val="nil"/>
            </w:tcBorders>
            <w:shd w:val="clear" w:color="auto" w:fill="auto"/>
          </w:tcPr>
          <w:p w:rsidR="002251F4" w:rsidRPr="00BE092D" w:rsidRDefault="002251F4" w:rsidP="002251F4">
            <w:pPr>
              <w:rPr>
                <w:b/>
                <w:sz w:val="18"/>
                <w:szCs w:val="18"/>
              </w:rPr>
            </w:pPr>
            <w:r w:rsidRPr="002251F4">
              <w:rPr>
                <w:sz w:val="16"/>
                <w:szCs w:val="16"/>
              </w:rPr>
              <w:t>BIOL 4432 Biochemistry</w:t>
            </w:r>
          </w:p>
        </w:tc>
        <w:tc>
          <w:tcPr>
            <w:tcW w:w="914" w:type="dxa"/>
            <w:tcBorders>
              <w:top w:val="nil"/>
              <w:left w:val="nil"/>
            </w:tcBorders>
          </w:tcPr>
          <w:p w:rsidR="002251F4" w:rsidRPr="00DC6C1D" w:rsidRDefault="002251F4" w:rsidP="002251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BE092D" w:rsidRDefault="002251F4" w:rsidP="002251F4">
            <w:pPr>
              <w:rPr>
                <w:b/>
                <w:sz w:val="18"/>
                <w:szCs w:val="18"/>
              </w:rPr>
            </w:pPr>
            <w:r w:rsidRPr="00BE092D">
              <w:rPr>
                <w:b/>
                <w:sz w:val="18"/>
                <w:szCs w:val="18"/>
              </w:rPr>
              <w:t>BMS REQUIREMENTS</w:t>
            </w:r>
          </w:p>
        </w:tc>
        <w:tc>
          <w:tcPr>
            <w:tcW w:w="914" w:type="dxa"/>
          </w:tcPr>
          <w:p w:rsidR="002251F4" w:rsidRPr="00DC6C1D" w:rsidRDefault="002251F4" w:rsidP="002251F4">
            <w:pPr>
              <w:jc w:val="center"/>
              <w:rPr>
                <w:b/>
                <w:sz w:val="18"/>
                <w:szCs w:val="18"/>
              </w:rPr>
            </w:pPr>
            <w:r w:rsidRPr="00DC6C1D">
              <w:rPr>
                <w:b/>
                <w:sz w:val="18"/>
                <w:szCs w:val="18"/>
              </w:rPr>
              <w:t>24 or 25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5E3066" w:rsidRDefault="002251F4" w:rsidP="002251F4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3301 and 3301L</w:t>
            </w:r>
          </w:p>
        </w:tc>
        <w:tc>
          <w:tcPr>
            <w:tcW w:w="914" w:type="dxa"/>
          </w:tcPr>
          <w:p w:rsidR="002251F4" w:rsidRPr="005E3066" w:rsidRDefault="002251F4" w:rsidP="002251F4">
            <w:pPr>
              <w:jc w:val="center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5E3066" w:rsidRDefault="002251F4" w:rsidP="002251F4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Either BIOL 3302 and 3302L  or   BIOL 3304 and 3304L</w:t>
            </w:r>
          </w:p>
        </w:tc>
        <w:tc>
          <w:tcPr>
            <w:tcW w:w="914" w:type="dxa"/>
            <w:shd w:val="clear" w:color="auto" w:fill="auto"/>
          </w:tcPr>
          <w:p w:rsidR="002251F4" w:rsidRPr="005E3066" w:rsidRDefault="002251F4" w:rsidP="002251F4">
            <w:pPr>
              <w:jc w:val="center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 or 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shd w:val="clear" w:color="auto" w:fill="auto"/>
          </w:tcPr>
          <w:p w:rsidR="002251F4" w:rsidRPr="005E3066" w:rsidRDefault="002251F4" w:rsidP="002251F4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Upper Division BMS Electives</w:t>
            </w:r>
            <w:r>
              <w:rPr>
                <w:sz w:val="18"/>
                <w:szCs w:val="18"/>
              </w:rPr>
              <w:t xml:space="preserve"> </w:t>
            </w:r>
            <w:r w:rsidRPr="00325910">
              <w:rPr>
                <w:b/>
                <w:sz w:val="18"/>
                <w:szCs w:val="18"/>
              </w:rPr>
              <w:t>(Select 12 credits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14" w:type="dxa"/>
          </w:tcPr>
          <w:p w:rsidR="002251F4" w:rsidRPr="005E3066" w:rsidRDefault="002251F4" w:rsidP="002251F4">
            <w:pPr>
              <w:jc w:val="center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6"/>
              </w:rPr>
              <w:t>BIOL 3305 Introduction to Pathobiology</w:t>
            </w:r>
            <w:r w:rsidRPr="0024076D">
              <w:rPr>
                <w:b/>
                <w:sz w:val="14"/>
                <w:szCs w:val="16"/>
              </w:rPr>
              <w:t xml:space="preserve">;                </w:t>
            </w:r>
            <w:r w:rsidRPr="0024076D">
              <w:rPr>
                <w:rFonts w:ascii="Calibri" w:eastAsia="Times New Roman" w:hAnsi="Calibri" w:cs="Times New Roman"/>
                <w:b/>
                <w:sz w:val="14"/>
                <w:szCs w:val="16"/>
              </w:rPr>
              <w:t xml:space="preserve"> </w:t>
            </w:r>
            <w:r w:rsidRPr="00620E80">
              <w:rPr>
                <w:sz w:val="14"/>
                <w:szCs w:val="16"/>
              </w:rPr>
              <w:t>BIOL 3324,3324L Developmental Biology;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6"/>
              </w:rPr>
              <w:t>BIOL 4400,4400L Oral Histology &amp; Embryology;</w:t>
            </w:r>
            <w:r w:rsidRPr="003F29BD">
              <w:rPr>
                <w:rFonts w:ascii="Calibri" w:eastAsia="Times New Roman" w:hAnsi="Calibri" w:cs="Times New Roman"/>
                <w:sz w:val="14"/>
                <w:szCs w:val="16"/>
              </w:rPr>
              <w:t xml:space="preserve"> </w:t>
            </w:r>
            <w:r w:rsidRPr="003F29BD">
              <w:rPr>
                <w:sz w:val="14"/>
                <w:szCs w:val="16"/>
              </w:rPr>
              <w:t>BIOL 4419,4419L Mammalian Histology, Lab;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24076D">
              <w:rPr>
                <w:sz w:val="14"/>
                <w:szCs w:val="16"/>
              </w:rPr>
              <w:t>BIOL 4423 General Parasitology</w:t>
            </w:r>
            <w:r w:rsidRPr="00620E80">
              <w:rPr>
                <w:sz w:val="14"/>
                <w:szCs w:val="16"/>
              </w:rPr>
              <w:t xml:space="preserve">; </w:t>
            </w:r>
            <w:r w:rsidRPr="006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</w:t>
            </w:r>
            <w:r w:rsidRPr="00620E80">
              <w:rPr>
                <w:sz w:val="14"/>
                <w:szCs w:val="16"/>
              </w:rPr>
              <w:t>BIOL 4432 Biochemistry;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6"/>
              </w:rPr>
              <w:t>BIOL 4437 Experimental Biochemistry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</w:t>
            </w:r>
            <w:r>
              <w:rPr>
                <w:sz w:val="14"/>
                <w:szCs w:val="16"/>
              </w:rPr>
              <w:t>BIOL 4433,4433</w:t>
            </w:r>
            <w:r w:rsidRPr="003F29BD">
              <w:rPr>
                <w:sz w:val="14"/>
                <w:szCs w:val="16"/>
              </w:rPr>
              <w:t>L Microbial Physiology,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51F4" w:rsidRPr="000F050D" w:rsidRDefault="002251F4" w:rsidP="002251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6"/>
              </w:rPr>
              <w:t xml:space="preserve">BIOL 4440,4440L Human Gross Anatomy, Lab; 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</w:t>
            </w:r>
            <w:r w:rsidRPr="003F29BD">
              <w:rPr>
                <w:sz w:val="14"/>
                <w:szCs w:val="16"/>
              </w:rPr>
              <w:t>BIOL 4443 Endocrinology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67-68</w:t>
            </w: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6"/>
              </w:rPr>
              <w:t>BIOL 4444,4444L Cell and Molecular Biology, Lab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</w:t>
            </w:r>
            <w:r w:rsidRPr="003F29BD">
              <w:rPr>
                <w:sz w:val="14"/>
                <w:szCs w:val="16"/>
              </w:rPr>
              <w:t>BIOL 4449 Human Physiology I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6"/>
              </w:rPr>
              <w:t>BIOL 4450,4450L Head and Neck Anatomy, Lab</w:t>
            </w:r>
            <w:r>
              <w:rPr>
                <w:sz w:val="14"/>
                <w:szCs w:val="16"/>
              </w:rPr>
              <w:t>;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</w:t>
            </w:r>
            <w:r w:rsidRPr="003F29BD">
              <w:rPr>
                <w:sz w:val="14"/>
                <w:szCs w:val="16"/>
              </w:rPr>
              <w:t>BIOL 4451, 4451L Immunology,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1F4" w:rsidRPr="00410A4C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251F4" w:rsidRPr="00B60C98" w:rsidTr="00604E54">
        <w:tc>
          <w:tcPr>
            <w:tcW w:w="5499" w:type="dxa"/>
            <w:gridSpan w:val="2"/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6"/>
              </w:rPr>
              <w:t>BIOL 4455 Pathogenic Microbiology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</w:t>
            </w:r>
            <w:r w:rsidRPr="003F29BD">
              <w:rPr>
                <w:sz w:val="14"/>
                <w:szCs w:val="16"/>
              </w:rPr>
              <w:t>BIOL 4466 Medical Mycology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13-14</w:t>
            </w:r>
          </w:p>
        </w:tc>
      </w:tr>
      <w:tr w:rsidR="002251F4" w:rsidRPr="00B60C98" w:rsidTr="00604E54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1F4" w:rsidRPr="00F02CE1" w:rsidRDefault="002251F4" w:rsidP="002251F4">
            <w:pPr>
              <w:rPr>
                <w:sz w:val="18"/>
                <w:szCs w:val="18"/>
              </w:rPr>
            </w:pPr>
            <w:r w:rsidRPr="003F29BD">
              <w:rPr>
                <w:sz w:val="14"/>
                <w:szCs w:val="14"/>
              </w:rPr>
              <w:t>BIOL 4470 Cross-sectional Anatomy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Pr="003F29BD">
              <w:rPr>
                <w:sz w:val="14"/>
                <w:szCs w:val="14"/>
              </w:rPr>
              <w:t>BIOL 4475 General Virology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251F4" w:rsidRPr="00B60C98" w:rsidTr="00604E54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1F4" w:rsidRPr="00F02CE1" w:rsidRDefault="002251F4" w:rsidP="002251F4">
            <w:pPr>
              <w:rPr>
                <w:bCs/>
                <w:sz w:val="18"/>
                <w:szCs w:val="18"/>
              </w:rPr>
            </w:pPr>
            <w:r w:rsidRPr="003F29BD">
              <w:rPr>
                <w:sz w:val="14"/>
                <w:szCs w:val="14"/>
              </w:rPr>
              <w:t>BIOL 4486</w:t>
            </w:r>
            <w:proofErr w:type="gramStart"/>
            <w:r w:rsidRPr="003F29BD">
              <w:rPr>
                <w:sz w:val="14"/>
                <w:szCs w:val="14"/>
              </w:rPr>
              <w:t>,4486L</w:t>
            </w:r>
            <w:proofErr w:type="gramEnd"/>
            <w:r w:rsidRPr="003F29BD">
              <w:rPr>
                <w:sz w:val="14"/>
                <w:szCs w:val="14"/>
              </w:rPr>
              <w:t xml:space="preserve"> Human Systemic Physiology, Lab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Pr="003F29BD">
              <w:rPr>
                <w:sz w:val="14"/>
                <w:szCs w:val="14"/>
              </w:rPr>
              <w:t xml:space="preserve">BIOL 4481 or 4482 </w:t>
            </w:r>
            <w:proofErr w:type="spellStart"/>
            <w:r>
              <w:rPr>
                <w:sz w:val="14"/>
                <w:szCs w:val="14"/>
              </w:rPr>
              <w:t>Indep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3F29BD">
              <w:rPr>
                <w:sz w:val="14"/>
                <w:szCs w:val="14"/>
              </w:rPr>
              <w:t xml:space="preserve">Problems 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2251F4" w:rsidRPr="000F050D" w:rsidRDefault="002251F4" w:rsidP="002251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604E5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1F4" w:rsidRPr="00F02CE1" w:rsidRDefault="002251F4" w:rsidP="002251F4">
            <w:pPr>
              <w:rPr>
                <w:bCs/>
                <w:sz w:val="18"/>
                <w:szCs w:val="18"/>
              </w:rPr>
            </w:pPr>
            <w:r w:rsidRPr="00620E80">
              <w:rPr>
                <w:sz w:val="14"/>
                <w:szCs w:val="14"/>
              </w:rPr>
              <w:t>BIOL 4453 Foundations in Neuroscience</w:t>
            </w:r>
            <w:r>
              <w:rPr>
                <w:sz w:val="14"/>
                <w:szCs w:val="14"/>
              </w:rPr>
              <w:t>;                                   BIOL 4456 Human Physiology II;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2251F4" w:rsidRPr="000F050D" w:rsidRDefault="002251F4" w:rsidP="002251F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2251F4" w:rsidRPr="000F050D" w:rsidRDefault="002251F4" w:rsidP="002251F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251F4" w:rsidRPr="00B60C98" w:rsidTr="00604E54">
        <w:trPr>
          <w:trHeight w:val="197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1F4" w:rsidRPr="00F02CE1" w:rsidRDefault="002251F4" w:rsidP="002251F4">
            <w:pPr>
              <w:rPr>
                <w:b/>
                <w:bCs/>
                <w:sz w:val="18"/>
                <w:szCs w:val="18"/>
              </w:rPr>
            </w:pPr>
            <w:r w:rsidRPr="00620E80">
              <w:rPr>
                <w:sz w:val="14"/>
                <w:szCs w:val="14"/>
              </w:rPr>
              <w:t>BIOL 4463</w:t>
            </w:r>
            <w:r>
              <w:rPr>
                <w:sz w:val="14"/>
                <w:szCs w:val="14"/>
              </w:rPr>
              <w:t xml:space="preserve"> &amp; 4463L  Human Pathophysiology &amp; </w:t>
            </w:r>
            <w:r w:rsidRPr="00620E80">
              <w:rPr>
                <w:sz w:val="14"/>
                <w:szCs w:val="14"/>
              </w:rPr>
              <w:t>Lab;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51F4" w:rsidRPr="000F050D" w:rsidRDefault="002251F4" w:rsidP="002251F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251F4" w:rsidRPr="00B60C98" w:rsidTr="00604E5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F4" w:rsidRPr="008166E7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620E80">
              <w:rPr>
                <w:sz w:val="14"/>
                <w:szCs w:val="14"/>
              </w:rPr>
              <w:t>BIOL 4486</w:t>
            </w:r>
            <w:r>
              <w:rPr>
                <w:sz w:val="14"/>
                <w:szCs w:val="14"/>
              </w:rPr>
              <w:t xml:space="preserve"> &amp; 4486L Human Systemic Physiology&amp;  Lab;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1F4" w:rsidRPr="000F050D" w:rsidRDefault="002251F4" w:rsidP="002251F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251F4" w:rsidRPr="00B60C98" w:rsidTr="00604E54">
        <w:trPr>
          <w:trHeight w:val="248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F4" w:rsidRPr="008166E7" w:rsidRDefault="002251F4" w:rsidP="002251F4">
            <w:pPr>
              <w:rPr>
                <w:sz w:val="18"/>
                <w:szCs w:val="18"/>
              </w:rPr>
            </w:pPr>
            <w:r w:rsidRPr="006A32F8">
              <w:rPr>
                <w:sz w:val="14"/>
                <w:szCs w:val="14"/>
              </w:rPr>
              <w:t>BIOL 2280 or BIOL 4480 Mentored Research Alliance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51F4" w:rsidRPr="000F050D" w:rsidRDefault="002251F4" w:rsidP="002251F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251F4" w:rsidRPr="00B60C98" w:rsidTr="002251F4">
        <w:trPr>
          <w:trHeight w:val="24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1F4" w:rsidRPr="00C45BF0" w:rsidRDefault="002251F4" w:rsidP="002251F4">
            <w:pPr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Microbiology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2251F4" w:rsidRPr="00C45BF0" w:rsidRDefault="002251F4" w:rsidP="002251F4">
            <w:pPr>
              <w:jc w:val="center"/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1F4" w:rsidRPr="00410A4C" w:rsidRDefault="002251F4" w:rsidP="002251F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1F4" w:rsidRPr="00410A4C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251F4" w:rsidRPr="00410A4C" w:rsidRDefault="002251F4" w:rsidP="002251F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251F4" w:rsidRPr="00B60C98" w:rsidTr="002251F4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F4" w:rsidRPr="002251F4" w:rsidRDefault="002251F4" w:rsidP="0022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 &amp; 2221L Intro Microbiology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F4" w:rsidRPr="00B60C98" w:rsidRDefault="002251F4" w:rsidP="0022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51F4" w:rsidRPr="00410A4C" w:rsidRDefault="002251F4" w:rsidP="002251F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2251F4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F4" w:rsidRPr="008166E7" w:rsidRDefault="002251F4" w:rsidP="002251F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OR</w:t>
            </w:r>
            <w:r w:rsidRPr="002251F4">
              <w:rPr>
                <w:sz w:val="16"/>
                <w:szCs w:val="16"/>
              </w:rPr>
              <w:t xml:space="preserve">  BIOL 2235 &amp; 2235L Gen Micro</w:t>
            </w:r>
            <w:r>
              <w:rPr>
                <w:sz w:val="16"/>
                <w:szCs w:val="16"/>
              </w:rPr>
              <w:t>biology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F4" w:rsidRPr="008166E7" w:rsidRDefault="002251F4" w:rsidP="00225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1F4" w:rsidRPr="00B60C98" w:rsidRDefault="002251F4" w:rsidP="002251F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51F4" w:rsidRPr="000F050D" w:rsidRDefault="002251F4" w:rsidP="002251F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1F4" w:rsidRPr="0024076D" w:rsidRDefault="002251F4" w:rsidP="002251F4">
            <w:pPr>
              <w:rPr>
                <w:b/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 xml:space="preserve">BIOL 3324 and 4432  are strongly recommended and often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1F4" w:rsidRPr="0024076D" w:rsidRDefault="002251F4" w:rsidP="002251F4">
            <w:pPr>
              <w:rPr>
                <w:sz w:val="20"/>
                <w:szCs w:val="20"/>
              </w:rPr>
            </w:pPr>
            <w:proofErr w:type="gramStart"/>
            <w:r w:rsidRPr="0024076D">
              <w:rPr>
                <w:b/>
                <w:sz w:val="20"/>
                <w:szCs w:val="20"/>
              </w:rPr>
              <w:t>required</w:t>
            </w:r>
            <w:proofErr w:type="gramEnd"/>
            <w:r w:rsidRPr="0024076D">
              <w:rPr>
                <w:b/>
                <w:sz w:val="20"/>
                <w:szCs w:val="20"/>
              </w:rPr>
              <w:t xml:space="preserve"> by Medical,</w:t>
            </w:r>
            <w:r>
              <w:rPr>
                <w:b/>
                <w:sz w:val="20"/>
                <w:szCs w:val="20"/>
              </w:rPr>
              <w:t xml:space="preserve"> Dental, and Veterinary schools.</w:t>
            </w:r>
            <w:r w:rsidRPr="002407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MCAT has Psychology section and thus Psychology 1101 in 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251F4" w:rsidRPr="000F050D" w:rsidRDefault="002251F4" w:rsidP="002251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 Objective 6 may be a good choice for some students.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2251F4" w:rsidRPr="004C0486" w:rsidRDefault="002251F4" w:rsidP="002251F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251F4" w:rsidRPr="008C01E4" w:rsidRDefault="002251F4" w:rsidP="002251F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251F4" w:rsidRPr="004C0486" w:rsidRDefault="002251F4" w:rsidP="002251F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251F4" w:rsidRDefault="002251F4" w:rsidP="002251F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251F4" w:rsidRPr="00B60C98" w:rsidRDefault="002251F4" w:rsidP="002251F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51F4" w:rsidRPr="00B60C98" w:rsidRDefault="002251F4" w:rsidP="0022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catalog for BMS electives.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251F4" w:rsidRPr="00B60C98" w:rsidRDefault="002251F4" w:rsidP="002251F4">
            <w:pPr>
              <w:rPr>
                <w:sz w:val="20"/>
                <w:szCs w:val="20"/>
              </w:rPr>
            </w:pP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51F4" w:rsidRPr="00B60C98" w:rsidRDefault="002251F4" w:rsidP="0022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251F4" w:rsidRPr="00B60C98" w:rsidRDefault="002251F4" w:rsidP="002251F4">
            <w:pPr>
              <w:rPr>
                <w:sz w:val="20"/>
                <w:szCs w:val="20"/>
              </w:rPr>
            </w:pP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51F4" w:rsidRPr="00B60C98" w:rsidRDefault="002251F4" w:rsidP="0022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251F4" w:rsidRPr="00B60C98" w:rsidRDefault="002251F4" w:rsidP="002251F4">
            <w:pPr>
              <w:rPr>
                <w:sz w:val="20"/>
                <w:szCs w:val="20"/>
              </w:rPr>
            </w:pPr>
          </w:p>
        </w:tc>
      </w:tr>
      <w:tr w:rsidR="002251F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51F4" w:rsidRPr="00B60C98" w:rsidRDefault="002251F4" w:rsidP="0022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251F4" w:rsidRPr="00B60C98" w:rsidRDefault="002251F4" w:rsidP="002251F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15" w:rsidRDefault="00762915" w:rsidP="00E617D4">
      <w:pPr>
        <w:spacing w:after="0" w:line="240" w:lineRule="auto"/>
      </w:pPr>
      <w:r>
        <w:separator/>
      </w:r>
    </w:p>
  </w:endnote>
  <w:endnote w:type="continuationSeparator" w:id="0">
    <w:p w:rsidR="00762915" w:rsidRDefault="00762915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54" w:rsidRPr="00B00D09" w:rsidRDefault="00604E5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604E54" w:rsidRDefault="00604E54">
    <w:pPr>
      <w:pStyle w:val="Footer"/>
    </w:pPr>
  </w:p>
  <w:p w:rsidR="00604E54" w:rsidRDefault="0060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15" w:rsidRDefault="00762915" w:rsidP="00E617D4">
      <w:pPr>
        <w:spacing w:after="0" w:line="240" w:lineRule="auto"/>
      </w:pPr>
      <w:r>
        <w:separator/>
      </w:r>
    </w:p>
  </w:footnote>
  <w:footnote w:type="continuationSeparator" w:id="0">
    <w:p w:rsidR="00762915" w:rsidRDefault="00762915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54" w:rsidRDefault="00604E54">
    <w:pPr>
      <w:pStyle w:val="Header"/>
      <w:jc w:val="right"/>
    </w:pPr>
  </w:p>
  <w:p w:rsidR="00604E54" w:rsidRDefault="00604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07062"/>
    <w:rsid w:val="00121BC3"/>
    <w:rsid w:val="00122166"/>
    <w:rsid w:val="00133E58"/>
    <w:rsid w:val="001639FA"/>
    <w:rsid w:val="00170351"/>
    <w:rsid w:val="00183F73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251F4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25910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2502"/>
    <w:rsid w:val="00572ABC"/>
    <w:rsid w:val="005832F2"/>
    <w:rsid w:val="005A240C"/>
    <w:rsid w:val="005A6CD0"/>
    <w:rsid w:val="005D4614"/>
    <w:rsid w:val="005E4D62"/>
    <w:rsid w:val="00604E54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62915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A01CB"/>
    <w:rsid w:val="009B42A4"/>
    <w:rsid w:val="009E0044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0C41"/>
    <w:rsid w:val="00BD787A"/>
    <w:rsid w:val="00BE26D1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5517"/>
    <w:rsid w:val="00E67D37"/>
    <w:rsid w:val="00E71323"/>
    <w:rsid w:val="00E725D8"/>
    <w:rsid w:val="00E80337"/>
    <w:rsid w:val="00E83A1A"/>
    <w:rsid w:val="00F02567"/>
    <w:rsid w:val="00F02CE1"/>
    <w:rsid w:val="00F5131F"/>
    <w:rsid w:val="00F67614"/>
    <w:rsid w:val="00F74EE3"/>
    <w:rsid w:val="00F84E02"/>
    <w:rsid w:val="00F859C0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D9E6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355C-E89D-4893-99C0-595F645B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45</TotalTime>
  <Pages>2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6</cp:revision>
  <cp:lastPrinted>2019-06-25T17:29:00Z</cp:lastPrinted>
  <dcterms:created xsi:type="dcterms:W3CDTF">2019-09-26T14:36:00Z</dcterms:created>
  <dcterms:modified xsi:type="dcterms:W3CDTF">2019-09-26T15:49:00Z</dcterms:modified>
</cp:coreProperties>
</file>