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7460E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7613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AE" w:rsidRPr="00B67380" w:rsidRDefault="00CF76AE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7380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CF76AE" w:rsidRDefault="00CF76A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Civil Engineering</w:t>
                            </w:r>
                          </w:p>
                          <w:p w:rsidR="00CF76AE" w:rsidRPr="00DD67D4" w:rsidRDefault="00CF76A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Engineering Geology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" stroked="f">
                <v:textbox>
                  <w:txbxContent>
                    <w:p w:rsidR="00CF76AE" w:rsidRPr="00B67380" w:rsidRDefault="00CF76AE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67380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CF76AE" w:rsidRDefault="00CF76A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BS, Civil Engineering</w:t>
                      </w:r>
                    </w:p>
                    <w:p w:rsidR="00CF76AE" w:rsidRPr="00DD67D4" w:rsidRDefault="00CF76A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Engineering Geology</w:t>
                      </w:r>
                    </w:p>
                  </w:txbxContent>
                </v:textbox>
              </v:shape>
            </w:pict>
          </mc:Fallback>
        </mc:AlternateContent>
      </w:r>
      <w:r w:rsidR="00B673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9525</wp:posOffset>
                </wp:positionH>
                <wp:positionV relativeFrom="paragraph">
                  <wp:posOffset>608330</wp:posOffset>
                </wp:positionV>
                <wp:extent cx="714375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AE" w:rsidRPr="00D86D33" w:rsidRDefault="00CF76AE" w:rsidP="00E95DE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F76AE" w:rsidRPr="00121BC3" w:rsidRDefault="00CF76AE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.75pt;margin-top:47.9pt;width:562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OrJgIAAEs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">
                <v:textbox>
                  <w:txbxContent>
                    <w:p w:rsidR="00CF76AE" w:rsidRPr="00D86D33" w:rsidRDefault="00CF76AE" w:rsidP="00E95DE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F76AE" w:rsidRPr="00121BC3" w:rsidRDefault="00CF76AE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377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450"/>
        <w:gridCol w:w="540"/>
        <w:gridCol w:w="720"/>
        <w:gridCol w:w="720"/>
        <w:gridCol w:w="2520"/>
        <w:gridCol w:w="270"/>
        <w:gridCol w:w="180"/>
        <w:gridCol w:w="1170"/>
        <w:gridCol w:w="90"/>
        <w:gridCol w:w="473"/>
      </w:tblGrid>
      <w:tr w:rsidR="00443762" w:rsidTr="00A01B89">
        <w:tc>
          <w:tcPr>
            <w:tcW w:w="4045" w:type="dxa"/>
            <w:vAlign w:val="center"/>
          </w:tcPr>
          <w:p w:rsidR="008B1851" w:rsidRPr="00B60C98" w:rsidRDefault="008B1851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83" w:type="dxa"/>
            <w:gridSpan w:val="5"/>
            <w:vAlign w:val="center"/>
          </w:tcPr>
          <w:p w:rsidR="008B1851" w:rsidRPr="00B60C98" w:rsidRDefault="001B04E4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27E78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01B89" w:rsidRDefault="00DF097F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Semester One</w:t>
            </w:r>
          </w:p>
        </w:tc>
      </w:tr>
      <w:tr w:rsidR="00443762" w:rsidTr="00A01B89">
        <w:tc>
          <w:tcPr>
            <w:tcW w:w="4045" w:type="dxa"/>
          </w:tcPr>
          <w:p w:rsidR="00056F4B" w:rsidRPr="00A01B89" w:rsidRDefault="00466AA7" w:rsidP="00B27E78">
            <w:pPr>
              <w:pStyle w:val="NoSpacing"/>
              <w:jc w:val="both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A01B89" w:rsidRDefault="00466AA7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A01B89" w:rsidRDefault="00DD67D4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A01B89" w:rsidRDefault="00466AA7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A01B89" w:rsidRDefault="00E7460E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 Su</w:t>
            </w:r>
          </w:p>
        </w:tc>
        <w:tc>
          <w:tcPr>
            <w:tcW w:w="2520" w:type="dxa"/>
            <w:vAlign w:val="center"/>
          </w:tcPr>
          <w:p w:rsidR="00056F4B" w:rsidRPr="00A01B89" w:rsidRDefault="002E5A9E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183" w:type="dxa"/>
            <w:gridSpan w:val="5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056F4B" w:rsidRPr="00A01B89" w:rsidRDefault="00F85898" w:rsidP="00B27E78">
            <w:pPr>
              <w:pStyle w:val="NoSpacing"/>
              <w:jc w:val="both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 S,</w:t>
            </w:r>
            <w:r w:rsidR="006F1AAA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4230" w:type="dxa"/>
            <w:gridSpan w:val="5"/>
            <w:vAlign w:val="center"/>
          </w:tcPr>
          <w:p w:rsidR="00056F4B" w:rsidRPr="00A01B89" w:rsidRDefault="00F85898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Appropriate Placement score</w:t>
            </w:r>
            <w:r w:rsidR="00196514" w:rsidRPr="00A01B89">
              <w:rPr>
                <w:sz w:val="14"/>
                <w:szCs w:val="16"/>
              </w:rPr>
              <w:t xml:space="preserve"> or MATH 1147 or MATH 1144</w:t>
            </w:r>
          </w:p>
        </w:tc>
        <w:tc>
          <w:tcPr>
            <w:tcW w:w="473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056F4B" w:rsidRPr="00A01B89" w:rsidRDefault="00F85898" w:rsidP="00B27E78">
            <w:pPr>
              <w:pStyle w:val="NoSpacing"/>
              <w:jc w:val="both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5: CHEM 1111 &amp; 1111L General Chem I &amp; Lab</w:t>
            </w:r>
          </w:p>
        </w:tc>
        <w:tc>
          <w:tcPr>
            <w:tcW w:w="450" w:type="dxa"/>
            <w:vAlign w:val="center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</w:t>
            </w:r>
            <w:r w:rsidR="006F1AAA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</w:t>
            </w:r>
            <w:r w:rsidR="00F85898" w:rsidRPr="00A01B89">
              <w:rPr>
                <w:sz w:val="14"/>
                <w:szCs w:val="16"/>
              </w:rPr>
              <w:t xml:space="preserve"> 1143 or 1147 or equivalent</w:t>
            </w:r>
          </w:p>
        </w:tc>
        <w:tc>
          <w:tcPr>
            <w:tcW w:w="2183" w:type="dxa"/>
            <w:gridSpan w:val="5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tcBorders>
              <w:bottom w:val="nil"/>
            </w:tcBorders>
          </w:tcPr>
          <w:p w:rsidR="00056F4B" w:rsidRPr="00A01B89" w:rsidRDefault="00F85898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GE Objective 5: GEOL </w:t>
            </w:r>
            <w:r w:rsidR="00F60E10" w:rsidRPr="00A01B89">
              <w:rPr>
                <w:sz w:val="14"/>
                <w:szCs w:val="16"/>
              </w:rPr>
              <w:t xml:space="preserve">1101 &amp; Lab </w:t>
            </w:r>
            <w:r w:rsidRPr="00A01B89">
              <w:rPr>
                <w:sz w:val="14"/>
                <w:szCs w:val="16"/>
              </w:rPr>
              <w:t>OR</w:t>
            </w:r>
            <w:r w:rsidR="00F60E10" w:rsidRPr="00A01B89">
              <w:rPr>
                <w:sz w:val="14"/>
                <w:szCs w:val="16"/>
              </w:rPr>
              <w:t xml:space="preserve">  BIOL 1100 &amp; Lab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56F4B" w:rsidRPr="00A01B89" w:rsidRDefault="00056F4B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  <w:tcBorders>
              <w:bottom w:val="nil"/>
            </w:tcBorders>
          </w:tcPr>
          <w:p w:rsidR="00056F4B" w:rsidRPr="00A01B89" w:rsidRDefault="00F8589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</w:t>
            </w:r>
            <w:r w:rsidR="006F1AAA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2520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56F4B" w:rsidRPr="00A01B89" w:rsidRDefault="00BD787A" w:rsidP="00B27E78">
            <w:pPr>
              <w:pStyle w:val="NoSpacing"/>
              <w:tabs>
                <w:tab w:val="left" w:pos="3417"/>
              </w:tabs>
              <w:jc w:val="both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F4B" w:rsidRPr="00A01B89" w:rsidRDefault="00880824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A01B89" w:rsidRDefault="00056F4B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A01B89" w:rsidRDefault="00056F4B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A01B89" w:rsidRDefault="00056F4B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DF097F" w:rsidTr="00B27E78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01B89" w:rsidRDefault="00BD787A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Semester Two</w:t>
            </w:r>
          </w:p>
        </w:tc>
      </w:tr>
      <w:tr w:rsidR="00443762" w:rsidTr="00A01B89">
        <w:tc>
          <w:tcPr>
            <w:tcW w:w="4045" w:type="dxa"/>
          </w:tcPr>
          <w:p w:rsidR="00056F4B" w:rsidRPr="00A01B89" w:rsidRDefault="00466AA7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056F4B" w:rsidRPr="00A01B89" w:rsidRDefault="00466AA7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A01B89" w:rsidRDefault="00466AA7" w:rsidP="00101BF3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A01B89" w:rsidRDefault="00466AA7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A01B89" w:rsidRDefault="00101BF3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</w:t>
            </w:r>
            <w:r w:rsidR="00460D9C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2520" w:type="dxa"/>
          </w:tcPr>
          <w:p w:rsidR="00056F4B" w:rsidRPr="00A01B89" w:rsidRDefault="00466AA7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ENGL 1101 or equivalent</w:t>
            </w:r>
          </w:p>
        </w:tc>
        <w:tc>
          <w:tcPr>
            <w:tcW w:w="2183" w:type="dxa"/>
            <w:gridSpan w:val="5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056F4B" w:rsidRPr="00A01B89" w:rsidRDefault="00841BA9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056F4B" w:rsidRPr="00A01B89" w:rsidRDefault="00841BA9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A01B89" w:rsidRDefault="00841BA9" w:rsidP="00101BF3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A01B89" w:rsidRDefault="00056F4B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056F4B" w:rsidRPr="00A01B89" w:rsidRDefault="00101BF3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S, S, Su</w:t>
            </w:r>
          </w:p>
        </w:tc>
        <w:tc>
          <w:tcPr>
            <w:tcW w:w="2520" w:type="dxa"/>
          </w:tcPr>
          <w:p w:rsidR="00056F4B" w:rsidRPr="00A01B89" w:rsidRDefault="00841BA9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MATH 1170 </w:t>
            </w:r>
          </w:p>
        </w:tc>
        <w:tc>
          <w:tcPr>
            <w:tcW w:w="2183" w:type="dxa"/>
            <w:gridSpan w:val="5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056F4B" w:rsidRPr="00A01B89" w:rsidRDefault="00841BA9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PHYS 2211 Engineering Physics I</w:t>
            </w:r>
          </w:p>
        </w:tc>
        <w:tc>
          <w:tcPr>
            <w:tcW w:w="450" w:type="dxa"/>
            <w:vAlign w:val="center"/>
          </w:tcPr>
          <w:p w:rsidR="00056F4B" w:rsidRPr="00A01B89" w:rsidRDefault="00841BA9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A01B89" w:rsidRDefault="00056F4B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056F4B" w:rsidRPr="00A01B89" w:rsidRDefault="00101BF3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 Su</w:t>
            </w:r>
          </w:p>
        </w:tc>
        <w:tc>
          <w:tcPr>
            <w:tcW w:w="2520" w:type="dxa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056F4B" w:rsidRPr="00A01B89" w:rsidRDefault="00841BA9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1175</w:t>
            </w:r>
          </w:p>
        </w:tc>
      </w:tr>
      <w:tr w:rsidR="00443762" w:rsidTr="00A01B89">
        <w:tc>
          <w:tcPr>
            <w:tcW w:w="4045" w:type="dxa"/>
          </w:tcPr>
          <w:p w:rsidR="00056F4B" w:rsidRPr="00A01B89" w:rsidRDefault="00841BA9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1105 Engineering Graphics</w:t>
            </w:r>
          </w:p>
        </w:tc>
        <w:tc>
          <w:tcPr>
            <w:tcW w:w="450" w:type="dxa"/>
            <w:vAlign w:val="center"/>
          </w:tcPr>
          <w:p w:rsidR="00056F4B" w:rsidRPr="00A01B89" w:rsidRDefault="00841BA9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A01B89" w:rsidRDefault="00056F4B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056F4B" w:rsidRPr="00A01B89" w:rsidRDefault="00101BF3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A01B89" w:rsidRDefault="00841BA9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1147 or equivalent</w:t>
            </w:r>
          </w:p>
        </w:tc>
        <w:tc>
          <w:tcPr>
            <w:tcW w:w="2183" w:type="dxa"/>
            <w:gridSpan w:val="5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056F4B" w:rsidRPr="00A01B89" w:rsidRDefault="00841BA9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7: CS/INFO 1181</w:t>
            </w:r>
          </w:p>
        </w:tc>
        <w:tc>
          <w:tcPr>
            <w:tcW w:w="450" w:type="dxa"/>
            <w:vAlign w:val="center"/>
          </w:tcPr>
          <w:p w:rsidR="00056F4B" w:rsidRPr="00A01B89" w:rsidRDefault="00841BA9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A01B89" w:rsidRDefault="00F60E10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A01B89" w:rsidRDefault="00101BF3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A01B89" w:rsidRDefault="008861B1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1143 or 1147</w:t>
            </w:r>
          </w:p>
        </w:tc>
        <w:tc>
          <w:tcPr>
            <w:tcW w:w="2183" w:type="dxa"/>
            <w:gridSpan w:val="5"/>
          </w:tcPr>
          <w:p w:rsidR="00841BA9" w:rsidRPr="00A01B89" w:rsidRDefault="008861B1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1143 or</w:t>
            </w:r>
            <w:r w:rsidR="00841BA9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MATH 1147</w:t>
            </w:r>
          </w:p>
        </w:tc>
      </w:tr>
      <w:tr w:rsidR="00443762" w:rsidTr="00A01B89">
        <w:tc>
          <w:tcPr>
            <w:tcW w:w="4045" w:type="dxa"/>
            <w:shd w:val="clear" w:color="auto" w:fill="F2F2F2" w:themeFill="background1" w:themeFillShade="F2"/>
          </w:tcPr>
          <w:p w:rsidR="00056F4B" w:rsidRPr="00A01B89" w:rsidRDefault="00BD787A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DF097F" w:rsidTr="00B27E78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01B89" w:rsidRDefault="00BD787A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Semester Three</w:t>
            </w:r>
          </w:p>
        </w:tc>
      </w:tr>
      <w:tr w:rsidR="00443762" w:rsidTr="00A01B89">
        <w:tc>
          <w:tcPr>
            <w:tcW w:w="4045" w:type="dxa"/>
          </w:tcPr>
          <w:p w:rsidR="00056F4B" w:rsidRPr="00A01B89" w:rsidRDefault="00A84EA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2210 Engineering Statis</w:t>
            </w:r>
            <w:r w:rsidR="006F1AAA" w:rsidRPr="00A01B89">
              <w:rPr>
                <w:sz w:val="14"/>
                <w:szCs w:val="16"/>
              </w:rPr>
              <w:t>ti</w:t>
            </w:r>
            <w:r w:rsidRPr="00A01B89">
              <w:rPr>
                <w:sz w:val="14"/>
                <w:szCs w:val="16"/>
              </w:rPr>
              <w:t>cs</w:t>
            </w:r>
          </w:p>
        </w:tc>
        <w:tc>
          <w:tcPr>
            <w:tcW w:w="450" w:type="dxa"/>
            <w:vAlign w:val="center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A01B89" w:rsidRDefault="000D1184" w:rsidP="00101BF3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1105, PHYS 2211, MATH 1175</w:t>
            </w:r>
          </w:p>
        </w:tc>
        <w:tc>
          <w:tcPr>
            <w:tcW w:w="2183" w:type="dxa"/>
            <w:gridSpan w:val="5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1105, PHYS 2211, MATH 1175</w:t>
            </w:r>
          </w:p>
        </w:tc>
      </w:tr>
      <w:tr w:rsidR="00443762" w:rsidTr="00A01B89">
        <w:tc>
          <w:tcPr>
            <w:tcW w:w="4045" w:type="dxa"/>
          </w:tcPr>
          <w:p w:rsidR="00056F4B" w:rsidRPr="00A01B89" w:rsidRDefault="00A84EA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3352 Introduction to Probability</w:t>
            </w:r>
          </w:p>
        </w:tc>
        <w:tc>
          <w:tcPr>
            <w:tcW w:w="450" w:type="dxa"/>
            <w:vAlign w:val="center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</w:t>
            </w:r>
          </w:p>
        </w:tc>
        <w:tc>
          <w:tcPr>
            <w:tcW w:w="2790" w:type="dxa"/>
            <w:gridSpan w:val="2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1175 or permission of instructor</w:t>
            </w:r>
          </w:p>
        </w:tc>
        <w:tc>
          <w:tcPr>
            <w:tcW w:w="1913" w:type="dxa"/>
            <w:gridSpan w:val="4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rPr>
          <w:trHeight w:val="110"/>
        </w:trPr>
        <w:tc>
          <w:tcPr>
            <w:tcW w:w="4045" w:type="dxa"/>
          </w:tcPr>
          <w:p w:rsidR="00056F4B" w:rsidRPr="00A01B89" w:rsidRDefault="00A84EA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A01B89" w:rsidRDefault="00056F4B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</w:t>
            </w:r>
            <w:r w:rsidR="006F1AAA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2520" w:type="dxa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1170</w:t>
            </w:r>
          </w:p>
        </w:tc>
        <w:tc>
          <w:tcPr>
            <w:tcW w:w="2183" w:type="dxa"/>
            <w:gridSpan w:val="5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8B1851" w:rsidRPr="00A01B89" w:rsidRDefault="00A84EA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2200 Civil Engineering Tools</w:t>
            </w:r>
          </w:p>
        </w:tc>
        <w:tc>
          <w:tcPr>
            <w:tcW w:w="450" w:type="dxa"/>
            <w:vAlign w:val="center"/>
          </w:tcPr>
          <w:p w:rsidR="008B1851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B1851" w:rsidRPr="00A01B89" w:rsidRDefault="008B1851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A01B89" w:rsidRDefault="008B1851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B1851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520" w:type="dxa"/>
          </w:tcPr>
          <w:p w:rsidR="008B1851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1170, CS/INFO 1181</w:t>
            </w:r>
          </w:p>
        </w:tc>
        <w:tc>
          <w:tcPr>
            <w:tcW w:w="2183" w:type="dxa"/>
            <w:gridSpan w:val="5"/>
          </w:tcPr>
          <w:p w:rsidR="008B1851" w:rsidRPr="00A01B89" w:rsidRDefault="008B1851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056F4B" w:rsidRPr="00A01B89" w:rsidRDefault="00A84EA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A01B89" w:rsidRDefault="00F60E10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</w:t>
            </w:r>
            <w:r w:rsidR="006F1AAA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2520" w:type="dxa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056F4B" w:rsidRPr="00A01B89" w:rsidRDefault="00056F4B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A84EA2" w:rsidTr="00A01B89">
        <w:tc>
          <w:tcPr>
            <w:tcW w:w="4045" w:type="dxa"/>
          </w:tcPr>
          <w:p w:rsidR="00A84EA2" w:rsidRPr="00A01B89" w:rsidRDefault="000D1184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A84EA2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EA2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4EA2" w:rsidRPr="00A01B89" w:rsidRDefault="00430500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A84EA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</w:t>
            </w:r>
            <w:r w:rsidR="006F1AAA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2520" w:type="dxa"/>
          </w:tcPr>
          <w:p w:rsidR="00A84EA2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A84EA2" w:rsidRPr="00A01B89" w:rsidRDefault="00A84EA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2F2F2" w:themeFill="background1" w:themeFillShade="F2"/>
          </w:tcPr>
          <w:p w:rsidR="00BD787A" w:rsidRPr="00A01B89" w:rsidRDefault="00BD787A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A01B89" w:rsidRDefault="00BD787A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A01B89" w:rsidRDefault="00BD787A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A01B89" w:rsidRDefault="00BD787A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A01B89" w:rsidRDefault="00BD787A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BD787A" w:rsidRPr="00A01B89" w:rsidRDefault="00BD787A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D9D9D9" w:themeFill="background1" w:themeFillShade="D9"/>
          </w:tcPr>
          <w:p w:rsidR="00BD787A" w:rsidRPr="00A01B89" w:rsidRDefault="00BD787A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A01B89" w:rsidRDefault="00BD787A" w:rsidP="00B27E78">
            <w:pPr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A01B89" w:rsidRDefault="00BD787A" w:rsidP="00B27E78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A01B89" w:rsidRDefault="00BD787A" w:rsidP="00B27E78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A01B89" w:rsidRDefault="00BD787A" w:rsidP="00B27E78">
            <w:pPr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A01B89" w:rsidRDefault="00BD787A" w:rsidP="00B27E78">
            <w:pPr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BD787A" w:rsidRPr="00A01B89" w:rsidRDefault="00BD787A" w:rsidP="00B27E78">
            <w:pPr>
              <w:rPr>
                <w:sz w:val="14"/>
                <w:szCs w:val="16"/>
              </w:rPr>
            </w:pPr>
          </w:p>
        </w:tc>
      </w:tr>
      <w:tr w:rsidR="00443762" w:rsidTr="00A01B89">
        <w:trPr>
          <w:trHeight w:val="202"/>
        </w:trPr>
        <w:tc>
          <w:tcPr>
            <w:tcW w:w="4045" w:type="dxa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2220 Engineering Dynamics</w:t>
            </w:r>
          </w:p>
        </w:tc>
        <w:tc>
          <w:tcPr>
            <w:tcW w:w="45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7F372F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</w:t>
            </w:r>
          </w:p>
        </w:tc>
        <w:tc>
          <w:tcPr>
            <w:tcW w:w="4140" w:type="dxa"/>
            <w:gridSpan w:val="4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2210,</w:t>
            </w:r>
            <w:r w:rsidR="000D1184" w:rsidRPr="00A01B89">
              <w:rPr>
                <w:sz w:val="14"/>
                <w:szCs w:val="16"/>
              </w:rPr>
              <w:t>CE/ME</w:t>
            </w:r>
            <w:r w:rsidRPr="00A01B89">
              <w:rPr>
                <w:sz w:val="14"/>
                <w:szCs w:val="16"/>
              </w:rPr>
              <w:t>1105, PHYS 2211, MATH 1175</w:t>
            </w:r>
          </w:p>
        </w:tc>
        <w:tc>
          <w:tcPr>
            <w:tcW w:w="563" w:type="dxa"/>
            <w:gridSpan w:val="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3350 Mechanics of Materials</w:t>
            </w:r>
          </w:p>
        </w:tc>
        <w:tc>
          <w:tcPr>
            <w:tcW w:w="45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A01B89" w:rsidRDefault="00443762" w:rsidP="00101BF3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</w:t>
            </w:r>
          </w:p>
        </w:tc>
        <w:tc>
          <w:tcPr>
            <w:tcW w:w="4140" w:type="dxa"/>
            <w:gridSpan w:val="4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2210,CE/ME1105, PHYS 2211, MATH 1175</w:t>
            </w:r>
          </w:p>
        </w:tc>
        <w:tc>
          <w:tcPr>
            <w:tcW w:w="563" w:type="dxa"/>
            <w:gridSpan w:val="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</w:t>
            </w:r>
          </w:p>
        </w:tc>
        <w:tc>
          <w:tcPr>
            <w:tcW w:w="4140" w:type="dxa"/>
            <w:gridSpan w:val="4"/>
          </w:tcPr>
          <w:p w:rsidR="00443762" w:rsidRPr="00A01B89" w:rsidRDefault="0030351F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MATH 1175; MATH  2240 or</w:t>
            </w:r>
            <w:r w:rsidR="000D1184" w:rsidRPr="00A01B89">
              <w:rPr>
                <w:sz w:val="14"/>
                <w:szCs w:val="16"/>
              </w:rPr>
              <w:t xml:space="preserve"> MATH 2275 recommended</w:t>
            </w:r>
          </w:p>
        </w:tc>
        <w:tc>
          <w:tcPr>
            <w:tcW w:w="563" w:type="dxa"/>
            <w:gridSpan w:val="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0D1184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3332 Basic Geotechnics</w:t>
            </w:r>
          </w:p>
        </w:tc>
        <w:tc>
          <w:tcPr>
            <w:tcW w:w="450" w:type="dxa"/>
            <w:vAlign w:val="center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A01B89" w:rsidRDefault="000D1184" w:rsidP="00101BF3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</w:t>
            </w:r>
          </w:p>
        </w:tc>
        <w:tc>
          <w:tcPr>
            <w:tcW w:w="4140" w:type="dxa"/>
            <w:gridSpan w:val="4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2210,CE/ME1105, PHYS 2211, MATH 1175</w:t>
            </w:r>
          </w:p>
        </w:tc>
        <w:tc>
          <w:tcPr>
            <w:tcW w:w="563" w:type="dxa"/>
            <w:gridSpan w:val="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0D1184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CE 3337 </w:t>
            </w:r>
            <w:r w:rsidR="006F1AAA" w:rsidRPr="00A01B89">
              <w:rPr>
                <w:sz w:val="14"/>
                <w:szCs w:val="16"/>
              </w:rPr>
              <w:t>Geotechnical Engineer</w:t>
            </w:r>
            <w:r w:rsidR="00100715" w:rsidRPr="00A01B89">
              <w:rPr>
                <w:sz w:val="14"/>
                <w:szCs w:val="16"/>
              </w:rPr>
              <w:t>ing</w:t>
            </w:r>
            <w:r w:rsidRPr="00A01B89">
              <w:rPr>
                <w:sz w:val="14"/>
                <w:szCs w:val="16"/>
              </w:rPr>
              <w:t xml:space="preserve"> Lab</w:t>
            </w:r>
          </w:p>
        </w:tc>
        <w:tc>
          <w:tcPr>
            <w:tcW w:w="450" w:type="dxa"/>
            <w:vAlign w:val="center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</w:t>
            </w:r>
          </w:p>
        </w:tc>
        <w:tc>
          <w:tcPr>
            <w:tcW w:w="2520" w:type="dxa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ENGL 1102, CE.ME 3332</w:t>
            </w:r>
          </w:p>
        </w:tc>
        <w:tc>
          <w:tcPr>
            <w:tcW w:w="2183" w:type="dxa"/>
            <w:gridSpan w:val="5"/>
          </w:tcPr>
          <w:p w:rsidR="00443762" w:rsidRPr="00A01B89" w:rsidRDefault="0019651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 CE/</w:t>
            </w:r>
            <w:r w:rsidR="000D1184" w:rsidRPr="00A01B89">
              <w:rPr>
                <w:sz w:val="14"/>
                <w:szCs w:val="16"/>
              </w:rPr>
              <w:t>ME 3332</w:t>
            </w:r>
          </w:p>
        </w:tc>
      </w:tr>
      <w:tr w:rsidR="000D1184" w:rsidTr="00A01B89">
        <w:tc>
          <w:tcPr>
            <w:tcW w:w="4045" w:type="dxa"/>
          </w:tcPr>
          <w:p w:rsidR="000D1184" w:rsidRPr="00A01B89" w:rsidRDefault="000D1184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D1184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D1184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D1184" w:rsidRPr="00A01B89" w:rsidRDefault="00430500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0D1184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 S,</w:t>
            </w:r>
            <w:r w:rsidR="006F1AAA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2520" w:type="dxa"/>
          </w:tcPr>
          <w:p w:rsidR="000D1184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0D1184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3762" w:rsidRPr="00A01B89" w:rsidRDefault="000D118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FFFFF" w:themeFill="background1"/>
            <w:vAlign w:val="bottom"/>
          </w:tcPr>
          <w:p w:rsidR="00443762" w:rsidRPr="00A01B89" w:rsidRDefault="000D1184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3362 Structural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A01B89" w:rsidRDefault="000D1184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A01B89" w:rsidRDefault="00443762" w:rsidP="00B27E7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7E360A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7E360A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443762" w:rsidRPr="00A01B89" w:rsidRDefault="000D1184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2210,</w:t>
            </w:r>
            <w:r w:rsidR="007E360A" w:rsidRPr="00A01B89">
              <w:rPr>
                <w:sz w:val="14"/>
                <w:szCs w:val="16"/>
              </w:rPr>
              <w:t>CE/ME 3350</w:t>
            </w:r>
            <w:r w:rsidR="00196514" w:rsidRPr="00A01B89">
              <w:rPr>
                <w:sz w:val="14"/>
                <w:szCs w:val="16"/>
              </w:rPr>
              <w:t>, MATH 2240</w:t>
            </w:r>
          </w:p>
        </w:tc>
        <w:tc>
          <w:tcPr>
            <w:tcW w:w="1913" w:type="dxa"/>
            <w:gridSpan w:val="4"/>
            <w:shd w:val="clear" w:color="auto" w:fill="FFFFFF" w:themeFill="background1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FFFFF" w:themeFill="background1"/>
            <w:vAlign w:val="bottom"/>
          </w:tcPr>
          <w:p w:rsidR="00443762" w:rsidRPr="00A01B89" w:rsidRDefault="007E360A" w:rsidP="00B27E7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01B89">
              <w:rPr>
                <w:rFonts w:ascii="Calibri" w:hAnsi="Calibri"/>
                <w:color w:val="000000"/>
                <w:sz w:val="14"/>
                <w:szCs w:val="16"/>
              </w:rPr>
              <w:t>CE 3366 Civil Engineering Materials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3762" w:rsidRPr="00A01B89" w:rsidRDefault="007E360A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7E360A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7E360A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443762" w:rsidRPr="00A01B89" w:rsidRDefault="007E360A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3350, CE/ME 2210</w:t>
            </w:r>
          </w:p>
        </w:tc>
        <w:tc>
          <w:tcPr>
            <w:tcW w:w="1913" w:type="dxa"/>
            <w:gridSpan w:val="4"/>
            <w:shd w:val="clear" w:color="auto" w:fill="FFFFFF" w:themeFill="background1"/>
          </w:tcPr>
          <w:p w:rsidR="00443762" w:rsidRPr="00A01B89" w:rsidRDefault="0019651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3367</w:t>
            </w:r>
          </w:p>
        </w:tc>
      </w:tr>
      <w:tr w:rsidR="00443762" w:rsidTr="00A01B89">
        <w:tc>
          <w:tcPr>
            <w:tcW w:w="4045" w:type="dxa"/>
            <w:vAlign w:val="bottom"/>
          </w:tcPr>
          <w:p w:rsidR="00443762" w:rsidRPr="00A01B89" w:rsidRDefault="007E360A" w:rsidP="00B27E7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01B89">
              <w:rPr>
                <w:rFonts w:ascii="Calibri" w:hAnsi="Calibri"/>
                <w:color w:val="000000"/>
                <w:sz w:val="14"/>
                <w:szCs w:val="16"/>
              </w:rPr>
              <w:t>CE 3367 Civil Engineering Materials Lab</w:t>
            </w:r>
          </w:p>
        </w:tc>
        <w:tc>
          <w:tcPr>
            <w:tcW w:w="450" w:type="dxa"/>
            <w:vAlign w:val="center"/>
          </w:tcPr>
          <w:p w:rsidR="00443762" w:rsidRPr="00A01B89" w:rsidRDefault="007E360A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7E360A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7E360A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790" w:type="dxa"/>
            <w:gridSpan w:val="2"/>
          </w:tcPr>
          <w:p w:rsidR="00443762" w:rsidRPr="00A01B89" w:rsidRDefault="007E360A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ENGL 1102,  CE/ME 3350, CE/ME 2210</w:t>
            </w:r>
            <w:r w:rsidR="00196514" w:rsidRPr="00A01B89">
              <w:rPr>
                <w:sz w:val="14"/>
                <w:szCs w:val="16"/>
              </w:rPr>
              <w:t>,</w:t>
            </w:r>
          </w:p>
        </w:tc>
        <w:tc>
          <w:tcPr>
            <w:tcW w:w="1913" w:type="dxa"/>
            <w:gridSpan w:val="4"/>
          </w:tcPr>
          <w:p w:rsidR="00443762" w:rsidRPr="00A01B89" w:rsidRDefault="0019651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3366</w:t>
            </w:r>
          </w:p>
        </w:tc>
      </w:tr>
      <w:tr w:rsidR="00443762" w:rsidTr="00A01B89">
        <w:tc>
          <w:tcPr>
            <w:tcW w:w="4045" w:type="dxa"/>
            <w:vAlign w:val="bottom"/>
          </w:tcPr>
          <w:p w:rsidR="00443762" w:rsidRPr="00A01B89" w:rsidRDefault="00362968" w:rsidP="00B27E7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01B89">
              <w:rPr>
                <w:rFonts w:ascii="Calibri" w:hAnsi="Calibri"/>
                <w:color w:val="000000"/>
                <w:sz w:val="14"/>
                <w:szCs w:val="16"/>
              </w:rPr>
              <w:t>CE 3301 Surveying</w:t>
            </w:r>
          </w:p>
        </w:tc>
        <w:tc>
          <w:tcPr>
            <w:tcW w:w="450" w:type="dxa"/>
            <w:vAlign w:val="center"/>
          </w:tcPr>
          <w:p w:rsidR="00443762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F,D</w:t>
            </w:r>
          </w:p>
        </w:tc>
        <w:tc>
          <w:tcPr>
            <w:tcW w:w="2520" w:type="dxa"/>
          </w:tcPr>
          <w:p w:rsidR="00443762" w:rsidRPr="00A01B89" w:rsidRDefault="00362968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2210</w:t>
            </w: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362968" w:rsidTr="00A01B89">
        <w:tc>
          <w:tcPr>
            <w:tcW w:w="4045" w:type="dxa"/>
            <w:vAlign w:val="bottom"/>
          </w:tcPr>
          <w:p w:rsidR="00362968" w:rsidRPr="00A01B89" w:rsidRDefault="00362968" w:rsidP="00B27E7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01B89">
              <w:rPr>
                <w:rFonts w:ascii="Calibri" w:hAnsi="Calibri"/>
                <w:color w:val="000000"/>
                <w:sz w:val="14"/>
                <w:szCs w:val="16"/>
              </w:rPr>
              <w:t>CE 3361 Engineering Economics &amp; Management</w:t>
            </w:r>
          </w:p>
        </w:tc>
        <w:tc>
          <w:tcPr>
            <w:tcW w:w="450" w:type="dxa"/>
            <w:vAlign w:val="center"/>
          </w:tcPr>
          <w:p w:rsidR="00362968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62968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362968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362968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</w:t>
            </w:r>
          </w:p>
        </w:tc>
        <w:tc>
          <w:tcPr>
            <w:tcW w:w="2520" w:type="dxa"/>
          </w:tcPr>
          <w:p w:rsidR="00362968" w:rsidRPr="00A01B89" w:rsidRDefault="00362968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2210</w:t>
            </w:r>
          </w:p>
        </w:tc>
        <w:tc>
          <w:tcPr>
            <w:tcW w:w="2183" w:type="dxa"/>
            <w:gridSpan w:val="5"/>
          </w:tcPr>
          <w:p w:rsidR="00362968" w:rsidRPr="00A01B89" w:rsidRDefault="00362968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362968" w:rsidTr="00A01B89">
        <w:tc>
          <w:tcPr>
            <w:tcW w:w="4045" w:type="dxa"/>
            <w:vAlign w:val="bottom"/>
          </w:tcPr>
          <w:p w:rsidR="00362968" w:rsidRPr="00A01B89" w:rsidRDefault="00362968" w:rsidP="00B27E7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01B89">
              <w:rPr>
                <w:rFonts w:ascii="Calibri" w:hAnsi="Calibri"/>
                <w:color w:val="000000"/>
                <w:sz w:val="14"/>
                <w:szCs w:val="16"/>
              </w:rPr>
              <w:t>CE 4434 Geotechnical Design</w:t>
            </w:r>
          </w:p>
        </w:tc>
        <w:tc>
          <w:tcPr>
            <w:tcW w:w="450" w:type="dxa"/>
            <w:vAlign w:val="center"/>
          </w:tcPr>
          <w:p w:rsidR="00362968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62968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362968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362968" w:rsidRPr="00A01B89" w:rsidRDefault="00362968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520" w:type="dxa"/>
          </w:tcPr>
          <w:p w:rsidR="00362968" w:rsidRPr="00A01B89" w:rsidRDefault="00362968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3350, CE 3332</w:t>
            </w:r>
          </w:p>
        </w:tc>
        <w:tc>
          <w:tcPr>
            <w:tcW w:w="2183" w:type="dxa"/>
            <w:gridSpan w:val="5"/>
          </w:tcPr>
          <w:p w:rsidR="00362968" w:rsidRPr="00A01B89" w:rsidRDefault="00362968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A87DD4" w:rsidTr="00A01B89">
        <w:tc>
          <w:tcPr>
            <w:tcW w:w="4045" w:type="dxa"/>
            <w:vAlign w:val="bottom"/>
          </w:tcPr>
          <w:p w:rsidR="00A87DD4" w:rsidRPr="00A01B89" w:rsidRDefault="00A87DD4" w:rsidP="00B27E78">
            <w:pPr>
              <w:rPr>
                <w:rFonts w:ascii="Calibri" w:hAnsi="Calibri"/>
                <w:color w:val="FF0000"/>
                <w:sz w:val="14"/>
                <w:szCs w:val="16"/>
              </w:rPr>
            </w:pPr>
            <w:r w:rsidRPr="00A01B89">
              <w:rPr>
                <w:rFonts w:ascii="Calibri" w:hAnsi="Calibri"/>
                <w:color w:val="FF0000"/>
                <w:sz w:val="14"/>
                <w:szCs w:val="16"/>
              </w:rPr>
              <w:t>CE/GEOL 4454</w:t>
            </w:r>
          </w:p>
        </w:tc>
        <w:tc>
          <w:tcPr>
            <w:tcW w:w="450" w:type="dxa"/>
            <w:vAlign w:val="center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72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D</w:t>
            </w:r>
          </w:p>
        </w:tc>
        <w:tc>
          <w:tcPr>
            <w:tcW w:w="2520" w:type="dxa"/>
          </w:tcPr>
          <w:p w:rsidR="00A87DD4" w:rsidRPr="00A01B89" w:rsidRDefault="00A87DD4" w:rsidP="00B27E78">
            <w:pPr>
              <w:pStyle w:val="NoSpacing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CE 3332 or GEOL 3314</w:t>
            </w:r>
          </w:p>
        </w:tc>
        <w:tc>
          <w:tcPr>
            <w:tcW w:w="2183" w:type="dxa"/>
            <w:gridSpan w:val="5"/>
          </w:tcPr>
          <w:p w:rsidR="00A87DD4" w:rsidRPr="00A01B89" w:rsidRDefault="00A87DD4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01B89">
              <w:rPr>
                <w:rFonts w:ascii="Calibri" w:hAnsi="Calibri"/>
                <w:color w:val="000000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3762" w:rsidRPr="00A01B89" w:rsidRDefault="00A87DD4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9A33A7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3341 Fluid Mechanics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A01B89" w:rsidRDefault="00A86DF3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A01B89" w:rsidRDefault="00A86DF3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A86DF3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A86DF3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</w:t>
            </w:r>
          </w:p>
        </w:tc>
        <w:tc>
          <w:tcPr>
            <w:tcW w:w="2520" w:type="dxa"/>
            <w:shd w:val="clear" w:color="auto" w:fill="FFFFFF" w:themeFill="background1"/>
          </w:tcPr>
          <w:p w:rsidR="00443762" w:rsidRPr="00A01B89" w:rsidRDefault="00A86DF3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2220, MATH 3360</w:t>
            </w:r>
          </w:p>
        </w:tc>
        <w:tc>
          <w:tcPr>
            <w:tcW w:w="2183" w:type="dxa"/>
            <w:gridSpan w:val="5"/>
            <w:shd w:val="clear" w:color="auto" w:fill="FFFFFF" w:themeFill="background1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A86DF3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3351 Engineering Hydrology</w:t>
            </w:r>
          </w:p>
        </w:tc>
        <w:tc>
          <w:tcPr>
            <w:tcW w:w="45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</w:t>
            </w:r>
          </w:p>
        </w:tc>
        <w:tc>
          <w:tcPr>
            <w:tcW w:w="2520" w:type="dxa"/>
          </w:tcPr>
          <w:p w:rsidR="00443762" w:rsidRPr="00A01B89" w:rsidRDefault="00A86DF3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3341</w:t>
            </w:r>
          </w:p>
        </w:tc>
        <w:tc>
          <w:tcPr>
            <w:tcW w:w="2183" w:type="dxa"/>
            <w:gridSpan w:val="5"/>
          </w:tcPr>
          <w:p w:rsidR="00443762" w:rsidRPr="00A01B89" w:rsidRDefault="00196514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CE/ME 3341</w:t>
            </w:r>
          </w:p>
        </w:tc>
      </w:tr>
      <w:tr w:rsidR="00443762" w:rsidTr="00A01B89">
        <w:tc>
          <w:tcPr>
            <w:tcW w:w="4045" w:type="dxa"/>
          </w:tcPr>
          <w:p w:rsidR="00443762" w:rsidRPr="00A01B89" w:rsidRDefault="00A86DF3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ENVE 4408 Water &amp; Waste Water Quality</w:t>
            </w:r>
          </w:p>
        </w:tc>
        <w:tc>
          <w:tcPr>
            <w:tcW w:w="45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</w:t>
            </w:r>
            <w:r w:rsidR="007F372F" w:rsidRPr="00A01B89">
              <w:rPr>
                <w:sz w:val="14"/>
                <w:szCs w:val="16"/>
              </w:rPr>
              <w:t>,D</w:t>
            </w:r>
          </w:p>
        </w:tc>
        <w:tc>
          <w:tcPr>
            <w:tcW w:w="2970" w:type="dxa"/>
            <w:gridSpan w:val="3"/>
          </w:tcPr>
          <w:p w:rsidR="00443762" w:rsidRPr="00A01B89" w:rsidRDefault="00A86DF3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Minimum of C- in CHEM 1111 and 1111L</w:t>
            </w:r>
          </w:p>
        </w:tc>
        <w:tc>
          <w:tcPr>
            <w:tcW w:w="1733" w:type="dxa"/>
            <w:gridSpan w:val="3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A86DF3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Either CE 4462 Steel Structure OR</w:t>
            </w:r>
          </w:p>
          <w:p w:rsidR="00A86DF3" w:rsidRPr="00A01B89" w:rsidRDefault="00A86DF3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4464 Concrete Structure</w:t>
            </w:r>
          </w:p>
        </w:tc>
        <w:tc>
          <w:tcPr>
            <w:tcW w:w="45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OS</w:t>
            </w:r>
          </w:p>
          <w:p w:rsidR="00A86DF3" w:rsidRPr="00A01B89" w:rsidRDefault="00A86DF3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ES</w:t>
            </w:r>
          </w:p>
        </w:tc>
        <w:tc>
          <w:tcPr>
            <w:tcW w:w="2520" w:type="dxa"/>
          </w:tcPr>
          <w:p w:rsidR="00443762" w:rsidRPr="00A01B89" w:rsidRDefault="00A86DF3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3362</w:t>
            </w: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240465" w:rsidP="00B27E78">
            <w:pPr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CE/GEOL 4483 Earthquake Engineering</w:t>
            </w:r>
          </w:p>
        </w:tc>
        <w:tc>
          <w:tcPr>
            <w:tcW w:w="450" w:type="dxa"/>
          </w:tcPr>
          <w:p w:rsidR="00443762" w:rsidRPr="00A01B89" w:rsidRDefault="009D7661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9D7661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9D7661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D</w:t>
            </w:r>
          </w:p>
        </w:tc>
        <w:tc>
          <w:tcPr>
            <w:tcW w:w="2520" w:type="dxa"/>
          </w:tcPr>
          <w:p w:rsidR="00443762" w:rsidRPr="00A01B89" w:rsidRDefault="009D7661" w:rsidP="00B27E78">
            <w:pPr>
              <w:pStyle w:val="NoSpacing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CE 3332/GEOL 3313</w:t>
            </w: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A87DD4" w:rsidTr="00A01B89">
        <w:tc>
          <w:tcPr>
            <w:tcW w:w="4045" w:type="dxa"/>
          </w:tcPr>
          <w:p w:rsidR="00A87DD4" w:rsidRPr="00A01B89" w:rsidRDefault="00A87DD4" w:rsidP="00B27E78">
            <w:pPr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CE/GEOL 4455</w:t>
            </w:r>
            <w:r w:rsidR="00240465" w:rsidRPr="00A01B89">
              <w:rPr>
                <w:color w:val="FF0000"/>
                <w:sz w:val="14"/>
                <w:szCs w:val="16"/>
              </w:rPr>
              <w:t xml:space="preserve"> Geologic Data Methods</w:t>
            </w:r>
          </w:p>
        </w:tc>
        <w:tc>
          <w:tcPr>
            <w:tcW w:w="45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72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D</w:t>
            </w:r>
          </w:p>
        </w:tc>
        <w:tc>
          <w:tcPr>
            <w:tcW w:w="2520" w:type="dxa"/>
          </w:tcPr>
          <w:p w:rsidR="00A87DD4" w:rsidRPr="00A01B89" w:rsidRDefault="00A87DD4" w:rsidP="00B27E78">
            <w:pPr>
              <w:pStyle w:val="NoSpacing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CE/GEOL 4454</w:t>
            </w:r>
          </w:p>
        </w:tc>
        <w:tc>
          <w:tcPr>
            <w:tcW w:w="2183" w:type="dxa"/>
            <w:gridSpan w:val="5"/>
          </w:tcPr>
          <w:p w:rsidR="00A87DD4" w:rsidRPr="00A01B89" w:rsidRDefault="00A87DD4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43762" w:rsidRPr="00A01B89" w:rsidRDefault="00A87DD4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430500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ENVE 4410 Intro to Environmental Engineering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A01B89" w:rsidRDefault="00430500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A01B89" w:rsidRDefault="00443762" w:rsidP="00B27E7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430500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430500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520" w:type="dxa"/>
            <w:shd w:val="clear" w:color="auto" w:fill="FFFFFF" w:themeFill="background1"/>
          </w:tcPr>
          <w:p w:rsidR="00443762" w:rsidRPr="00A01B89" w:rsidRDefault="00430500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ENVE 4408 or equivalent</w:t>
            </w:r>
          </w:p>
        </w:tc>
        <w:tc>
          <w:tcPr>
            <w:tcW w:w="2183" w:type="dxa"/>
            <w:gridSpan w:val="5"/>
            <w:shd w:val="clear" w:color="auto" w:fill="FFFFFF" w:themeFill="background1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430500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4435 Hydraulic Design</w:t>
            </w:r>
          </w:p>
        </w:tc>
        <w:tc>
          <w:tcPr>
            <w:tcW w:w="450" w:type="dxa"/>
          </w:tcPr>
          <w:p w:rsidR="00443762" w:rsidRPr="00A01B89" w:rsidRDefault="00430500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430500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3F400B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520" w:type="dxa"/>
          </w:tcPr>
          <w:p w:rsidR="00443762" w:rsidRPr="00A01B89" w:rsidRDefault="00430500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C- in CE/ME 3341</w:t>
            </w: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3F400B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4496 A Project Design I</w:t>
            </w:r>
          </w:p>
        </w:tc>
        <w:tc>
          <w:tcPr>
            <w:tcW w:w="45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520" w:type="dxa"/>
          </w:tcPr>
          <w:p w:rsidR="00443762" w:rsidRPr="00A01B89" w:rsidRDefault="00F27ACB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See C</w:t>
            </w:r>
            <w:r w:rsidR="00F01075" w:rsidRPr="00A01B89">
              <w:rPr>
                <w:sz w:val="14"/>
                <w:szCs w:val="16"/>
              </w:rPr>
              <w:t>atalog</w:t>
            </w: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3F400B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Technical Elective (consult catalog and advisor)</w:t>
            </w:r>
          </w:p>
        </w:tc>
        <w:tc>
          <w:tcPr>
            <w:tcW w:w="45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520" w:type="dxa"/>
          </w:tcPr>
          <w:p w:rsidR="00443762" w:rsidRPr="00A01B89" w:rsidRDefault="00F27ACB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See C</w:t>
            </w:r>
            <w:r w:rsidR="003F400B" w:rsidRPr="00A01B89">
              <w:rPr>
                <w:sz w:val="14"/>
                <w:szCs w:val="16"/>
              </w:rPr>
              <w:t xml:space="preserve">atalog </w:t>
            </w: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3F400B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Technical Elective  (consult catalog and advisor)</w:t>
            </w:r>
          </w:p>
        </w:tc>
        <w:tc>
          <w:tcPr>
            <w:tcW w:w="45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3F400B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</w:t>
            </w:r>
          </w:p>
        </w:tc>
        <w:tc>
          <w:tcPr>
            <w:tcW w:w="2520" w:type="dxa"/>
          </w:tcPr>
          <w:p w:rsidR="00443762" w:rsidRPr="00A01B89" w:rsidRDefault="003F400B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See Catalog</w:t>
            </w: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A87DD4" w:rsidTr="00A01B89">
        <w:tc>
          <w:tcPr>
            <w:tcW w:w="4045" w:type="dxa"/>
          </w:tcPr>
          <w:p w:rsidR="00A87DD4" w:rsidRPr="00A01B89" w:rsidRDefault="00A87DD4" w:rsidP="00B27E78">
            <w:pPr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CE/GEOL 4475</w:t>
            </w:r>
            <w:r w:rsidR="00240465" w:rsidRPr="00A01B89">
              <w:rPr>
                <w:color w:val="FF0000"/>
                <w:sz w:val="14"/>
                <w:szCs w:val="16"/>
              </w:rPr>
              <w:t xml:space="preserve"> Essentials of </w:t>
            </w:r>
            <w:proofErr w:type="spellStart"/>
            <w:r w:rsidR="00240465" w:rsidRPr="00A01B89">
              <w:rPr>
                <w:color w:val="FF0000"/>
                <w:sz w:val="14"/>
                <w:szCs w:val="16"/>
              </w:rPr>
              <w:t>Geomechanics</w:t>
            </w:r>
            <w:proofErr w:type="spellEnd"/>
          </w:p>
        </w:tc>
        <w:tc>
          <w:tcPr>
            <w:tcW w:w="45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72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D</w:t>
            </w:r>
          </w:p>
        </w:tc>
        <w:tc>
          <w:tcPr>
            <w:tcW w:w="2520" w:type="dxa"/>
          </w:tcPr>
          <w:p w:rsidR="00A87DD4" w:rsidRPr="00A01B89" w:rsidRDefault="00A87DD4" w:rsidP="00B27E78">
            <w:pPr>
              <w:pStyle w:val="NoSpacing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CE/ME 3350 or GEOL 4421</w:t>
            </w:r>
          </w:p>
        </w:tc>
        <w:tc>
          <w:tcPr>
            <w:tcW w:w="2183" w:type="dxa"/>
            <w:gridSpan w:val="5"/>
          </w:tcPr>
          <w:p w:rsidR="00A87DD4" w:rsidRPr="00A01B89" w:rsidRDefault="00A87DD4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2F2F2" w:themeFill="background1" w:themeFillShade="F2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                                                                                             </w:t>
            </w:r>
            <w:r w:rsidRPr="00A01B89">
              <w:rPr>
                <w:sz w:val="14"/>
              </w:rPr>
              <w:t xml:space="preserve"> </w:t>
            </w:r>
            <w:r w:rsidRPr="00A01B89">
              <w:rPr>
                <w:sz w:val="14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</w:tcPr>
          <w:p w:rsidR="00443762" w:rsidRPr="00A01B89" w:rsidRDefault="00A87DD4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18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rPr>
          <w:trHeight w:val="140"/>
        </w:trPr>
        <w:tc>
          <w:tcPr>
            <w:tcW w:w="4045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443762" w:rsidRPr="00A01B89" w:rsidRDefault="00CE77A6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4436 Transportation Engineering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A01B89" w:rsidRDefault="00CE77A6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7B7B56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7B7B56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</w:t>
            </w:r>
          </w:p>
        </w:tc>
        <w:tc>
          <w:tcPr>
            <w:tcW w:w="2520" w:type="dxa"/>
            <w:shd w:val="clear" w:color="auto" w:fill="FFFFFF" w:themeFill="background1"/>
          </w:tcPr>
          <w:p w:rsidR="00443762" w:rsidRPr="00A01B89" w:rsidRDefault="007B7B56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3301, CE 3337, CE 3367</w:t>
            </w:r>
          </w:p>
        </w:tc>
        <w:tc>
          <w:tcPr>
            <w:tcW w:w="2183" w:type="dxa"/>
            <w:gridSpan w:val="5"/>
            <w:shd w:val="clear" w:color="auto" w:fill="FFFFFF" w:themeFill="background1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FFFFF" w:themeFill="background1"/>
          </w:tcPr>
          <w:p w:rsidR="00443762" w:rsidRPr="00A01B89" w:rsidRDefault="007B7B56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4496 B Project Design II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A01B89" w:rsidRDefault="007B7B56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A01B89" w:rsidRDefault="00443762" w:rsidP="00B27E7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7B7B56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43762" w:rsidRPr="00A01B89" w:rsidRDefault="007B7B56" w:rsidP="00B27E78">
            <w:pPr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</w:t>
            </w:r>
          </w:p>
        </w:tc>
        <w:tc>
          <w:tcPr>
            <w:tcW w:w="2520" w:type="dxa"/>
            <w:shd w:val="clear" w:color="auto" w:fill="FFFFFF" w:themeFill="background1"/>
          </w:tcPr>
          <w:p w:rsidR="00443762" w:rsidRPr="00A01B89" w:rsidRDefault="007B7B56" w:rsidP="00B27E78">
            <w:pPr>
              <w:rPr>
                <w:sz w:val="14"/>
                <w:szCs w:val="14"/>
              </w:rPr>
            </w:pPr>
            <w:r w:rsidRPr="00A01B89">
              <w:rPr>
                <w:sz w:val="14"/>
                <w:szCs w:val="14"/>
              </w:rPr>
              <w:t>CE 4496 A</w:t>
            </w:r>
          </w:p>
        </w:tc>
        <w:tc>
          <w:tcPr>
            <w:tcW w:w="2183" w:type="dxa"/>
            <w:gridSpan w:val="5"/>
            <w:shd w:val="clear" w:color="auto" w:fill="FFFFFF" w:themeFill="background1"/>
          </w:tcPr>
          <w:p w:rsidR="00443762" w:rsidRPr="00A01B89" w:rsidRDefault="00443762" w:rsidP="00B27E78">
            <w:pPr>
              <w:rPr>
                <w:sz w:val="14"/>
                <w:szCs w:val="14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7B7B56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CE Technical Elective (consult catalog and advisor)</w:t>
            </w:r>
          </w:p>
        </w:tc>
        <w:tc>
          <w:tcPr>
            <w:tcW w:w="450" w:type="dxa"/>
          </w:tcPr>
          <w:p w:rsidR="00443762" w:rsidRPr="00A01B89" w:rsidRDefault="007B7B56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7B7B56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443762" w:rsidRPr="00A01B89" w:rsidRDefault="007B7B56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</w:t>
            </w:r>
          </w:p>
        </w:tc>
        <w:tc>
          <w:tcPr>
            <w:tcW w:w="2520" w:type="dxa"/>
          </w:tcPr>
          <w:p w:rsidR="00443762" w:rsidRPr="00A01B89" w:rsidRDefault="00F27ACB" w:rsidP="00B27E78">
            <w:pPr>
              <w:pStyle w:val="NoSpacing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See C</w:t>
            </w:r>
            <w:r w:rsidR="007B7B56" w:rsidRPr="00A01B89">
              <w:rPr>
                <w:sz w:val="14"/>
                <w:szCs w:val="16"/>
              </w:rPr>
              <w:t>atalog</w:t>
            </w: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2"/>
              </w:rPr>
            </w:pPr>
          </w:p>
        </w:tc>
      </w:tr>
      <w:tr w:rsidR="00A87DD4" w:rsidTr="00A01B89">
        <w:tc>
          <w:tcPr>
            <w:tcW w:w="4045" w:type="dxa"/>
          </w:tcPr>
          <w:p w:rsidR="00BC4C7F" w:rsidRPr="00A01B89" w:rsidRDefault="00A87DD4" w:rsidP="00A01B89">
            <w:pPr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 xml:space="preserve">CE/GEOL 4476 </w:t>
            </w:r>
            <w:r w:rsidR="00240465" w:rsidRPr="00A01B89">
              <w:rPr>
                <w:color w:val="FF0000"/>
                <w:sz w:val="14"/>
                <w:szCs w:val="16"/>
              </w:rPr>
              <w:t xml:space="preserve"> Engineering Geology Project</w:t>
            </w:r>
          </w:p>
        </w:tc>
        <w:tc>
          <w:tcPr>
            <w:tcW w:w="45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72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A87DD4" w:rsidRPr="00A01B89" w:rsidRDefault="00A87DD4" w:rsidP="00B27E78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D</w:t>
            </w:r>
          </w:p>
        </w:tc>
        <w:tc>
          <w:tcPr>
            <w:tcW w:w="2520" w:type="dxa"/>
          </w:tcPr>
          <w:p w:rsidR="00A87DD4" w:rsidRPr="00A01B89" w:rsidRDefault="00A87DD4" w:rsidP="00B27E78">
            <w:pPr>
              <w:pStyle w:val="NoSpacing"/>
              <w:rPr>
                <w:color w:val="FF0000"/>
                <w:sz w:val="14"/>
                <w:szCs w:val="16"/>
              </w:rPr>
            </w:pPr>
            <w:r w:rsidRPr="00A01B89">
              <w:rPr>
                <w:color w:val="FF0000"/>
                <w:sz w:val="14"/>
                <w:szCs w:val="16"/>
              </w:rPr>
              <w:t>CE/GEOL 4454</w:t>
            </w:r>
          </w:p>
        </w:tc>
        <w:tc>
          <w:tcPr>
            <w:tcW w:w="2183" w:type="dxa"/>
            <w:gridSpan w:val="5"/>
          </w:tcPr>
          <w:p w:rsidR="00A87DD4" w:rsidRPr="00A01B89" w:rsidRDefault="00A87DD4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7B7B56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6</w:t>
            </w:r>
            <w:r w:rsidR="009D7661" w:rsidRPr="00A01B89">
              <w:rPr>
                <w:sz w:val="14"/>
                <w:szCs w:val="16"/>
              </w:rPr>
              <w:t xml:space="preserve"> (two different departments)</w:t>
            </w:r>
          </w:p>
        </w:tc>
        <w:tc>
          <w:tcPr>
            <w:tcW w:w="450" w:type="dxa"/>
          </w:tcPr>
          <w:p w:rsidR="00443762" w:rsidRPr="00A01B89" w:rsidRDefault="00A87DD4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6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F60E10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443762" w:rsidRPr="00A01B89" w:rsidRDefault="007B7B56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</w:t>
            </w:r>
            <w:r w:rsidR="008644F3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2520" w:type="dxa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</w:tcPr>
          <w:p w:rsidR="00443762" w:rsidRPr="00A01B89" w:rsidRDefault="007B7B56" w:rsidP="00B27E78">
            <w:pPr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443762" w:rsidRPr="00A01B89" w:rsidRDefault="007B7B56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A01B89" w:rsidRDefault="00443762" w:rsidP="00B27E7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443762" w:rsidRPr="00A01B89" w:rsidRDefault="00F60E10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443762" w:rsidRPr="00A01B89" w:rsidRDefault="007B7B56" w:rsidP="00B27E78">
            <w:pPr>
              <w:pStyle w:val="NoSpacing"/>
              <w:jc w:val="center"/>
              <w:rPr>
                <w:sz w:val="14"/>
                <w:szCs w:val="16"/>
              </w:rPr>
            </w:pPr>
            <w:r w:rsidRPr="00A01B89">
              <w:rPr>
                <w:sz w:val="14"/>
                <w:szCs w:val="16"/>
              </w:rPr>
              <w:t>F,S,</w:t>
            </w:r>
            <w:r w:rsidR="008644F3" w:rsidRPr="00A01B89">
              <w:rPr>
                <w:sz w:val="14"/>
                <w:szCs w:val="16"/>
              </w:rPr>
              <w:t xml:space="preserve"> </w:t>
            </w:r>
            <w:r w:rsidRPr="00A01B89">
              <w:rPr>
                <w:sz w:val="14"/>
                <w:szCs w:val="16"/>
              </w:rPr>
              <w:t>Su</w:t>
            </w:r>
          </w:p>
        </w:tc>
        <w:tc>
          <w:tcPr>
            <w:tcW w:w="2520" w:type="dxa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A01B89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A01B89">
        <w:tc>
          <w:tcPr>
            <w:tcW w:w="4045" w:type="dxa"/>
            <w:shd w:val="clear" w:color="auto" w:fill="F2F2F2" w:themeFill="background1" w:themeFillShade="F2"/>
          </w:tcPr>
          <w:p w:rsidR="00443762" w:rsidRPr="00B67A57" w:rsidRDefault="00443762" w:rsidP="00B27E7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43762" w:rsidRPr="00E67D37" w:rsidRDefault="00A87DD4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11178" w:type="dxa"/>
            <w:gridSpan w:val="11"/>
          </w:tcPr>
          <w:p w:rsidR="00443762" w:rsidRPr="00943870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43762" w:rsidRPr="00C04A5A" w:rsidRDefault="00443762" w:rsidP="00A01B8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362F08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3F3831">
              <w:rPr>
                <w:b/>
                <w:sz w:val="24"/>
                <w:szCs w:val="24"/>
              </w:rPr>
              <w:t>18-2019</w:t>
            </w:r>
            <w:r w:rsidR="00362F08">
              <w:rPr>
                <w:b/>
                <w:sz w:val="24"/>
                <w:szCs w:val="24"/>
              </w:rPr>
              <w:t xml:space="preserve">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C5488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50638" w:rsidRPr="00B60C98" w:rsidTr="00CF76AE">
        <w:tc>
          <w:tcPr>
            <w:tcW w:w="5499" w:type="dxa"/>
            <w:gridSpan w:val="2"/>
            <w:shd w:val="clear" w:color="auto" w:fill="auto"/>
          </w:tcPr>
          <w:p w:rsidR="00850638" w:rsidRPr="001F656B" w:rsidRDefault="00850638" w:rsidP="00850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1102 Critical Reading &amp; Writing                  (3 cr counted in Obj. 1)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50638" w:rsidRPr="00B60C98" w:rsidRDefault="0085063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50638" w:rsidRPr="00B60C98" w:rsidRDefault="0085063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19C9" w:rsidRPr="00B60C98" w:rsidTr="00D819C9">
        <w:tc>
          <w:tcPr>
            <w:tcW w:w="5499" w:type="dxa"/>
            <w:gridSpan w:val="2"/>
            <w:shd w:val="clear" w:color="auto" w:fill="auto"/>
          </w:tcPr>
          <w:p w:rsidR="00D819C9" w:rsidRPr="001F656B" w:rsidRDefault="00D819C9" w:rsidP="00D81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(4cr counted in Objective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819C9" w:rsidRPr="00B60C98" w:rsidRDefault="00D819C9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819C9" w:rsidRPr="00B60C98" w:rsidRDefault="00D819C9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F1E06" w:rsidRPr="00B60C98" w:rsidTr="00CF76AE">
        <w:trPr>
          <w:trHeight w:val="248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1F1E06" w:rsidRPr="001F656B" w:rsidRDefault="001F1E06" w:rsidP="00362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 Concepts of Biolog</w:t>
            </w:r>
            <w:r w:rsidR="00EF049B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OR </w:t>
            </w:r>
          </w:p>
          <w:p w:rsidR="001F1E06" w:rsidRPr="001F656B" w:rsidRDefault="001F1E0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1101 &amp; 1101L Physical Geology               (4cr counted in Obj.5)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F1E06" w:rsidRPr="00B60C98" w:rsidRDefault="001F1E06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B60C9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MATH  1170</w:t>
            </w:r>
            <w:r w:rsidRPr="00B60C9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F1E06" w:rsidRPr="00B60C98" w:rsidRDefault="001F1E0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1E06" w:rsidRPr="00B60C98" w:rsidTr="00CF76AE">
        <w:trPr>
          <w:trHeight w:val="248"/>
        </w:trPr>
        <w:tc>
          <w:tcPr>
            <w:tcW w:w="5499" w:type="dxa"/>
            <w:gridSpan w:val="2"/>
            <w:vMerge/>
            <w:shd w:val="clear" w:color="auto" w:fill="auto"/>
          </w:tcPr>
          <w:p w:rsidR="001F1E06" w:rsidRPr="001F656B" w:rsidRDefault="001F1E06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F1E06" w:rsidRPr="00B60C98" w:rsidRDefault="001F1E06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819C9" w:rsidRPr="00B60C98" w:rsidTr="001F1E06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D819C9" w:rsidRPr="001F656B" w:rsidRDefault="00D819C9" w:rsidP="001F1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General Chem I </w:t>
            </w:r>
            <w:r w:rsidR="001F1E06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(5cr counted in Obj.5)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819C9" w:rsidRPr="00B60C98" w:rsidRDefault="00D819C9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819C9" w:rsidRPr="00B60C98" w:rsidRDefault="00D819C9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Engineering Physics I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1105 Engineering Graphics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C03474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0347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2210 Engineering Statics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C03474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 OR GEOL 1101&amp;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0347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1E06" w:rsidRPr="00B60C98" w:rsidTr="00CF76AE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E06" w:rsidRPr="001F656B" w:rsidRDefault="001F1E06" w:rsidP="00850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CS/INFO 1181 Computer Science &amp; Progr</w:t>
            </w:r>
            <w:r w:rsidR="00A9162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g I</w:t>
            </w:r>
            <w:r w:rsidR="008506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(3 cr counted in Obj. 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F1E06" w:rsidRPr="00B60C98" w:rsidRDefault="001F1E06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F1E06" w:rsidRPr="00B60C98" w:rsidRDefault="001F1E06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2200 Engineering Tools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47E07" w:rsidRPr="00B60C98" w:rsidTr="00047E07">
        <w:tc>
          <w:tcPr>
            <w:tcW w:w="5499" w:type="dxa"/>
            <w:gridSpan w:val="2"/>
            <w:shd w:val="clear" w:color="auto" w:fill="auto"/>
          </w:tcPr>
          <w:p w:rsidR="00047E07" w:rsidRPr="001F656B" w:rsidRDefault="00047E07" w:rsidP="00047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(3 cr counted in Obj. 2)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47E07" w:rsidRPr="00B60C98" w:rsidRDefault="00047E0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2220 Engineering Dynamics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F01075">
              <w:rPr>
                <w:sz w:val="18"/>
                <w:szCs w:val="18"/>
              </w:rPr>
              <w:t xml:space="preserve">              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C03474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3350 Mechanics of Materials</w:t>
            </w:r>
            <w:r w:rsidR="00460D9C">
              <w:rPr>
                <w:sz w:val="18"/>
                <w:szCs w:val="18"/>
              </w:rPr>
              <w:t>^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F010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C03474">
              <w:rPr>
                <w:sz w:val="18"/>
                <w:szCs w:val="18"/>
                <w:shd w:val="clear" w:color="auto" w:fill="FDE9D9" w:themeFill="accent6" w:themeFillTint="33"/>
              </w:rPr>
              <w:t xml:space="preserve">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3332 Basic Geotechnics</w:t>
            </w:r>
            <w:r w:rsidR="00460D9C">
              <w:rPr>
                <w:sz w:val="18"/>
                <w:szCs w:val="18"/>
              </w:rPr>
              <w:t>^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3337 Geotechnical Engineering Lab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C5DF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3301 Surveying</w:t>
            </w:r>
          </w:p>
        </w:tc>
        <w:tc>
          <w:tcPr>
            <w:tcW w:w="614" w:type="dxa"/>
          </w:tcPr>
          <w:p w:rsidR="00B60C98" w:rsidRPr="001F656B" w:rsidRDefault="001C5DF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C5DF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3362 Structural Analysis</w:t>
            </w:r>
          </w:p>
        </w:tc>
        <w:tc>
          <w:tcPr>
            <w:tcW w:w="614" w:type="dxa"/>
          </w:tcPr>
          <w:p w:rsidR="00B60C98" w:rsidRPr="001F656B" w:rsidRDefault="001C5DF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C03474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14" w:type="dxa"/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3F3831" w:rsidRPr="003F3831" w:rsidRDefault="008644F3" w:rsidP="003F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3366 Civil Engineering Materials</w:t>
            </w:r>
          </w:p>
        </w:tc>
        <w:tc>
          <w:tcPr>
            <w:tcW w:w="614" w:type="dxa"/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4885" w:type="dxa"/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3367 Civil Engineering Materials Lab</w:t>
            </w:r>
          </w:p>
        </w:tc>
        <w:tc>
          <w:tcPr>
            <w:tcW w:w="614" w:type="dxa"/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4434 Geotechnical Design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3341 Fluid Mechanics</w:t>
            </w:r>
            <w:r w:rsidR="00460D9C">
              <w:rPr>
                <w:sz w:val="18"/>
                <w:szCs w:val="18"/>
              </w:rPr>
              <w:t>^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3351 Engineering Hydrology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4408 Water &amp; Waste Water Quality</w:t>
            </w:r>
            <w:r w:rsidR="00460D9C">
              <w:rPr>
                <w:sz w:val="18"/>
                <w:szCs w:val="18"/>
              </w:rPr>
              <w:t>^^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DF2" w:rsidRPr="00B60C98" w:rsidRDefault="00C5488B" w:rsidP="0085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850638" w:rsidP="008506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4462 Dsgn</w:t>
            </w:r>
            <w:r w:rsidR="00A91622">
              <w:rPr>
                <w:sz w:val="18"/>
                <w:szCs w:val="18"/>
              </w:rPr>
              <w:t xml:space="preserve"> </w:t>
            </w:r>
            <w:r w:rsidR="00B44070">
              <w:rPr>
                <w:sz w:val="18"/>
                <w:szCs w:val="18"/>
              </w:rPr>
              <w:t xml:space="preserve">of Steel </w:t>
            </w:r>
            <w:r>
              <w:rPr>
                <w:sz w:val="18"/>
                <w:szCs w:val="18"/>
              </w:rPr>
              <w:t xml:space="preserve"> -OR-  CE 4464 Dsgn </w:t>
            </w:r>
            <w:r w:rsidR="00B44070">
              <w:rPr>
                <w:sz w:val="18"/>
                <w:szCs w:val="18"/>
              </w:rPr>
              <w:t>of Concrete Structures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DF2" w:rsidRPr="00B60C98" w:rsidRDefault="0071325E" w:rsidP="0085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4410 Introduction to Environmental Engineering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5DF2" w:rsidRPr="00B60C98" w:rsidRDefault="00850638" w:rsidP="0085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4435 Hydraulic Design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C5DF2" w:rsidRPr="00B60C98" w:rsidRDefault="00C5488B" w:rsidP="001C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 A Project Design I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4436 Transportation Engineering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 B Project Design II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</w:p>
        </w:tc>
      </w:tr>
      <w:tr w:rsidR="001C5DF2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1C5DF2" w:rsidRPr="001F656B" w:rsidRDefault="00B44070" w:rsidP="00460D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Technical Electives (see </w:t>
            </w:r>
            <w:r w:rsidR="00460D9C">
              <w:rPr>
                <w:sz w:val="18"/>
                <w:szCs w:val="18"/>
              </w:rPr>
              <w:t xml:space="preserve">approved list in </w:t>
            </w:r>
            <w:r>
              <w:rPr>
                <w:sz w:val="18"/>
                <w:szCs w:val="18"/>
              </w:rPr>
              <w:t>Catalog)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vMerge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</w:p>
        </w:tc>
      </w:tr>
      <w:tr w:rsidR="001C5DF2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1C5DF2" w:rsidRPr="001F656B" w:rsidRDefault="00F27ACB" w:rsidP="00460D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</w:t>
            </w:r>
            <w:r w:rsidR="00B44070">
              <w:rPr>
                <w:sz w:val="18"/>
                <w:szCs w:val="18"/>
              </w:rPr>
              <w:t>ee</w:t>
            </w:r>
            <w:r w:rsidR="00460D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460D9C">
              <w:rPr>
                <w:sz w:val="18"/>
                <w:szCs w:val="18"/>
              </w:rPr>
              <w:t>pproved list in Catalog</w:t>
            </w:r>
            <w:r w:rsidR="00B44070">
              <w:rPr>
                <w:sz w:val="18"/>
                <w:szCs w:val="18"/>
              </w:rPr>
              <w:t>)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1C5DF2" w:rsidRPr="00B60C98" w:rsidTr="0071325E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DF2" w:rsidRPr="00C5488B" w:rsidRDefault="00C5488B" w:rsidP="001C5DF2">
            <w:pPr>
              <w:jc w:val="both"/>
              <w:rPr>
                <w:b/>
                <w:sz w:val="18"/>
                <w:szCs w:val="18"/>
              </w:rPr>
            </w:pPr>
            <w:r w:rsidRPr="00C5488B">
              <w:rPr>
                <w:b/>
                <w:sz w:val="18"/>
                <w:szCs w:val="18"/>
              </w:rPr>
              <w:t>Engineering Geology Emphasis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2" w:rsidRPr="00C5488B" w:rsidRDefault="00C5488B" w:rsidP="001C5DF2">
            <w:pPr>
              <w:jc w:val="center"/>
              <w:rPr>
                <w:b/>
                <w:sz w:val="18"/>
                <w:szCs w:val="18"/>
              </w:rPr>
            </w:pPr>
            <w:r w:rsidRPr="00C5488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DF2" w:rsidRPr="00B60C98" w:rsidRDefault="001C5DF2" w:rsidP="001C5D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DF2" w:rsidRPr="00B60C98" w:rsidRDefault="0071325E" w:rsidP="0085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5DF2" w:rsidRPr="00B60C98" w:rsidTr="00850638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1C5DF2" w:rsidRPr="001F656B" w:rsidRDefault="00C5488B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4454  Basic Engineering Geology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1C5DF2" w:rsidRPr="001F656B" w:rsidRDefault="00C5488B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DF2" w:rsidRPr="00B60C98" w:rsidRDefault="0071325E" w:rsidP="0085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5DF2" w:rsidRPr="00B60C98" w:rsidTr="00850638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1C5DF2" w:rsidRPr="001F656B" w:rsidRDefault="00C5488B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4455 Geologic Data Methods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1C5DF2" w:rsidRPr="001F656B" w:rsidRDefault="00C5488B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DF2" w:rsidRPr="00B60C98" w:rsidRDefault="0071325E" w:rsidP="0085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5DF2" w:rsidRPr="00B60C98" w:rsidTr="00850638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2" w:rsidRPr="001F656B" w:rsidRDefault="00C5488B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4475 Essentials of Geomechanics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2" w:rsidRPr="001F656B" w:rsidRDefault="00C5488B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DF2" w:rsidRPr="00B60C98" w:rsidRDefault="0071325E" w:rsidP="0085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5DF2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2" w:rsidRPr="001F656B" w:rsidRDefault="00C5488B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4480/GEOL 4483 Earthquake Engineering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2" w:rsidRPr="001F656B" w:rsidRDefault="00C5488B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C5488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8B" w:rsidRDefault="00C5488B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4476 Engineering Geology Project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8B" w:rsidRDefault="00C5488B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488B" w:rsidRPr="00B60C98" w:rsidRDefault="00C5488B" w:rsidP="001C5DF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5488B" w:rsidRPr="00B60C98" w:rsidRDefault="00C5488B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460D9C" w:rsidP="001C5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^Students must earn at least a C- in the course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460D9C" w:rsidP="004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^^Prerequisite is a C- in CHEM 1111 &amp; 1111L before enrolling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D819C9"/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C5DF2" w:rsidRPr="00B60C98" w:rsidRDefault="00FE4C6F" w:rsidP="001C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3.9.2018 SF</w:t>
            </w:r>
            <w:r w:rsidR="00A01B89">
              <w:rPr>
                <w:sz w:val="20"/>
                <w:szCs w:val="20"/>
              </w:rPr>
              <w:t xml:space="preserve"> </w:t>
            </w:r>
            <w:proofErr w:type="spellStart"/>
            <w:r w:rsidR="00A01B89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1C5DF2" w:rsidRPr="00B60C98" w:rsidRDefault="001C5DF2" w:rsidP="001C5D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</w:tbl>
    <w:p w:rsidR="00E95DEB" w:rsidRPr="00521695" w:rsidRDefault="00F859C0" w:rsidP="00E95DE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95DEB">
        <w:rPr>
          <w:rFonts w:ascii="Calibri" w:eastAsia="Times New Roman" w:hAnsi="Calibri" w:cs="Times New Roman"/>
          <w:sz w:val="20"/>
          <w:szCs w:val="20"/>
        </w:rPr>
        <w:t>Form Revised 1.24.2018</w:t>
      </w:r>
    </w:p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27E78">
      <w:type w:val="continuous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7E07"/>
    <w:rsid w:val="00056F4B"/>
    <w:rsid w:val="00061C69"/>
    <w:rsid w:val="000717A1"/>
    <w:rsid w:val="0007395E"/>
    <w:rsid w:val="00085859"/>
    <w:rsid w:val="000B6EFB"/>
    <w:rsid w:val="000C4C05"/>
    <w:rsid w:val="000D1184"/>
    <w:rsid w:val="000D3B74"/>
    <w:rsid w:val="00100715"/>
    <w:rsid w:val="00101BF3"/>
    <w:rsid w:val="00121BC3"/>
    <w:rsid w:val="00122166"/>
    <w:rsid w:val="00170351"/>
    <w:rsid w:val="00194BA6"/>
    <w:rsid w:val="00196514"/>
    <w:rsid w:val="001B04E4"/>
    <w:rsid w:val="001B3F81"/>
    <w:rsid w:val="001B6F46"/>
    <w:rsid w:val="001C3064"/>
    <w:rsid w:val="001C5DF2"/>
    <w:rsid w:val="001F1E06"/>
    <w:rsid w:val="001F656B"/>
    <w:rsid w:val="00221773"/>
    <w:rsid w:val="00240465"/>
    <w:rsid w:val="00243804"/>
    <w:rsid w:val="00281726"/>
    <w:rsid w:val="00292C65"/>
    <w:rsid w:val="002A1B37"/>
    <w:rsid w:val="002A64DB"/>
    <w:rsid w:val="002B0DE6"/>
    <w:rsid w:val="002C6294"/>
    <w:rsid w:val="002D32C5"/>
    <w:rsid w:val="002D4F2A"/>
    <w:rsid w:val="002E55D5"/>
    <w:rsid w:val="002E5A9E"/>
    <w:rsid w:val="0030351F"/>
    <w:rsid w:val="003356C4"/>
    <w:rsid w:val="0033644B"/>
    <w:rsid w:val="00362968"/>
    <w:rsid w:val="00362F08"/>
    <w:rsid w:val="003747AE"/>
    <w:rsid w:val="00384E42"/>
    <w:rsid w:val="00386994"/>
    <w:rsid w:val="003F2805"/>
    <w:rsid w:val="003F3831"/>
    <w:rsid w:val="003F400B"/>
    <w:rsid w:val="003F7D9B"/>
    <w:rsid w:val="00413D77"/>
    <w:rsid w:val="00430500"/>
    <w:rsid w:val="00434098"/>
    <w:rsid w:val="00443762"/>
    <w:rsid w:val="00443C4E"/>
    <w:rsid w:val="00460D9C"/>
    <w:rsid w:val="00466AA7"/>
    <w:rsid w:val="00473C19"/>
    <w:rsid w:val="00477592"/>
    <w:rsid w:val="00485255"/>
    <w:rsid w:val="004B2B19"/>
    <w:rsid w:val="004E739E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F1AAA"/>
    <w:rsid w:val="006F5D6A"/>
    <w:rsid w:val="00700B07"/>
    <w:rsid w:val="0071325E"/>
    <w:rsid w:val="00714833"/>
    <w:rsid w:val="00714F1E"/>
    <w:rsid w:val="00721FDC"/>
    <w:rsid w:val="00724B1D"/>
    <w:rsid w:val="00760800"/>
    <w:rsid w:val="0076582C"/>
    <w:rsid w:val="00777362"/>
    <w:rsid w:val="00792F6D"/>
    <w:rsid w:val="00796890"/>
    <w:rsid w:val="007A4857"/>
    <w:rsid w:val="007B6727"/>
    <w:rsid w:val="007B7B56"/>
    <w:rsid w:val="007D4D67"/>
    <w:rsid w:val="007E04EE"/>
    <w:rsid w:val="007E360A"/>
    <w:rsid w:val="007F10D7"/>
    <w:rsid w:val="007F372F"/>
    <w:rsid w:val="00826C6E"/>
    <w:rsid w:val="00841BA9"/>
    <w:rsid w:val="00850638"/>
    <w:rsid w:val="008560B4"/>
    <w:rsid w:val="008621B9"/>
    <w:rsid w:val="008644F3"/>
    <w:rsid w:val="00864D96"/>
    <w:rsid w:val="00880824"/>
    <w:rsid w:val="0088494D"/>
    <w:rsid w:val="008861B1"/>
    <w:rsid w:val="008B1851"/>
    <w:rsid w:val="008F1E98"/>
    <w:rsid w:val="008F6048"/>
    <w:rsid w:val="00936658"/>
    <w:rsid w:val="00943870"/>
    <w:rsid w:val="00944648"/>
    <w:rsid w:val="00975015"/>
    <w:rsid w:val="0098617C"/>
    <w:rsid w:val="009A33A7"/>
    <w:rsid w:val="009B42A4"/>
    <w:rsid w:val="009D7661"/>
    <w:rsid w:val="00A01B89"/>
    <w:rsid w:val="00A3318E"/>
    <w:rsid w:val="00A513C9"/>
    <w:rsid w:val="00A84EA2"/>
    <w:rsid w:val="00A86DF3"/>
    <w:rsid w:val="00A87DD4"/>
    <w:rsid w:val="00A91622"/>
    <w:rsid w:val="00A94A30"/>
    <w:rsid w:val="00AA1DB7"/>
    <w:rsid w:val="00AB7151"/>
    <w:rsid w:val="00AC5A04"/>
    <w:rsid w:val="00B27E78"/>
    <w:rsid w:val="00B44070"/>
    <w:rsid w:val="00B60C98"/>
    <w:rsid w:val="00B61C40"/>
    <w:rsid w:val="00B67380"/>
    <w:rsid w:val="00B67A57"/>
    <w:rsid w:val="00BA1F3D"/>
    <w:rsid w:val="00BA2629"/>
    <w:rsid w:val="00BA7BDE"/>
    <w:rsid w:val="00BB7709"/>
    <w:rsid w:val="00BC0FEE"/>
    <w:rsid w:val="00BC4C7F"/>
    <w:rsid w:val="00BD787A"/>
    <w:rsid w:val="00BE4066"/>
    <w:rsid w:val="00BF6768"/>
    <w:rsid w:val="00C03474"/>
    <w:rsid w:val="00C04A5A"/>
    <w:rsid w:val="00C268BE"/>
    <w:rsid w:val="00C35E9C"/>
    <w:rsid w:val="00C5488B"/>
    <w:rsid w:val="00C7700A"/>
    <w:rsid w:val="00C879BC"/>
    <w:rsid w:val="00CA528E"/>
    <w:rsid w:val="00CC7589"/>
    <w:rsid w:val="00CD0B7C"/>
    <w:rsid w:val="00CE77A6"/>
    <w:rsid w:val="00CF66F8"/>
    <w:rsid w:val="00CF76AE"/>
    <w:rsid w:val="00D24474"/>
    <w:rsid w:val="00D30A41"/>
    <w:rsid w:val="00D34724"/>
    <w:rsid w:val="00D42DE8"/>
    <w:rsid w:val="00D451FC"/>
    <w:rsid w:val="00D45741"/>
    <w:rsid w:val="00D46379"/>
    <w:rsid w:val="00D53A93"/>
    <w:rsid w:val="00D54E33"/>
    <w:rsid w:val="00D819C9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7460E"/>
    <w:rsid w:val="00E80337"/>
    <w:rsid w:val="00E95DEB"/>
    <w:rsid w:val="00ED5163"/>
    <w:rsid w:val="00ED791E"/>
    <w:rsid w:val="00EF049B"/>
    <w:rsid w:val="00F01075"/>
    <w:rsid w:val="00F02567"/>
    <w:rsid w:val="00F27ACB"/>
    <w:rsid w:val="00F5131F"/>
    <w:rsid w:val="00F60E10"/>
    <w:rsid w:val="00F74EE3"/>
    <w:rsid w:val="00F84E02"/>
    <w:rsid w:val="00F85898"/>
    <w:rsid w:val="00F859C0"/>
    <w:rsid w:val="00FC028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4695"/>
  <w15:docId w15:val="{D45C267D-2CA4-4EB6-8D24-4342A3B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160</TotalTime>
  <Pages>2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7</cp:revision>
  <cp:lastPrinted>2018-03-09T21:01:00Z</cp:lastPrinted>
  <dcterms:created xsi:type="dcterms:W3CDTF">2018-03-09T21:39:00Z</dcterms:created>
  <dcterms:modified xsi:type="dcterms:W3CDTF">2018-04-05T16:26:00Z</dcterms:modified>
</cp:coreProperties>
</file>