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5A" w:rsidRDefault="00D4712A" w:rsidP="00B60C98">
      <w:pPr>
        <w:spacing w:after="0"/>
        <w:jc w:val="both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-127000</wp:posOffset>
            </wp:positionV>
            <wp:extent cx="1651635" cy="563245"/>
            <wp:effectExtent l="0" t="0" r="571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4F4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margin">
                  <wp:posOffset>2990215</wp:posOffset>
                </wp:positionH>
                <wp:positionV relativeFrom="paragraph">
                  <wp:posOffset>-180975</wp:posOffset>
                </wp:positionV>
                <wp:extent cx="4219575" cy="827405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827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11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8"/>
                              <w:gridCol w:w="1617"/>
                            </w:tblGrid>
                            <w:tr w:rsidR="00E14260" w:rsidRPr="001109FC" w:rsidTr="009F4F49">
                              <w:tc>
                                <w:tcPr>
                                  <w:tcW w:w="4498" w:type="dxa"/>
                                </w:tcPr>
                                <w:p w:rsidR="00E14260" w:rsidRPr="00A0716F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A0716F">
                                    <w:rPr>
                                      <w:b/>
                                      <w:sz w:val="24"/>
                                    </w:rPr>
                                    <w:t>Catalog Year 20</w:t>
                                  </w:r>
                                  <w:r w:rsidR="001F4069">
                                    <w:rPr>
                                      <w:b/>
                                      <w:sz w:val="24"/>
                                    </w:rPr>
                                    <w:t>21</w:t>
                                  </w:r>
                                  <w:r w:rsidR="00FB23A7">
                                    <w:rPr>
                                      <w:b/>
                                      <w:sz w:val="24"/>
                                    </w:rPr>
                                    <w:t>-202</w:t>
                                  </w:r>
                                  <w:r w:rsidR="001F4069">
                                    <w:rPr>
                                      <w:b/>
                                      <w:sz w:val="24"/>
                                    </w:rPr>
                                    <w:t>2</w:t>
                                  </w:r>
                                </w:p>
                                <w:p w:rsidR="00E14260" w:rsidRDefault="00204119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ITC</w:t>
                                  </w:r>
                                  <w:r w:rsidR="00FB23A7">
                                    <w:rPr>
                                      <w:szCs w:val="28"/>
                                    </w:rPr>
                                    <w:t>,</w:t>
                                  </w:r>
                                  <w:r w:rsidR="0039737B">
                                    <w:rPr>
                                      <w:szCs w:val="28"/>
                                    </w:rPr>
                                    <w:t xml:space="preserve"> Energy Systems -</w:t>
                                  </w:r>
                                  <w:r w:rsidR="00FB23A7">
                                    <w:rPr>
                                      <w:szCs w:val="28"/>
                                    </w:rPr>
                                    <w:t xml:space="preserve"> Instrumentation Tec</w:t>
                                  </w:r>
                                  <w:r w:rsidR="0039737B">
                                    <w:rPr>
                                      <w:szCs w:val="28"/>
                                    </w:rPr>
                                    <w:t>h</w:t>
                                  </w:r>
                                </w:p>
                                <w:p w:rsidR="00E14260" w:rsidRDefault="00E14260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:rsidR="00E14260" w:rsidRPr="00AF597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:rsidR="00E14260" w:rsidRDefault="008322AF" w:rsidP="00AF597C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1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FB23A7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☒</w:t>
                                      </w:r>
                                    </w:sdtContent>
                                  </w:sdt>
                                  <w:r w:rsidR="00AF597C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AF597C" w:rsidRDefault="008322AF" w:rsidP="00AF597C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AF597C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</w:tbl>
                          <w:p w:rsidR="00DD67D4" w:rsidRPr="00E14260" w:rsidRDefault="00DD67D4" w:rsidP="00E1426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5.45pt;margin-top:-14.25pt;width:332.25pt;height:65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" stroked="f">
                <v:textbox>
                  <w:txbxContent>
                    <w:tbl>
                      <w:tblPr>
                        <w:tblStyle w:val="TableGrid"/>
                        <w:tblW w:w="6115" w:type="dxa"/>
                        <w:tblLook w:val="04A0" w:firstRow="1" w:lastRow="0" w:firstColumn="1" w:lastColumn="0" w:noHBand="0" w:noVBand="1"/>
                      </w:tblPr>
                      <w:tblGrid>
                        <w:gridCol w:w="4498"/>
                        <w:gridCol w:w="1617"/>
                      </w:tblGrid>
                      <w:tr w:rsidR="00E14260" w:rsidRPr="001109FC" w:rsidTr="009F4F49">
                        <w:tc>
                          <w:tcPr>
                            <w:tcW w:w="4498" w:type="dxa"/>
                          </w:tcPr>
                          <w:p w:rsidR="00E14260" w:rsidRPr="00A0716F" w:rsidRDefault="00E14260" w:rsidP="00E1426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 w:rsidRPr="00A0716F">
                              <w:rPr>
                                <w:b/>
                                <w:sz w:val="24"/>
                              </w:rPr>
                              <w:t>Catalog Year 20</w:t>
                            </w:r>
                            <w:r w:rsidR="001F4069">
                              <w:rPr>
                                <w:b/>
                                <w:sz w:val="24"/>
                              </w:rPr>
                              <w:t>21</w:t>
                            </w:r>
                            <w:r w:rsidR="00FB23A7">
                              <w:rPr>
                                <w:b/>
                                <w:sz w:val="24"/>
                              </w:rPr>
                              <w:t>-202</w:t>
                            </w:r>
                            <w:r w:rsidR="001F4069">
                              <w:rPr>
                                <w:b/>
                                <w:sz w:val="24"/>
                              </w:rPr>
                              <w:t>2</w:t>
                            </w:r>
                          </w:p>
                          <w:p w:rsidR="00E14260" w:rsidRDefault="00204119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ITC</w:t>
                            </w:r>
                            <w:r w:rsidR="00FB23A7">
                              <w:rPr>
                                <w:szCs w:val="28"/>
                              </w:rPr>
                              <w:t>,</w:t>
                            </w:r>
                            <w:r w:rsidR="0039737B">
                              <w:rPr>
                                <w:szCs w:val="28"/>
                              </w:rPr>
                              <w:t xml:space="preserve"> Energy Systems -</w:t>
                            </w:r>
                            <w:r w:rsidR="00FB23A7">
                              <w:rPr>
                                <w:szCs w:val="28"/>
                              </w:rPr>
                              <w:t xml:space="preserve"> Instrumentation Tec</w:t>
                            </w:r>
                            <w:r w:rsidR="0039737B">
                              <w:rPr>
                                <w:szCs w:val="28"/>
                              </w:rPr>
                              <w:t>h</w:t>
                            </w:r>
                          </w:p>
                          <w:p w:rsidR="00E14260" w:rsidRDefault="00E14260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</w:tcPr>
                          <w:p w:rsidR="00E14260" w:rsidRPr="00AF597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:rsidR="00E14260" w:rsidRDefault="008322AF" w:rsidP="00AF597C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B23A7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☒</w:t>
                                </w:r>
                              </w:sdtContent>
                            </w:sdt>
                            <w:r w:rsidR="00AF597C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AF597C" w:rsidRDefault="008322AF" w:rsidP="00AF597C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F597C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</w:tbl>
                    <w:p w:rsidR="00DD67D4" w:rsidRPr="00E14260" w:rsidRDefault="00DD67D4" w:rsidP="00E1426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14833" w:rsidRDefault="00714833" w:rsidP="00686401">
      <w:pPr>
        <w:pStyle w:val="NoSpacing"/>
        <w:ind w:left="-180"/>
      </w:pPr>
    </w:p>
    <w:tbl>
      <w:tblPr>
        <w:tblStyle w:val="TableGrid"/>
        <w:tblpPr w:leftFromText="187" w:rightFromText="187" w:vertAnchor="page" w:horzAnchor="margin" w:tblpX="-95" w:tblpY="2593"/>
        <w:tblW w:w="11070" w:type="dxa"/>
        <w:tblLayout w:type="fixed"/>
        <w:tblLook w:val="04A0" w:firstRow="1" w:lastRow="0" w:firstColumn="1" w:lastColumn="0" w:noHBand="0" w:noVBand="1"/>
      </w:tblPr>
      <w:tblGrid>
        <w:gridCol w:w="3865"/>
        <w:gridCol w:w="635"/>
        <w:gridCol w:w="540"/>
        <w:gridCol w:w="720"/>
        <w:gridCol w:w="23"/>
        <w:gridCol w:w="607"/>
        <w:gridCol w:w="23"/>
        <w:gridCol w:w="2227"/>
        <w:gridCol w:w="2430"/>
      </w:tblGrid>
      <w:tr w:rsidR="00BD787A" w:rsidTr="004E7D8E">
        <w:tc>
          <w:tcPr>
            <w:tcW w:w="3865" w:type="dxa"/>
            <w:vAlign w:val="center"/>
          </w:tcPr>
          <w:p w:rsidR="008B1851" w:rsidRPr="00C17DB2" w:rsidRDefault="008B1851" w:rsidP="00686401">
            <w:pPr>
              <w:pStyle w:val="NoSpacing"/>
              <w:ind w:left="-120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635" w:type="dxa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:rsidR="00D86D33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720" w:type="dxa"/>
            <w:vAlign w:val="center"/>
          </w:tcPr>
          <w:p w:rsidR="002E5A9E" w:rsidRDefault="00DA1BEE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2E5A9E" w:rsidRPr="00B60C98" w:rsidRDefault="002E5A9E" w:rsidP="00D4712A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</w:tc>
        <w:tc>
          <w:tcPr>
            <w:tcW w:w="630" w:type="dxa"/>
            <w:gridSpan w:val="2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250" w:type="dxa"/>
            <w:gridSpan w:val="2"/>
            <w:vAlign w:val="center"/>
          </w:tcPr>
          <w:p w:rsidR="008B1851" w:rsidRPr="00B60C98" w:rsidRDefault="001B04E4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2430" w:type="dxa"/>
            <w:vAlign w:val="center"/>
          </w:tcPr>
          <w:p w:rsidR="008B1851" w:rsidRPr="00B60C98" w:rsidRDefault="001B04E4" w:rsidP="00D4712A">
            <w:pPr>
              <w:pStyle w:val="NoSpacing"/>
              <w:ind w:right="-14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</w:t>
            </w:r>
            <w:r w:rsidR="00D4712A">
              <w:rPr>
                <w:b/>
                <w:sz w:val="12"/>
                <w:szCs w:val="16"/>
              </w:rPr>
              <w:t>-</w:t>
            </w:r>
            <w:r w:rsidRPr="00B60C98">
              <w:rPr>
                <w:b/>
                <w:sz w:val="12"/>
                <w:szCs w:val="16"/>
              </w:rPr>
              <w:t>Requisite</w:t>
            </w:r>
          </w:p>
        </w:tc>
      </w:tr>
      <w:tr w:rsidR="00DF097F" w:rsidTr="00686401">
        <w:trPr>
          <w:trHeight w:val="203"/>
        </w:trPr>
        <w:tc>
          <w:tcPr>
            <w:tcW w:w="11070" w:type="dxa"/>
            <w:gridSpan w:val="9"/>
            <w:shd w:val="clear" w:color="auto" w:fill="D9D9D9" w:themeFill="background1" w:themeFillShade="D9"/>
          </w:tcPr>
          <w:p w:rsidR="00DF097F" w:rsidRPr="00D86D33" w:rsidRDefault="00DF097F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4E7D8E" w:rsidTr="004E7D8E">
        <w:tc>
          <w:tcPr>
            <w:tcW w:w="3865" w:type="dxa"/>
          </w:tcPr>
          <w:p w:rsidR="004E7D8E" w:rsidRDefault="004E7D8E" w:rsidP="004E7D8E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2: COMM 1101, Principles of Speech</w:t>
            </w:r>
          </w:p>
        </w:tc>
        <w:tc>
          <w:tcPr>
            <w:tcW w:w="635" w:type="dxa"/>
            <w:vAlign w:val="center"/>
          </w:tcPr>
          <w:p w:rsidR="004E7D8E" w:rsidRDefault="004E7D8E" w:rsidP="004E7D8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4E7D8E" w:rsidRDefault="004E7D8E" w:rsidP="004E7D8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743" w:type="dxa"/>
            <w:gridSpan w:val="2"/>
            <w:vAlign w:val="center"/>
          </w:tcPr>
          <w:p w:rsidR="004E7D8E" w:rsidRPr="00E67D37" w:rsidRDefault="004E7D8E" w:rsidP="004E7D8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4E7D8E" w:rsidRDefault="004E7D8E" w:rsidP="004E7D8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227" w:type="dxa"/>
            <w:vAlign w:val="center"/>
          </w:tcPr>
          <w:p w:rsidR="004E7D8E" w:rsidRPr="00E67D37" w:rsidRDefault="004E7D8E" w:rsidP="004E7D8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4E7D8E" w:rsidRPr="00E67D37" w:rsidRDefault="004E7D8E" w:rsidP="004E7D8E">
            <w:pPr>
              <w:pStyle w:val="NoSpacing"/>
              <w:rPr>
                <w:sz w:val="16"/>
                <w:szCs w:val="16"/>
              </w:rPr>
            </w:pPr>
          </w:p>
        </w:tc>
      </w:tr>
      <w:tr w:rsidR="004E7D8E" w:rsidTr="004E7D8E">
        <w:tc>
          <w:tcPr>
            <w:tcW w:w="3865" w:type="dxa"/>
          </w:tcPr>
          <w:p w:rsidR="004E7D8E" w:rsidRPr="00DB67FE" w:rsidRDefault="004E7D8E" w:rsidP="004E7D8E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0100: Engineering Technology Orientation</w:t>
            </w:r>
          </w:p>
        </w:tc>
        <w:tc>
          <w:tcPr>
            <w:tcW w:w="635" w:type="dxa"/>
            <w:vAlign w:val="center"/>
          </w:tcPr>
          <w:p w:rsidR="004E7D8E" w:rsidRPr="00DB67FE" w:rsidRDefault="004E7D8E" w:rsidP="004E7D8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:rsidR="004E7D8E" w:rsidRPr="00DB67FE" w:rsidRDefault="004E7D8E" w:rsidP="004E7D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4E7D8E" w:rsidRPr="00DB67FE" w:rsidRDefault="004E7D8E" w:rsidP="004E7D8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4E7D8E" w:rsidRDefault="004E7D8E" w:rsidP="004E7D8E">
            <w:pPr>
              <w:jc w:val="center"/>
            </w:pPr>
            <w:r w:rsidRPr="00F96D6B">
              <w:rPr>
                <w:sz w:val="16"/>
                <w:szCs w:val="16"/>
              </w:rPr>
              <w:t>F, S</w:t>
            </w:r>
          </w:p>
        </w:tc>
        <w:tc>
          <w:tcPr>
            <w:tcW w:w="2227" w:type="dxa"/>
            <w:vAlign w:val="center"/>
          </w:tcPr>
          <w:p w:rsidR="004E7D8E" w:rsidRPr="00E67D37" w:rsidRDefault="004E7D8E" w:rsidP="004E7D8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4E7D8E" w:rsidRPr="00E67D37" w:rsidRDefault="004E7D8E" w:rsidP="004E7D8E">
            <w:pPr>
              <w:pStyle w:val="NoSpacing"/>
              <w:rPr>
                <w:sz w:val="16"/>
                <w:szCs w:val="16"/>
              </w:rPr>
            </w:pPr>
          </w:p>
        </w:tc>
      </w:tr>
      <w:tr w:rsidR="004E7D8E" w:rsidTr="004E7D8E">
        <w:tc>
          <w:tcPr>
            <w:tcW w:w="3865" w:type="dxa"/>
          </w:tcPr>
          <w:p w:rsidR="004E7D8E" w:rsidRPr="00DB67FE" w:rsidRDefault="004E7D8E" w:rsidP="004E7D8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0100L: Engineering Technology Orientation Lab</w:t>
            </w:r>
          </w:p>
        </w:tc>
        <w:tc>
          <w:tcPr>
            <w:tcW w:w="635" w:type="dxa"/>
            <w:vAlign w:val="center"/>
          </w:tcPr>
          <w:p w:rsidR="004E7D8E" w:rsidRPr="00DB67FE" w:rsidRDefault="004E7D8E" w:rsidP="004E7D8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:rsidR="004E7D8E" w:rsidRPr="00DB67FE" w:rsidRDefault="004E7D8E" w:rsidP="004E7D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4E7D8E" w:rsidRPr="00DB67FE" w:rsidRDefault="004E7D8E" w:rsidP="004E7D8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4E7D8E" w:rsidRDefault="004E7D8E" w:rsidP="004E7D8E">
            <w:pPr>
              <w:jc w:val="center"/>
            </w:pPr>
            <w:r w:rsidRPr="00F96D6B">
              <w:rPr>
                <w:sz w:val="16"/>
                <w:szCs w:val="16"/>
              </w:rPr>
              <w:t>F, S</w:t>
            </w:r>
          </w:p>
        </w:tc>
        <w:tc>
          <w:tcPr>
            <w:tcW w:w="2227" w:type="dxa"/>
            <w:vAlign w:val="center"/>
          </w:tcPr>
          <w:p w:rsidR="004E7D8E" w:rsidRPr="00DB67FE" w:rsidRDefault="004E7D8E" w:rsidP="004E7D8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4E7D8E" w:rsidRPr="00E67D37" w:rsidRDefault="004E7D8E" w:rsidP="004E7D8E">
            <w:pPr>
              <w:pStyle w:val="NoSpacing"/>
              <w:rPr>
                <w:sz w:val="16"/>
                <w:szCs w:val="16"/>
              </w:rPr>
            </w:pPr>
          </w:p>
        </w:tc>
      </w:tr>
      <w:tr w:rsidR="004E7D8E" w:rsidTr="004E7D8E">
        <w:tc>
          <w:tcPr>
            <w:tcW w:w="3865" w:type="dxa"/>
          </w:tcPr>
          <w:p w:rsidR="004E7D8E" w:rsidRPr="00DB67FE" w:rsidRDefault="004E7D8E" w:rsidP="004E7D8E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0101: Electrical Circuits I</w:t>
            </w:r>
          </w:p>
        </w:tc>
        <w:tc>
          <w:tcPr>
            <w:tcW w:w="635" w:type="dxa"/>
            <w:vAlign w:val="center"/>
          </w:tcPr>
          <w:p w:rsidR="004E7D8E" w:rsidRPr="00DB67FE" w:rsidRDefault="004E7D8E" w:rsidP="004E7D8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</w:tcPr>
          <w:p w:rsidR="004E7D8E" w:rsidRPr="00DB67FE" w:rsidRDefault="004E7D8E" w:rsidP="004E7D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4E7D8E" w:rsidRPr="00DB67FE" w:rsidRDefault="004E7D8E" w:rsidP="004E7D8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4E7D8E" w:rsidRDefault="004E7D8E" w:rsidP="004E7D8E">
            <w:pPr>
              <w:jc w:val="center"/>
            </w:pPr>
            <w:r w:rsidRPr="00F96D6B">
              <w:rPr>
                <w:sz w:val="16"/>
                <w:szCs w:val="16"/>
              </w:rPr>
              <w:t>F, S</w:t>
            </w:r>
          </w:p>
        </w:tc>
        <w:tc>
          <w:tcPr>
            <w:tcW w:w="2227" w:type="dxa"/>
            <w:vAlign w:val="center"/>
          </w:tcPr>
          <w:p w:rsidR="004E7D8E" w:rsidRPr="00DB67FE" w:rsidRDefault="004E7D8E" w:rsidP="004E7D8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4E7D8E" w:rsidRPr="00DB67FE" w:rsidRDefault="004E7D8E" w:rsidP="004E7D8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0101L</w:t>
            </w:r>
          </w:p>
        </w:tc>
      </w:tr>
      <w:tr w:rsidR="004E7D8E" w:rsidTr="004E7D8E">
        <w:tc>
          <w:tcPr>
            <w:tcW w:w="3865" w:type="dxa"/>
          </w:tcPr>
          <w:p w:rsidR="004E7D8E" w:rsidRPr="00DB67FE" w:rsidRDefault="004E7D8E" w:rsidP="004E7D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0101L: Electrical Circuits I Laboratory</w:t>
            </w:r>
          </w:p>
        </w:tc>
        <w:tc>
          <w:tcPr>
            <w:tcW w:w="635" w:type="dxa"/>
            <w:vAlign w:val="center"/>
          </w:tcPr>
          <w:p w:rsidR="004E7D8E" w:rsidRPr="00DB67FE" w:rsidRDefault="004E7D8E" w:rsidP="004E7D8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</w:tcPr>
          <w:p w:rsidR="004E7D8E" w:rsidRPr="00DB67FE" w:rsidRDefault="004E7D8E" w:rsidP="004E7D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4E7D8E" w:rsidRPr="00DB67FE" w:rsidRDefault="004E7D8E" w:rsidP="004E7D8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4E7D8E" w:rsidRDefault="004E7D8E" w:rsidP="004E7D8E">
            <w:pPr>
              <w:jc w:val="center"/>
            </w:pPr>
            <w:r w:rsidRPr="00F96D6B">
              <w:rPr>
                <w:sz w:val="16"/>
                <w:szCs w:val="16"/>
              </w:rPr>
              <w:t>F, S</w:t>
            </w:r>
          </w:p>
        </w:tc>
        <w:tc>
          <w:tcPr>
            <w:tcW w:w="2227" w:type="dxa"/>
            <w:vAlign w:val="center"/>
          </w:tcPr>
          <w:p w:rsidR="004E7D8E" w:rsidRPr="00DB67FE" w:rsidRDefault="004E7D8E" w:rsidP="004E7D8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4E7D8E" w:rsidRPr="00DB67FE" w:rsidRDefault="004E7D8E" w:rsidP="004E7D8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0101</w:t>
            </w:r>
          </w:p>
        </w:tc>
      </w:tr>
      <w:tr w:rsidR="004E7D8E" w:rsidTr="004E7D8E">
        <w:tc>
          <w:tcPr>
            <w:tcW w:w="3865" w:type="dxa"/>
          </w:tcPr>
          <w:p w:rsidR="004E7D8E" w:rsidRPr="00E67D37" w:rsidRDefault="004E7D8E" w:rsidP="004E7D8E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0141: Applied Mathematics I</w:t>
            </w:r>
          </w:p>
        </w:tc>
        <w:tc>
          <w:tcPr>
            <w:tcW w:w="635" w:type="dxa"/>
            <w:vAlign w:val="center"/>
          </w:tcPr>
          <w:p w:rsidR="004E7D8E" w:rsidRPr="00E67D37" w:rsidRDefault="004E7D8E" w:rsidP="004E7D8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4E7D8E" w:rsidRPr="00E67D37" w:rsidRDefault="004E7D8E" w:rsidP="004E7D8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4E7D8E" w:rsidRPr="00E67D37" w:rsidRDefault="004E7D8E" w:rsidP="004E7D8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4E7D8E" w:rsidRDefault="004E7D8E" w:rsidP="004E7D8E">
            <w:pPr>
              <w:jc w:val="center"/>
            </w:pPr>
            <w:r w:rsidRPr="00F96D6B">
              <w:rPr>
                <w:sz w:val="16"/>
                <w:szCs w:val="16"/>
              </w:rPr>
              <w:t>F, S</w:t>
            </w:r>
          </w:p>
        </w:tc>
        <w:tc>
          <w:tcPr>
            <w:tcW w:w="2227" w:type="dxa"/>
            <w:vAlign w:val="center"/>
          </w:tcPr>
          <w:p w:rsidR="004E7D8E" w:rsidRPr="00E67D37" w:rsidRDefault="004E7D8E" w:rsidP="004E7D8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4E7D8E" w:rsidRPr="00E67D37" w:rsidRDefault="004E7D8E" w:rsidP="004E7D8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0101</w:t>
            </w:r>
          </w:p>
        </w:tc>
      </w:tr>
      <w:tr w:rsidR="00D86D33" w:rsidTr="004E7D8E">
        <w:tc>
          <w:tcPr>
            <w:tcW w:w="3865" w:type="dxa"/>
            <w:shd w:val="clear" w:color="auto" w:fill="F2F2F2" w:themeFill="background1" w:themeFillShade="F2"/>
          </w:tcPr>
          <w:p w:rsidR="00056F4B" w:rsidRDefault="00BD787A" w:rsidP="00686401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Total</w:t>
            </w:r>
          </w:p>
        </w:tc>
        <w:tc>
          <w:tcPr>
            <w:tcW w:w="635" w:type="dxa"/>
            <w:shd w:val="clear" w:color="auto" w:fill="F2F2F2" w:themeFill="background1" w:themeFillShade="F2"/>
            <w:vAlign w:val="center"/>
          </w:tcPr>
          <w:p w:rsidR="00056F4B" w:rsidRDefault="004E7D8E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DF097F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4E7D8E" w:rsidTr="004E7D8E">
        <w:tc>
          <w:tcPr>
            <w:tcW w:w="3865" w:type="dxa"/>
          </w:tcPr>
          <w:p w:rsidR="004E7D8E" w:rsidRPr="00DB67FE" w:rsidRDefault="004E7D8E" w:rsidP="004E7D8E">
            <w:pPr>
              <w:rPr>
                <w:sz w:val="16"/>
                <w:szCs w:val="16"/>
              </w:rPr>
            </w:pPr>
            <w:r w:rsidRPr="00DB67FE">
              <w:rPr>
                <w:sz w:val="16"/>
                <w:szCs w:val="16"/>
              </w:rPr>
              <w:t>GE Objective 5: PHYS 1101/L</w:t>
            </w:r>
            <w:r>
              <w:rPr>
                <w:sz w:val="16"/>
                <w:szCs w:val="16"/>
              </w:rPr>
              <w:t xml:space="preserve"> or CHEM 1100</w:t>
            </w:r>
          </w:p>
        </w:tc>
        <w:tc>
          <w:tcPr>
            <w:tcW w:w="635" w:type="dxa"/>
            <w:vAlign w:val="center"/>
          </w:tcPr>
          <w:p w:rsidR="004E7D8E" w:rsidRPr="00DB67FE" w:rsidRDefault="004E7D8E" w:rsidP="004E7D8E">
            <w:pPr>
              <w:pStyle w:val="NoSpacing"/>
              <w:jc w:val="center"/>
              <w:rPr>
                <w:sz w:val="16"/>
                <w:szCs w:val="16"/>
              </w:rPr>
            </w:pPr>
            <w:r w:rsidRPr="00DB67FE"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</w:tcPr>
          <w:p w:rsidR="004E7D8E" w:rsidRPr="00DB67FE" w:rsidRDefault="004E7D8E" w:rsidP="004E7D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743" w:type="dxa"/>
            <w:gridSpan w:val="2"/>
            <w:vAlign w:val="center"/>
          </w:tcPr>
          <w:p w:rsidR="004E7D8E" w:rsidRPr="00DB67FE" w:rsidRDefault="004E7D8E" w:rsidP="004E7D8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4E7D8E" w:rsidRPr="00DB67FE" w:rsidRDefault="004E7D8E" w:rsidP="004E7D8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227" w:type="dxa"/>
          </w:tcPr>
          <w:p w:rsidR="004E7D8E" w:rsidRPr="00DB67FE" w:rsidRDefault="004E7D8E" w:rsidP="004E7D8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4E7D8E" w:rsidRPr="00E67D37" w:rsidRDefault="004E7D8E" w:rsidP="004E7D8E">
            <w:pPr>
              <w:pStyle w:val="NoSpacing"/>
              <w:rPr>
                <w:sz w:val="16"/>
                <w:szCs w:val="16"/>
              </w:rPr>
            </w:pPr>
          </w:p>
        </w:tc>
      </w:tr>
      <w:tr w:rsidR="0039737B" w:rsidTr="004E7D8E">
        <w:tc>
          <w:tcPr>
            <w:tcW w:w="3865" w:type="dxa"/>
          </w:tcPr>
          <w:p w:rsidR="0039737B" w:rsidRPr="00DB67FE" w:rsidRDefault="0039737B" w:rsidP="00397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0102: Electrical Circuits II</w:t>
            </w:r>
          </w:p>
        </w:tc>
        <w:tc>
          <w:tcPr>
            <w:tcW w:w="635" w:type="dxa"/>
            <w:vAlign w:val="center"/>
          </w:tcPr>
          <w:p w:rsidR="0039737B" w:rsidRPr="00DB67FE" w:rsidRDefault="0039737B" w:rsidP="0039737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</w:tcPr>
          <w:p w:rsidR="0039737B" w:rsidRPr="00DB67FE" w:rsidRDefault="0039737B" w:rsidP="003973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39737B" w:rsidRPr="00DB67FE" w:rsidRDefault="0039737B" w:rsidP="0039737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39737B" w:rsidRPr="00DB67FE" w:rsidRDefault="0039737B" w:rsidP="0039737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227" w:type="dxa"/>
          </w:tcPr>
          <w:p w:rsidR="0039737B" w:rsidRPr="00DB67FE" w:rsidRDefault="0039737B" w:rsidP="0039737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39737B" w:rsidRPr="00DB67FE" w:rsidRDefault="0039737B" w:rsidP="0039737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0102L</w:t>
            </w:r>
          </w:p>
        </w:tc>
      </w:tr>
      <w:tr w:rsidR="0039737B" w:rsidTr="00D27F97">
        <w:tc>
          <w:tcPr>
            <w:tcW w:w="3865" w:type="dxa"/>
          </w:tcPr>
          <w:p w:rsidR="0039737B" w:rsidRPr="00DB67FE" w:rsidRDefault="0039737B" w:rsidP="00397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0102L: Electrical Circuits II Laboratory</w:t>
            </w:r>
          </w:p>
        </w:tc>
        <w:tc>
          <w:tcPr>
            <w:tcW w:w="635" w:type="dxa"/>
            <w:vAlign w:val="center"/>
          </w:tcPr>
          <w:p w:rsidR="0039737B" w:rsidRPr="00DB67FE" w:rsidRDefault="0039737B" w:rsidP="0039737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</w:tcPr>
          <w:p w:rsidR="0039737B" w:rsidRPr="00DB67FE" w:rsidRDefault="0039737B" w:rsidP="003973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39737B" w:rsidRPr="00DB67FE" w:rsidRDefault="0039737B" w:rsidP="0039737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39737B" w:rsidRPr="00DB67FE" w:rsidRDefault="0039737B" w:rsidP="003973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227" w:type="dxa"/>
            <w:vAlign w:val="center"/>
          </w:tcPr>
          <w:p w:rsidR="0039737B" w:rsidRPr="00DB67FE" w:rsidRDefault="0039737B" w:rsidP="0039737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39737B" w:rsidRPr="00DB67FE" w:rsidRDefault="0039737B" w:rsidP="0039737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0102</w:t>
            </w:r>
          </w:p>
        </w:tc>
      </w:tr>
      <w:tr w:rsidR="0039737B" w:rsidTr="004E7D8E">
        <w:tc>
          <w:tcPr>
            <w:tcW w:w="3865" w:type="dxa"/>
          </w:tcPr>
          <w:p w:rsidR="0039737B" w:rsidRDefault="0039737B" w:rsidP="00397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0110: Introduction to Process Control</w:t>
            </w:r>
          </w:p>
        </w:tc>
        <w:tc>
          <w:tcPr>
            <w:tcW w:w="635" w:type="dxa"/>
            <w:vAlign w:val="center"/>
          </w:tcPr>
          <w:p w:rsidR="0039737B" w:rsidRDefault="0039737B" w:rsidP="0039737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:rsidR="0039737B" w:rsidRDefault="0039737B" w:rsidP="003973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39737B" w:rsidRPr="00DB67FE" w:rsidRDefault="0039737B" w:rsidP="0039737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39737B" w:rsidRDefault="0039737B" w:rsidP="003973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227" w:type="dxa"/>
            <w:vAlign w:val="center"/>
          </w:tcPr>
          <w:p w:rsidR="0039737B" w:rsidRPr="00DB67FE" w:rsidRDefault="0039737B" w:rsidP="0039737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0100</w:t>
            </w:r>
          </w:p>
        </w:tc>
        <w:tc>
          <w:tcPr>
            <w:tcW w:w="2430" w:type="dxa"/>
            <w:vAlign w:val="center"/>
          </w:tcPr>
          <w:p w:rsidR="0039737B" w:rsidRPr="00DB67FE" w:rsidRDefault="0039737B" w:rsidP="0039737B">
            <w:pPr>
              <w:pStyle w:val="NoSpacing"/>
              <w:rPr>
                <w:sz w:val="16"/>
                <w:szCs w:val="16"/>
              </w:rPr>
            </w:pPr>
          </w:p>
        </w:tc>
      </w:tr>
      <w:tr w:rsidR="0039737B" w:rsidTr="00D27F97">
        <w:tc>
          <w:tcPr>
            <w:tcW w:w="3865" w:type="dxa"/>
          </w:tcPr>
          <w:p w:rsidR="0039737B" w:rsidRDefault="0039737B" w:rsidP="00397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0110L: Introduction to Process Control Laboratory</w:t>
            </w:r>
          </w:p>
        </w:tc>
        <w:tc>
          <w:tcPr>
            <w:tcW w:w="635" w:type="dxa"/>
            <w:vAlign w:val="center"/>
          </w:tcPr>
          <w:p w:rsidR="0039737B" w:rsidRDefault="0039737B" w:rsidP="0039737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:rsidR="0039737B" w:rsidRDefault="0039737B" w:rsidP="003973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39737B" w:rsidRPr="00DB67FE" w:rsidRDefault="0039737B" w:rsidP="0039737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39737B" w:rsidRDefault="0039737B" w:rsidP="003973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F, S </w:t>
            </w:r>
          </w:p>
        </w:tc>
        <w:tc>
          <w:tcPr>
            <w:tcW w:w="2227" w:type="dxa"/>
          </w:tcPr>
          <w:p w:rsidR="0039737B" w:rsidRPr="00DB67FE" w:rsidRDefault="0039737B" w:rsidP="0039737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0100L</w:t>
            </w:r>
          </w:p>
        </w:tc>
        <w:tc>
          <w:tcPr>
            <w:tcW w:w="2430" w:type="dxa"/>
            <w:vAlign w:val="center"/>
          </w:tcPr>
          <w:p w:rsidR="0039737B" w:rsidRPr="00DB67FE" w:rsidRDefault="0039737B" w:rsidP="0039737B">
            <w:pPr>
              <w:pStyle w:val="NoSpacing"/>
              <w:rPr>
                <w:sz w:val="16"/>
                <w:szCs w:val="16"/>
              </w:rPr>
            </w:pPr>
          </w:p>
        </w:tc>
      </w:tr>
      <w:tr w:rsidR="0039737B" w:rsidTr="00D27F97">
        <w:tc>
          <w:tcPr>
            <w:tcW w:w="3865" w:type="dxa"/>
          </w:tcPr>
          <w:p w:rsidR="0039737B" w:rsidRPr="00DB67FE" w:rsidRDefault="0039737B" w:rsidP="00397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0142: Applied Mathematics II</w:t>
            </w:r>
          </w:p>
        </w:tc>
        <w:tc>
          <w:tcPr>
            <w:tcW w:w="635" w:type="dxa"/>
            <w:vAlign w:val="center"/>
          </w:tcPr>
          <w:p w:rsidR="0039737B" w:rsidRPr="00DB67FE" w:rsidRDefault="0039737B" w:rsidP="0039737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</w:tcPr>
          <w:p w:rsidR="0039737B" w:rsidRPr="00DB67FE" w:rsidRDefault="0039737B" w:rsidP="003973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39737B" w:rsidRPr="00DB67FE" w:rsidRDefault="0039737B" w:rsidP="0039737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39737B" w:rsidRPr="00DB67FE" w:rsidRDefault="0039737B" w:rsidP="0039737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227" w:type="dxa"/>
          </w:tcPr>
          <w:p w:rsidR="0039737B" w:rsidRPr="00DB67FE" w:rsidRDefault="0039737B" w:rsidP="0039737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39737B" w:rsidRPr="00DB67FE" w:rsidRDefault="0039737B" w:rsidP="0039737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0102</w:t>
            </w:r>
          </w:p>
        </w:tc>
      </w:tr>
      <w:tr w:rsidR="004E7D8E" w:rsidTr="004E7D8E">
        <w:tc>
          <w:tcPr>
            <w:tcW w:w="3865" w:type="dxa"/>
          </w:tcPr>
          <w:p w:rsidR="004E7D8E" w:rsidRPr="00DB67FE" w:rsidRDefault="004E7D8E" w:rsidP="004E7D8E">
            <w:pPr>
              <w:rPr>
                <w:sz w:val="16"/>
                <w:szCs w:val="16"/>
              </w:rPr>
            </w:pPr>
          </w:p>
        </w:tc>
        <w:tc>
          <w:tcPr>
            <w:tcW w:w="635" w:type="dxa"/>
            <w:vAlign w:val="center"/>
          </w:tcPr>
          <w:p w:rsidR="004E7D8E" w:rsidRPr="00DB67FE" w:rsidRDefault="004E7D8E" w:rsidP="004E7D8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4E7D8E" w:rsidRPr="00DB67FE" w:rsidRDefault="004E7D8E" w:rsidP="004E7D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4E7D8E" w:rsidRPr="00DB67FE" w:rsidRDefault="004E7D8E" w:rsidP="004E7D8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4E7D8E" w:rsidRPr="00DB67FE" w:rsidRDefault="004E7D8E" w:rsidP="004E7D8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4E7D8E" w:rsidRPr="00DB67FE" w:rsidRDefault="004E7D8E" w:rsidP="004E7D8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4E7D8E" w:rsidRPr="00DB67FE" w:rsidRDefault="004E7D8E" w:rsidP="004E7D8E">
            <w:pPr>
              <w:pStyle w:val="NoSpacing"/>
              <w:rPr>
                <w:sz w:val="16"/>
                <w:szCs w:val="16"/>
              </w:rPr>
            </w:pPr>
          </w:p>
        </w:tc>
      </w:tr>
      <w:tr w:rsidR="00D86D33" w:rsidTr="004E7D8E">
        <w:tc>
          <w:tcPr>
            <w:tcW w:w="3865" w:type="dxa"/>
            <w:shd w:val="clear" w:color="auto" w:fill="F2F2F2" w:themeFill="background1" w:themeFillShade="F2"/>
          </w:tcPr>
          <w:p w:rsidR="00056F4B" w:rsidRDefault="00BD787A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Total</w:t>
            </w:r>
          </w:p>
        </w:tc>
        <w:tc>
          <w:tcPr>
            <w:tcW w:w="635" w:type="dxa"/>
            <w:shd w:val="clear" w:color="auto" w:fill="F2F2F2" w:themeFill="background1" w:themeFillShade="F2"/>
            <w:vAlign w:val="center"/>
          </w:tcPr>
          <w:p w:rsidR="00056F4B" w:rsidRDefault="0039737B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DF097F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39737B" w:rsidTr="00EC06CD">
        <w:tc>
          <w:tcPr>
            <w:tcW w:w="3865" w:type="dxa"/>
          </w:tcPr>
          <w:p w:rsidR="0039737B" w:rsidRPr="00194BA6" w:rsidRDefault="0039737B" w:rsidP="0039737B">
            <w:pPr>
              <w:rPr>
                <w:sz w:val="16"/>
                <w:szCs w:val="16"/>
              </w:rPr>
            </w:pPr>
          </w:p>
        </w:tc>
        <w:tc>
          <w:tcPr>
            <w:tcW w:w="635" w:type="dxa"/>
          </w:tcPr>
          <w:p w:rsidR="0039737B" w:rsidRPr="00194BA6" w:rsidRDefault="0039737B" w:rsidP="0039737B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39737B" w:rsidRPr="00194BA6" w:rsidRDefault="0039737B" w:rsidP="0039737B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39737B" w:rsidRPr="00194BA6" w:rsidRDefault="0039737B" w:rsidP="0039737B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39737B" w:rsidRPr="00194BA6" w:rsidRDefault="0039737B" w:rsidP="0039737B">
            <w:pPr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39737B" w:rsidRPr="00194BA6" w:rsidRDefault="0039737B" w:rsidP="0039737B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39737B" w:rsidRPr="00194BA6" w:rsidRDefault="0039737B" w:rsidP="0039737B">
            <w:pPr>
              <w:rPr>
                <w:sz w:val="16"/>
                <w:szCs w:val="16"/>
              </w:rPr>
            </w:pPr>
          </w:p>
        </w:tc>
      </w:tr>
      <w:tr w:rsidR="0039737B" w:rsidTr="00EC06CD">
        <w:tc>
          <w:tcPr>
            <w:tcW w:w="3865" w:type="dxa"/>
          </w:tcPr>
          <w:p w:rsidR="0039737B" w:rsidRPr="00194BA6" w:rsidRDefault="0039737B" w:rsidP="0039737B">
            <w:pPr>
              <w:rPr>
                <w:sz w:val="16"/>
                <w:szCs w:val="16"/>
              </w:rPr>
            </w:pPr>
          </w:p>
        </w:tc>
        <w:tc>
          <w:tcPr>
            <w:tcW w:w="635" w:type="dxa"/>
          </w:tcPr>
          <w:p w:rsidR="0039737B" w:rsidRPr="00194BA6" w:rsidRDefault="0039737B" w:rsidP="0039737B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39737B" w:rsidRPr="00194BA6" w:rsidRDefault="0039737B" w:rsidP="0039737B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39737B" w:rsidRPr="00194BA6" w:rsidRDefault="0039737B" w:rsidP="0039737B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39737B" w:rsidRPr="00194BA6" w:rsidRDefault="0039737B" w:rsidP="0039737B">
            <w:pPr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39737B" w:rsidRPr="00194BA6" w:rsidRDefault="0039737B" w:rsidP="0039737B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39737B" w:rsidRPr="00194BA6" w:rsidRDefault="0039737B" w:rsidP="0039737B">
            <w:pPr>
              <w:rPr>
                <w:sz w:val="16"/>
                <w:szCs w:val="16"/>
              </w:rPr>
            </w:pPr>
          </w:p>
        </w:tc>
      </w:tr>
      <w:tr w:rsidR="0039737B" w:rsidTr="00EC06CD">
        <w:trPr>
          <w:trHeight w:val="110"/>
        </w:trPr>
        <w:tc>
          <w:tcPr>
            <w:tcW w:w="3865" w:type="dxa"/>
          </w:tcPr>
          <w:p w:rsidR="0039737B" w:rsidRPr="00194BA6" w:rsidRDefault="0039737B" w:rsidP="0039737B">
            <w:pPr>
              <w:rPr>
                <w:sz w:val="16"/>
                <w:szCs w:val="16"/>
              </w:rPr>
            </w:pPr>
          </w:p>
        </w:tc>
        <w:tc>
          <w:tcPr>
            <w:tcW w:w="635" w:type="dxa"/>
          </w:tcPr>
          <w:p w:rsidR="0039737B" w:rsidRPr="00194BA6" w:rsidRDefault="0039737B" w:rsidP="0039737B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39737B" w:rsidRPr="00194BA6" w:rsidRDefault="0039737B" w:rsidP="0039737B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39737B" w:rsidRPr="00194BA6" w:rsidRDefault="0039737B" w:rsidP="0039737B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39737B" w:rsidRPr="00194BA6" w:rsidRDefault="0039737B" w:rsidP="0039737B">
            <w:pPr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39737B" w:rsidRPr="00194BA6" w:rsidRDefault="0039737B" w:rsidP="0039737B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39737B" w:rsidRPr="00194BA6" w:rsidRDefault="0039737B" w:rsidP="0039737B">
            <w:pPr>
              <w:rPr>
                <w:sz w:val="16"/>
                <w:szCs w:val="16"/>
              </w:rPr>
            </w:pPr>
          </w:p>
        </w:tc>
      </w:tr>
      <w:tr w:rsidR="0039737B" w:rsidTr="00EC06CD">
        <w:tc>
          <w:tcPr>
            <w:tcW w:w="3865" w:type="dxa"/>
          </w:tcPr>
          <w:p w:rsidR="0039737B" w:rsidRPr="00194BA6" w:rsidRDefault="0039737B" w:rsidP="0039737B">
            <w:pPr>
              <w:rPr>
                <w:sz w:val="16"/>
                <w:szCs w:val="16"/>
              </w:rPr>
            </w:pPr>
          </w:p>
        </w:tc>
        <w:tc>
          <w:tcPr>
            <w:tcW w:w="635" w:type="dxa"/>
          </w:tcPr>
          <w:p w:rsidR="0039737B" w:rsidRPr="00194BA6" w:rsidRDefault="0039737B" w:rsidP="0039737B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39737B" w:rsidRPr="00194BA6" w:rsidRDefault="0039737B" w:rsidP="0039737B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39737B" w:rsidRPr="00194BA6" w:rsidRDefault="0039737B" w:rsidP="0039737B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39737B" w:rsidRPr="00194BA6" w:rsidRDefault="0039737B" w:rsidP="0039737B">
            <w:pPr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39737B" w:rsidRPr="00194BA6" w:rsidRDefault="0039737B" w:rsidP="0039737B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39737B" w:rsidRPr="00194BA6" w:rsidRDefault="0039737B" w:rsidP="0039737B">
            <w:pPr>
              <w:rPr>
                <w:sz w:val="16"/>
                <w:szCs w:val="16"/>
              </w:rPr>
            </w:pPr>
          </w:p>
        </w:tc>
      </w:tr>
      <w:tr w:rsidR="004E7D8E" w:rsidTr="004E7D8E">
        <w:tc>
          <w:tcPr>
            <w:tcW w:w="3865" w:type="dxa"/>
          </w:tcPr>
          <w:p w:rsidR="004E7D8E" w:rsidRPr="00194BA6" w:rsidRDefault="004E7D8E" w:rsidP="004E7D8E">
            <w:pPr>
              <w:rPr>
                <w:sz w:val="16"/>
                <w:szCs w:val="16"/>
              </w:rPr>
            </w:pPr>
          </w:p>
        </w:tc>
        <w:tc>
          <w:tcPr>
            <w:tcW w:w="635" w:type="dxa"/>
            <w:vAlign w:val="center"/>
          </w:tcPr>
          <w:p w:rsidR="004E7D8E" w:rsidRPr="00194BA6" w:rsidRDefault="004E7D8E" w:rsidP="004E7D8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4E7D8E" w:rsidRPr="00194BA6" w:rsidRDefault="004E7D8E" w:rsidP="004E7D8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4E7D8E" w:rsidRPr="00194BA6" w:rsidRDefault="004E7D8E" w:rsidP="004E7D8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4E7D8E" w:rsidRPr="00194BA6" w:rsidRDefault="004E7D8E" w:rsidP="004E7D8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4E7D8E" w:rsidRPr="00194BA6" w:rsidRDefault="004E7D8E" w:rsidP="004E7D8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4E7D8E" w:rsidRPr="00194BA6" w:rsidRDefault="004E7D8E" w:rsidP="004E7D8E">
            <w:pPr>
              <w:pStyle w:val="NoSpacing"/>
              <w:rPr>
                <w:sz w:val="16"/>
                <w:szCs w:val="16"/>
              </w:rPr>
            </w:pPr>
          </w:p>
        </w:tc>
      </w:tr>
      <w:tr w:rsidR="004E7D8E" w:rsidTr="004E7D8E">
        <w:tc>
          <w:tcPr>
            <w:tcW w:w="3865" w:type="dxa"/>
            <w:shd w:val="clear" w:color="auto" w:fill="F2F2F2" w:themeFill="background1" w:themeFillShade="F2"/>
          </w:tcPr>
          <w:p w:rsidR="004E7D8E" w:rsidRDefault="004E7D8E" w:rsidP="004E7D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Total</w:t>
            </w:r>
          </w:p>
        </w:tc>
        <w:tc>
          <w:tcPr>
            <w:tcW w:w="635" w:type="dxa"/>
            <w:shd w:val="clear" w:color="auto" w:fill="F2F2F2" w:themeFill="background1" w:themeFillShade="F2"/>
          </w:tcPr>
          <w:p w:rsidR="004E7D8E" w:rsidRPr="00194BA6" w:rsidRDefault="004E7D8E" w:rsidP="0039737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4E7D8E" w:rsidRPr="00194BA6" w:rsidRDefault="004E7D8E" w:rsidP="004E7D8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4E7D8E" w:rsidRPr="00194BA6" w:rsidRDefault="004E7D8E" w:rsidP="004E7D8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4E7D8E" w:rsidRPr="00194BA6" w:rsidRDefault="004E7D8E" w:rsidP="004E7D8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4E7D8E" w:rsidRPr="00194BA6" w:rsidRDefault="004E7D8E" w:rsidP="004E7D8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4E7D8E" w:rsidRPr="00194BA6" w:rsidRDefault="004E7D8E" w:rsidP="004E7D8E">
            <w:pPr>
              <w:pStyle w:val="NoSpacing"/>
              <w:rPr>
                <w:sz w:val="16"/>
                <w:szCs w:val="16"/>
              </w:rPr>
            </w:pPr>
          </w:p>
        </w:tc>
      </w:tr>
      <w:tr w:rsidR="004E7D8E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4E7D8E" w:rsidRPr="00194BA6" w:rsidRDefault="004E7D8E" w:rsidP="004E7D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39737B" w:rsidTr="00393E0E">
        <w:tc>
          <w:tcPr>
            <w:tcW w:w="3865" w:type="dxa"/>
          </w:tcPr>
          <w:p w:rsidR="0039737B" w:rsidRPr="00194BA6" w:rsidRDefault="0039737B" w:rsidP="0039737B">
            <w:pPr>
              <w:rPr>
                <w:sz w:val="16"/>
                <w:szCs w:val="16"/>
              </w:rPr>
            </w:pPr>
          </w:p>
        </w:tc>
        <w:tc>
          <w:tcPr>
            <w:tcW w:w="635" w:type="dxa"/>
          </w:tcPr>
          <w:p w:rsidR="0039737B" w:rsidRPr="00194BA6" w:rsidRDefault="0039737B" w:rsidP="0039737B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39737B" w:rsidRPr="00194BA6" w:rsidRDefault="0039737B" w:rsidP="0039737B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39737B" w:rsidRPr="00194BA6" w:rsidRDefault="0039737B" w:rsidP="0039737B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39737B" w:rsidRPr="00194BA6" w:rsidRDefault="0039737B" w:rsidP="0039737B">
            <w:pPr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39737B" w:rsidRPr="00194BA6" w:rsidRDefault="0039737B" w:rsidP="0039737B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39737B" w:rsidRPr="00194BA6" w:rsidRDefault="0039737B" w:rsidP="0039737B">
            <w:pPr>
              <w:rPr>
                <w:sz w:val="16"/>
                <w:szCs w:val="16"/>
              </w:rPr>
            </w:pPr>
          </w:p>
        </w:tc>
      </w:tr>
      <w:tr w:rsidR="0039737B" w:rsidTr="00393E0E">
        <w:tc>
          <w:tcPr>
            <w:tcW w:w="3865" w:type="dxa"/>
          </w:tcPr>
          <w:p w:rsidR="0039737B" w:rsidRPr="00194BA6" w:rsidRDefault="0039737B" w:rsidP="0039737B">
            <w:pPr>
              <w:rPr>
                <w:sz w:val="16"/>
                <w:szCs w:val="16"/>
              </w:rPr>
            </w:pPr>
          </w:p>
        </w:tc>
        <w:tc>
          <w:tcPr>
            <w:tcW w:w="635" w:type="dxa"/>
          </w:tcPr>
          <w:p w:rsidR="0039737B" w:rsidRPr="00194BA6" w:rsidRDefault="0039737B" w:rsidP="0039737B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39737B" w:rsidRPr="00194BA6" w:rsidRDefault="0039737B" w:rsidP="0039737B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39737B" w:rsidRPr="00194BA6" w:rsidRDefault="0039737B" w:rsidP="0039737B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39737B" w:rsidRPr="00194BA6" w:rsidRDefault="0039737B" w:rsidP="0039737B">
            <w:pPr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39737B" w:rsidRPr="00194BA6" w:rsidRDefault="0039737B" w:rsidP="0039737B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39737B" w:rsidRPr="00194BA6" w:rsidRDefault="0039737B" w:rsidP="0039737B">
            <w:pPr>
              <w:rPr>
                <w:sz w:val="16"/>
                <w:szCs w:val="16"/>
              </w:rPr>
            </w:pPr>
          </w:p>
        </w:tc>
      </w:tr>
      <w:tr w:rsidR="0039737B" w:rsidTr="00393E0E">
        <w:tc>
          <w:tcPr>
            <w:tcW w:w="3865" w:type="dxa"/>
          </w:tcPr>
          <w:p w:rsidR="0039737B" w:rsidRPr="00194BA6" w:rsidRDefault="0039737B" w:rsidP="0039737B">
            <w:pPr>
              <w:rPr>
                <w:sz w:val="16"/>
                <w:szCs w:val="16"/>
              </w:rPr>
            </w:pPr>
          </w:p>
        </w:tc>
        <w:tc>
          <w:tcPr>
            <w:tcW w:w="635" w:type="dxa"/>
          </w:tcPr>
          <w:p w:rsidR="0039737B" w:rsidRPr="00194BA6" w:rsidRDefault="0039737B" w:rsidP="0039737B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39737B" w:rsidRPr="00194BA6" w:rsidRDefault="0039737B" w:rsidP="0039737B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39737B" w:rsidRPr="00194BA6" w:rsidRDefault="0039737B" w:rsidP="0039737B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39737B" w:rsidRPr="00194BA6" w:rsidRDefault="0039737B" w:rsidP="0039737B">
            <w:pPr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39737B" w:rsidRPr="00194BA6" w:rsidRDefault="0039737B" w:rsidP="0039737B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39737B" w:rsidRPr="00194BA6" w:rsidRDefault="0039737B" w:rsidP="0039737B">
            <w:pPr>
              <w:rPr>
                <w:sz w:val="16"/>
                <w:szCs w:val="16"/>
              </w:rPr>
            </w:pPr>
          </w:p>
        </w:tc>
      </w:tr>
      <w:tr w:rsidR="0039737B" w:rsidTr="00393E0E">
        <w:trPr>
          <w:trHeight w:val="127"/>
        </w:trPr>
        <w:tc>
          <w:tcPr>
            <w:tcW w:w="3865" w:type="dxa"/>
          </w:tcPr>
          <w:p w:rsidR="0039737B" w:rsidRPr="00194BA6" w:rsidRDefault="0039737B" w:rsidP="0039737B">
            <w:pPr>
              <w:rPr>
                <w:sz w:val="16"/>
                <w:szCs w:val="16"/>
              </w:rPr>
            </w:pPr>
          </w:p>
        </w:tc>
        <w:tc>
          <w:tcPr>
            <w:tcW w:w="635" w:type="dxa"/>
          </w:tcPr>
          <w:p w:rsidR="0039737B" w:rsidRPr="00194BA6" w:rsidRDefault="0039737B" w:rsidP="0039737B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39737B" w:rsidRPr="00194BA6" w:rsidRDefault="0039737B" w:rsidP="0039737B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39737B" w:rsidRPr="00194BA6" w:rsidRDefault="0039737B" w:rsidP="0039737B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39737B" w:rsidRPr="00194BA6" w:rsidRDefault="0039737B" w:rsidP="0039737B">
            <w:pPr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39737B" w:rsidRPr="00194BA6" w:rsidRDefault="0039737B" w:rsidP="0039737B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39737B" w:rsidRPr="00194BA6" w:rsidRDefault="0039737B" w:rsidP="0039737B">
            <w:pPr>
              <w:rPr>
                <w:sz w:val="16"/>
                <w:szCs w:val="16"/>
              </w:rPr>
            </w:pPr>
          </w:p>
        </w:tc>
      </w:tr>
      <w:tr w:rsidR="0039737B" w:rsidTr="00393E0E">
        <w:tc>
          <w:tcPr>
            <w:tcW w:w="3865" w:type="dxa"/>
          </w:tcPr>
          <w:p w:rsidR="0039737B" w:rsidRPr="00194BA6" w:rsidRDefault="0039737B" w:rsidP="0039737B">
            <w:pPr>
              <w:rPr>
                <w:sz w:val="16"/>
                <w:szCs w:val="16"/>
              </w:rPr>
            </w:pPr>
          </w:p>
        </w:tc>
        <w:tc>
          <w:tcPr>
            <w:tcW w:w="635" w:type="dxa"/>
          </w:tcPr>
          <w:p w:rsidR="0039737B" w:rsidRPr="00194BA6" w:rsidRDefault="0039737B" w:rsidP="0039737B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39737B" w:rsidRPr="00194BA6" w:rsidRDefault="0039737B" w:rsidP="0039737B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39737B" w:rsidRPr="00194BA6" w:rsidRDefault="0039737B" w:rsidP="0039737B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39737B" w:rsidRPr="00194BA6" w:rsidRDefault="0039737B" w:rsidP="0039737B">
            <w:pPr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39737B" w:rsidRPr="00194BA6" w:rsidRDefault="0039737B" w:rsidP="0039737B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39737B" w:rsidRPr="00194BA6" w:rsidRDefault="0039737B" w:rsidP="0039737B">
            <w:pPr>
              <w:rPr>
                <w:sz w:val="16"/>
                <w:szCs w:val="16"/>
              </w:rPr>
            </w:pPr>
          </w:p>
        </w:tc>
      </w:tr>
      <w:tr w:rsidR="004E7D8E" w:rsidTr="004E7D8E">
        <w:tc>
          <w:tcPr>
            <w:tcW w:w="3865" w:type="dxa"/>
            <w:shd w:val="clear" w:color="auto" w:fill="F2F2F2" w:themeFill="background1" w:themeFillShade="F2"/>
          </w:tcPr>
          <w:p w:rsidR="004E7D8E" w:rsidRPr="00292C65" w:rsidRDefault="004E7D8E" w:rsidP="004E7D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Total</w:t>
            </w:r>
          </w:p>
        </w:tc>
        <w:tc>
          <w:tcPr>
            <w:tcW w:w="635" w:type="dxa"/>
            <w:shd w:val="clear" w:color="auto" w:fill="F2F2F2" w:themeFill="background1" w:themeFillShade="F2"/>
            <w:vAlign w:val="center"/>
          </w:tcPr>
          <w:p w:rsidR="004E7D8E" w:rsidRPr="00292C65" w:rsidRDefault="004E7D8E" w:rsidP="004E7D8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4E7D8E" w:rsidRPr="00292C65" w:rsidRDefault="004E7D8E" w:rsidP="004E7D8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4E7D8E" w:rsidRPr="00292C65" w:rsidRDefault="004E7D8E" w:rsidP="004E7D8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4E7D8E" w:rsidRPr="00292C65" w:rsidRDefault="004E7D8E" w:rsidP="004E7D8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4E7D8E" w:rsidRPr="00D42DE8" w:rsidRDefault="004E7D8E" w:rsidP="004E7D8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4E7D8E" w:rsidRPr="00D42DE8" w:rsidRDefault="004E7D8E" w:rsidP="004E7D8E">
            <w:pPr>
              <w:pStyle w:val="NoSpacing"/>
              <w:rPr>
                <w:sz w:val="14"/>
                <w:szCs w:val="16"/>
              </w:rPr>
            </w:pPr>
          </w:p>
        </w:tc>
      </w:tr>
      <w:tr w:rsidR="004E7D8E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4E7D8E" w:rsidRPr="00292C65" w:rsidRDefault="004E7D8E" w:rsidP="004E7D8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Five</w:t>
            </w:r>
          </w:p>
        </w:tc>
      </w:tr>
      <w:tr w:rsidR="004E7D8E" w:rsidTr="004E7D8E">
        <w:tc>
          <w:tcPr>
            <w:tcW w:w="3865" w:type="dxa"/>
            <w:shd w:val="clear" w:color="auto" w:fill="FFFFFF" w:themeFill="background1"/>
            <w:vAlign w:val="bottom"/>
          </w:tcPr>
          <w:p w:rsidR="004E7D8E" w:rsidRPr="00194BA6" w:rsidRDefault="004E7D8E" w:rsidP="004E7D8E">
            <w:pPr>
              <w:rPr>
                <w:sz w:val="16"/>
                <w:szCs w:val="16"/>
              </w:rPr>
            </w:pPr>
          </w:p>
        </w:tc>
        <w:tc>
          <w:tcPr>
            <w:tcW w:w="635" w:type="dxa"/>
            <w:shd w:val="clear" w:color="auto" w:fill="FFFFFF" w:themeFill="background1"/>
          </w:tcPr>
          <w:p w:rsidR="004E7D8E" w:rsidRPr="00194BA6" w:rsidRDefault="004E7D8E" w:rsidP="004E7D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4E7D8E" w:rsidRPr="00194BA6" w:rsidRDefault="004E7D8E" w:rsidP="004E7D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4E7D8E" w:rsidRPr="00194BA6" w:rsidRDefault="004E7D8E" w:rsidP="004E7D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4E7D8E" w:rsidRPr="00194BA6" w:rsidRDefault="004E7D8E" w:rsidP="004E7D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4E7D8E" w:rsidRPr="00194BA6" w:rsidRDefault="004E7D8E" w:rsidP="004E7D8E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4E7D8E" w:rsidRPr="00194BA6" w:rsidRDefault="004E7D8E" w:rsidP="004E7D8E">
            <w:pPr>
              <w:rPr>
                <w:sz w:val="16"/>
                <w:szCs w:val="16"/>
              </w:rPr>
            </w:pPr>
          </w:p>
        </w:tc>
      </w:tr>
      <w:tr w:rsidR="004E7D8E" w:rsidTr="004E7D8E">
        <w:tc>
          <w:tcPr>
            <w:tcW w:w="3865" w:type="dxa"/>
            <w:shd w:val="clear" w:color="auto" w:fill="FFFFFF" w:themeFill="background1"/>
            <w:vAlign w:val="bottom"/>
          </w:tcPr>
          <w:p w:rsidR="004E7D8E" w:rsidRPr="00BA2629" w:rsidRDefault="004E7D8E" w:rsidP="004E7D8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35" w:type="dxa"/>
            <w:shd w:val="clear" w:color="auto" w:fill="FFFFFF" w:themeFill="background1"/>
            <w:vAlign w:val="center"/>
          </w:tcPr>
          <w:p w:rsidR="004E7D8E" w:rsidRPr="00E67D37" w:rsidRDefault="004E7D8E" w:rsidP="004E7D8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4E7D8E" w:rsidRPr="00E67D37" w:rsidRDefault="004E7D8E" w:rsidP="004E7D8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4E7D8E" w:rsidRPr="00E67D37" w:rsidRDefault="004E7D8E" w:rsidP="004E7D8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4E7D8E" w:rsidRPr="00E67D37" w:rsidRDefault="004E7D8E" w:rsidP="004E7D8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4E7D8E" w:rsidRPr="00E67D37" w:rsidRDefault="004E7D8E" w:rsidP="004E7D8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4E7D8E" w:rsidRPr="00E67D37" w:rsidRDefault="004E7D8E" w:rsidP="004E7D8E">
            <w:pPr>
              <w:pStyle w:val="NoSpacing"/>
              <w:rPr>
                <w:sz w:val="16"/>
                <w:szCs w:val="16"/>
              </w:rPr>
            </w:pPr>
          </w:p>
        </w:tc>
      </w:tr>
      <w:tr w:rsidR="004E7D8E" w:rsidTr="004E7D8E">
        <w:tc>
          <w:tcPr>
            <w:tcW w:w="3865" w:type="dxa"/>
            <w:vAlign w:val="bottom"/>
          </w:tcPr>
          <w:p w:rsidR="004E7D8E" w:rsidRPr="00BA2629" w:rsidRDefault="004E7D8E" w:rsidP="004E7D8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35" w:type="dxa"/>
            <w:vAlign w:val="center"/>
          </w:tcPr>
          <w:p w:rsidR="004E7D8E" w:rsidRPr="00E67D37" w:rsidRDefault="004E7D8E" w:rsidP="004E7D8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4E7D8E" w:rsidRPr="00E67D37" w:rsidRDefault="004E7D8E" w:rsidP="004E7D8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4E7D8E" w:rsidRPr="00E67D37" w:rsidRDefault="004E7D8E" w:rsidP="004E7D8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4E7D8E" w:rsidRPr="00E67D37" w:rsidRDefault="004E7D8E" w:rsidP="004E7D8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4E7D8E" w:rsidRPr="00E67D37" w:rsidRDefault="004E7D8E" w:rsidP="004E7D8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4E7D8E" w:rsidRPr="00E67D37" w:rsidRDefault="004E7D8E" w:rsidP="004E7D8E">
            <w:pPr>
              <w:pStyle w:val="NoSpacing"/>
              <w:rPr>
                <w:sz w:val="16"/>
                <w:szCs w:val="16"/>
              </w:rPr>
            </w:pPr>
          </w:p>
        </w:tc>
      </w:tr>
      <w:tr w:rsidR="004E7D8E" w:rsidTr="004E7D8E">
        <w:tc>
          <w:tcPr>
            <w:tcW w:w="3865" w:type="dxa"/>
            <w:vAlign w:val="bottom"/>
          </w:tcPr>
          <w:p w:rsidR="004E7D8E" w:rsidRPr="00BA2629" w:rsidRDefault="004E7D8E" w:rsidP="004E7D8E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35" w:type="dxa"/>
            <w:vAlign w:val="center"/>
          </w:tcPr>
          <w:p w:rsidR="004E7D8E" w:rsidRPr="00E67D37" w:rsidRDefault="004E7D8E" w:rsidP="004E7D8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4E7D8E" w:rsidRPr="00E67D37" w:rsidRDefault="004E7D8E" w:rsidP="004E7D8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4E7D8E" w:rsidRPr="00E67D37" w:rsidRDefault="004E7D8E" w:rsidP="004E7D8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4E7D8E" w:rsidRPr="00E67D37" w:rsidRDefault="004E7D8E" w:rsidP="004E7D8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4E7D8E" w:rsidRPr="00C04A5A" w:rsidRDefault="004E7D8E" w:rsidP="004E7D8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4E7D8E" w:rsidRPr="00C04A5A" w:rsidRDefault="004E7D8E" w:rsidP="004E7D8E">
            <w:pPr>
              <w:pStyle w:val="NoSpacing"/>
              <w:rPr>
                <w:sz w:val="14"/>
                <w:szCs w:val="16"/>
              </w:rPr>
            </w:pPr>
          </w:p>
        </w:tc>
      </w:tr>
      <w:tr w:rsidR="004E7D8E" w:rsidTr="004E7D8E">
        <w:tc>
          <w:tcPr>
            <w:tcW w:w="3865" w:type="dxa"/>
            <w:vAlign w:val="bottom"/>
          </w:tcPr>
          <w:p w:rsidR="004E7D8E" w:rsidRPr="00BA2629" w:rsidRDefault="004E7D8E" w:rsidP="004E7D8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35" w:type="dxa"/>
            <w:vAlign w:val="center"/>
          </w:tcPr>
          <w:p w:rsidR="004E7D8E" w:rsidRPr="00E67D37" w:rsidRDefault="004E7D8E" w:rsidP="004E7D8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4E7D8E" w:rsidRPr="00E67D37" w:rsidRDefault="004E7D8E" w:rsidP="004E7D8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4E7D8E" w:rsidRPr="00E67D37" w:rsidRDefault="004E7D8E" w:rsidP="004E7D8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4E7D8E" w:rsidRPr="00E67D37" w:rsidRDefault="004E7D8E" w:rsidP="004E7D8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4E7D8E" w:rsidRPr="00C04A5A" w:rsidRDefault="004E7D8E" w:rsidP="004E7D8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4E7D8E" w:rsidRPr="00C04A5A" w:rsidRDefault="004E7D8E" w:rsidP="004E7D8E">
            <w:pPr>
              <w:pStyle w:val="NoSpacing"/>
              <w:rPr>
                <w:sz w:val="14"/>
                <w:szCs w:val="16"/>
              </w:rPr>
            </w:pPr>
          </w:p>
        </w:tc>
      </w:tr>
      <w:tr w:rsidR="004E7D8E" w:rsidTr="004E7D8E">
        <w:tc>
          <w:tcPr>
            <w:tcW w:w="3865" w:type="dxa"/>
            <w:shd w:val="clear" w:color="auto" w:fill="F2F2F2" w:themeFill="background1" w:themeFillShade="F2"/>
          </w:tcPr>
          <w:p w:rsidR="004E7D8E" w:rsidRPr="00BA2629" w:rsidRDefault="004E7D8E" w:rsidP="004E7D8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635" w:type="dxa"/>
            <w:shd w:val="clear" w:color="auto" w:fill="F2F2F2" w:themeFill="background1" w:themeFillShade="F2"/>
            <w:vAlign w:val="center"/>
          </w:tcPr>
          <w:p w:rsidR="004E7D8E" w:rsidRDefault="004E7D8E" w:rsidP="004E7D8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4E7D8E" w:rsidRDefault="004E7D8E" w:rsidP="004E7D8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4E7D8E" w:rsidRPr="00E67D37" w:rsidRDefault="004E7D8E" w:rsidP="004E7D8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4E7D8E" w:rsidRPr="00E67D37" w:rsidRDefault="004E7D8E" w:rsidP="004E7D8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4E7D8E" w:rsidRPr="00C04A5A" w:rsidRDefault="004E7D8E" w:rsidP="004E7D8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4E7D8E" w:rsidRPr="00C04A5A" w:rsidRDefault="004E7D8E" w:rsidP="004E7D8E">
            <w:pPr>
              <w:pStyle w:val="NoSpacing"/>
              <w:rPr>
                <w:sz w:val="14"/>
                <w:szCs w:val="16"/>
              </w:rPr>
            </w:pPr>
          </w:p>
        </w:tc>
      </w:tr>
      <w:tr w:rsidR="004E7D8E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4E7D8E" w:rsidRPr="00C04A5A" w:rsidRDefault="004E7D8E" w:rsidP="004E7D8E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Six</w:t>
            </w:r>
          </w:p>
        </w:tc>
      </w:tr>
      <w:tr w:rsidR="004E7D8E" w:rsidTr="004E7D8E">
        <w:tc>
          <w:tcPr>
            <w:tcW w:w="3865" w:type="dxa"/>
          </w:tcPr>
          <w:p w:rsidR="004E7D8E" w:rsidRPr="00194BA6" w:rsidRDefault="004E7D8E" w:rsidP="004E7D8E">
            <w:pPr>
              <w:rPr>
                <w:sz w:val="16"/>
                <w:szCs w:val="16"/>
              </w:rPr>
            </w:pPr>
          </w:p>
        </w:tc>
        <w:tc>
          <w:tcPr>
            <w:tcW w:w="635" w:type="dxa"/>
            <w:shd w:val="clear" w:color="auto" w:fill="FFFFFF" w:themeFill="background1"/>
          </w:tcPr>
          <w:p w:rsidR="004E7D8E" w:rsidRPr="00194BA6" w:rsidRDefault="004E7D8E" w:rsidP="004E7D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4E7D8E" w:rsidRPr="00194BA6" w:rsidRDefault="004E7D8E" w:rsidP="004E7D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4E7D8E" w:rsidRPr="00194BA6" w:rsidRDefault="004E7D8E" w:rsidP="004E7D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4E7D8E" w:rsidRPr="00194BA6" w:rsidRDefault="004E7D8E" w:rsidP="004E7D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4E7D8E" w:rsidRPr="00473C19" w:rsidRDefault="004E7D8E" w:rsidP="004E7D8E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4E7D8E" w:rsidRPr="00473C19" w:rsidRDefault="004E7D8E" w:rsidP="004E7D8E">
            <w:pPr>
              <w:rPr>
                <w:sz w:val="16"/>
                <w:szCs w:val="16"/>
              </w:rPr>
            </w:pPr>
          </w:p>
        </w:tc>
      </w:tr>
      <w:tr w:rsidR="004E7D8E" w:rsidTr="004E7D8E">
        <w:tc>
          <w:tcPr>
            <w:tcW w:w="3865" w:type="dxa"/>
          </w:tcPr>
          <w:p w:rsidR="004E7D8E" w:rsidRPr="00BA2629" w:rsidRDefault="004E7D8E" w:rsidP="004E7D8E">
            <w:pPr>
              <w:rPr>
                <w:sz w:val="16"/>
                <w:szCs w:val="16"/>
              </w:rPr>
            </w:pPr>
          </w:p>
        </w:tc>
        <w:tc>
          <w:tcPr>
            <w:tcW w:w="635" w:type="dxa"/>
          </w:tcPr>
          <w:p w:rsidR="004E7D8E" w:rsidRPr="00E67D37" w:rsidRDefault="004E7D8E" w:rsidP="004E7D8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4E7D8E" w:rsidRPr="00E67D37" w:rsidRDefault="004E7D8E" w:rsidP="004E7D8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4E7D8E" w:rsidRPr="00E67D37" w:rsidRDefault="004E7D8E" w:rsidP="004E7D8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4E7D8E" w:rsidRPr="00E67D37" w:rsidRDefault="004E7D8E" w:rsidP="004E7D8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4E7D8E" w:rsidRPr="00C04A5A" w:rsidRDefault="004E7D8E" w:rsidP="004E7D8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4E7D8E" w:rsidRPr="00C04A5A" w:rsidRDefault="004E7D8E" w:rsidP="004E7D8E">
            <w:pPr>
              <w:pStyle w:val="NoSpacing"/>
              <w:rPr>
                <w:sz w:val="14"/>
                <w:szCs w:val="16"/>
              </w:rPr>
            </w:pPr>
          </w:p>
        </w:tc>
      </w:tr>
      <w:tr w:rsidR="004E7D8E" w:rsidTr="004E7D8E">
        <w:tc>
          <w:tcPr>
            <w:tcW w:w="3865" w:type="dxa"/>
          </w:tcPr>
          <w:p w:rsidR="004E7D8E" w:rsidRPr="00BA2629" w:rsidRDefault="004E7D8E" w:rsidP="004E7D8E">
            <w:pPr>
              <w:rPr>
                <w:sz w:val="16"/>
                <w:szCs w:val="16"/>
              </w:rPr>
            </w:pPr>
          </w:p>
        </w:tc>
        <w:tc>
          <w:tcPr>
            <w:tcW w:w="635" w:type="dxa"/>
          </w:tcPr>
          <w:p w:rsidR="004E7D8E" w:rsidRPr="00E67D37" w:rsidRDefault="004E7D8E" w:rsidP="004E7D8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4E7D8E" w:rsidRPr="00E67D37" w:rsidRDefault="004E7D8E" w:rsidP="004E7D8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4E7D8E" w:rsidRPr="00E67D37" w:rsidRDefault="004E7D8E" w:rsidP="004E7D8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4E7D8E" w:rsidRPr="00E67D37" w:rsidRDefault="004E7D8E" w:rsidP="004E7D8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4E7D8E" w:rsidRPr="00C04A5A" w:rsidRDefault="004E7D8E" w:rsidP="004E7D8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4E7D8E" w:rsidRPr="00C04A5A" w:rsidRDefault="004E7D8E" w:rsidP="004E7D8E">
            <w:pPr>
              <w:pStyle w:val="NoSpacing"/>
              <w:rPr>
                <w:sz w:val="14"/>
                <w:szCs w:val="16"/>
              </w:rPr>
            </w:pPr>
          </w:p>
        </w:tc>
      </w:tr>
      <w:tr w:rsidR="004E7D8E" w:rsidTr="004E7D8E">
        <w:tc>
          <w:tcPr>
            <w:tcW w:w="3865" w:type="dxa"/>
          </w:tcPr>
          <w:p w:rsidR="004E7D8E" w:rsidRPr="00BA2629" w:rsidRDefault="004E7D8E" w:rsidP="004E7D8E">
            <w:pPr>
              <w:rPr>
                <w:sz w:val="16"/>
                <w:szCs w:val="16"/>
              </w:rPr>
            </w:pPr>
          </w:p>
        </w:tc>
        <w:tc>
          <w:tcPr>
            <w:tcW w:w="635" w:type="dxa"/>
          </w:tcPr>
          <w:p w:rsidR="004E7D8E" w:rsidRPr="00E67D37" w:rsidRDefault="004E7D8E" w:rsidP="004E7D8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4E7D8E" w:rsidRPr="00E67D37" w:rsidRDefault="004E7D8E" w:rsidP="004E7D8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4E7D8E" w:rsidRPr="00E67D37" w:rsidRDefault="004E7D8E" w:rsidP="004E7D8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4E7D8E" w:rsidRPr="00E67D37" w:rsidRDefault="004E7D8E" w:rsidP="004E7D8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4E7D8E" w:rsidRPr="00C04A5A" w:rsidRDefault="004E7D8E" w:rsidP="004E7D8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4E7D8E" w:rsidRPr="00C04A5A" w:rsidRDefault="004E7D8E" w:rsidP="004E7D8E">
            <w:pPr>
              <w:pStyle w:val="NoSpacing"/>
              <w:rPr>
                <w:sz w:val="14"/>
                <w:szCs w:val="16"/>
              </w:rPr>
            </w:pPr>
          </w:p>
        </w:tc>
      </w:tr>
      <w:tr w:rsidR="004E7D8E" w:rsidTr="004E7D8E">
        <w:tc>
          <w:tcPr>
            <w:tcW w:w="3865" w:type="dxa"/>
          </w:tcPr>
          <w:p w:rsidR="004E7D8E" w:rsidRPr="00BA2629" w:rsidRDefault="004E7D8E" w:rsidP="004E7D8E">
            <w:pPr>
              <w:rPr>
                <w:sz w:val="16"/>
                <w:szCs w:val="16"/>
              </w:rPr>
            </w:pPr>
          </w:p>
        </w:tc>
        <w:tc>
          <w:tcPr>
            <w:tcW w:w="635" w:type="dxa"/>
          </w:tcPr>
          <w:p w:rsidR="004E7D8E" w:rsidRPr="00E67D37" w:rsidRDefault="004E7D8E" w:rsidP="004E7D8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4E7D8E" w:rsidRPr="00E67D37" w:rsidRDefault="004E7D8E" w:rsidP="004E7D8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4E7D8E" w:rsidRPr="00E67D37" w:rsidRDefault="004E7D8E" w:rsidP="004E7D8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4E7D8E" w:rsidRPr="00E67D37" w:rsidRDefault="004E7D8E" w:rsidP="004E7D8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4E7D8E" w:rsidRPr="00C04A5A" w:rsidRDefault="004E7D8E" w:rsidP="004E7D8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4E7D8E" w:rsidRPr="00C04A5A" w:rsidRDefault="004E7D8E" w:rsidP="004E7D8E">
            <w:pPr>
              <w:pStyle w:val="NoSpacing"/>
              <w:rPr>
                <w:sz w:val="14"/>
                <w:szCs w:val="16"/>
              </w:rPr>
            </w:pPr>
          </w:p>
        </w:tc>
      </w:tr>
      <w:tr w:rsidR="004E7D8E" w:rsidTr="004E7D8E">
        <w:tc>
          <w:tcPr>
            <w:tcW w:w="3865" w:type="dxa"/>
            <w:shd w:val="clear" w:color="auto" w:fill="F2F2F2" w:themeFill="background1" w:themeFillShade="F2"/>
          </w:tcPr>
          <w:p w:rsidR="004E7D8E" w:rsidRPr="00BA2629" w:rsidRDefault="004E7D8E" w:rsidP="004E7D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635" w:type="dxa"/>
            <w:shd w:val="clear" w:color="auto" w:fill="F2F2F2" w:themeFill="background1" w:themeFillShade="F2"/>
          </w:tcPr>
          <w:p w:rsidR="004E7D8E" w:rsidRPr="00E67D37" w:rsidRDefault="004E7D8E" w:rsidP="004E7D8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4E7D8E" w:rsidRPr="00E67D37" w:rsidRDefault="004E7D8E" w:rsidP="004E7D8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4E7D8E" w:rsidRPr="00E67D37" w:rsidRDefault="004E7D8E" w:rsidP="004E7D8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4E7D8E" w:rsidRPr="00E67D37" w:rsidRDefault="004E7D8E" w:rsidP="004E7D8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4E7D8E" w:rsidRPr="00C04A5A" w:rsidRDefault="004E7D8E" w:rsidP="004E7D8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4E7D8E" w:rsidRPr="00C04A5A" w:rsidRDefault="004E7D8E" w:rsidP="004E7D8E">
            <w:pPr>
              <w:pStyle w:val="NoSpacing"/>
              <w:rPr>
                <w:sz w:val="14"/>
                <w:szCs w:val="16"/>
              </w:rPr>
            </w:pPr>
          </w:p>
        </w:tc>
      </w:tr>
      <w:tr w:rsidR="004E7D8E" w:rsidTr="00B00D09">
        <w:trPr>
          <w:trHeight w:val="275"/>
        </w:trPr>
        <w:tc>
          <w:tcPr>
            <w:tcW w:w="11070" w:type="dxa"/>
            <w:gridSpan w:val="9"/>
          </w:tcPr>
          <w:p w:rsidR="004E7D8E" w:rsidRPr="00943870" w:rsidRDefault="004E7D8E" w:rsidP="004E7D8E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4E7D8E" w:rsidRDefault="004E7D8E" w:rsidP="004E7D8E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:rsidR="004E7D8E" w:rsidRPr="00C04A5A" w:rsidRDefault="004E7D8E" w:rsidP="004E7D8E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3D44B3" w:rsidP="00686401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posOffset>-57955</wp:posOffset>
                </wp:positionH>
                <wp:positionV relativeFrom="paragraph">
                  <wp:posOffset>204568</wp:posOffset>
                </wp:positionV>
                <wp:extent cx="7029718" cy="631190"/>
                <wp:effectExtent l="0" t="0" r="19050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718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D33" w:rsidRPr="00D86D33" w:rsidRDefault="00D86D33" w:rsidP="00686401">
                            <w:pPr>
                              <w:spacing w:after="0"/>
                              <w:ind w:right="-105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only one strategy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686401">
                            <w:pPr>
                              <w:ind w:right="-105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3F673C2" id="_x0000_s1027" type="#_x0000_t202" style="position:absolute;margin-left:-4.55pt;margin-top:16.1pt;width:553.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">
                <v:textbox>
                  <w:txbxContent>
                    <w:p w:rsidR="00D86D33" w:rsidRPr="00D86D33" w:rsidRDefault="00D86D33" w:rsidP="00686401">
                      <w:pPr>
                        <w:spacing w:after="0"/>
                        <w:ind w:right="-105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only one strategy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see pg.2) </w:t>
                      </w:r>
                      <w:proofErr w:type="gramStart"/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are based</w:t>
                      </w:r>
                      <w:proofErr w:type="gramEnd"/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686401">
                      <w:pPr>
                        <w:ind w:right="-105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84E02">
        <w:br w:type="page"/>
      </w:r>
    </w:p>
    <w:tbl>
      <w:tblPr>
        <w:tblStyle w:val="TableGrid1"/>
        <w:tblpPr w:leftFromText="187" w:rightFromText="187" w:vertAnchor="text" w:horzAnchor="margin" w:tblpX="-95" w:tblpY="300"/>
        <w:tblW w:w="1107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55"/>
        <w:gridCol w:w="547"/>
        <w:gridCol w:w="2171"/>
        <w:gridCol w:w="1707"/>
        <w:gridCol w:w="795"/>
        <w:gridCol w:w="275"/>
        <w:gridCol w:w="79"/>
        <w:gridCol w:w="641"/>
      </w:tblGrid>
      <w:tr w:rsidR="00B60C98" w:rsidRPr="00B60C98" w:rsidTr="00280A2A">
        <w:tc>
          <w:tcPr>
            <w:tcW w:w="4855" w:type="dxa"/>
            <w:shd w:val="clear" w:color="auto" w:fill="F2F2F2" w:themeFill="background1" w:themeFillShade="F2"/>
            <w:vAlign w:val="center"/>
          </w:tcPr>
          <w:p w:rsidR="00B60C98" w:rsidRPr="00B60C98" w:rsidRDefault="00B60C98" w:rsidP="00686401">
            <w:pPr>
              <w:jc w:val="center"/>
              <w:rPr>
                <w:b/>
                <w:sz w:val="24"/>
                <w:szCs w:val="24"/>
              </w:rPr>
            </w:pPr>
            <w:r w:rsidRPr="00B60C98">
              <w:rPr>
                <w:b/>
                <w:sz w:val="24"/>
                <w:szCs w:val="24"/>
              </w:rPr>
              <w:lastRenderedPageBreak/>
              <w:t>20</w:t>
            </w:r>
            <w:r w:rsidR="004E7D8E">
              <w:rPr>
                <w:b/>
                <w:sz w:val="24"/>
                <w:szCs w:val="24"/>
              </w:rPr>
              <w:t>20-2021</w:t>
            </w:r>
            <w:r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547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686401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48" w:type="dxa"/>
            <w:gridSpan w:val="4"/>
            <w:shd w:val="clear" w:color="auto" w:fill="F2F2F2" w:themeFill="background1" w:themeFillShade="F2"/>
          </w:tcPr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720" w:type="dxa"/>
            <w:gridSpan w:val="2"/>
            <w:shd w:val="clear" w:color="auto" w:fill="F2F2F2" w:themeFill="background1" w:themeFillShade="F2"/>
            <w:vAlign w:val="bottom"/>
          </w:tcPr>
          <w:p w:rsidR="00B60C98" w:rsidRPr="00B60C98" w:rsidRDefault="0039737B" w:rsidP="006864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8"/>
              </w:rPr>
              <w:t>7</w:t>
            </w:r>
            <w:r w:rsidR="00B60C98" w:rsidRPr="004E7D8E">
              <w:rPr>
                <w:b/>
                <w:sz w:val="16"/>
                <w:szCs w:val="18"/>
              </w:rPr>
              <w:t xml:space="preserve"> cr. min</w:t>
            </w:r>
          </w:p>
        </w:tc>
      </w:tr>
      <w:tr w:rsidR="00B60C98" w:rsidRPr="00B60C98" w:rsidTr="00280A2A">
        <w:trPr>
          <w:trHeight w:val="212"/>
        </w:trPr>
        <w:tc>
          <w:tcPr>
            <w:tcW w:w="4855" w:type="dxa"/>
            <w:shd w:val="clear" w:color="auto" w:fill="D9D9D9" w:themeFill="background1" w:themeFillShade="D9"/>
          </w:tcPr>
          <w:p w:rsidR="00B60C98" w:rsidRPr="00D451FC" w:rsidRDefault="00B60C98" w:rsidP="00686401">
            <w:pPr>
              <w:jc w:val="both"/>
              <w:rPr>
                <w:b/>
                <w:sz w:val="18"/>
                <w:szCs w:val="18"/>
              </w:rPr>
            </w:pPr>
            <w:r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547" w:type="dxa"/>
            <w:shd w:val="clear" w:color="auto" w:fill="D9D9D9" w:themeFill="background1" w:themeFillShade="D9"/>
          </w:tcPr>
          <w:p w:rsidR="00B60C98" w:rsidRPr="00D451FC" w:rsidRDefault="0039737B" w:rsidP="006864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</w:t>
            </w: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:rsidR="00B60C98" w:rsidRPr="00B60C98" w:rsidRDefault="00B60C98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</w:t>
            </w:r>
            <w:r w:rsidR="004E7D8E">
              <w:rPr>
                <w:sz w:val="18"/>
                <w:szCs w:val="18"/>
              </w:rPr>
              <w:t>3</w:t>
            </w:r>
            <w:r w:rsidRPr="00B60C98">
              <w:rPr>
                <w:sz w:val="18"/>
                <w:szCs w:val="18"/>
              </w:rPr>
              <w:t xml:space="preserve"> cr. min)                                ENGL 1101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B60C98" w:rsidRPr="00B60C98" w:rsidRDefault="00B60C98" w:rsidP="00686401">
            <w:pPr>
              <w:jc w:val="right"/>
              <w:rPr>
                <w:sz w:val="18"/>
                <w:szCs w:val="18"/>
              </w:rPr>
            </w:pPr>
          </w:p>
        </w:tc>
      </w:tr>
      <w:tr w:rsidR="004E7D8E" w:rsidRPr="00B60C98" w:rsidTr="00280A2A">
        <w:tc>
          <w:tcPr>
            <w:tcW w:w="4855" w:type="dxa"/>
            <w:shd w:val="clear" w:color="auto" w:fill="auto"/>
          </w:tcPr>
          <w:p w:rsidR="004E7D8E" w:rsidRPr="00DB67FE" w:rsidRDefault="004E7D8E" w:rsidP="004E7D8E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0100: Engineering Technology Orientation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4E7D8E" w:rsidRPr="00DB67FE" w:rsidRDefault="004E7D8E" w:rsidP="004E7D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:rsidR="004E7D8E" w:rsidRPr="00B60C98" w:rsidRDefault="004E7D8E" w:rsidP="004E7D8E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4E7D8E" w:rsidRPr="00B60C98" w:rsidRDefault="004E7D8E" w:rsidP="004E7D8E">
            <w:pPr>
              <w:jc w:val="right"/>
              <w:rPr>
                <w:sz w:val="18"/>
                <w:szCs w:val="18"/>
              </w:rPr>
            </w:pPr>
          </w:p>
        </w:tc>
      </w:tr>
      <w:tr w:rsidR="004E7D8E" w:rsidRPr="00B60C98" w:rsidTr="00280A2A">
        <w:tc>
          <w:tcPr>
            <w:tcW w:w="4855" w:type="dxa"/>
            <w:shd w:val="clear" w:color="auto" w:fill="auto"/>
          </w:tcPr>
          <w:p w:rsidR="004E7D8E" w:rsidRPr="00DB67FE" w:rsidRDefault="004E7D8E" w:rsidP="004E7D8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0100L: Engineering Technology Orientation Lab</w:t>
            </w:r>
          </w:p>
        </w:tc>
        <w:tc>
          <w:tcPr>
            <w:tcW w:w="547" w:type="dxa"/>
            <w:vAlign w:val="center"/>
          </w:tcPr>
          <w:p w:rsidR="004E7D8E" w:rsidRPr="00DB67FE" w:rsidRDefault="004E7D8E" w:rsidP="004E7D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948" w:type="dxa"/>
            <w:gridSpan w:val="4"/>
            <w:shd w:val="clear" w:color="auto" w:fill="FBD4B4" w:themeFill="accent6" w:themeFillTint="66"/>
          </w:tcPr>
          <w:p w:rsidR="004E7D8E" w:rsidRPr="00B60C98" w:rsidRDefault="004E7D8E" w:rsidP="004E7D8E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4E7D8E" w:rsidRPr="00B60C98" w:rsidRDefault="004E7D8E" w:rsidP="004E7D8E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4E7D8E" w:rsidRPr="00B60C98" w:rsidTr="00280A2A">
        <w:trPr>
          <w:trHeight w:val="248"/>
        </w:trPr>
        <w:tc>
          <w:tcPr>
            <w:tcW w:w="4855" w:type="dxa"/>
            <w:shd w:val="clear" w:color="auto" w:fill="auto"/>
          </w:tcPr>
          <w:p w:rsidR="004E7D8E" w:rsidRPr="00DB67FE" w:rsidRDefault="004E7D8E" w:rsidP="004E7D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0101: Electrical Circuits I</w:t>
            </w:r>
          </w:p>
        </w:tc>
        <w:tc>
          <w:tcPr>
            <w:tcW w:w="547" w:type="dxa"/>
            <w:vAlign w:val="center"/>
          </w:tcPr>
          <w:p w:rsidR="004E7D8E" w:rsidRPr="00DB67FE" w:rsidRDefault="004E7D8E" w:rsidP="004E7D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:rsidR="004E7D8E" w:rsidRPr="00B60C98" w:rsidRDefault="004E7D8E" w:rsidP="004E7D8E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3. Mathem</w:t>
            </w:r>
            <w:r>
              <w:rPr>
                <w:sz w:val="18"/>
                <w:szCs w:val="18"/>
              </w:rPr>
              <w:t xml:space="preserve">atics      (3 cr. min) </w:t>
            </w:r>
            <w:r>
              <w:rPr>
                <w:sz w:val="14"/>
                <w:szCs w:val="14"/>
              </w:rPr>
              <w:t>MATH 1153 or MATH 1170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4E7D8E" w:rsidRPr="00B60C98" w:rsidRDefault="004E7D8E" w:rsidP="004E7D8E">
            <w:pPr>
              <w:jc w:val="right"/>
              <w:rPr>
                <w:sz w:val="18"/>
                <w:szCs w:val="18"/>
              </w:rPr>
            </w:pPr>
          </w:p>
        </w:tc>
      </w:tr>
      <w:tr w:rsidR="004E7D8E" w:rsidRPr="00B60C98" w:rsidTr="00280A2A">
        <w:trPr>
          <w:trHeight w:val="248"/>
        </w:trPr>
        <w:tc>
          <w:tcPr>
            <w:tcW w:w="4855" w:type="dxa"/>
            <w:shd w:val="clear" w:color="auto" w:fill="auto"/>
          </w:tcPr>
          <w:p w:rsidR="004E7D8E" w:rsidRPr="00DB67FE" w:rsidRDefault="004E7D8E" w:rsidP="004E7D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0101L: Electrical Circuits I Laboratory</w:t>
            </w:r>
          </w:p>
        </w:tc>
        <w:tc>
          <w:tcPr>
            <w:tcW w:w="547" w:type="dxa"/>
            <w:vAlign w:val="center"/>
          </w:tcPr>
          <w:p w:rsidR="004E7D8E" w:rsidRPr="00DB67FE" w:rsidRDefault="004E7D8E" w:rsidP="004E7D8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668" w:type="dxa"/>
            <w:gridSpan w:val="6"/>
            <w:shd w:val="clear" w:color="auto" w:fill="FBD4B4" w:themeFill="accent6" w:themeFillTint="66"/>
          </w:tcPr>
          <w:p w:rsidR="004E7D8E" w:rsidRPr="00B60C98" w:rsidRDefault="004E7D8E" w:rsidP="004E7D8E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</w:p>
        </w:tc>
      </w:tr>
      <w:tr w:rsidR="004E7D8E" w:rsidRPr="00B60C98" w:rsidTr="00280A2A">
        <w:trPr>
          <w:trHeight w:val="248"/>
        </w:trPr>
        <w:tc>
          <w:tcPr>
            <w:tcW w:w="4855" w:type="dxa"/>
            <w:shd w:val="clear" w:color="auto" w:fill="auto"/>
          </w:tcPr>
          <w:p w:rsidR="004E7D8E" w:rsidRPr="00DB67FE" w:rsidRDefault="004E7D8E" w:rsidP="004E7D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0102: Electrical Circuits II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4E7D8E" w:rsidRPr="00DB67FE" w:rsidRDefault="004E7D8E" w:rsidP="004E7D8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948" w:type="dxa"/>
            <w:gridSpan w:val="4"/>
            <w:shd w:val="clear" w:color="auto" w:fill="FBD4B4" w:themeFill="accent6" w:themeFillTint="66"/>
          </w:tcPr>
          <w:p w:rsidR="004E7D8E" w:rsidRPr="00B60C98" w:rsidRDefault="004E7D8E" w:rsidP="004E7D8E">
            <w:pPr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4E7D8E" w:rsidRPr="00B60C98" w:rsidRDefault="004E7D8E" w:rsidP="004E7D8E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4E7D8E" w:rsidRPr="00B60C98" w:rsidTr="00280A2A">
        <w:trPr>
          <w:trHeight w:val="247"/>
        </w:trPr>
        <w:tc>
          <w:tcPr>
            <w:tcW w:w="4855" w:type="dxa"/>
            <w:shd w:val="clear" w:color="auto" w:fill="auto"/>
          </w:tcPr>
          <w:p w:rsidR="004E7D8E" w:rsidRPr="00DB67FE" w:rsidRDefault="004E7D8E" w:rsidP="004E7D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0102L: Electrical Circuits II Laboratory</w:t>
            </w:r>
          </w:p>
        </w:tc>
        <w:tc>
          <w:tcPr>
            <w:tcW w:w="547" w:type="dxa"/>
            <w:vAlign w:val="center"/>
          </w:tcPr>
          <w:p w:rsidR="004E7D8E" w:rsidRPr="00DB67FE" w:rsidRDefault="004E7D8E" w:rsidP="004E7D8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948" w:type="dxa"/>
            <w:gridSpan w:val="4"/>
            <w:shd w:val="clear" w:color="auto" w:fill="FBD4B4" w:themeFill="accent6" w:themeFillTint="66"/>
          </w:tcPr>
          <w:p w:rsidR="004E7D8E" w:rsidRPr="00B60C98" w:rsidRDefault="004E7D8E" w:rsidP="004E7D8E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4E7D8E" w:rsidRPr="00B60C98" w:rsidRDefault="004E7D8E" w:rsidP="004E7D8E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4E7D8E" w:rsidRPr="00B60C98" w:rsidTr="00280A2A">
        <w:tc>
          <w:tcPr>
            <w:tcW w:w="4855" w:type="dxa"/>
            <w:shd w:val="clear" w:color="auto" w:fill="auto"/>
          </w:tcPr>
          <w:p w:rsidR="004E7D8E" w:rsidRDefault="004E7D8E" w:rsidP="004E7D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0110: Introduction to Process Control</w:t>
            </w:r>
          </w:p>
        </w:tc>
        <w:tc>
          <w:tcPr>
            <w:tcW w:w="547" w:type="dxa"/>
            <w:vAlign w:val="center"/>
          </w:tcPr>
          <w:p w:rsidR="004E7D8E" w:rsidRDefault="004E7D8E" w:rsidP="004E7D8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68" w:type="dxa"/>
            <w:gridSpan w:val="6"/>
            <w:shd w:val="clear" w:color="auto" w:fill="FDE9D9" w:themeFill="accent6" w:themeFillTint="33"/>
          </w:tcPr>
          <w:p w:rsidR="004E7D8E" w:rsidRPr="00B60C98" w:rsidRDefault="004E7D8E" w:rsidP="004E7D8E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  <w:r w:rsidRPr="00B60C98">
              <w:rPr>
                <w:b/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t>1</w:t>
            </w:r>
            <w:r w:rsidRPr="00B60C98">
              <w:rPr>
                <w:b/>
                <w:sz w:val="16"/>
                <w:szCs w:val="16"/>
              </w:rPr>
              <w:t xml:space="preserve"> lecture, 1 lab; </w:t>
            </w:r>
            <w:r>
              <w:rPr>
                <w:b/>
                <w:sz w:val="16"/>
                <w:szCs w:val="16"/>
              </w:rPr>
              <w:t>4</w:t>
            </w:r>
            <w:r w:rsidRPr="00B60C98">
              <w:rPr>
                <w:b/>
                <w:sz w:val="16"/>
                <w:szCs w:val="16"/>
              </w:rPr>
              <w:t xml:space="preserve"> cr. min)</w:t>
            </w:r>
          </w:p>
        </w:tc>
      </w:tr>
      <w:tr w:rsidR="004E7D8E" w:rsidRPr="00B60C98" w:rsidTr="00280A2A">
        <w:tc>
          <w:tcPr>
            <w:tcW w:w="4855" w:type="dxa"/>
            <w:shd w:val="clear" w:color="auto" w:fill="auto"/>
          </w:tcPr>
          <w:p w:rsidR="004E7D8E" w:rsidRDefault="004E7D8E" w:rsidP="004E7D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0110L: Introduction to Process Control Laboratory</w:t>
            </w:r>
          </w:p>
        </w:tc>
        <w:tc>
          <w:tcPr>
            <w:tcW w:w="547" w:type="dxa"/>
            <w:vAlign w:val="center"/>
          </w:tcPr>
          <w:p w:rsidR="004E7D8E" w:rsidRDefault="004E7D8E" w:rsidP="004E7D8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:rsidR="004E7D8E" w:rsidRPr="00B60C98" w:rsidRDefault="004E7D8E" w:rsidP="004E7D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PHYS 1101/L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4E7D8E" w:rsidRPr="00B60C98" w:rsidRDefault="004E7D8E" w:rsidP="004E7D8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4E7D8E" w:rsidRPr="00B60C98" w:rsidTr="00280A2A">
        <w:trPr>
          <w:trHeight w:val="248"/>
        </w:trPr>
        <w:tc>
          <w:tcPr>
            <w:tcW w:w="4855" w:type="dxa"/>
            <w:shd w:val="clear" w:color="auto" w:fill="auto"/>
          </w:tcPr>
          <w:p w:rsidR="004E7D8E" w:rsidRPr="00E67D37" w:rsidRDefault="004E7D8E" w:rsidP="004E7D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0141: Applied Mathematics I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4E7D8E" w:rsidRPr="00E67D37" w:rsidRDefault="004E7D8E" w:rsidP="004E7D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:rsidR="004E7D8E" w:rsidRPr="00B60C98" w:rsidRDefault="004E7D8E" w:rsidP="004E7D8E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4E7D8E" w:rsidRPr="00B60C98" w:rsidRDefault="004E7D8E" w:rsidP="004E7D8E">
            <w:pPr>
              <w:jc w:val="right"/>
              <w:rPr>
                <w:sz w:val="18"/>
                <w:szCs w:val="18"/>
              </w:rPr>
            </w:pPr>
          </w:p>
        </w:tc>
      </w:tr>
      <w:tr w:rsidR="004E7D8E" w:rsidRPr="00B60C98" w:rsidTr="00280A2A">
        <w:trPr>
          <w:trHeight w:val="257"/>
        </w:trPr>
        <w:tc>
          <w:tcPr>
            <w:tcW w:w="4855" w:type="dxa"/>
            <w:tcBorders>
              <w:bottom w:val="single" w:sz="4" w:space="0" w:color="auto"/>
            </w:tcBorders>
            <w:shd w:val="clear" w:color="auto" w:fill="auto"/>
          </w:tcPr>
          <w:p w:rsidR="004E7D8E" w:rsidRPr="00DB67FE" w:rsidRDefault="004E7D8E" w:rsidP="004E7D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0142: Applied Mathematics II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vAlign w:val="center"/>
          </w:tcPr>
          <w:p w:rsidR="004E7D8E" w:rsidRPr="00DB67FE" w:rsidRDefault="004E7D8E" w:rsidP="004E7D8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:rsidR="004E7D8E" w:rsidRPr="00B60C98" w:rsidRDefault="004E7D8E" w:rsidP="004E7D8E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4E7D8E" w:rsidRPr="00B60C98" w:rsidRDefault="004E7D8E" w:rsidP="004E7D8E">
            <w:pPr>
              <w:jc w:val="right"/>
              <w:rPr>
                <w:sz w:val="18"/>
                <w:szCs w:val="18"/>
              </w:rPr>
            </w:pPr>
          </w:p>
        </w:tc>
      </w:tr>
      <w:tr w:rsidR="004E7D8E" w:rsidRPr="00B60C98" w:rsidTr="00280A2A">
        <w:trPr>
          <w:trHeight w:val="70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D8E" w:rsidRPr="00292C65" w:rsidRDefault="004E7D8E" w:rsidP="004E7D8E">
            <w:pPr>
              <w:rPr>
                <w:sz w:val="16"/>
                <w:szCs w:val="16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E7D8E" w:rsidRPr="00292C65" w:rsidRDefault="004E7D8E" w:rsidP="004E7D8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668" w:type="dxa"/>
            <w:gridSpan w:val="6"/>
            <w:shd w:val="clear" w:color="auto" w:fill="FBD4B4" w:themeFill="accent6" w:themeFillTint="66"/>
          </w:tcPr>
          <w:p w:rsidR="004E7D8E" w:rsidRPr="00B60C98" w:rsidRDefault="004E7D8E" w:rsidP="004E7D8E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  <w:r w:rsidRPr="00B60C98">
              <w:rPr>
                <w:b/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t>1</w:t>
            </w:r>
            <w:r w:rsidRPr="00B60C98">
              <w:rPr>
                <w:b/>
                <w:sz w:val="16"/>
                <w:szCs w:val="16"/>
              </w:rPr>
              <w:t xml:space="preserve"> course; </w:t>
            </w:r>
            <w:r>
              <w:rPr>
                <w:b/>
                <w:sz w:val="16"/>
                <w:szCs w:val="16"/>
              </w:rPr>
              <w:t>3</w:t>
            </w:r>
            <w:r w:rsidRPr="00B60C98">
              <w:rPr>
                <w:b/>
                <w:sz w:val="16"/>
                <w:szCs w:val="16"/>
              </w:rPr>
              <w:t xml:space="preserve"> cr. min)</w:t>
            </w:r>
          </w:p>
        </w:tc>
      </w:tr>
      <w:tr w:rsidR="00280A2A" w:rsidRPr="00B60C98" w:rsidTr="00280A2A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80A2A" w:rsidRPr="00833249" w:rsidRDefault="00280A2A" w:rsidP="00280A2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80A2A" w:rsidRPr="00833249" w:rsidRDefault="00280A2A" w:rsidP="00280A2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948" w:type="dxa"/>
            <w:gridSpan w:val="4"/>
            <w:shd w:val="clear" w:color="auto" w:fill="FBD4B4" w:themeFill="accent6" w:themeFillTint="66"/>
          </w:tcPr>
          <w:p w:rsidR="00280A2A" w:rsidRPr="00B60C98" w:rsidRDefault="00280A2A" w:rsidP="0039737B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280A2A" w:rsidRPr="00B60C98" w:rsidRDefault="00280A2A" w:rsidP="0039737B">
            <w:pPr>
              <w:jc w:val="right"/>
              <w:rPr>
                <w:sz w:val="18"/>
                <w:szCs w:val="18"/>
              </w:rPr>
            </w:pPr>
          </w:p>
        </w:tc>
      </w:tr>
      <w:tr w:rsidR="0039737B" w:rsidRPr="00B60C98" w:rsidTr="0039737B">
        <w:tc>
          <w:tcPr>
            <w:tcW w:w="540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9737B" w:rsidRPr="00194BA6" w:rsidRDefault="0039737B" w:rsidP="0039737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PHYS 1101/L                                                                (counted as GE Obj.5)</w:t>
            </w:r>
          </w:p>
        </w:tc>
        <w:tc>
          <w:tcPr>
            <w:tcW w:w="4948" w:type="dxa"/>
            <w:gridSpan w:val="4"/>
            <w:shd w:val="clear" w:color="auto" w:fill="FBD4B4" w:themeFill="accent6" w:themeFillTint="66"/>
          </w:tcPr>
          <w:p w:rsidR="0039737B" w:rsidRPr="00B60C98" w:rsidRDefault="0039737B" w:rsidP="0039737B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39737B" w:rsidRPr="00B60C98" w:rsidRDefault="0039737B" w:rsidP="0039737B">
            <w:pPr>
              <w:jc w:val="right"/>
              <w:rPr>
                <w:sz w:val="18"/>
                <w:szCs w:val="18"/>
              </w:rPr>
            </w:pPr>
          </w:p>
        </w:tc>
      </w:tr>
      <w:tr w:rsidR="0039737B" w:rsidRPr="00B60C98" w:rsidTr="00280A2A">
        <w:tc>
          <w:tcPr>
            <w:tcW w:w="4855" w:type="dxa"/>
            <w:shd w:val="clear" w:color="auto" w:fill="auto"/>
          </w:tcPr>
          <w:p w:rsidR="0039737B" w:rsidRDefault="0039737B" w:rsidP="0039737B">
            <w:pPr>
              <w:rPr>
                <w:sz w:val="16"/>
                <w:szCs w:val="16"/>
              </w:rPr>
            </w:pPr>
          </w:p>
        </w:tc>
        <w:tc>
          <w:tcPr>
            <w:tcW w:w="547" w:type="dxa"/>
            <w:vAlign w:val="center"/>
          </w:tcPr>
          <w:p w:rsidR="0039737B" w:rsidRPr="00194BA6" w:rsidRDefault="0039737B" w:rsidP="0039737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668" w:type="dxa"/>
            <w:gridSpan w:val="6"/>
            <w:shd w:val="clear" w:color="auto" w:fill="FDE9D9" w:themeFill="accent6" w:themeFillTint="33"/>
          </w:tcPr>
          <w:p w:rsidR="0039737B" w:rsidRPr="00B60C98" w:rsidRDefault="0039737B" w:rsidP="0039737B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</w:p>
        </w:tc>
      </w:tr>
      <w:tr w:rsidR="0039737B" w:rsidRPr="00B60C98" w:rsidTr="00280A2A">
        <w:tc>
          <w:tcPr>
            <w:tcW w:w="4855" w:type="dxa"/>
            <w:shd w:val="clear" w:color="auto" w:fill="auto"/>
          </w:tcPr>
          <w:p w:rsidR="0039737B" w:rsidRDefault="0039737B" w:rsidP="0039737B">
            <w:pPr>
              <w:rPr>
                <w:sz w:val="16"/>
                <w:szCs w:val="16"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39737B" w:rsidRDefault="0039737B" w:rsidP="0039737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:rsidR="0039737B" w:rsidRPr="00B60C98" w:rsidRDefault="0039737B" w:rsidP="0039737B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720" w:type="dxa"/>
            <w:gridSpan w:val="2"/>
            <w:vMerge w:val="restart"/>
            <w:shd w:val="clear" w:color="auto" w:fill="FDE9D9" w:themeFill="accent6" w:themeFillTint="33"/>
          </w:tcPr>
          <w:p w:rsidR="0039737B" w:rsidRPr="00B60C98" w:rsidRDefault="0039737B" w:rsidP="0039737B">
            <w:pPr>
              <w:jc w:val="right"/>
              <w:rPr>
                <w:sz w:val="18"/>
                <w:szCs w:val="18"/>
              </w:rPr>
            </w:pPr>
          </w:p>
        </w:tc>
      </w:tr>
      <w:tr w:rsidR="0039737B" w:rsidRPr="00B60C98" w:rsidTr="00280A2A">
        <w:tc>
          <w:tcPr>
            <w:tcW w:w="4855" w:type="dxa"/>
            <w:shd w:val="clear" w:color="auto" w:fill="auto"/>
          </w:tcPr>
          <w:p w:rsidR="0039737B" w:rsidRPr="001F656B" w:rsidRDefault="0039737B" w:rsidP="0039737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39737B" w:rsidRPr="001F656B" w:rsidRDefault="0039737B" w:rsidP="00397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:rsidR="0039737B" w:rsidRPr="00B60C98" w:rsidRDefault="0039737B" w:rsidP="0039737B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720" w:type="dxa"/>
            <w:gridSpan w:val="2"/>
            <w:vMerge/>
            <w:shd w:val="clear" w:color="auto" w:fill="FDE9D9" w:themeFill="accent6" w:themeFillTint="33"/>
          </w:tcPr>
          <w:p w:rsidR="0039737B" w:rsidRPr="00B60C98" w:rsidRDefault="0039737B" w:rsidP="0039737B">
            <w:pPr>
              <w:rPr>
                <w:sz w:val="18"/>
                <w:szCs w:val="18"/>
              </w:rPr>
            </w:pPr>
          </w:p>
        </w:tc>
      </w:tr>
      <w:tr w:rsidR="0039737B" w:rsidRPr="00B60C98" w:rsidTr="0039737B">
        <w:tc>
          <w:tcPr>
            <w:tcW w:w="4855" w:type="dxa"/>
            <w:shd w:val="clear" w:color="auto" w:fill="auto"/>
          </w:tcPr>
          <w:p w:rsidR="0039737B" w:rsidRPr="001F656B" w:rsidRDefault="0039737B" w:rsidP="0039737B">
            <w:pPr>
              <w:rPr>
                <w:sz w:val="18"/>
                <w:szCs w:val="18"/>
              </w:rPr>
            </w:pPr>
          </w:p>
        </w:tc>
        <w:tc>
          <w:tcPr>
            <w:tcW w:w="547" w:type="dxa"/>
            <w:shd w:val="clear" w:color="auto" w:fill="auto"/>
          </w:tcPr>
          <w:p w:rsidR="0039737B" w:rsidRPr="001F656B" w:rsidRDefault="0039737B" w:rsidP="0039737B">
            <w:pPr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shd w:val="clear" w:color="auto" w:fill="FBD4B4" w:themeFill="accent6" w:themeFillTint="66"/>
          </w:tcPr>
          <w:p w:rsidR="0039737B" w:rsidRPr="00B60C98" w:rsidRDefault="0039737B" w:rsidP="0039737B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</w:p>
        </w:tc>
      </w:tr>
      <w:tr w:rsidR="0039737B" w:rsidRPr="00B60C98" w:rsidTr="00280A2A">
        <w:tc>
          <w:tcPr>
            <w:tcW w:w="4855" w:type="dxa"/>
            <w:shd w:val="clear" w:color="auto" w:fill="auto"/>
          </w:tcPr>
          <w:p w:rsidR="0039737B" w:rsidRPr="001F656B" w:rsidRDefault="0039737B" w:rsidP="0039737B">
            <w:pPr>
              <w:rPr>
                <w:sz w:val="18"/>
                <w:szCs w:val="18"/>
              </w:rPr>
            </w:pPr>
          </w:p>
        </w:tc>
        <w:tc>
          <w:tcPr>
            <w:tcW w:w="547" w:type="dxa"/>
            <w:shd w:val="clear" w:color="auto" w:fill="auto"/>
          </w:tcPr>
          <w:p w:rsidR="0039737B" w:rsidRPr="001F656B" w:rsidRDefault="0039737B" w:rsidP="0039737B">
            <w:pPr>
              <w:rPr>
                <w:sz w:val="18"/>
                <w:szCs w:val="18"/>
              </w:rPr>
            </w:pP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:rsidR="0039737B" w:rsidRPr="00B60C98" w:rsidRDefault="0039737B" w:rsidP="0039737B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39737B" w:rsidRPr="00B60C98" w:rsidRDefault="0039737B" w:rsidP="0039737B">
            <w:pPr>
              <w:jc w:val="right"/>
              <w:rPr>
                <w:sz w:val="18"/>
                <w:szCs w:val="18"/>
              </w:rPr>
            </w:pPr>
          </w:p>
        </w:tc>
      </w:tr>
      <w:tr w:rsidR="0039737B" w:rsidRPr="00B60C98" w:rsidTr="00280A2A">
        <w:tc>
          <w:tcPr>
            <w:tcW w:w="4855" w:type="dxa"/>
            <w:shd w:val="clear" w:color="auto" w:fill="auto"/>
          </w:tcPr>
          <w:p w:rsidR="0039737B" w:rsidRPr="001F656B" w:rsidRDefault="0039737B" w:rsidP="0039737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39737B" w:rsidRPr="001F656B" w:rsidRDefault="0039737B" w:rsidP="00397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shd w:val="clear" w:color="auto" w:fill="FBD4B4" w:themeFill="accent6" w:themeFillTint="66"/>
          </w:tcPr>
          <w:p w:rsidR="0039737B" w:rsidRPr="00B60C98" w:rsidRDefault="0039737B" w:rsidP="0039737B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39737B" w:rsidRPr="00B60C98" w:rsidTr="00280A2A">
        <w:tc>
          <w:tcPr>
            <w:tcW w:w="4855" w:type="dxa"/>
            <w:shd w:val="clear" w:color="auto" w:fill="auto"/>
          </w:tcPr>
          <w:p w:rsidR="0039737B" w:rsidRPr="001F656B" w:rsidRDefault="0039737B" w:rsidP="0039737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39737B" w:rsidRPr="001F656B" w:rsidRDefault="0039737B" w:rsidP="00397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:rsidR="0039737B" w:rsidRPr="00B60C98" w:rsidRDefault="0039737B" w:rsidP="0039737B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39737B" w:rsidRPr="00B60C98" w:rsidRDefault="0039737B" w:rsidP="0039737B">
            <w:pPr>
              <w:jc w:val="right"/>
              <w:rPr>
                <w:sz w:val="18"/>
                <w:szCs w:val="18"/>
              </w:rPr>
            </w:pPr>
          </w:p>
        </w:tc>
      </w:tr>
      <w:tr w:rsidR="0039737B" w:rsidRPr="00B60C98" w:rsidTr="00280A2A">
        <w:tc>
          <w:tcPr>
            <w:tcW w:w="4855" w:type="dxa"/>
            <w:shd w:val="clear" w:color="auto" w:fill="auto"/>
          </w:tcPr>
          <w:p w:rsidR="0039737B" w:rsidRPr="001F656B" w:rsidRDefault="0039737B" w:rsidP="0039737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39737B" w:rsidRPr="001F656B" w:rsidRDefault="0039737B" w:rsidP="00397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8" w:type="dxa"/>
            <w:gridSpan w:val="4"/>
            <w:shd w:val="clear" w:color="auto" w:fill="FBD4B4" w:themeFill="accent6" w:themeFillTint="66"/>
          </w:tcPr>
          <w:p w:rsidR="0039737B" w:rsidRPr="002C6294" w:rsidRDefault="0039737B" w:rsidP="0039737B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39737B" w:rsidRPr="002C6294" w:rsidRDefault="0039737B" w:rsidP="0039737B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</w:tr>
      <w:tr w:rsidR="0039737B" w:rsidRPr="00B60C98" w:rsidTr="00280A2A">
        <w:tc>
          <w:tcPr>
            <w:tcW w:w="4855" w:type="dxa"/>
            <w:shd w:val="clear" w:color="auto" w:fill="auto"/>
          </w:tcPr>
          <w:p w:rsidR="0039737B" w:rsidRPr="001F656B" w:rsidRDefault="0039737B" w:rsidP="0039737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39737B" w:rsidRPr="001F656B" w:rsidRDefault="0039737B" w:rsidP="00397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vMerge w:val="restart"/>
            <w:shd w:val="clear" w:color="auto" w:fill="FDE9D9" w:themeFill="accent6" w:themeFillTint="33"/>
          </w:tcPr>
          <w:p w:rsidR="0039737B" w:rsidRDefault="0039737B" w:rsidP="003973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9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  <w:p w:rsidR="0039737B" w:rsidRPr="002B6A71" w:rsidRDefault="0039737B" w:rsidP="0039737B">
            <w:pPr>
              <w:rPr>
                <w:i/>
                <w:sz w:val="16"/>
                <w:szCs w:val="16"/>
              </w:rPr>
            </w:pPr>
            <w:r w:rsidRPr="002B6A71">
              <w:rPr>
                <w:i/>
                <w:sz w:val="16"/>
                <w:szCs w:val="16"/>
              </w:rPr>
              <w:t>http://coursecat.isu.edu/undergraduate/programs/</w:t>
            </w:r>
          </w:p>
        </w:tc>
      </w:tr>
      <w:tr w:rsidR="0039737B" w:rsidRPr="00B60C98" w:rsidTr="00280A2A">
        <w:tc>
          <w:tcPr>
            <w:tcW w:w="4855" w:type="dxa"/>
            <w:shd w:val="clear" w:color="auto" w:fill="auto"/>
          </w:tcPr>
          <w:p w:rsidR="0039737B" w:rsidRPr="001F656B" w:rsidRDefault="0039737B" w:rsidP="0039737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39737B" w:rsidRPr="001F656B" w:rsidRDefault="0039737B" w:rsidP="00397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39737B" w:rsidRPr="00B60C98" w:rsidRDefault="0039737B" w:rsidP="0039737B">
            <w:pPr>
              <w:rPr>
                <w:sz w:val="20"/>
                <w:szCs w:val="20"/>
              </w:rPr>
            </w:pPr>
          </w:p>
        </w:tc>
      </w:tr>
      <w:tr w:rsidR="0039737B" w:rsidRPr="00B60C98" w:rsidTr="00280A2A">
        <w:tc>
          <w:tcPr>
            <w:tcW w:w="4855" w:type="dxa"/>
            <w:shd w:val="clear" w:color="auto" w:fill="auto"/>
          </w:tcPr>
          <w:p w:rsidR="0039737B" w:rsidRPr="001F656B" w:rsidRDefault="0039737B" w:rsidP="0039737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39737B" w:rsidRPr="001F656B" w:rsidRDefault="0039737B" w:rsidP="00397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vMerge w:val="restart"/>
            <w:shd w:val="clear" w:color="auto" w:fill="FFFFFF" w:themeFill="background1"/>
          </w:tcPr>
          <w:p w:rsidR="0039737B" w:rsidRPr="00B60C98" w:rsidRDefault="0039737B" w:rsidP="0039737B">
            <w:pPr>
              <w:rPr>
                <w:sz w:val="20"/>
                <w:szCs w:val="20"/>
              </w:rPr>
            </w:pPr>
          </w:p>
        </w:tc>
      </w:tr>
      <w:tr w:rsidR="0039737B" w:rsidRPr="00B60C98" w:rsidTr="00280A2A">
        <w:tc>
          <w:tcPr>
            <w:tcW w:w="4855" w:type="dxa"/>
            <w:shd w:val="clear" w:color="auto" w:fill="auto"/>
          </w:tcPr>
          <w:p w:rsidR="0039737B" w:rsidRPr="001F656B" w:rsidRDefault="0039737B" w:rsidP="0039737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39737B" w:rsidRPr="001F656B" w:rsidRDefault="0039737B" w:rsidP="00397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vMerge/>
            <w:shd w:val="clear" w:color="auto" w:fill="FFFFFF" w:themeFill="background1"/>
          </w:tcPr>
          <w:p w:rsidR="0039737B" w:rsidRPr="00B60C98" w:rsidRDefault="0039737B" w:rsidP="0039737B">
            <w:pPr>
              <w:rPr>
                <w:sz w:val="20"/>
                <w:szCs w:val="20"/>
              </w:rPr>
            </w:pPr>
          </w:p>
        </w:tc>
      </w:tr>
      <w:tr w:rsidR="0039737B" w:rsidRPr="00B60C98" w:rsidTr="00280A2A">
        <w:tc>
          <w:tcPr>
            <w:tcW w:w="4855" w:type="dxa"/>
            <w:shd w:val="clear" w:color="auto" w:fill="auto"/>
          </w:tcPr>
          <w:p w:rsidR="0039737B" w:rsidRPr="001F656B" w:rsidRDefault="0039737B" w:rsidP="0039737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39737B" w:rsidRPr="001F656B" w:rsidRDefault="0039737B" w:rsidP="00397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39737B" w:rsidRPr="00B60C98" w:rsidRDefault="0039737B" w:rsidP="0039737B">
            <w:pPr>
              <w:rPr>
                <w:sz w:val="20"/>
                <w:szCs w:val="20"/>
              </w:rPr>
            </w:pPr>
          </w:p>
        </w:tc>
      </w:tr>
      <w:tr w:rsidR="0039737B" w:rsidRPr="00B60C98" w:rsidTr="00280A2A">
        <w:tc>
          <w:tcPr>
            <w:tcW w:w="4855" w:type="dxa"/>
            <w:shd w:val="clear" w:color="auto" w:fill="auto"/>
          </w:tcPr>
          <w:p w:rsidR="0039737B" w:rsidRPr="001F656B" w:rsidRDefault="0039737B" w:rsidP="0039737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39737B" w:rsidRPr="001F656B" w:rsidRDefault="0039737B" w:rsidP="00397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9737B" w:rsidRPr="00B60C98" w:rsidRDefault="0039737B" w:rsidP="0039737B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39737B" w:rsidRPr="00B60C98" w:rsidRDefault="0039737B" w:rsidP="0039737B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39737B" w:rsidRPr="00B60C98" w:rsidTr="00280A2A">
        <w:tc>
          <w:tcPr>
            <w:tcW w:w="4855" w:type="dxa"/>
            <w:shd w:val="clear" w:color="auto" w:fill="auto"/>
          </w:tcPr>
          <w:p w:rsidR="0039737B" w:rsidRPr="001F656B" w:rsidRDefault="0039737B" w:rsidP="0039737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39737B" w:rsidRPr="001F656B" w:rsidRDefault="0039737B" w:rsidP="00397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737B" w:rsidRPr="00B60C98" w:rsidRDefault="0039737B" w:rsidP="0039737B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9737B" w:rsidRPr="00B60C98" w:rsidRDefault="0039737B" w:rsidP="00397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</w:tr>
      <w:tr w:rsidR="0039737B" w:rsidRPr="00B60C98" w:rsidTr="00280A2A">
        <w:tc>
          <w:tcPr>
            <w:tcW w:w="4855" w:type="dxa"/>
            <w:shd w:val="clear" w:color="auto" w:fill="auto"/>
          </w:tcPr>
          <w:p w:rsidR="0039737B" w:rsidRPr="001F656B" w:rsidRDefault="0039737B" w:rsidP="0039737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39737B" w:rsidRPr="001F656B" w:rsidRDefault="0039737B" w:rsidP="00397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8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737B" w:rsidRPr="00B60C98" w:rsidRDefault="0039737B" w:rsidP="0039737B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9737B" w:rsidRPr="00B60C98" w:rsidRDefault="0039737B" w:rsidP="00397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39737B" w:rsidRPr="00B60C98" w:rsidTr="00280A2A">
        <w:tc>
          <w:tcPr>
            <w:tcW w:w="4855" w:type="dxa"/>
            <w:shd w:val="clear" w:color="auto" w:fill="auto"/>
          </w:tcPr>
          <w:p w:rsidR="0039737B" w:rsidRPr="001F656B" w:rsidRDefault="0039737B" w:rsidP="0039737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39737B" w:rsidRPr="001F656B" w:rsidRDefault="0039737B" w:rsidP="00397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8" w:type="dxa"/>
            <w:gridSpan w:val="4"/>
            <w:shd w:val="clear" w:color="auto" w:fill="FFFFFF" w:themeFill="background1"/>
          </w:tcPr>
          <w:p w:rsidR="0039737B" w:rsidRPr="00B60C98" w:rsidRDefault="0039737B" w:rsidP="003973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 Division Free Electives to reach 36 c</w:t>
            </w:r>
            <w:r w:rsidRPr="00B60C98">
              <w:rPr>
                <w:sz w:val="20"/>
                <w:szCs w:val="20"/>
              </w:rPr>
              <w:t>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39737B" w:rsidRPr="00B60C98" w:rsidRDefault="0039737B" w:rsidP="00397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9737B" w:rsidRPr="00B60C98" w:rsidTr="00280A2A">
        <w:tc>
          <w:tcPr>
            <w:tcW w:w="4855" w:type="dxa"/>
            <w:shd w:val="clear" w:color="auto" w:fill="auto"/>
          </w:tcPr>
          <w:p w:rsidR="0039737B" w:rsidRPr="001F656B" w:rsidRDefault="0039737B" w:rsidP="0039737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39737B" w:rsidRPr="001F656B" w:rsidRDefault="0039737B" w:rsidP="00397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8" w:type="dxa"/>
            <w:gridSpan w:val="4"/>
            <w:shd w:val="clear" w:color="auto" w:fill="FFFFFF" w:themeFill="background1"/>
          </w:tcPr>
          <w:p w:rsidR="0039737B" w:rsidRPr="00B60C98" w:rsidRDefault="0039737B" w:rsidP="003973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39737B" w:rsidRPr="00B60C98" w:rsidRDefault="0039737B" w:rsidP="00397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9737B" w:rsidRPr="00B60C98" w:rsidTr="00280A2A">
        <w:tc>
          <w:tcPr>
            <w:tcW w:w="4855" w:type="dxa"/>
            <w:shd w:val="clear" w:color="auto" w:fill="auto"/>
          </w:tcPr>
          <w:p w:rsidR="0039737B" w:rsidRPr="001F656B" w:rsidRDefault="0039737B" w:rsidP="0039737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39737B" w:rsidRPr="001F656B" w:rsidRDefault="0039737B" w:rsidP="00397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8" w:type="dxa"/>
            <w:gridSpan w:val="4"/>
            <w:shd w:val="clear" w:color="auto" w:fill="FBD4B4" w:themeFill="accent6" w:themeFillTint="66"/>
          </w:tcPr>
          <w:p w:rsidR="0039737B" w:rsidRPr="00B60C98" w:rsidRDefault="0039737B" w:rsidP="0039737B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39737B" w:rsidRPr="00B60C98" w:rsidRDefault="0039737B" w:rsidP="00397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</w:tr>
      <w:tr w:rsidR="0039737B" w:rsidRPr="00B60C98" w:rsidTr="00280A2A">
        <w:tc>
          <w:tcPr>
            <w:tcW w:w="4855" w:type="dxa"/>
            <w:shd w:val="clear" w:color="auto" w:fill="auto"/>
          </w:tcPr>
          <w:p w:rsidR="0039737B" w:rsidRPr="001F656B" w:rsidRDefault="0039737B" w:rsidP="0039737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39737B" w:rsidRPr="001F656B" w:rsidRDefault="0039737B" w:rsidP="00397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vMerge w:val="restart"/>
            <w:shd w:val="clear" w:color="auto" w:fill="FFFFFF" w:themeFill="background1"/>
          </w:tcPr>
          <w:p w:rsidR="0039737B" w:rsidRPr="00B60C98" w:rsidRDefault="0039737B" w:rsidP="0039737B">
            <w:pPr>
              <w:jc w:val="center"/>
              <w:rPr>
                <w:sz w:val="20"/>
                <w:szCs w:val="20"/>
              </w:rPr>
            </w:pPr>
          </w:p>
        </w:tc>
      </w:tr>
      <w:tr w:rsidR="0039737B" w:rsidRPr="00B60C98" w:rsidTr="00280A2A">
        <w:tc>
          <w:tcPr>
            <w:tcW w:w="4855" w:type="dxa"/>
            <w:shd w:val="clear" w:color="auto" w:fill="auto"/>
          </w:tcPr>
          <w:p w:rsidR="0039737B" w:rsidRPr="001F656B" w:rsidRDefault="0039737B" w:rsidP="0039737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39737B" w:rsidRPr="001F656B" w:rsidRDefault="0039737B" w:rsidP="00397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vMerge/>
            <w:shd w:val="clear" w:color="auto" w:fill="FFFFFF" w:themeFill="background1"/>
          </w:tcPr>
          <w:p w:rsidR="0039737B" w:rsidRPr="00B60C98" w:rsidRDefault="0039737B" w:rsidP="0039737B">
            <w:pPr>
              <w:jc w:val="center"/>
              <w:rPr>
                <w:sz w:val="20"/>
                <w:szCs w:val="20"/>
              </w:rPr>
            </w:pPr>
          </w:p>
        </w:tc>
      </w:tr>
      <w:tr w:rsidR="0039737B" w:rsidRPr="00B60C98" w:rsidTr="00280A2A">
        <w:tc>
          <w:tcPr>
            <w:tcW w:w="4855" w:type="dxa"/>
            <w:shd w:val="clear" w:color="auto" w:fill="auto"/>
          </w:tcPr>
          <w:p w:rsidR="0039737B" w:rsidRPr="001F656B" w:rsidRDefault="0039737B" w:rsidP="0039737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39737B" w:rsidRPr="001F656B" w:rsidRDefault="0039737B" w:rsidP="00397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vMerge/>
            <w:shd w:val="clear" w:color="auto" w:fill="FFFFFF" w:themeFill="background1"/>
          </w:tcPr>
          <w:p w:rsidR="0039737B" w:rsidRPr="00B60C98" w:rsidRDefault="0039737B" w:rsidP="0039737B">
            <w:pPr>
              <w:jc w:val="center"/>
              <w:rPr>
                <w:sz w:val="20"/>
                <w:szCs w:val="20"/>
              </w:rPr>
            </w:pPr>
          </w:p>
        </w:tc>
      </w:tr>
      <w:tr w:rsidR="0039737B" w:rsidRPr="00B60C98" w:rsidTr="00280A2A">
        <w:tc>
          <w:tcPr>
            <w:tcW w:w="4855" w:type="dxa"/>
            <w:tcBorders>
              <w:bottom w:val="single" w:sz="4" w:space="0" w:color="auto"/>
            </w:tcBorders>
            <w:shd w:val="clear" w:color="auto" w:fill="auto"/>
          </w:tcPr>
          <w:p w:rsidR="0039737B" w:rsidRPr="001F656B" w:rsidRDefault="0039737B" w:rsidP="0039737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</w:tcPr>
          <w:p w:rsidR="0039737B" w:rsidRPr="001F656B" w:rsidRDefault="0039737B" w:rsidP="00397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vMerge/>
          </w:tcPr>
          <w:p w:rsidR="0039737B" w:rsidRPr="00B60C98" w:rsidRDefault="0039737B" w:rsidP="0039737B">
            <w:pPr>
              <w:jc w:val="center"/>
              <w:rPr>
                <w:sz w:val="20"/>
                <w:szCs w:val="20"/>
              </w:rPr>
            </w:pPr>
          </w:p>
        </w:tc>
      </w:tr>
      <w:tr w:rsidR="0039737B" w:rsidRPr="00B60C98" w:rsidTr="00280A2A">
        <w:trPr>
          <w:trHeight w:val="257"/>
        </w:trPr>
        <w:tc>
          <w:tcPr>
            <w:tcW w:w="4855" w:type="dxa"/>
            <w:tcBorders>
              <w:bottom w:val="single" w:sz="4" w:space="0" w:color="auto"/>
            </w:tcBorders>
            <w:shd w:val="clear" w:color="auto" w:fill="auto"/>
          </w:tcPr>
          <w:p w:rsidR="0039737B" w:rsidRPr="001F656B" w:rsidRDefault="0039737B" w:rsidP="0039737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</w:tcPr>
          <w:p w:rsidR="0039737B" w:rsidRPr="001F656B" w:rsidRDefault="0039737B" w:rsidP="00397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3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39737B" w:rsidRPr="00B60C98" w:rsidRDefault="0039737B" w:rsidP="0039737B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99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39737B" w:rsidRPr="00E14260" w:rsidRDefault="0039737B" w:rsidP="0039737B">
            <w:pPr>
              <w:rPr>
                <w:b/>
                <w:sz w:val="16"/>
                <w:szCs w:val="16"/>
              </w:rPr>
            </w:pPr>
            <w:r w:rsidRPr="00E14260">
              <w:rPr>
                <w:b/>
                <w:sz w:val="16"/>
                <w:szCs w:val="16"/>
              </w:rPr>
              <w:t>Confirmed</w:t>
            </w:r>
          </w:p>
        </w:tc>
      </w:tr>
      <w:tr w:rsidR="0039737B" w:rsidRPr="00B60C98" w:rsidTr="00280A2A">
        <w:tc>
          <w:tcPr>
            <w:tcW w:w="4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737B" w:rsidRPr="001F656B" w:rsidRDefault="0039737B" w:rsidP="0039737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7B" w:rsidRPr="001F656B" w:rsidRDefault="0039737B" w:rsidP="00397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39737B" w:rsidRPr="00B60C98" w:rsidRDefault="0039737B" w:rsidP="0039737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 cr. AAS)</w:t>
            </w:r>
          </w:p>
        </w:tc>
        <w:tc>
          <w:tcPr>
            <w:tcW w:w="9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39737B" w:rsidRPr="00B60C98" w:rsidRDefault="0039737B" w:rsidP="0039737B">
            <w:pPr>
              <w:jc w:val="center"/>
              <w:rPr>
                <w:sz w:val="20"/>
                <w:szCs w:val="20"/>
              </w:rPr>
            </w:pPr>
          </w:p>
        </w:tc>
      </w:tr>
      <w:tr w:rsidR="0039737B" w:rsidRPr="00B60C98" w:rsidTr="00280A2A">
        <w:trPr>
          <w:trHeight w:val="248"/>
        </w:trPr>
        <w:tc>
          <w:tcPr>
            <w:tcW w:w="4855" w:type="dxa"/>
            <w:tcBorders>
              <w:bottom w:val="single" w:sz="4" w:space="0" w:color="auto"/>
            </w:tcBorders>
            <w:shd w:val="clear" w:color="auto" w:fill="auto"/>
          </w:tcPr>
          <w:p w:rsidR="0039737B" w:rsidRPr="001F656B" w:rsidRDefault="0039737B" w:rsidP="0039737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auto"/>
            </w:tcBorders>
          </w:tcPr>
          <w:p w:rsidR="0039737B" w:rsidRPr="001F656B" w:rsidRDefault="0039737B" w:rsidP="00397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39737B" w:rsidRPr="00B60C98" w:rsidRDefault="0039737B" w:rsidP="0039737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15 cr. Upper Division</w:t>
            </w:r>
            <w:r w:rsidRPr="00B60C98">
              <w:rPr>
                <w:sz w:val="18"/>
                <w:szCs w:val="20"/>
              </w:rPr>
              <w:t xml:space="preserve"> in Major</w:t>
            </w:r>
            <w:r>
              <w:rPr>
                <w:sz w:val="18"/>
                <w:szCs w:val="20"/>
              </w:rPr>
              <w:t xml:space="preserve"> (0 cr. 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39737B" w:rsidRPr="00B60C98" w:rsidRDefault="0039737B" w:rsidP="0039737B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39737B" w:rsidRPr="00B60C98" w:rsidRDefault="0039737B" w:rsidP="0039737B">
            <w:pPr>
              <w:jc w:val="center"/>
              <w:rPr>
                <w:sz w:val="20"/>
                <w:szCs w:val="20"/>
              </w:rPr>
            </w:pPr>
          </w:p>
        </w:tc>
      </w:tr>
      <w:tr w:rsidR="0039737B" w:rsidRPr="00B60C98" w:rsidTr="00280A2A">
        <w:trPr>
          <w:trHeight w:val="247"/>
        </w:trPr>
        <w:tc>
          <w:tcPr>
            <w:tcW w:w="4855" w:type="dxa"/>
            <w:tcBorders>
              <w:bottom w:val="single" w:sz="4" w:space="0" w:color="auto"/>
            </w:tcBorders>
            <w:shd w:val="clear" w:color="auto" w:fill="auto"/>
          </w:tcPr>
          <w:p w:rsidR="0039737B" w:rsidRPr="001F656B" w:rsidRDefault="0039737B" w:rsidP="0039737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auto"/>
            </w:tcBorders>
          </w:tcPr>
          <w:p w:rsidR="0039737B" w:rsidRPr="001F656B" w:rsidRDefault="0039737B" w:rsidP="00397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39737B" w:rsidRPr="00B60C98" w:rsidRDefault="0039737B" w:rsidP="0039737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39737B" w:rsidRPr="00B60C98" w:rsidRDefault="0039737B" w:rsidP="0039737B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39737B" w:rsidRPr="00B60C98" w:rsidRDefault="0039737B" w:rsidP="0039737B">
            <w:pPr>
              <w:jc w:val="center"/>
              <w:rPr>
                <w:sz w:val="20"/>
                <w:szCs w:val="20"/>
              </w:rPr>
            </w:pPr>
          </w:p>
        </w:tc>
      </w:tr>
      <w:tr w:rsidR="0039737B" w:rsidRPr="00B60C98" w:rsidTr="00280A2A">
        <w:tc>
          <w:tcPr>
            <w:tcW w:w="4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37B" w:rsidRPr="001F656B" w:rsidRDefault="0039737B" w:rsidP="0039737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37B" w:rsidRPr="001F656B" w:rsidRDefault="0039737B" w:rsidP="00397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39737B" w:rsidRPr="00B60C98" w:rsidRDefault="0039737B" w:rsidP="0039737B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39737B" w:rsidRPr="00B60C98" w:rsidRDefault="0039737B" w:rsidP="0039737B">
            <w:pPr>
              <w:jc w:val="center"/>
              <w:rPr>
                <w:sz w:val="20"/>
                <w:szCs w:val="20"/>
              </w:rPr>
            </w:pPr>
          </w:p>
        </w:tc>
      </w:tr>
      <w:tr w:rsidR="0039737B" w:rsidRPr="00B60C98" w:rsidTr="00280A2A">
        <w:tc>
          <w:tcPr>
            <w:tcW w:w="4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37B" w:rsidRPr="001F656B" w:rsidRDefault="0039737B" w:rsidP="0039737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37B" w:rsidRPr="001F656B" w:rsidRDefault="0039737B" w:rsidP="00397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39737B" w:rsidRPr="00B60C98" w:rsidRDefault="0039737B" w:rsidP="0039737B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39737B" w:rsidRPr="00B60C98" w:rsidRDefault="0039737B" w:rsidP="0039737B">
            <w:pPr>
              <w:rPr>
                <w:sz w:val="20"/>
                <w:szCs w:val="20"/>
              </w:rPr>
            </w:pPr>
          </w:p>
        </w:tc>
      </w:tr>
      <w:tr w:rsidR="0039737B" w:rsidRPr="00B60C98" w:rsidTr="0039737B">
        <w:tc>
          <w:tcPr>
            <w:tcW w:w="540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9737B" w:rsidRPr="00B60C98" w:rsidRDefault="0039737B" w:rsidP="0039737B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39737B" w:rsidRPr="00B60C98" w:rsidRDefault="0039737B" w:rsidP="0039737B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39737B" w:rsidRPr="00B60C98" w:rsidTr="0039737B">
        <w:tc>
          <w:tcPr>
            <w:tcW w:w="540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9737B" w:rsidRPr="001F656B" w:rsidRDefault="0039737B" w:rsidP="0039737B">
            <w:pPr>
              <w:rPr>
                <w:sz w:val="18"/>
                <w:szCs w:val="18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39737B" w:rsidRPr="00B60C98" w:rsidRDefault="0039737B" w:rsidP="0039737B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39737B" w:rsidRPr="00B60C98" w:rsidRDefault="0039737B" w:rsidP="0039737B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39737B" w:rsidRPr="00B60C98" w:rsidTr="0039737B">
        <w:tc>
          <w:tcPr>
            <w:tcW w:w="54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9737B" w:rsidRPr="001F656B" w:rsidRDefault="0039737B" w:rsidP="0039737B">
            <w:pPr>
              <w:rPr>
                <w:sz w:val="18"/>
                <w:szCs w:val="18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9737B" w:rsidRPr="00B60C98" w:rsidRDefault="0039737B" w:rsidP="0039737B">
            <w:pPr>
              <w:rPr>
                <w:i/>
                <w:sz w:val="20"/>
                <w:szCs w:val="20"/>
              </w:rPr>
            </w:pPr>
          </w:p>
        </w:tc>
        <w:tc>
          <w:tcPr>
            <w:tcW w:w="3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9737B" w:rsidRPr="00B60C98" w:rsidRDefault="0039737B" w:rsidP="0039737B">
            <w:pPr>
              <w:rPr>
                <w:sz w:val="20"/>
                <w:szCs w:val="20"/>
              </w:rPr>
            </w:pPr>
          </w:p>
        </w:tc>
      </w:tr>
      <w:tr w:rsidR="0039737B" w:rsidRPr="00B60C98" w:rsidTr="0039737B">
        <w:tc>
          <w:tcPr>
            <w:tcW w:w="54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9737B" w:rsidRPr="001F656B" w:rsidRDefault="0039737B" w:rsidP="0039737B">
            <w:pPr>
              <w:rPr>
                <w:sz w:val="18"/>
                <w:szCs w:val="18"/>
              </w:rPr>
            </w:pPr>
          </w:p>
        </w:tc>
        <w:tc>
          <w:tcPr>
            <w:tcW w:w="217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9737B" w:rsidRPr="00B60C98" w:rsidRDefault="0039737B" w:rsidP="0039737B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497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</w:tcPr>
          <w:p w:rsidR="0039737B" w:rsidRPr="00B60C98" w:rsidRDefault="0039737B" w:rsidP="003973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 10/21/2019</w:t>
            </w:r>
          </w:p>
        </w:tc>
      </w:tr>
      <w:tr w:rsidR="0039737B" w:rsidRPr="00B60C98" w:rsidTr="0039737B">
        <w:tc>
          <w:tcPr>
            <w:tcW w:w="54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9737B" w:rsidRPr="001F656B" w:rsidRDefault="0039737B" w:rsidP="0039737B">
            <w:pPr>
              <w:rPr>
                <w:sz w:val="18"/>
                <w:szCs w:val="18"/>
              </w:rPr>
            </w:pPr>
          </w:p>
        </w:tc>
        <w:tc>
          <w:tcPr>
            <w:tcW w:w="2171" w:type="dxa"/>
            <w:shd w:val="clear" w:color="auto" w:fill="FFFFFF" w:themeFill="background1"/>
          </w:tcPr>
          <w:p w:rsidR="0039737B" w:rsidRPr="00B60C98" w:rsidRDefault="0039737B" w:rsidP="0039737B">
            <w:pPr>
              <w:rPr>
                <w:i/>
                <w:sz w:val="20"/>
                <w:szCs w:val="20"/>
              </w:rPr>
            </w:pPr>
          </w:p>
        </w:tc>
        <w:tc>
          <w:tcPr>
            <w:tcW w:w="3497" w:type="dxa"/>
            <w:gridSpan w:val="5"/>
            <w:shd w:val="clear" w:color="auto" w:fill="FFFFFF" w:themeFill="background1"/>
          </w:tcPr>
          <w:p w:rsidR="0039737B" w:rsidRPr="00B60C98" w:rsidRDefault="0039737B" w:rsidP="0039737B">
            <w:pPr>
              <w:rPr>
                <w:sz w:val="20"/>
                <w:szCs w:val="20"/>
              </w:rPr>
            </w:pPr>
          </w:p>
        </w:tc>
      </w:tr>
      <w:tr w:rsidR="0039737B" w:rsidRPr="00B60C98" w:rsidTr="0039737B">
        <w:tc>
          <w:tcPr>
            <w:tcW w:w="54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9737B" w:rsidRPr="001F656B" w:rsidRDefault="0039737B" w:rsidP="0039737B">
            <w:pPr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vMerge w:val="restart"/>
            <w:shd w:val="clear" w:color="auto" w:fill="FABF8F" w:themeFill="accent6" w:themeFillTint="99"/>
          </w:tcPr>
          <w:p w:rsidR="0039737B" w:rsidRPr="004C0486" w:rsidRDefault="0039737B" w:rsidP="0039737B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:rsidR="0039737B" w:rsidRPr="008C01E4" w:rsidRDefault="0039737B" w:rsidP="0039737B">
            <w:pPr>
              <w:rPr>
                <w:b/>
                <w:sz w:val="16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year-</w:t>
            </w:r>
            <w:r w:rsidRPr="008C01E4">
              <w:rPr>
                <w:b/>
                <w:sz w:val="16"/>
                <w:szCs w:val="20"/>
              </w:rPr>
              <w:t>Specific GE MATH course identified</w:t>
            </w:r>
          </w:p>
          <w:p w:rsidR="0039737B" w:rsidRPr="004C0486" w:rsidRDefault="0039737B" w:rsidP="0039737B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:rsidR="0039737B" w:rsidRDefault="0039737B" w:rsidP="0039737B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  <w:r>
              <w:rPr>
                <w:b/>
                <w:sz w:val="20"/>
                <w:szCs w:val="20"/>
              </w:rPr>
              <w:t xml:space="preserve"> (or 30 in academic year)</w:t>
            </w:r>
          </w:p>
          <w:p w:rsidR="0039737B" w:rsidRPr="004C0486" w:rsidRDefault="0039737B" w:rsidP="0039737B">
            <w:pPr>
              <w:rPr>
                <w:b/>
                <w:sz w:val="20"/>
                <w:szCs w:val="20"/>
              </w:rPr>
            </w:pPr>
            <w:r w:rsidRPr="00C413B7">
              <w:rPr>
                <w:b/>
                <w:sz w:val="20"/>
                <w:szCs w:val="20"/>
                <w:shd w:val="clear" w:color="auto" w:fill="76923C" w:themeFill="accent3" w:themeFillShade="BF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39737B" w:rsidRPr="00B60C98" w:rsidTr="0039737B">
        <w:tc>
          <w:tcPr>
            <w:tcW w:w="54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9737B" w:rsidRPr="001F656B" w:rsidRDefault="0039737B" w:rsidP="0039737B">
            <w:pPr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vMerge/>
            <w:shd w:val="clear" w:color="auto" w:fill="FABF8F" w:themeFill="accent6" w:themeFillTint="99"/>
          </w:tcPr>
          <w:p w:rsidR="0039737B" w:rsidRPr="00B60C98" w:rsidRDefault="0039737B" w:rsidP="0039737B">
            <w:pPr>
              <w:rPr>
                <w:sz w:val="20"/>
                <w:szCs w:val="20"/>
              </w:rPr>
            </w:pPr>
          </w:p>
        </w:tc>
      </w:tr>
      <w:tr w:rsidR="0039737B" w:rsidRPr="00B60C98" w:rsidTr="0039737B">
        <w:tc>
          <w:tcPr>
            <w:tcW w:w="5402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39737B" w:rsidRPr="001F656B" w:rsidRDefault="0039737B" w:rsidP="0039737B">
            <w:pPr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vMerge/>
            <w:shd w:val="clear" w:color="auto" w:fill="FABF8F" w:themeFill="accent6" w:themeFillTint="99"/>
          </w:tcPr>
          <w:p w:rsidR="0039737B" w:rsidRPr="00B60C98" w:rsidRDefault="0039737B" w:rsidP="0039737B">
            <w:pPr>
              <w:rPr>
                <w:sz w:val="20"/>
                <w:szCs w:val="20"/>
              </w:rPr>
            </w:pPr>
          </w:p>
        </w:tc>
      </w:tr>
      <w:tr w:rsidR="0039737B" w:rsidRPr="00B60C98" w:rsidTr="0039737B">
        <w:tc>
          <w:tcPr>
            <w:tcW w:w="54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9737B" w:rsidRPr="001F656B" w:rsidRDefault="0039737B" w:rsidP="0039737B">
            <w:pPr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vMerge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39737B" w:rsidRPr="00B60C98" w:rsidRDefault="0039737B" w:rsidP="0039737B">
            <w:pPr>
              <w:rPr>
                <w:sz w:val="20"/>
                <w:szCs w:val="20"/>
              </w:rPr>
            </w:pPr>
          </w:p>
        </w:tc>
      </w:tr>
      <w:tr w:rsidR="0039737B" w:rsidRPr="00B60C98" w:rsidTr="0039737B">
        <w:trPr>
          <w:trHeight w:val="270"/>
        </w:trPr>
        <w:tc>
          <w:tcPr>
            <w:tcW w:w="54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9737B" w:rsidRPr="001F656B" w:rsidRDefault="0039737B" w:rsidP="0039737B">
            <w:pPr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9737B" w:rsidRPr="00521695" w:rsidRDefault="0039737B" w:rsidP="0039737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                                                   Form Revised 9.10.2019</w:t>
            </w:r>
          </w:p>
          <w:p w:rsidR="0039737B" w:rsidRPr="00B60C98" w:rsidRDefault="0039737B" w:rsidP="0039737B">
            <w:pPr>
              <w:rPr>
                <w:sz w:val="20"/>
                <w:szCs w:val="20"/>
              </w:rPr>
            </w:pPr>
          </w:p>
        </w:tc>
      </w:tr>
    </w:tbl>
    <w:p w:rsidR="00631499" w:rsidRPr="00521695" w:rsidRDefault="0039737B" w:rsidP="001F4069">
      <w:pPr>
        <w:pStyle w:val="NoSpacing"/>
        <w:rPr>
          <w:rFonts w:ascii="Calibri" w:eastAsia="Times New Roman" w:hAnsi="Calibri" w:cs="Times New Roman"/>
          <w:sz w:val="20"/>
          <w:szCs w:val="20"/>
        </w:rPr>
      </w:pPr>
      <w:r>
        <w:rPr>
          <w:szCs w:val="28"/>
        </w:rPr>
        <w:t>ITC, Energy Systems - Instrumentation Tech</w:t>
      </w:r>
      <w:r w:rsidR="001F4069">
        <w:rPr>
          <w:szCs w:val="28"/>
        </w:rPr>
        <w:tab/>
      </w:r>
      <w:bookmarkStart w:id="0" w:name="_GoBack"/>
      <w:bookmarkEnd w:id="0"/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  <w:t>Page 2</w:t>
      </w:r>
      <w:r w:rsidR="00F859C0"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</w:p>
    <w:sectPr w:rsidR="00631499" w:rsidRPr="00521695" w:rsidSect="00B00D09">
      <w:footerReference w:type="default" r:id="rId10"/>
      <w:type w:val="continuous"/>
      <w:pgSz w:w="12240" w:h="15840" w:code="1"/>
      <w:pgMar w:top="720" w:right="720" w:bottom="63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2AF" w:rsidRDefault="008322AF" w:rsidP="008518ED">
      <w:pPr>
        <w:spacing w:after="0" w:line="240" w:lineRule="auto"/>
      </w:pPr>
      <w:r>
        <w:separator/>
      </w:r>
    </w:p>
  </w:endnote>
  <w:endnote w:type="continuationSeparator" w:id="0">
    <w:p w:rsidR="008322AF" w:rsidRDefault="008322AF" w:rsidP="0085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D09" w:rsidRPr="00B00D09" w:rsidRDefault="00B00D09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https://isu.edu/advising/academic-support/maps/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2AF" w:rsidRDefault="008322AF" w:rsidP="008518ED">
      <w:pPr>
        <w:spacing w:after="0" w:line="240" w:lineRule="auto"/>
      </w:pPr>
      <w:r>
        <w:separator/>
      </w:r>
    </w:p>
  </w:footnote>
  <w:footnote w:type="continuationSeparator" w:id="0">
    <w:p w:rsidR="008322AF" w:rsidRDefault="008322AF" w:rsidP="00851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22DCE"/>
    <w:multiLevelType w:val="hybridMultilevel"/>
    <w:tmpl w:val="F0D4AD42"/>
    <w:lvl w:ilvl="0" w:tplc="5644E816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36E8D"/>
    <w:multiLevelType w:val="hybridMultilevel"/>
    <w:tmpl w:val="47AE70EA"/>
    <w:lvl w:ilvl="0" w:tplc="354E56B6">
      <w:start w:val="1"/>
      <w:numFmt w:val="bullet"/>
      <w:lvlText w:val="o"/>
      <w:lvlJc w:val="left"/>
      <w:pPr>
        <w:ind w:left="749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4615F"/>
    <w:rsid w:val="00056F4B"/>
    <w:rsid w:val="00061C69"/>
    <w:rsid w:val="000717A1"/>
    <w:rsid w:val="0007395E"/>
    <w:rsid w:val="00085859"/>
    <w:rsid w:val="000B6EFB"/>
    <w:rsid w:val="000C4C05"/>
    <w:rsid w:val="000D026C"/>
    <w:rsid w:val="000D3B74"/>
    <w:rsid w:val="000D6D37"/>
    <w:rsid w:val="000F2CB5"/>
    <w:rsid w:val="00121BC3"/>
    <w:rsid w:val="00122166"/>
    <w:rsid w:val="00170351"/>
    <w:rsid w:val="00193CFE"/>
    <w:rsid w:val="00194BA6"/>
    <w:rsid w:val="001B04E4"/>
    <w:rsid w:val="001B3715"/>
    <w:rsid w:val="001B3F81"/>
    <w:rsid w:val="001B6F46"/>
    <w:rsid w:val="001C3064"/>
    <w:rsid w:val="001F4069"/>
    <w:rsid w:val="001F656B"/>
    <w:rsid w:val="00204119"/>
    <w:rsid w:val="00212F2C"/>
    <w:rsid w:val="00221773"/>
    <w:rsid w:val="00226229"/>
    <w:rsid w:val="00242E78"/>
    <w:rsid w:val="00243804"/>
    <w:rsid w:val="00244A27"/>
    <w:rsid w:val="00280A2A"/>
    <w:rsid w:val="00292C65"/>
    <w:rsid w:val="002A12CE"/>
    <w:rsid w:val="002A1B37"/>
    <w:rsid w:val="002A64DB"/>
    <w:rsid w:val="002B6A71"/>
    <w:rsid w:val="002C6294"/>
    <w:rsid w:val="002D4F2A"/>
    <w:rsid w:val="002E5A9E"/>
    <w:rsid w:val="003020DF"/>
    <w:rsid w:val="003356C4"/>
    <w:rsid w:val="0036386E"/>
    <w:rsid w:val="0037691A"/>
    <w:rsid w:val="00384E42"/>
    <w:rsid w:val="00386994"/>
    <w:rsid w:val="0039737B"/>
    <w:rsid w:val="003B5DA0"/>
    <w:rsid w:val="003D44B3"/>
    <w:rsid w:val="003F238B"/>
    <w:rsid w:val="003F2805"/>
    <w:rsid w:val="003F7D9B"/>
    <w:rsid w:val="00434098"/>
    <w:rsid w:val="00443C4E"/>
    <w:rsid w:val="00466AA7"/>
    <w:rsid w:val="00473C19"/>
    <w:rsid w:val="00477592"/>
    <w:rsid w:val="00485255"/>
    <w:rsid w:val="004B2B19"/>
    <w:rsid w:val="004B37B0"/>
    <w:rsid w:val="004C0486"/>
    <w:rsid w:val="004C0D1C"/>
    <w:rsid w:val="004E7D8E"/>
    <w:rsid w:val="004F3F48"/>
    <w:rsid w:val="005051B8"/>
    <w:rsid w:val="00516163"/>
    <w:rsid w:val="00521695"/>
    <w:rsid w:val="00521E0E"/>
    <w:rsid w:val="0052443C"/>
    <w:rsid w:val="00536833"/>
    <w:rsid w:val="00541626"/>
    <w:rsid w:val="00546744"/>
    <w:rsid w:val="00572ABC"/>
    <w:rsid w:val="005A240C"/>
    <w:rsid w:val="005B4A49"/>
    <w:rsid w:val="005C18A0"/>
    <w:rsid w:val="005E4D62"/>
    <w:rsid w:val="00607E3D"/>
    <w:rsid w:val="006158FE"/>
    <w:rsid w:val="0063135C"/>
    <w:rsid w:val="00631499"/>
    <w:rsid w:val="00652588"/>
    <w:rsid w:val="00663CDA"/>
    <w:rsid w:val="006808E0"/>
    <w:rsid w:val="00686401"/>
    <w:rsid w:val="006A6AF8"/>
    <w:rsid w:val="006B7B70"/>
    <w:rsid w:val="006C0339"/>
    <w:rsid w:val="006D5CCA"/>
    <w:rsid w:val="00700B07"/>
    <w:rsid w:val="00714833"/>
    <w:rsid w:val="00714F1E"/>
    <w:rsid w:val="00721FDC"/>
    <w:rsid w:val="00724B1D"/>
    <w:rsid w:val="00760800"/>
    <w:rsid w:val="007608DB"/>
    <w:rsid w:val="00777362"/>
    <w:rsid w:val="00792F6D"/>
    <w:rsid w:val="00796890"/>
    <w:rsid w:val="007A4857"/>
    <w:rsid w:val="007B6727"/>
    <w:rsid w:val="007D4D67"/>
    <w:rsid w:val="007E04EE"/>
    <w:rsid w:val="007F10D7"/>
    <w:rsid w:val="007F188E"/>
    <w:rsid w:val="00814F40"/>
    <w:rsid w:val="00826C6E"/>
    <w:rsid w:val="008322AF"/>
    <w:rsid w:val="008518ED"/>
    <w:rsid w:val="008560B4"/>
    <w:rsid w:val="008621B9"/>
    <w:rsid w:val="00864D96"/>
    <w:rsid w:val="00872859"/>
    <w:rsid w:val="008B1851"/>
    <w:rsid w:val="008C01E4"/>
    <w:rsid w:val="008E3A9D"/>
    <w:rsid w:val="008F1E98"/>
    <w:rsid w:val="008F6048"/>
    <w:rsid w:val="00936658"/>
    <w:rsid w:val="00943870"/>
    <w:rsid w:val="00944648"/>
    <w:rsid w:val="00975015"/>
    <w:rsid w:val="0098617C"/>
    <w:rsid w:val="009B42A4"/>
    <w:rsid w:val="009F4F49"/>
    <w:rsid w:val="00A3318E"/>
    <w:rsid w:val="00A43759"/>
    <w:rsid w:val="00A513C9"/>
    <w:rsid w:val="00A6715D"/>
    <w:rsid w:val="00A82400"/>
    <w:rsid w:val="00A94A30"/>
    <w:rsid w:val="00AA1DB7"/>
    <w:rsid w:val="00AB13A1"/>
    <w:rsid w:val="00AB7151"/>
    <w:rsid w:val="00AC15BC"/>
    <w:rsid w:val="00AC4C57"/>
    <w:rsid w:val="00AC5A04"/>
    <w:rsid w:val="00AF597C"/>
    <w:rsid w:val="00B00D09"/>
    <w:rsid w:val="00B50C59"/>
    <w:rsid w:val="00B543DB"/>
    <w:rsid w:val="00B60C98"/>
    <w:rsid w:val="00B61C40"/>
    <w:rsid w:val="00B67A57"/>
    <w:rsid w:val="00BA1F3D"/>
    <w:rsid w:val="00BA2629"/>
    <w:rsid w:val="00BA7BDE"/>
    <w:rsid w:val="00BB7709"/>
    <w:rsid w:val="00BC0FEE"/>
    <w:rsid w:val="00BD787A"/>
    <w:rsid w:val="00BE4066"/>
    <w:rsid w:val="00BF6768"/>
    <w:rsid w:val="00C04A5A"/>
    <w:rsid w:val="00C17DB2"/>
    <w:rsid w:val="00C268BE"/>
    <w:rsid w:val="00C35E9C"/>
    <w:rsid w:val="00C413B7"/>
    <w:rsid w:val="00C7700A"/>
    <w:rsid w:val="00C879BC"/>
    <w:rsid w:val="00CA528E"/>
    <w:rsid w:val="00CC7589"/>
    <w:rsid w:val="00CD0B7C"/>
    <w:rsid w:val="00CF321F"/>
    <w:rsid w:val="00CF66F8"/>
    <w:rsid w:val="00CF6B03"/>
    <w:rsid w:val="00D30A41"/>
    <w:rsid w:val="00D34724"/>
    <w:rsid w:val="00D42DE8"/>
    <w:rsid w:val="00D43606"/>
    <w:rsid w:val="00D451FC"/>
    <w:rsid w:val="00D45741"/>
    <w:rsid w:val="00D46379"/>
    <w:rsid w:val="00D4712A"/>
    <w:rsid w:val="00D53A93"/>
    <w:rsid w:val="00D54E33"/>
    <w:rsid w:val="00D807A0"/>
    <w:rsid w:val="00D8570C"/>
    <w:rsid w:val="00D86D33"/>
    <w:rsid w:val="00D914C1"/>
    <w:rsid w:val="00DA1BEE"/>
    <w:rsid w:val="00DB202D"/>
    <w:rsid w:val="00DC4E37"/>
    <w:rsid w:val="00DC6C24"/>
    <w:rsid w:val="00DD67D4"/>
    <w:rsid w:val="00DF097F"/>
    <w:rsid w:val="00E108F6"/>
    <w:rsid w:val="00E14260"/>
    <w:rsid w:val="00E67D37"/>
    <w:rsid w:val="00E71323"/>
    <w:rsid w:val="00E725D8"/>
    <w:rsid w:val="00E7707A"/>
    <w:rsid w:val="00E80337"/>
    <w:rsid w:val="00EA443B"/>
    <w:rsid w:val="00EC05FA"/>
    <w:rsid w:val="00EE659E"/>
    <w:rsid w:val="00F02567"/>
    <w:rsid w:val="00F31FE0"/>
    <w:rsid w:val="00F5131F"/>
    <w:rsid w:val="00F722EA"/>
    <w:rsid w:val="00F74EE3"/>
    <w:rsid w:val="00F84E02"/>
    <w:rsid w:val="00F859C0"/>
    <w:rsid w:val="00FB23A7"/>
    <w:rsid w:val="00FC0287"/>
    <w:rsid w:val="00FE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1BFB4E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8ED"/>
  </w:style>
  <w:style w:type="paragraph" w:styleId="Footer">
    <w:name w:val="footer"/>
    <w:basedOn w:val="Normal"/>
    <w:link w:val="Foot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8ED"/>
  </w:style>
  <w:style w:type="paragraph" w:styleId="NormalWeb">
    <w:name w:val="Normal (Web)"/>
    <w:basedOn w:val="Normal"/>
    <w:uiPriority w:val="99"/>
    <w:semiHidden/>
    <w:unhideWhenUsed/>
    <w:rsid w:val="008C0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isu.edu/advising/academic-support/general-educatio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B25C91-9D14-480D-9BF5-DED23D9C0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2</TotalTime>
  <Pages>2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</dc:creator>
  <cp:lastModifiedBy>CAA-FD</cp:lastModifiedBy>
  <cp:revision>3</cp:revision>
  <cp:lastPrinted>2019-06-07T15:50:00Z</cp:lastPrinted>
  <dcterms:created xsi:type="dcterms:W3CDTF">2020-02-12T20:29:00Z</dcterms:created>
  <dcterms:modified xsi:type="dcterms:W3CDTF">2021-05-20T17:49:00Z</dcterms:modified>
</cp:coreProperties>
</file>