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B42CF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D67D4" w:rsidRPr="00DD67D4" w:rsidRDefault="005B42C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Radiographic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5B42CF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D67D4" w:rsidRPr="00DD67D4" w:rsidRDefault="005B42C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BS, Radiographic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787"/>
        <w:gridCol w:w="2183"/>
        <w:gridCol w:w="2520"/>
      </w:tblGrid>
      <w:tr w:rsidR="00BD787A" w:rsidTr="00AA5254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AA5254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AA5254">
        <w:tc>
          <w:tcPr>
            <w:tcW w:w="404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38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056F4B" w:rsidRPr="00E67D37" w:rsidRDefault="005B42CF" w:rsidP="005B42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383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056F4B" w:rsidRPr="00E67D37" w:rsidRDefault="005B42CF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1105 Introduction to Radiographic Science</w:t>
            </w:r>
          </w:p>
        </w:tc>
        <w:tc>
          <w:tcPr>
            <w:tcW w:w="383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r w:rsidRPr="005B42CF">
              <w:rPr>
                <w:color w:val="FF0000"/>
                <w:sz w:val="16"/>
                <w:szCs w:val="16"/>
              </w:rPr>
              <w:t>W</w:t>
            </w:r>
          </w:p>
        </w:tc>
        <w:tc>
          <w:tcPr>
            <w:tcW w:w="218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056F4B" w:rsidRPr="00E67D37" w:rsidRDefault="005B42C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and lab</w:t>
            </w:r>
          </w:p>
        </w:tc>
        <w:tc>
          <w:tcPr>
            <w:tcW w:w="383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183" w:type="dxa"/>
            <w:vAlign w:val="center"/>
          </w:tcPr>
          <w:p w:rsidR="00056F4B" w:rsidRPr="00E67D37" w:rsidRDefault="005B42C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520" w:type="dxa"/>
            <w:vAlign w:val="center"/>
          </w:tcPr>
          <w:p w:rsidR="00056F4B" w:rsidRPr="00E67D37" w:rsidRDefault="005B42C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(MATH 1108)</w:t>
            </w:r>
          </w:p>
        </w:tc>
      </w:tr>
      <w:tr w:rsidR="00BD787A" w:rsidTr="00AA5254">
        <w:tc>
          <w:tcPr>
            <w:tcW w:w="4045" w:type="dxa"/>
          </w:tcPr>
          <w:p w:rsidR="00056F4B" w:rsidRPr="00E67D37" w:rsidRDefault="00355D3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383" w:type="dxa"/>
            <w:vAlign w:val="center"/>
          </w:tcPr>
          <w:p w:rsidR="00056F4B" w:rsidRPr="00E67D37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2CF" w:rsidTr="00AA5254">
        <w:tc>
          <w:tcPr>
            <w:tcW w:w="4045" w:type="dxa"/>
          </w:tcPr>
          <w:p w:rsidR="005B42CF" w:rsidRPr="00E67D37" w:rsidRDefault="00355D34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383" w:type="dxa"/>
            <w:vAlign w:val="center"/>
          </w:tcPr>
          <w:p w:rsidR="005B42CF" w:rsidRPr="00E67D37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B42CF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B42CF" w:rsidRPr="00E67D37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5B42CF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5B42CF" w:rsidRPr="00E67D37" w:rsidRDefault="005B42C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5B42CF" w:rsidRPr="00E67D37" w:rsidRDefault="005B42C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A5254">
        <w:tc>
          <w:tcPr>
            <w:tcW w:w="404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56F4B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AA52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AA5254">
        <w:tc>
          <w:tcPr>
            <w:tcW w:w="4045" w:type="dxa"/>
          </w:tcPr>
          <w:p w:rsidR="00056F4B" w:rsidRPr="00194BA6" w:rsidRDefault="00466AA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38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056F4B" w:rsidRPr="00194BA6" w:rsidRDefault="005B42C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1101</w:t>
            </w:r>
          </w:p>
        </w:tc>
        <w:tc>
          <w:tcPr>
            <w:tcW w:w="383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056F4B" w:rsidRPr="00E67D37" w:rsidRDefault="005B42C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056F4B" w:rsidRPr="00194BA6" w:rsidRDefault="005B42C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8: INFO 1101 Digital Information Literacy</w:t>
            </w:r>
          </w:p>
        </w:tc>
        <w:tc>
          <w:tcPr>
            <w:tcW w:w="383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056F4B" w:rsidRPr="00E67D37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056F4B" w:rsidRPr="00194BA6" w:rsidRDefault="00A07D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HCA/HE 2210 Medical Terminology and Communication</w:t>
            </w:r>
          </w:p>
        </w:tc>
        <w:tc>
          <w:tcPr>
            <w:tcW w:w="383" w:type="dxa"/>
            <w:vAlign w:val="center"/>
          </w:tcPr>
          <w:p w:rsidR="00056F4B" w:rsidRPr="00E67D37" w:rsidRDefault="00A07D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E67D37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5D34" w:rsidTr="00AA5254">
        <w:tc>
          <w:tcPr>
            <w:tcW w:w="4045" w:type="dxa"/>
          </w:tcPr>
          <w:p w:rsidR="00355D34" w:rsidRPr="00292C65" w:rsidRDefault="00355D34" w:rsidP="00355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383" w:type="dxa"/>
            <w:vAlign w:val="center"/>
          </w:tcPr>
          <w:p w:rsidR="00355D34" w:rsidRPr="00292C65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5D34" w:rsidRPr="00292C65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55D34" w:rsidRPr="00292C65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55D34" w:rsidRPr="00E67D37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355D34" w:rsidRPr="00E67D37" w:rsidRDefault="00355D34" w:rsidP="00355D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55D34" w:rsidRPr="00E67D37" w:rsidRDefault="00355D34" w:rsidP="00355D34">
            <w:pPr>
              <w:pStyle w:val="NoSpacing"/>
              <w:rPr>
                <w:sz w:val="16"/>
                <w:szCs w:val="16"/>
              </w:rPr>
            </w:pPr>
          </w:p>
        </w:tc>
      </w:tr>
      <w:tr w:rsidR="00414D51" w:rsidTr="00AA5254">
        <w:tc>
          <w:tcPr>
            <w:tcW w:w="4045" w:type="dxa"/>
          </w:tcPr>
          <w:p w:rsidR="00414D51" w:rsidRPr="00194BA6" w:rsidRDefault="00414D51" w:rsidP="00414D51">
            <w:pPr>
              <w:rPr>
                <w:sz w:val="16"/>
                <w:szCs w:val="16"/>
              </w:rPr>
            </w:pPr>
            <w:r w:rsidRPr="00355D34">
              <w:rPr>
                <w:sz w:val="14"/>
                <w:szCs w:val="16"/>
              </w:rPr>
              <w:t xml:space="preserve">MATH 1143 College Algebra </w:t>
            </w:r>
            <w:r>
              <w:rPr>
                <w:sz w:val="16"/>
                <w:szCs w:val="16"/>
              </w:rPr>
              <w:t>or equivalent</w:t>
            </w:r>
            <w:r w:rsidRPr="00355D3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</w:t>
            </w:r>
            <w:r w:rsidRPr="00355D34">
              <w:rPr>
                <w:sz w:val="14"/>
                <w:szCs w:val="16"/>
              </w:rPr>
              <w:t>Free Electives</w:t>
            </w:r>
          </w:p>
        </w:tc>
        <w:tc>
          <w:tcPr>
            <w:tcW w:w="383" w:type="dxa"/>
            <w:vAlign w:val="center"/>
          </w:tcPr>
          <w:p w:rsidR="00414D51" w:rsidRPr="00E67D37" w:rsidRDefault="00414D51" w:rsidP="00414D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4D51" w:rsidRPr="00E67D37" w:rsidRDefault="00414D51" w:rsidP="00414D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14D51" w:rsidRPr="00E67D37" w:rsidRDefault="00414D51" w:rsidP="00414D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414D51" w:rsidRPr="00E67D37" w:rsidRDefault="00414D51" w:rsidP="00414D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414D51" w:rsidRPr="00E67D37" w:rsidRDefault="00414D51" w:rsidP="00414D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14D51" w:rsidRPr="00E67D37" w:rsidRDefault="00414D51" w:rsidP="00414D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AA5254">
        <w:tc>
          <w:tcPr>
            <w:tcW w:w="404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056F4B" w:rsidRDefault="00414D5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AA52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AA5254">
        <w:tc>
          <w:tcPr>
            <w:tcW w:w="4045" w:type="dxa"/>
          </w:tcPr>
          <w:p w:rsidR="00056F4B" w:rsidRPr="00194BA6" w:rsidRDefault="005B42C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1100 Essential of Physics</w:t>
            </w:r>
          </w:p>
        </w:tc>
        <w:tc>
          <w:tcPr>
            <w:tcW w:w="383" w:type="dxa"/>
            <w:vAlign w:val="center"/>
          </w:tcPr>
          <w:p w:rsidR="00056F4B" w:rsidRPr="00194BA6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194BA6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5B42C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</w:tr>
      <w:tr w:rsidR="00BD787A" w:rsidTr="00AA5254">
        <w:tc>
          <w:tcPr>
            <w:tcW w:w="4045" w:type="dxa"/>
          </w:tcPr>
          <w:p w:rsidR="00056F4B" w:rsidRPr="00194BA6" w:rsidRDefault="005B42C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Anatomy and Physiology and Lab</w:t>
            </w:r>
          </w:p>
        </w:tc>
        <w:tc>
          <w:tcPr>
            <w:tcW w:w="383" w:type="dxa"/>
            <w:vAlign w:val="center"/>
          </w:tcPr>
          <w:p w:rsidR="00056F4B" w:rsidRPr="00194BA6" w:rsidRDefault="005B42C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5B42CF" w:rsidRDefault="00A07D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056F4B" w:rsidRPr="005B42CF" w:rsidRDefault="005B42CF" w:rsidP="00CF321F">
            <w:pPr>
              <w:pStyle w:val="NoSpacing"/>
              <w:rPr>
                <w:sz w:val="16"/>
                <w:szCs w:val="16"/>
              </w:rPr>
            </w:pPr>
            <w:r w:rsidRPr="005B42CF">
              <w:rPr>
                <w:sz w:val="16"/>
                <w:szCs w:val="16"/>
              </w:rPr>
              <w:t xml:space="preserve">BIOL 1101 </w:t>
            </w: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rPr>
          <w:trHeight w:val="110"/>
        </w:trPr>
        <w:tc>
          <w:tcPr>
            <w:tcW w:w="4045" w:type="dxa"/>
          </w:tcPr>
          <w:p w:rsidR="00056F4B" w:rsidRPr="00194BA6" w:rsidRDefault="00355D3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ACCT 3303 Accounting Concepts</w:t>
            </w:r>
          </w:p>
        </w:tc>
        <w:tc>
          <w:tcPr>
            <w:tcW w:w="383" w:type="dxa"/>
            <w:vAlign w:val="center"/>
          </w:tcPr>
          <w:p w:rsidR="00056F4B" w:rsidRPr="00194BA6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056F4B" w:rsidRPr="00194BA6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183" w:type="dxa"/>
          </w:tcPr>
          <w:p w:rsidR="00056F4B" w:rsidRPr="00D42DE8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5D34" w:rsidTr="00AA5254">
        <w:tc>
          <w:tcPr>
            <w:tcW w:w="4045" w:type="dxa"/>
          </w:tcPr>
          <w:p w:rsidR="00355D34" w:rsidRPr="00194BA6" w:rsidRDefault="00355D34" w:rsidP="00355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383" w:type="dxa"/>
            <w:vAlign w:val="center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355D34" w:rsidRPr="00D42DE8" w:rsidRDefault="00355D34" w:rsidP="00355D3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55D34" w:rsidRPr="00194BA6" w:rsidRDefault="00355D34" w:rsidP="00355D34">
            <w:pPr>
              <w:pStyle w:val="NoSpacing"/>
              <w:rPr>
                <w:sz w:val="16"/>
                <w:szCs w:val="16"/>
              </w:rPr>
            </w:pPr>
          </w:p>
        </w:tc>
      </w:tr>
      <w:tr w:rsidR="00355D34" w:rsidTr="00AA5254">
        <w:tc>
          <w:tcPr>
            <w:tcW w:w="4045" w:type="dxa"/>
          </w:tcPr>
          <w:p w:rsidR="00355D34" w:rsidRPr="00194BA6" w:rsidRDefault="00355D34" w:rsidP="00355D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383" w:type="dxa"/>
            <w:vAlign w:val="center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55D34" w:rsidRPr="00194BA6" w:rsidRDefault="00355D34" w:rsidP="00355D3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355D34" w:rsidRPr="00194BA6" w:rsidRDefault="00355D34" w:rsidP="00355D3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355D34" w:rsidRPr="00194BA6" w:rsidRDefault="00355D34" w:rsidP="00355D3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BD787A" w:rsidRPr="00194BA6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AA52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AA5254">
        <w:tc>
          <w:tcPr>
            <w:tcW w:w="4045" w:type="dxa"/>
          </w:tcPr>
          <w:p w:rsidR="00BD787A" w:rsidRPr="00292C65" w:rsidRDefault="00355D3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3312 Individual and Organizational Behavior</w:t>
            </w:r>
          </w:p>
        </w:tc>
        <w:tc>
          <w:tcPr>
            <w:tcW w:w="383" w:type="dxa"/>
            <w:vAlign w:val="center"/>
          </w:tcPr>
          <w:p w:rsidR="00BD787A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292C65" w:rsidRDefault="00A07D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 and lab Anatomy and Physiology and lab</w:t>
            </w:r>
          </w:p>
        </w:tc>
        <w:tc>
          <w:tcPr>
            <w:tcW w:w="383" w:type="dxa"/>
            <w:vAlign w:val="center"/>
          </w:tcPr>
          <w:p w:rsidR="00BD787A" w:rsidRPr="00292C65" w:rsidRDefault="00A07D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A07DEA" w:rsidRDefault="00A07DEA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A07DEA"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BD787A" w:rsidRPr="00A07DEA" w:rsidRDefault="00A07DEA" w:rsidP="00CF321F">
            <w:pPr>
              <w:pStyle w:val="NoSpacing"/>
              <w:rPr>
                <w:sz w:val="16"/>
                <w:szCs w:val="16"/>
              </w:rPr>
            </w:pPr>
            <w:r w:rsidRPr="00A07DE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 xml:space="preserve">IOL </w:t>
            </w:r>
            <w:r w:rsidRPr="00A07DEA">
              <w:rPr>
                <w:sz w:val="16"/>
                <w:szCs w:val="16"/>
              </w:rPr>
              <w:t>1101</w:t>
            </w: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292C65" w:rsidRDefault="00355D3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3384 or MGT 4473</w:t>
            </w:r>
          </w:p>
        </w:tc>
        <w:tc>
          <w:tcPr>
            <w:tcW w:w="383" w:type="dxa"/>
            <w:vAlign w:val="center"/>
          </w:tcPr>
          <w:p w:rsidR="00BD787A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292C65" w:rsidRDefault="00355D3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HCA 4475</w:t>
            </w:r>
            <w:r w:rsidR="00414D51">
              <w:rPr>
                <w:sz w:val="16"/>
                <w:szCs w:val="16"/>
              </w:rPr>
              <w:t xml:space="preserve"> Health Law and Bioethics</w:t>
            </w:r>
          </w:p>
        </w:tc>
        <w:tc>
          <w:tcPr>
            <w:tcW w:w="383" w:type="dxa"/>
            <w:vAlign w:val="center"/>
          </w:tcPr>
          <w:p w:rsidR="00BD787A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BD787A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8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55D34" w:rsidTr="00AA5254">
        <w:tc>
          <w:tcPr>
            <w:tcW w:w="4045" w:type="dxa"/>
          </w:tcPr>
          <w:p w:rsidR="00355D34" w:rsidRDefault="00355D3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  <w:r w:rsidR="00414D51">
              <w:rPr>
                <w:sz w:val="16"/>
                <w:szCs w:val="16"/>
              </w:rPr>
              <w:t>:</w:t>
            </w:r>
          </w:p>
        </w:tc>
        <w:tc>
          <w:tcPr>
            <w:tcW w:w="383" w:type="dxa"/>
            <w:vAlign w:val="center"/>
          </w:tcPr>
          <w:p w:rsidR="00355D34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5D34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55D34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:rsidR="00355D34" w:rsidRPr="00292C65" w:rsidRDefault="00355D34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355D34" w:rsidRPr="00D42DE8" w:rsidRDefault="00355D34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355D34" w:rsidRPr="00D42DE8" w:rsidRDefault="00355D34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  <w:shd w:val="clear" w:color="auto" w:fill="F2F2F2" w:themeFill="background1" w:themeFillShade="F2"/>
          </w:tcPr>
          <w:p w:rsidR="00BD787A" w:rsidRPr="00292C65" w:rsidRDefault="00DE33EA" w:rsidP="00DE3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D787A">
              <w:rPr>
                <w:sz w:val="16"/>
                <w:szCs w:val="16"/>
              </w:rPr>
              <w:t xml:space="preserve"> </w:t>
            </w:r>
            <w:r w:rsidRPr="00DE33EA">
              <w:rPr>
                <w:b/>
                <w:sz w:val="16"/>
                <w:szCs w:val="16"/>
              </w:rPr>
              <w:t>Apply to Program by May 15</w:t>
            </w:r>
            <w:r w:rsidR="00BD787A">
              <w:rPr>
                <w:sz w:val="16"/>
                <w:szCs w:val="16"/>
              </w:rPr>
              <w:t xml:space="preserve">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BD787A" w:rsidRPr="00292C65" w:rsidRDefault="00414D5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AA52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AA5254">
        <w:tc>
          <w:tcPr>
            <w:tcW w:w="4045" w:type="dxa"/>
            <w:shd w:val="clear" w:color="auto" w:fill="FFFFFF" w:themeFill="background1"/>
            <w:vAlign w:val="bottom"/>
          </w:tcPr>
          <w:p w:rsidR="00BD787A" w:rsidRPr="00194BA6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3310 Radiographic Methods I</w:t>
            </w:r>
          </w:p>
        </w:tc>
        <w:tc>
          <w:tcPr>
            <w:tcW w:w="383" w:type="dxa"/>
            <w:shd w:val="clear" w:color="auto" w:fill="FFFFFF" w:themeFill="background1"/>
          </w:tcPr>
          <w:p w:rsidR="00BD787A" w:rsidRPr="00194BA6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194BA6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shd w:val="clear" w:color="auto" w:fill="FFFFFF" w:themeFill="background1"/>
          </w:tcPr>
          <w:p w:rsidR="00BD787A" w:rsidRPr="00194BA6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787A" w:rsidRPr="00194BA6" w:rsidRDefault="00BD787A" w:rsidP="00CF321F">
            <w:pPr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  <w:shd w:val="clear" w:color="auto" w:fill="FFFFFF" w:themeFill="background1"/>
            <w:vAlign w:val="bottom"/>
          </w:tcPr>
          <w:p w:rsidR="00BD787A" w:rsidRPr="00BA2629" w:rsidRDefault="00DE33EA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RS 3320 Radiographic Imaging Applications and lab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shd w:val="clear" w:color="auto" w:fill="FFFFFF" w:themeFill="background1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  <w:vAlign w:val="bottom"/>
          </w:tcPr>
          <w:p w:rsidR="00BD787A" w:rsidRPr="00BA2629" w:rsidRDefault="00DE33EA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RS 3325 Patient Care in Radiography</w:t>
            </w:r>
          </w:p>
        </w:tc>
        <w:tc>
          <w:tcPr>
            <w:tcW w:w="383" w:type="dxa"/>
            <w:vAlign w:val="center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  <w:vAlign w:val="bottom"/>
          </w:tcPr>
          <w:p w:rsidR="00BD787A" w:rsidRPr="00BA2629" w:rsidRDefault="00DE33EA" w:rsidP="00CF321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RS 3330 Radiographic Exposure and lab</w:t>
            </w:r>
          </w:p>
        </w:tc>
        <w:tc>
          <w:tcPr>
            <w:tcW w:w="383" w:type="dxa"/>
            <w:vAlign w:val="center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  <w:vAlign w:val="bottom"/>
          </w:tcPr>
          <w:p w:rsidR="00BD787A" w:rsidRPr="00BA2629" w:rsidRDefault="00DE33EA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RS 3340 Laboratory Practicum I</w:t>
            </w:r>
          </w:p>
        </w:tc>
        <w:tc>
          <w:tcPr>
            <w:tcW w:w="383" w:type="dxa"/>
            <w:vAlign w:val="center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33EA" w:rsidTr="00AA5254">
        <w:tc>
          <w:tcPr>
            <w:tcW w:w="4045" w:type="dxa"/>
            <w:vAlign w:val="bottom"/>
          </w:tcPr>
          <w:p w:rsidR="00DE33EA" w:rsidRDefault="00DE33EA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RS 3389 Applied Radiography I</w:t>
            </w:r>
          </w:p>
        </w:tc>
        <w:tc>
          <w:tcPr>
            <w:tcW w:w="383" w:type="dxa"/>
            <w:vAlign w:val="center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E33E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DE33EA" w:rsidRPr="00C04A5A" w:rsidRDefault="00DE33E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DE33EA" w:rsidRPr="00C04A5A" w:rsidRDefault="00DE33E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  <w:shd w:val="clear" w:color="auto" w:fill="F2F2F2" w:themeFill="background1" w:themeFillShade="F2"/>
          </w:tcPr>
          <w:p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BD787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AA52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AA5254">
        <w:tc>
          <w:tcPr>
            <w:tcW w:w="4045" w:type="dxa"/>
          </w:tcPr>
          <w:p w:rsidR="00BD787A" w:rsidRPr="00194BA6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3311 Radiographic Methods II</w:t>
            </w:r>
          </w:p>
        </w:tc>
        <w:tc>
          <w:tcPr>
            <w:tcW w:w="383" w:type="dxa"/>
            <w:shd w:val="clear" w:color="auto" w:fill="FFFFFF" w:themeFill="background1"/>
          </w:tcPr>
          <w:p w:rsidR="00BD787A" w:rsidRPr="00194BA6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194BA6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194BA6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BA2629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3341 Laboratory Practicum II</w:t>
            </w:r>
          </w:p>
        </w:tc>
        <w:tc>
          <w:tcPr>
            <w:tcW w:w="383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BD787A" w:rsidRPr="00DE33E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DE33EA" w:rsidRDefault="00DE33EA" w:rsidP="00CF321F">
            <w:pPr>
              <w:pStyle w:val="NoSpacing"/>
              <w:rPr>
                <w:sz w:val="16"/>
                <w:szCs w:val="16"/>
              </w:rPr>
            </w:pPr>
            <w:r w:rsidRPr="00DE33EA">
              <w:rPr>
                <w:sz w:val="16"/>
                <w:szCs w:val="16"/>
              </w:rPr>
              <w:t>RS 3311</w:t>
            </w:r>
          </w:p>
        </w:tc>
      </w:tr>
      <w:tr w:rsidR="00BD787A" w:rsidTr="00AA5254">
        <w:tc>
          <w:tcPr>
            <w:tcW w:w="4045" w:type="dxa"/>
          </w:tcPr>
          <w:p w:rsidR="00BD787A" w:rsidRPr="00BA2629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3375 Pediatric Radiography</w:t>
            </w:r>
          </w:p>
        </w:tc>
        <w:tc>
          <w:tcPr>
            <w:tcW w:w="383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BA2629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3388 Radiation Protection</w:t>
            </w:r>
          </w:p>
        </w:tc>
        <w:tc>
          <w:tcPr>
            <w:tcW w:w="383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BA2629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3390 Applied Radiography II</w:t>
            </w:r>
          </w:p>
        </w:tc>
        <w:tc>
          <w:tcPr>
            <w:tcW w:w="383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DE33EA" w:rsidTr="00AA5254">
        <w:tc>
          <w:tcPr>
            <w:tcW w:w="4045" w:type="dxa"/>
          </w:tcPr>
          <w:p w:rsidR="00DE33EA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4470 Cross Sectional Anatomy </w:t>
            </w:r>
          </w:p>
        </w:tc>
        <w:tc>
          <w:tcPr>
            <w:tcW w:w="383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E33E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DE33EA" w:rsidRPr="00DE33EA" w:rsidRDefault="00DE33EA" w:rsidP="00CF321F">
            <w:pPr>
              <w:pStyle w:val="NoSpacing"/>
              <w:rPr>
                <w:sz w:val="16"/>
                <w:szCs w:val="16"/>
              </w:rPr>
            </w:pPr>
            <w:r w:rsidRPr="00DE33EA">
              <w:rPr>
                <w:sz w:val="16"/>
                <w:szCs w:val="16"/>
              </w:rPr>
              <w:t>BIOL 3301 and 3302</w:t>
            </w:r>
          </w:p>
        </w:tc>
        <w:tc>
          <w:tcPr>
            <w:tcW w:w="2520" w:type="dxa"/>
          </w:tcPr>
          <w:p w:rsidR="00DE33EA" w:rsidRPr="00DE33EA" w:rsidRDefault="00DE33E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E33EA" w:rsidTr="00AA5254">
        <w:tc>
          <w:tcPr>
            <w:tcW w:w="4045" w:type="dxa"/>
          </w:tcPr>
          <w:p w:rsidR="00DE33EA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HPHY 3300 Medical Electronics </w:t>
            </w:r>
          </w:p>
        </w:tc>
        <w:tc>
          <w:tcPr>
            <w:tcW w:w="383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E33E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DE33EA" w:rsidRPr="00DE33EA" w:rsidRDefault="00DE33E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DE33EA" w:rsidRPr="00DE33EA" w:rsidRDefault="00DE33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3321</w:t>
            </w:r>
          </w:p>
        </w:tc>
      </w:tr>
      <w:tr w:rsidR="00DE33EA" w:rsidTr="00AA5254">
        <w:tc>
          <w:tcPr>
            <w:tcW w:w="4045" w:type="dxa"/>
          </w:tcPr>
          <w:p w:rsidR="00DE33EA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HPHY 3321 Radiologic Physics</w:t>
            </w:r>
          </w:p>
        </w:tc>
        <w:tc>
          <w:tcPr>
            <w:tcW w:w="383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DE33E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DE33EA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DE33EA" w:rsidRPr="00DE33EA" w:rsidRDefault="00DE33E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1100</w:t>
            </w:r>
          </w:p>
        </w:tc>
        <w:tc>
          <w:tcPr>
            <w:tcW w:w="2520" w:type="dxa"/>
          </w:tcPr>
          <w:p w:rsidR="00DE33EA" w:rsidRDefault="00DE33E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  <w:shd w:val="clear" w:color="auto" w:fill="F2F2F2" w:themeFill="background1" w:themeFillShade="F2"/>
          </w:tcPr>
          <w:p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BD787A" w:rsidRPr="00E67D37" w:rsidRDefault="00DE33E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AA52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  <w:r w:rsidR="00DE33EA">
              <w:rPr>
                <w:sz w:val="16"/>
                <w:szCs w:val="16"/>
              </w:rPr>
              <w:t xml:space="preserve"> (Summer)</w:t>
            </w:r>
          </w:p>
        </w:tc>
      </w:tr>
      <w:tr w:rsidR="00BD787A" w:rsidTr="00AA5254">
        <w:tc>
          <w:tcPr>
            <w:tcW w:w="4045" w:type="dxa"/>
          </w:tcPr>
          <w:p w:rsidR="00BD787A" w:rsidRPr="00BA2629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4421 Computed Tomography</w:t>
            </w:r>
          </w:p>
        </w:tc>
        <w:tc>
          <w:tcPr>
            <w:tcW w:w="383" w:type="dxa"/>
            <w:shd w:val="clear" w:color="auto" w:fill="FFFFFF" w:themeFill="background1"/>
          </w:tcPr>
          <w:p w:rsidR="00BD787A" w:rsidRPr="00BA2629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A2629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BA2629" w:rsidRDefault="00DE33EA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787A" w:rsidRPr="00473C19" w:rsidRDefault="00BD787A" w:rsidP="00CF321F">
            <w:pPr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B67A57" w:rsidRDefault="00DE33E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4488 Applied Radiography III</w:t>
            </w:r>
          </w:p>
        </w:tc>
        <w:tc>
          <w:tcPr>
            <w:tcW w:w="383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183" w:type="dxa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  <w:shd w:val="clear" w:color="auto" w:fill="F2F2F2" w:themeFill="background1" w:themeFillShade="F2"/>
          </w:tcPr>
          <w:p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AA5254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AA5254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:rsidR="001B3F81" w:rsidRDefault="00AA525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3312 Radiographic Methods III</w:t>
            </w:r>
          </w:p>
        </w:tc>
        <w:tc>
          <w:tcPr>
            <w:tcW w:w="383" w:type="dxa"/>
            <w:shd w:val="clear" w:color="auto" w:fill="FFFFFF" w:themeFill="background1"/>
          </w:tcPr>
          <w:p w:rsidR="001B3F81" w:rsidRDefault="00AA5254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B3F81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1B3F81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shd w:val="clear" w:color="auto" w:fill="FFFFFF" w:themeFill="background1"/>
          </w:tcPr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AA5254">
        <w:tc>
          <w:tcPr>
            <w:tcW w:w="4045" w:type="dxa"/>
            <w:shd w:val="clear" w:color="auto" w:fill="FFFFFF" w:themeFill="background1"/>
          </w:tcPr>
          <w:p w:rsidR="00BD787A" w:rsidRPr="00B67A57" w:rsidRDefault="00AA525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3342 Laboratory Practicum III</w:t>
            </w:r>
          </w:p>
        </w:tc>
        <w:tc>
          <w:tcPr>
            <w:tcW w:w="383" w:type="dxa"/>
            <w:shd w:val="clear" w:color="auto" w:fill="FFFFFF" w:themeFill="background1"/>
          </w:tcPr>
          <w:p w:rsidR="00BD787A" w:rsidRPr="00B67A57" w:rsidRDefault="00AA5254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CF32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D787A" w:rsidRPr="00B67A57" w:rsidRDefault="00AA5254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  <w:shd w:val="clear" w:color="auto" w:fill="FFFFFF" w:themeFill="background1"/>
          </w:tcPr>
          <w:p w:rsidR="00BD787A" w:rsidRPr="00B67A57" w:rsidRDefault="00AA5254" w:rsidP="00CF3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shd w:val="clear" w:color="auto" w:fill="FFFFFF" w:themeFill="background1"/>
          </w:tcPr>
          <w:p w:rsidR="00BD787A" w:rsidRPr="00473C19" w:rsidRDefault="00BD787A" w:rsidP="00CF321F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BD787A" w:rsidRPr="00473C19" w:rsidRDefault="00BD787A" w:rsidP="00CF321F">
            <w:pPr>
              <w:rPr>
                <w:sz w:val="14"/>
                <w:szCs w:val="14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B67A57" w:rsidRDefault="00AA525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4450 Alternate Imaging Modalities w/EB Research</w:t>
            </w:r>
          </w:p>
        </w:tc>
        <w:tc>
          <w:tcPr>
            <w:tcW w:w="383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BD787A" w:rsidRPr="00C04A5A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E71323" w:rsidRDefault="00BD787A" w:rsidP="00CF321F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B67A57" w:rsidRDefault="00AA525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4460 Intro to Radiographic Quality Assurance</w:t>
            </w:r>
          </w:p>
        </w:tc>
        <w:tc>
          <w:tcPr>
            <w:tcW w:w="383" w:type="dxa"/>
          </w:tcPr>
          <w:p w:rsidR="00BD787A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BD787A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AA5254">
        <w:tc>
          <w:tcPr>
            <w:tcW w:w="4045" w:type="dxa"/>
          </w:tcPr>
          <w:p w:rsidR="00BD787A" w:rsidRPr="00B67A57" w:rsidRDefault="00AA525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4489 Applied Radiography IV</w:t>
            </w:r>
          </w:p>
        </w:tc>
        <w:tc>
          <w:tcPr>
            <w:tcW w:w="383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BD787A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AA5254">
        <w:tc>
          <w:tcPr>
            <w:tcW w:w="4045" w:type="dxa"/>
            <w:shd w:val="clear" w:color="auto" w:fill="F2F2F2" w:themeFill="background1" w:themeFillShade="F2"/>
          </w:tcPr>
          <w:p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lastRenderedPageBreak/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1B3F81" w:rsidRPr="00E67D37" w:rsidRDefault="00AA525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AA5254" w:rsidTr="00AA5254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A5254" w:rsidRPr="00C04A5A" w:rsidRDefault="00AA5254" w:rsidP="00CF321F">
            <w:pPr>
              <w:pStyle w:val="NoSpacing"/>
              <w:rPr>
                <w:sz w:val="14"/>
                <w:szCs w:val="16"/>
              </w:rPr>
            </w:pPr>
            <w:r w:rsidRPr="00AA5254">
              <w:rPr>
                <w:sz w:val="18"/>
                <w:szCs w:val="16"/>
              </w:rPr>
              <w:t>Semester Nine</w:t>
            </w:r>
          </w:p>
        </w:tc>
      </w:tr>
      <w:tr w:rsidR="00AA5254" w:rsidTr="00AA5254">
        <w:tc>
          <w:tcPr>
            <w:tcW w:w="4045" w:type="dxa"/>
          </w:tcPr>
          <w:p w:rsidR="00AA5254" w:rsidRPr="00E67D37" w:rsidRDefault="00AA5254" w:rsidP="00AA52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3307 or HPHY 3307</w:t>
            </w:r>
          </w:p>
        </w:tc>
        <w:tc>
          <w:tcPr>
            <w:tcW w:w="383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  <w:vAlign w:val="center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and PHYS 1100</w:t>
            </w:r>
          </w:p>
        </w:tc>
        <w:tc>
          <w:tcPr>
            <w:tcW w:w="2520" w:type="dxa"/>
            <w:vAlign w:val="center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</w:tr>
      <w:tr w:rsidR="00AA5254" w:rsidRPr="00E67D37" w:rsidTr="00AA5254">
        <w:tc>
          <w:tcPr>
            <w:tcW w:w="4045" w:type="dxa"/>
          </w:tcPr>
          <w:p w:rsidR="00AA5254" w:rsidRPr="00E67D37" w:rsidRDefault="00AA5254" w:rsidP="00AA52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4430 Radiologic Pathology</w:t>
            </w:r>
          </w:p>
        </w:tc>
        <w:tc>
          <w:tcPr>
            <w:tcW w:w="383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  <w:vAlign w:val="center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</w:tr>
      <w:tr w:rsidR="00AA5254" w:rsidRPr="00E67D37" w:rsidTr="00AA5254">
        <w:tc>
          <w:tcPr>
            <w:tcW w:w="4045" w:type="dxa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4441 Advanced Radiographic Methods I</w:t>
            </w:r>
          </w:p>
        </w:tc>
        <w:tc>
          <w:tcPr>
            <w:tcW w:w="383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  <w:vAlign w:val="center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3312 and 3342</w:t>
            </w:r>
          </w:p>
        </w:tc>
        <w:tc>
          <w:tcPr>
            <w:tcW w:w="2520" w:type="dxa"/>
            <w:vAlign w:val="center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</w:tr>
      <w:tr w:rsidR="00AA5254" w:rsidRPr="00E67D37" w:rsidTr="00AA5254">
        <w:tc>
          <w:tcPr>
            <w:tcW w:w="4045" w:type="dxa"/>
          </w:tcPr>
          <w:p w:rsidR="00AA5254" w:rsidRPr="00E67D37" w:rsidRDefault="00AA5254" w:rsidP="00AA52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4470 Advanced Radiographic Exposure</w:t>
            </w:r>
          </w:p>
        </w:tc>
        <w:tc>
          <w:tcPr>
            <w:tcW w:w="383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</w:tr>
      <w:tr w:rsidR="00AA5254" w:rsidRPr="00E67D37" w:rsidTr="00AA5254">
        <w:tc>
          <w:tcPr>
            <w:tcW w:w="4045" w:type="dxa"/>
          </w:tcPr>
          <w:p w:rsidR="00AA5254" w:rsidRPr="00E67D37" w:rsidRDefault="00AA5254" w:rsidP="00AA52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Registry Review</w:t>
            </w:r>
          </w:p>
        </w:tc>
        <w:tc>
          <w:tcPr>
            <w:tcW w:w="383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</w:tr>
      <w:tr w:rsidR="00AA5254" w:rsidRPr="00E67D37" w:rsidTr="00AA5254">
        <w:tc>
          <w:tcPr>
            <w:tcW w:w="4045" w:type="dxa"/>
          </w:tcPr>
          <w:p w:rsidR="00AA5254" w:rsidRDefault="00AA5254" w:rsidP="00AA52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4490 Applied Radiography V</w:t>
            </w:r>
          </w:p>
        </w:tc>
        <w:tc>
          <w:tcPr>
            <w:tcW w:w="383" w:type="dxa"/>
            <w:vAlign w:val="center"/>
          </w:tcPr>
          <w:p w:rsidR="00AA5254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A5254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AA5254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</w:tr>
      <w:tr w:rsidR="00AA5254" w:rsidRPr="00E67D37" w:rsidTr="00AA5254">
        <w:tc>
          <w:tcPr>
            <w:tcW w:w="4045" w:type="dxa"/>
            <w:shd w:val="clear" w:color="auto" w:fill="F2F2F2" w:themeFill="background1" w:themeFillShade="F2"/>
          </w:tcPr>
          <w:p w:rsidR="00AA5254" w:rsidRDefault="00AA5254" w:rsidP="00AA525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AA5254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AA5254" w:rsidRPr="00E67D37" w:rsidRDefault="00AA5254" w:rsidP="00AA52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AA5254" w:rsidRPr="00E67D37" w:rsidRDefault="00AA5254" w:rsidP="00AA525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0C04B8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1303D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303D1">
              <w:rPr>
                <w:b/>
                <w:sz w:val="24"/>
                <w:szCs w:val="24"/>
              </w:rPr>
              <w:t xml:space="preserve">18-2019 </w:t>
            </w:r>
            <w:r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C04B8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60C98" w:rsidRPr="00D451FC" w:rsidRDefault="00414D51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0C04B8">
        <w:tc>
          <w:tcPr>
            <w:tcW w:w="4855" w:type="dxa"/>
            <w:shd w:val="clear" w:color="auto" w:fill="auto"/>
          </w:tcPr>
          <w:p w:rsidR="00777362" w:rsidRPr="001303D1" w:rsidRDefault="001303D1" w:rsidP="00D451FC">
            <w:pPr>
              <w:jc w:val="both"/>
              <w:rPr>
                <w:b/>
                <w:sz w:val="18"/>
                <w:szCs w:val="18"/>
              </w:rPr>
            </w:pPr>
            <w:r w:rsidRPr="001303D1">
              <w:rPr>
                <w:b/>
                <w:sz w:val="18"/>
                <w:szCs w:val="18"/>
              </w:rPr>
              <w:t>Prerequisite Coursework</w:t>
            </w:r>
          </w:p>
        </w:tc>
        <w:tc>
          <w:tcPr>
            <w:tcW w:w="644" w:type="dxa"/>
            <w:shd w:val="clear" w:color="auto" w:fill="auto"/>
          </w:tcPr>
          <w:p w:rsidR="00777362" w:rsidRPr="000C04B8" w:rsidRDefault="004E53D6" w:rsidP="00D451FC">
            <w:pPr>
              <w:jc w:val="center"/>
              <w:rPr>
                <w:b/>
                <w:sz w:val="18"/>
                <w:szCs w:val="18"/>
              </w:rPr>
            </w:pPr>
            <w:r w:rsidRPr="000C04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03D1" w:rsidRPr="00B60C98" w:rsidTr="00014EF9">
        <w:tc>
          <w:tcPr>
            <w:tcW w:w="5499" w:type="dxa"/>
            <w:gridSpan w:val="2"/>
            <w:shd w:val="clear" w:color="auto" w:fill="auto"/>
          </w:tcPr>
          <w:p w:rsidR="001303D1" w:rsidRPr="001F656B" w:rsidRDefault="001303D1" w:rsidP="0013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Introduction to General Chemistry                          (GE Obj. 5)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03D1" w:rsidRPr="00B60C98" w:rsidRDefault="001303D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303D1" w:rsidRPr="00B60C98" w:rsidRDefault="001303D1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303D1" w:rsidRPr="00B60C98" w:rsidTr="00003E63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303D1" w:rsidRPr="001F656B" w:rsidRDefault="001303D1" w:rsidP="0013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 1101 Digital Information Literacy                                         (GE Obj. 8)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1303D1" w:rsidRPr="00B60C98" w:rsidRDefault="001303D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303D1" w:rsidRPr="00B60C98" w:rsidRDefault="001303D1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303D1" w:rsidRPr="00B60C98" w:rsidTr="000F585C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303D1" w:rsidRPr="001F656B" w:rsidRDefault="001303D1" w:rsidP="0013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Introduction to Statistics                                           (GE Obj. 3) 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1303D1" w:rsidRPr="00B60C98" w:rsidRDefault="001303D1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303D1" w:rsidRPr="00B60C98" w:rsidTr="00711446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1303D1" w:rsidRPr="001F656B" w:rsidRDefault="001303D1" w:rsidP="0013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1101L Biology I and lab                                         (GE Obj. 5) 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1303D1" w:rsidRPr="00B60C98" w:rsidRDefault="001303D1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1303D1" w:rsidRPr="00B60C98" w:rsidRDefault="001303D1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0C04B8">
        <w:trPr>
          <w:trHeight w:val="247"/>
        </w:trPr>
        <w:tc>
          <w:tcPr>
            <w:tcW w:w="4855" w:type="dxa"/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1100 Essentials of Physics</w:t>
            </w:r>
          </w:p>
        </w:tc>
        <w:tc>
          <w:tcPr>
            <w:tcW w:w="644" w:type="dxa"/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3301 and 3301L Anatomy and Physiology and lab</w:t>
            </w:r>
          </w:p>
        </w:tc>
        <w:tc>
          <w:tcPr>
            <w:tcW w:w="644" w:type="dxa"/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3302 and 3302L Anatomy and Physiology and lab</w:t>
            </w:r>
          </w:p>
        </w:tc>
        <w:tc>
          <w:tcPr>
            <w:tcW w:w="644" w:type="dxa"/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1303D1" w:rsidP="00B60C98">
            <w:pPr>
              <w:rPr>
                <w:sz w:val="18"/>
                <w:szCs w:val="18"/>
              </w:rPr>
            </w:pPr>
            <w:r w:rsidRPr="001303D1">
              <w:rPr>
                <w:sz w:val="18"/>
                <w:szCs w:val="18"/>
              </w:rPr>
              <w:t xml:space="preserve">CHEM 1101 Introduction to General Chemistry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303D1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C04B8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HCA/HE</w:t>
            </w:r>
            <w:r w:rsidR="000C04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2210 Medical Terminology</w:t>
            </w:r>
            <w:r w:rsidR="000C04B8">
              <w:rPr>
                <w:sz w:val="18"/>
                <w:szCs w:val="18"/>
              </w:rPr>
              <w:t xml:space="preserve"> and Communication</w:t>
            </w:r>
          </w:p>
        </w:tc>
        <w:tc>
          <w:tcPr>
            <w:tcW w:w="644" w:type="dxa"/>
            <w:shd w:val="clear" w:color="auto" w:fill="auto"/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1303D1" w:rsidP="00B60C98">
            <w:pPr>
              <w:rPr>
                <w:sz w:val="18"/>
                <w:szCs w:val="18"/>
              </w:rPr>
            </w:pPr>
            <w:r w:rsidRPr="001303D1">
              <w:rPr>
                <w:sz w:val="18"/>
                <w:szCs w:val="18"/>
              </w:rPr>
              <w:t xml:space="preserve">BIOL 1101 and 1101L Biology I and lab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303D1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0C04B8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 w:rsidRPr="001303D1">
              <w:rPr>
                <w:sz w:val="18"/>
                <w:szCs w:val="18"/>
              </w:rPr>
              <w:t xml:space="preserve">MATH 1143 </w:t>
            </w:r>
            <w:r>
              <w:rPr>
                <w:sz w:val="18"/>
                <w:szCs w:val="18"/>
              </w:rPr>
              <w:t>College Algebra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C04B8">
        <w:trPr>
          <w:trHeight w:val="7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1105 Introduction to Radiographic Science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0C04B8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ACCT 3303 Accounting Concepts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C04B8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3312 Individual and Organizational Behavior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C04B8"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1303D1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HCA 3384 Human Resource Mgt.  </w:t>
            </w: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Healthcare Orgs.</w:t>
            </w:r>
          </w:p>
        </w:tc>
        <w:tc>
          <w:tcPr>
            <w:tcW w:w="644" w:type="dxa"/>
            <w:tcBorders>
              <w:bottom w:val="nil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0C04B8">
        <w:tc>
          <w:tcPr>
            <w:tcW w:w="4855" w:type="dxa"/>
            <w:tcBorders>
              <w:top w:val="nil"/>
            </w:tcBorders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 MGT 4473 Human Resource Management 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303D1" w:rsidRDefault="001303D1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B60C98" w:rsidRPr="00B60C98" w:rsidRDefault="001303D1" w:rsidP="002C629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1303D1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HCA 4475 Health Law and Bioethics</w:t>
            </w:r>
          </w:p>
        </w:tc>
        <w:tc>
          <w:tcPr>
            <w:tcW w:w="644" w:type="dxa"/>
          </w:tcPr>
          <w:p w:rsidR="00B60C98" w:rsidRPr="001F656B" w:rsidRDefault="001303D1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="001303D1" w:rsidRPr="001303D1">
              <w:rPr>
                <w:sz w:val="18"/>
                <w:szCs w:val="18"/>
              </w:rPr>
              <w:t xml:space="preserve"> </w:t>
            </w:r>
            <w:r w:rsidR="001303D1" w:rsidRPr="001303D1">
              <w:rPr>
                <w:sz w:val="18"/>
                <w:szCs w:val="18"/>
                <w:shd w:val="clear" w:color="auto" w:fill="FDE9D9" w:themeFill="accent6" w:themeFillTint="33"/>
              </w:rPr>
              <w:t xml:space="preserve">INFO 1101 Digital Information Literacy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0C04B8" w:rsidRDefault="001303D1" w:rsidP="00D451FC">
            <w:pPr>
              <w:jc w:val="both"/>
              <w:rPr>
                <w:b/>
                <w:sz w:val="18"/>
                <w:szCs w:val="18"/>
              </w:rPr>
            </w:pPr>
            <w:r w:rsidRPr="000C04B8">
              <w:rPr>
                <w:b/>
                <w:sz w:val="18"/>
                <w:szCs w:val="18"/>
              </w:rPr>
              <w:t>Professional Courses</w:t>
            </w:r>
          </w:p>
        </w:tc>
        <w:tc>
          <w:tcPr>
            <w:tcW w:w="644" w:type="dxa"/>
          </w:tcPr>
          <w:p w:rsidR="00B60C98" w:rsidRPr="000C04B8" w:rsidRDefault="00A12A5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4E53D6">
            <w:pPr>
              <w:tabs>
                <w:tab w:val="left" w:pos="49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3310 Radiographic Methods I</w:t>
            </w:r>
          </w:p>
        </w:tc>
        <w:tc>
          <w:tcPr>
            <w:tcW w:w="644" w:type="dxa"/>
          </w:tcPr>
          <w:p w:rsidR="00B60C9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3311 Radiographic Methods II</w:t>
            </w:r>
          </w:p>
        </w:tc>
        <w:tc>
          <w:tcPr>
            <w:tcW w:w="644" w:type="dxa"/>
          </w:tcPr>
          <w:p w:rsidR="00B60C9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3312 Radiographic Methods III</w:t>
            </w:r>
          </w:p>
        </w:tc>
        <w:tc>
          <w:tcPr>
            <w:tcW w:w="644" w:type="dxa"/>
          </w:tcPr>
          <w:p w:rsidR="00B60C9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14D51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3320 Radiographic Applications and RS 3320L Lab</w:t>
            </w:r>
          </w:p>
        </w:tc>
        <w:tc>
          <w:tcPr>
            <w:tcW w:w="644" w:type="dxa"/>
          </w:tcPr>
          <w:p w:rsidR="00B60C98" w:rsidRPr="001F656B" w:rsidRDefault="00A12A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3325 Patient Care in Radiography</w:t>
            </w:r>
          </w:p>
        </w:tc>
        <w:tc>
          <w:tcPr>
            <w:tcW w:w="644" w:type="dxa"/>
          </w:tcPr>
          <w:p w:rsidR="00B60C9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0C04B8">
        <w:tc>
          <w:tcPr>
            <w:tcW w:w="4855" w:type="dxa"/>
            <w:shd w:val="clear" w:color="auto" w:fill="auto"/>
          </w:tcPr>
          <w:p w:rsidR="008F604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 3330 Radiographic Exposure and RS 3330L Lab </w:t>
            </w:r>
          </w:p>
        </w:tc>
        <w:tc>
          <w:tcPr>
            <w:tcW w:w="644" w:type="dxa"/>
          </w:tcPr>
          <w:p w:rsidR="008F6048" w:rsidRPr="001F656B" w:rsidRDefault="000C04B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0C04B8">
        <w:tc>
          <w:tcPr>
            <w:tcW w:w="4855" w:type="dxa"/>
            <w:shd w:val="clear" w:color="auto" w:fill="auto"/>
          </w:tcPr>
          <w:p w:rsidR="008F604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3340 Laboratory Practicum I</w:t>
            </w:r>
          </w:p>
        </w:tc>
        <w:tc>
          <w:tcPr>
            <w:tcW w:w="644" w:type="dxa"/>
          </w:tcPr>
          <w:p w:rsidR="008F604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0C04B8">
        <w:tc>
          <w:tcPr>
            <w:tcW w:w="4855" w:type="dxa"/>
            <w:shd w:val="clear" w:color="auto" w:fill="auto"/>
          </w:tcPr>
          <w:p w:rsidR="008F604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3341 Laboratory Practicum II</w:t>
            </w:r>
          </w:p>
        </w:tc>
        <w:tc>
          <w:tcPr>
            <w:tcW w:w="644" w:type="dxa"/>
          </w:tcPr>
          <w:p w:rsidR="008F604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3342 Laboratory Practicum III</w:t>
            </w:r>
          </w:p>
        </w:tc>
        <w:tc>
          <w:tcPr>
            <w:tcW w:w="644" w:type="dxa"/>
          </w:tcPr>
          <w:p w:rsidR="00B60C9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3375 Pediatric Radiography</w:t>
            </w:r>
          </w:p>
        </w:tc>
        <w:tc>
          <w:tcPr>
            <w:tcW w:w="644" w:type="dxa"/>
          </w:tcPr>
          <w:p w:rsidR="00B60C9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14D51" w:rsidP="00462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3388 Radiation Protection</w:t>
            </w:r>
          </w:p>
        </w:tc>
        <w:tc>
          <w:tcPr>
            <w:tcW w:w="644" w:type="dxa"/>
          </w:tcPr>
          <w:p w:rsidR="00B60C98" w:rsidRPr="001F656B" w:rsidRDefault="004E53D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14D51" w:rsidP="00462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4E53D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3389 Applied Radiography I</w:t>
            </w:r>
          </w:p>
        </w:tc>
        <w:tc>
          <w:tcPr>
            <w:tcW w:w="644" w:type="dxa"/>
          </w:tcPr>
          <w:p w:rsidR="00B60C98" w:rsidRPr="001F656B" w:rsidRDefault="00C56F9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414D51" w:rsidP="004625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C56F9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3390 Applied Radiography II</w:t>
            </w:r>
          </w:p>
        </w:tc>
        <w:tc>
          <w:tcPr>
            <w:tcW w:w="644" w:type="dxa"/>
          </w:tcPr>
          <w:p w:rsidR="00B60C98" w:rsidRPr="001F656B" w:rsidRDefault="00C56F9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6253D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B60C98" w:rsidRPr="00B60C98" w:rsidTr="000C04B8">
        <w:tc>
          <w:tcPr>
            <w:tcW w:w="4855" w:type="dxa"/>
            <w:shd w:val="clear" w:color="auto" w:fill="auto"/>
          </w:tcPr>
          <w:p w:rsidR="00B60C98" w:rsidRPr="001F656B" w:rsidRDefault="00C56F9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4421 Computed Tomography</w:t>
            </w:r>
          </w:p>
        </w:tc>
        <w:tc>
          <w:tcPr>
            <w:tcW w:w="644" w:type="dxa"/>
          </w:tcPr>
          <w:p w:rsidR="00B60C98" w:rsidRPr="001F656B" w:rsidRDefault="00C56F9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0C04B8">
        <w:tc>
          <w:tcPr>
            <w:tcW w:w="4855" w:type="dxa"/>
            <w:shd w:val="clear" w:color="auto" w:fill="auto"/>
          </w:tcPr>
          <w:p w:rsidR="008F6048" w:rsidRPr="001F656B" w:rsidRDefault="00C56F9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4430 Radiologic Pathology</w:t>
            </w:r>
          </w:p>
        </w:tc>
        <w:tc>
          <w:tcPr>
            <w:tcW w:w="644" w:type="dxa"/>
          </w:tcPr>
          <w:p w:rsidR="008F6048" w:rsidRPr="001F656B" w:rsidRDefault="00C56F9E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0C04B8">
        <w:tc>
          <w:tcPr>
            <w:tcW w:w="4855" w:type="dxa"/>
            <w:shd w:val="clear" w:color="auto" w:fill="auto"/>
          </w:tcPr>
          <w:p w:rsidR="008F6048" w:rsidRPr="001F656B" w:rsidRDefault="00C56F9E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4441 Advanced Radio</w:t>
            </w:r>
            <w:r w:rsidR="00EB1697">
              <w:rPr>
                <w:sz w:val="18"/>
                <w:szCs w:val="18"/>
              </w:rPr>
              <w:t xml:space="preserve">graphic Exposure </w:t>
            </w:r>
          </w:p>
        </w:tc>
        <w:tc>
          <w:tcPr>
            <w:tcW w:w="644" w:type="dxa"/>
          </w:tcPr>
          <w:p w:rsidR="008F6048" w:rsidRPr="001F656B" w:rsidRDefault="00EB169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0C04B8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C04B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4450 Alternate Imaging Modalities w/Intro to E-B--Research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0C04B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0C04B8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0C04B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4460 Introduction to Radiographic Quality Assurance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B60C98" w:rsidRPr="001F656B" w:rsidRDefault="000C04B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0C04B8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A12A5F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 4470 Advanced Radiographic Exposure 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A12A5F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0C04B8" w:rsidRPr="00B60C98" w:rsidTr="00B25D48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4475 Registry Review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C04B8" w:rsidRPr="001F656B" w:rsidRDefault="000C04B8" w:rsidP="000C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04B8" w:rsidRPr="00B60C98" w:rsidRDefault="000C04B8" w:rsidP="000C04B8">
            <w:pPr>
              <w:jc w:val="center"/>
              <w:rPr>
                <w:sz w:val="20"/>
                <w:szCs w:val="20"/>
              </w:rPr>
            </w:pPr>
          </w:p>
        </w:tc>
      </w:tr>
      <w:tr w:rsidR="000C04B8" w:rsidRPr="00B60C98" w:rsidTr="00B25D48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4488 Applied Radiography III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0C04B8" w:rsidRPr="001F656B" w:rsidRDefault="000C04B8" w:rsidP="000C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C04B8" w:rsidRPr="00B60C98" w:rsidRDefault="000C04B8" w:rsidP="000C04B8">
            <w:pPr>
              <w:jc w:val="center"/>
              <w:rPr>
                <w:sz w:val="20"/>
                <w:szCs w:val="20"/>
              </w:rPr>
            </w:pPr>
          </w:p>
        </w:tc>
      </w:tr>
      <w:tr w:rsidR="000C04B8" w:rsidRPr="00B60C98" w:rsidTr="00B25D48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4489 Applied Radiography IV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B8" w:rsidRPr="001F656B" w:rsidRDefault="000C04B8" w:rsidP="000C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  <w:tr w:rsidR="000C04B8" w:rsidRPr="00B60C98" w:rsidTr="00B25D48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 4490 Applied Radiography V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C04B8" w:rsidRPr="001F656B" w:rsidRDefault="000C04B8" w:rsidP="000C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  <w:tr w:rsidR="000C04B8" w:rsidRPr="00B60C98" w:rsidTr="00B25D48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BIOL/HPHY 3307 Radiobiology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0C04B8" w:rsidRPr="001F656B" w:rsidRDefault="000C04B8" w:rsidP="000C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C04B8" w:rsidRPr="00B60C98" w:rsidRDefault="000C04B8" w:rsidP="000C04B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0C04B8" w:rsidRPr="00B60C98" w:rsidTr="00B25D4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4470 Cross sectional Anatomy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C04B8" w:rsidRPr="00B60C98" w:rsidRDefault="000C04B8" w:rsidP="000C04B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C04B8" w:rsidRPr="00B60C98" w:rsidRDefault="000C04B8" w:rsidP="000C04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0C04B8" w:rsidRPr="00B60C98" w:rsidTr="000C04B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HPHY 3300 Medical Electronics 2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B8" w:rsidRPr="001F656B" w:rsidRDefault="000C04B8" w:rsidP="000C0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0C04B8" w:rsidRPr="00B60C98" w:rsidRDefault="000C04B8" w:rsidP="000C04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  <w:tr w:rsidR="000C04B8" w:rsidRPr="00B60C98" w:rsidTr="00B25D48"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B8" w:rsidRPr="000C04B8" w:rsidRDefault="000C04B8" w:rsidP="000C04B8">
            <w:pPr>
              <w:rPr>
                <w:color w:val="FFFFFF" w:themeColor="background1"/>
                <w:sz w:val="18"/>
                <w:szCs w:val="20"/>
              </w:rPr>
            </w:pPr>
            <w:r w:rsidRPr="000C04B8">
              <w:rPr>
                <w:sz w:val="18"/>
                <w:szCs w:val="20"/>
              </w:rPr>
              <w:t>HPHY 3321 Radiologic Physics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B8" w:rsidRPr="000C04B8" w:rsidRDefault="000C04B8" w:rsidP="000C04B8">
            <w:pPr>
              <w:rPr>
                <w:color w:val="FFFFFF" w:themeColor="background1"/>
                <w:sz w:val="18"/>
                <w:szCs w:val="20"/>
              </w:rPr>
            </w:pPr>
            <w:r w:rsidRPr="000C04B8">
              <w:rPr>
                <w:sz w:val="18"/>
                <w:szCs w:val="20"/>
              </w:rPr>
              <w:t xml:space="preserve">   </w:t>
            </w:r>
            <w:r>
              <w:rPr>
                <w:sz w:val="18"/>
                <w:szCs w:val="20"/>
              </w:rPr>
              <w:t xml:space="preserve"> </w:t>
            </w:r>
            <w:r w:rsidRPr="000C04B8">
              <w:rPr>
                <w:sz w:val="18"/>
                <w:szCs w:val="20"/>
              </w:rPr>
              <w:t xml:space="preserve">2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C04B8" w:rsidRPr="00B60C98" w:rsidRDefault="000C04B8" w:rsidP="000C04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0C04B8" w:rsidRPr="00B60C98" w:rsidRDefault="005B42CF" w:rsidP="000C0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6.13.2018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0C04B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04B8" w:rsidRPr="001F656B" w:rsidRDefault="000C04B8" w:rsidP="000C04B8">
            <w:pPr>
              <w:rPr>
                <w:sz w:val="18"/>
                <w:szCs w:val="18"/>
              </w:rPr>
            </w:pPr>
            <w:r w:rsidRPr="000C04B8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1978" w:type="dxa"/>
            <w:shd w:val="clear" w:color="auto" w:fill="FFFFFF" w:themeFill="background1"/>
          </w:tcPr>
          <w:p w:rsidR="000C04B8" w:rsidRPr="00B60C98" w:rsidRDefault="000C04B8" w:rsidP="000C04B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  <w:tr w:rsidR="000C04B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04B8" w:rsidRPr="001F656B" w:rsidRDefault="0046253D" w:rsidP="004625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Admission Requirements (deadline May 15):</w:t>
            </w: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  <w:tr w:rsidR="000C04B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04B8" w:rsidRPr="001F656B" w:rsidRDefault="0046253D" w:rsidP="0046253D">
            <w:pPr>
              <w:rPr>
                <w:sz w:val="18"/>
                <w:szCs w:val="18"/>
              </w:rPr>
            </w:pPr>
            <w:r w:rsidRPr="0046253D">
              <w:rPr>
                <w:sz w:val="18"/>
                <w:szCs w:val="18"/>
              </w:rPr>
              <w:t>Minim</w:t>
            </w:r>
            <w:r>
              <w:rPr>
                <w:sz w:val="18"/>
                <w:szCs w:val="18"/>
              </w:rPr>
              <w:t xml:space="preserve">um GPA 3.00, prerequisite coursework completed, Application 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  <w:tr w:rsidR="000C04B8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C04B8" w:rsidRPr="001F656B" w:rsidRDefault="0046253D" w:rsidP="000C04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  <w:tr w:rsidR="000C04B8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C04B8" w:rsidRPr="001F656B" w:rsidRDefault="000C04B8" w:rsidP="000C04B8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0C04B8" w:rsidRPr="00B60C98" w:rsidRDefault="000C04B8" w:rsidP="000C04B8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04B8"/>
    <w:rsid w:val="000C4C05"/>
    <w:rsid w:val="000D3B74"/>
    <w:rsid w:val="000D6D37"/>
    <w:rsid w:val="00121BC3"/>
    <w:rsid w:val="00122166"/>
    <w:rsid w:val="001303D1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55D34"/>
    <w:rsid w:val="0037691A"/>
    <w:rsid w:val="00384E42"/>
    <w:rsid w:val="00386994"/>
    <w:rsid w:val="003F238B"/>
    <w:rsid w:val="003F2805"/>
    <w:rsid w:val="003F7D9B"/>
    <w:rsid w:val="00414D51"/>
    <w:rsid w:val="00434098"/>
    <w:rsid w:val="00443C4E"/>
    <w:rsid w:val="0046253D"/>
    <w:rsid w:val="00466AA7"/>
    <w:rsid w:val="00473C19"/>
    <w:rsid w:val="00477592"/>
    <w:rsid w:val="00485255"/>
    <w:rsid w:val="004B2B19"/>
    <w:rsid w:val="004E53D6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2CF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07DEA"/>
    <w:rsid w:val="00A12A5F"/>
    <w:rsid w:val="00A3318E"/>
    <w:rsid w:val="00A513C9"/>
    <w:rsid w:val="00A94A30"/>
    <w:rsid w:val="00AA1DB7"/>
    <w:rsid w:val="00AA5254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56F9E"/>
    <w:rsid w:val="00C7700A"/>
    <w:rsid w:val="00C879BC"/>
    <w:rsid w:val="00CA528E"/>
    <w:rsid w:val="00CC7589"/>
    <w:rsid w:val="00CD0B7C"/>
    <w:rsid w:val="00CF321F"/>
    <w:rsid w:val="00CF66F8"/>
    <w:rsid w:val="00D2652B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E33EA"/>
    <w:rsid w:val="00DF097F"/>
    <w:rsid w:val="00E67D37"/>
    <w:rsid w:val="00E71323"/>
    <w:rsid w:val="00E725D8"/>
    <w:rsid w:val="00E80337"/>
    <w:rsid w:val="00EB169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D5B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82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2018-01-24T18:36:00Z</cp:lastPrinted>
  <dcterms:created xsi:type="dcterms:W3CDTF">2018-06-13T18:29:00Z</dcterms:created>
  <dcterms:modified xsi:type="dcterms:W3CDTF">2018-06-13T19:50:00Z</dcterms:modified>
</cp:coreProperties>
</file>