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0B0CE5" w:rsidRPr="00DD67D4" w:rsidRDefault="000B0CE5" w:rsidP="000B0CE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Biology</w:t>
                                  </w:r>
                                </w:p>
                                <w:p w:rsidR="00AE2D33" w:rsidRPr="001A5A13" w:rsidRDefault="000B0C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Ecology and Conservation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30751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30751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0B0CE5" w:rsidRPr="00DD67D4" w:rsidRDefault="000B0CE5" w:rsidP="000B0CE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Biology</w:t>
                            </w:r>
                          </w:p>
                          <w:p w:rsidR="00AE2D33" w:rsidRPr="001A5A13" w:rsidRDefault="000B0C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Ecology and Conservation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30751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30751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90"/>
        <w:gridCol w:w="270"/>
        <w:gridCol w:w="12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6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6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pStyle w:val="NoSpacing"/>
              <w:jc w:val="both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5: BIOL 1101, 1101L Biology I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6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 MATH 1108</w:t>
            </w: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5: CHEM 1111, 1111L General Chemistry I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6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3: MATH 1160 Applied Calculus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6"/>
            <w:vAlign w:val="center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B320C" w:rsidTr="00AB03E3">
        <w:tc>
          <w:tcPr>
            <w:tcW w:w="4081" w:type="dxa"/>
          </w:tcPr>
          <w:p w:rsidR="002B320C" w:rsidRPr="0023312B" w:rsidRDefault="002B320C" w:rsidP="002B320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B320C" w:rsidRPr="0023312B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23312B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2B320C" w:rsidRPr="0023312B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23312B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2B320C" w:rsidRPr="0023312B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6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1102, 1102L Biology II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1101</w:t>
            </w:r>
          </w:p>
        </w:tc>
        <w:tc>
          <w:tcPr>
            <w:tcW w:w="2152" w:type="dxa"/>
            <w:gridSpan w:val="6"/>
          </w:tcPr>
          <w:p w:rsidR="002B320C" w:rsidRPr="00FE5FF5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CHEM 1112, 1112L General Chemistry II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481" w:type="dxa"/>
            <w:gridSpan w:val="3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CHEM 1111/L, MATH 1143 or 1147</w:t>
            </w:r>
          </w:p>
        </w:tc>
        <w:tc>
          <w:tcPr>
            <w:tcW w:w="1823" w:type="dxa"/>
            <w:gridSpan w:val="4"/>
          </w:tcPr>
          <w:p w:rsidR="002B320C" w:rsidRPr="00FE5FF5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FE5FF5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FE5FF5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B320C" w:rsidTr="00964D75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2209, 2209L General Ecology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CHEM 3301, 3303 Organic </w:t>
            </w:r>
            <w:proofErr w:type="spellStart"/>
            <w:r w:rsidRPr="005066FE">
              <w:rPr>
                <w:sz w:val="15"/>
                <w:szCs w:val="15"/>
              </w:rPr>
              <w:t>Chem</w:t>
            </w:r>
            <w:proofErr w:type="spellEnd"/>
            <w:r w:rsidRPr="005066FE">
              <w:rPr>
                <w:sz w:val="15"/>
                <w:szCs w:val="15"/>
              </w:rPr>
              <w:t xml:space="preserve"> I, Lab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</w:t>
            </w:r>
          </w:p>
        </w:tc>
        <w:tc>
          <w:tcPr>
            <w:tcW w:w="2751" w:type="dxa"/>
            <w:gridSpan w:val="5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CHEM 1112/L or permission of instructor</w:t>
            </w:r>
          </w:p>
        </w:tc>
        <w:tc>
          <w:tcPr>
            <w:tcW w:w="1553" w:type="dxa"/>
            <w:gridSpan w:val="2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rPr>
          <w:trHeight w:val="110"/>
        </w:trPr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rPr>
          <w:trHeight w:val="110"/>
        </w:trPr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2206, 2207 Cell Biology, Lab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481" w:type="dxa"/>
            <w:gridSpan w:val="3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1101, 1102, CHEM 1111, 1112</w:t>
            </w:r>
          </w:p>
        </w:tc>
        <w:tc>
          <w:tcPr>
            <w:tcW w:w="1823" w:type="dxa"/>
            <w:gridSpan w:val="4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CHEM 1112</w:t>
            </w: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Ecology Elective (Upper Division)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  <w:lang w:val="de-DE"/>
              </w:rPr>
            </w:pPr>
            <w:r w:rsidRPr="005066FE">
              <w:rPr>
                <w:sz w:val="15"/>
                <w:szCs w:val="15"/>
                <w:lang w:val="de-DE"/>
              </w:rPr>
              <w:t>CHEM 3302, 3304 Org Chem II, Lab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4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3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4349B6">
        <w:tc>
          <w:tcPr>
            <w:tcW w:w="4081" w:type="dxa"/>
            <w:shd w:val="clear" w:color="auto" w:fill="FFFFFF" w:themeFill="background1"/>
            <w:vAlign w:val="bottom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2206 or BIOL 2235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</w:tr>
      <w:tr w:rsidR="002B320C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B320C" w:rsidRPr="005066FE" w:rsidRDefault="002B320C" w:rsidP="002B320C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5066FE">
              <w:rPr>
                <w:rFonts w:ascii="Calibri" w:hAnsi="Calibri"/>
                <w:color w:val="000000"/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1160 or 1170 in grade C-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4349B6">
        <w:tc>
          <w:tcPr>
            <w:tcW w:w="4081" w:type="dxa"/>
            <w:vAlign w:val="bottom"/>
          </w:tcPr>
          <w:p w:rsidR="002B320C" w:rsidRPr="005066FE" w:rsidRDefault="002B320C" w:rsidP="002B320C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5066FE">
              <w:rPr>
                <w:rFonts w:ascii="Calibri" w:hAnsi="Calibri"/>
                <w:color w:val="000000"/>
                <w:sz w:val="15"/>
                <w:szCs w:val="15"/>
              </w:rPr>
              <w:t>BIOL 3316 Biometry Lab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3350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3350</w:t>
            </w:r>
          </w:p>
        </w:tc>
      </w:tr>
      <w:tr w:rsidR="002B320C" w:rsidTr="004349B6">
        <w:tc>
          <w:tcPr>
            <w:tcW w:w="4081" w:type="dxa"/>
            <w:vAlign w:val="bottom"/>
          </w:tcPr>
          <w:p w:rsidR="002B320C" w:rsidRPr="005066FE" w:rsidRDefault="002B320C" w:rsidP="002B320C">
            <w:pPr>
              <w:rPr>
                <w:rFonts w:ascii="Calibri" w:hAnsi="Calibri"/>
                <w:sz w:val="15"/>
                <w:szCs w:val="15"/>
              </w:rPr>
            </w:pPr>
            <w:r w:rsidRPr="005066FE">
              <w:rPr>
                <w:rFonts w:ascii="Calibri" w:hAnsi="Calibri"/>
                <w:sz w:val="15"/>
                <w:szCs w:val="15"/>
              </w:rPr>
              <w:t>Biology Elective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4349B6">
        <w:tc>
          <w:tcPr>
            <w:tcW w:w="4081" w:type="dxa"/>
            <w:vAlign w:val="bottom"/>
          </w:tcPr>
          <w:p w:rsidR="002B320C" w:rsidRPr="005066FE" w:rsidRDefault="002B320C" w:rsidP="002B320C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5066FE">
              <w:rPr>
                <w:rFonts w:ascii="Calibri" w:hAnsi="Calibri"/>
                <w:color w:val="000000"/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4349B6">
        <w:tc>
          <w:tcPr>
            <w:tcW w:w="4081" w:type="dxa"/>
            <w:vAlign w:val="bottom"/>
          </w:tcPr>
          <w:p w:rsidR="002B320C" w:rsidRPr="005066FE" w:rsidRDefault="002B320C" w:rsidP="002B320C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5066FE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bookmarkStart w:id="0" w:name="_GoBack"/>
            <w:bookmarkEnd w:id="0"/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4417 Organic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3358 and BIOL 2209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</w:tr>
      <w:tr w:rsidR="002B320C" w:rsidTr="00AB0CA4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Diversity or Evolutionary Elective (Upper Division)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CA4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CA4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Ecology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4491 Senior Seminar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Senior status or permission of department</w:t>
            </w:r>
          </w:p>
        </w:tc>
        <w:tc>
          <w:tcPr>
            <w:tcW w:w="1283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PHYS 1111, 1113 General Physics I, Lab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Diversity or Evolutionary Elective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2B320C">
        <w:trPr>
          <w:trHeight w:val="140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320C" w:rsidRPr="00AE7434" w:rsidRDefault="002B320C" w:rsidP="002B320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2B320C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4489 Field Ecology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2209 and a course in statistics</w:t>
            </w:r>
          </w:p>
        </w:tc>
        <w:tc>
          <w:tcPr>
            <w:tcW w:w="1913" w:type="dxa"/>
            <w:gridSpan w:val="5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2B320C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</w:t>
            </w:r>
            <w:r w:rsidRPr="005066FE">
              <w:rPr>
                <w:sz w:val="15"/>
                <w:szCs w:val="15"/>
              </w:rPr>
              <w:t>OR BIOL 4493 Senior Thesis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Senior status, permission of department</w:t>
            </w:r>
          </w:p>
        </w:tc>
        <w:tc>
          <w:tcPr>
            <w:tcW w:w="1283" w:type="dxa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</w:p>
        </w:tc>
      </w:tr>
      <w:tr w:rsidR="002B320C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1101 and CHEM 3301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2B320C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BIOL 4492 Senior Seminar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Senior status or permission of department</w:t>
            </w:r>
          </w:p>
        </w:tc>
        <w:tc>
          <w:tcPr>
            <w:tcW w:w="1283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</w:tcPr>
          <w:p w:rsidR="002B320C" w:rsidRPr="005066FE" w:rsidRDefault="002B320C" w:rsidP="002B320C">
            <w:pPr>
              <w:rPr>
                <w:sz w:val="15"/>
                <w:szCs w:val="15"/>
              </w:rPr>
            </w:pPr>
            <w:r w:rsidRPr="005066FE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2B320C" w:rsidRPr="005066FE" w:rsidRDefault="002B320C" w:rsidP="002B320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2B320C" w:rsidRPr="005066FE" w:rsidRDefault="002B320C" w:rsidP="002B320C">
            <w:pPr>
              <w:pStyle w:val="NoSpacing"/>
              <w:rPr>
                <w:sz w:val="15"/>
                <w:szCs w:val="15"/>
              </w:rPr>
            </w:pPr>
          </w:p>
        </w:tc>
      </w:tr>
      <w:tr w:rsidR="002B320C" w:rsidTr="00AB03E3">
        <w:tc>
          <w:tcPr>
            <w:tcW w:w="4081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2B320C" w:rsidRPr="00AE7434" w:rsidRDefault="002B320C" w:rsidP="002B320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B320C" w:rsidTr="00AB03E3">
        <w:tc>
          <w:tcPr>
            <w:tcW w:w="11178" w:type="dxa"/>
            <w:gridSpan w:val="12"/>
          </w:tcPr>
          <w:p w:rsidR="002B320C" w:rsidRPr="00943870" w:rsidRDefault="002B320C" w:rsidP="002B320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B320C" w:rsidRPr="00C04A5A" w:rsidRDefault="002B320C" w:rsidP="002B320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0B0CE5" w:rsidP="000B0CE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B.S., Biology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Ecology and Conservation</w:t>
            </w:r>
          </w:p>
        </w:tc>
      </w:tr>
      <w:tr w:rsidR="00B60C98" w:rsidRPr="00B60C98" w:rsidTr="00133E58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133E58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0B0C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C13BC9" w:rsidRDefault="000B0CE5" w:rsidP="000B0CE5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734" w:type="dxa"/>
            <w:shd w:val="clear" w:color="auto" w:fill="auto"/>
          </w:tcPr>
          <w:p w:rsidR="000B0CE5" w:rsidRPr="00C13BC9" w:rsidRDefault="000B0CE5" w:rsidP="000B0CE5">
            <w:pPr>
              <w:jc w:val="center"/>
              <w:rPr>
                <w:b/>
                <w:sz w:val="20"/>
                <w:szCs w:val="20"/>
              </w:rPr>
            </w:pPr>
            <w:r w:rsidRPr="00C13BC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B0CE5" w:rsidRPr="00B60C98" w:rsidTr="005E5F8C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b/>
                <w:bCs/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 xml:space="preserve">BIOL 1101, 1101L Biology I, Lab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0B0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B0CE5">
              <w:rPr>
                <w:sz w:val="16"/>
                <w:szCs w:val="16"/>
              </w:rPr>
              <w:t>(C</w:t>
            </w:r>
            <w:r w:rsidRPr="000B0CE5">
              <w:rPr>
                <w:sz w:val="16"/>
                <w:szCs w:val="16"/>
              </w:rPr>
              <w:t>ounted in</w:t>
            </w:r>
            <w:r w:rsidRPr="000B0CE5">
              <w:rPr>
                <w:sz w:val="16"/>
                <w:szCs w:val="16"/>
              </w:rPr>
              <w:t xml:space="preserve"> GE</w:t>
            </w:r>
            <w:r w:rsidRPr="000B0CE5">
              <w:rPr>
                <w:sz w:val="16"/>
                <w:szCs w:val="16"/>
              </w:rPr>
              <w:t xml:space="preserve">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B0CE5" w:rsidRPr="00B60C98" w:rsidTr="00FC4FD1">
        <w:trPr>
          <w:trHeight w:val="248"/>
        </w:trPr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1102,1102L Biology II, Lab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                              MATH 1160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2206, 2207 Cell Biology and Lab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B0CE5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2209, 2209L General Ecology, Lab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B0CE5" w:rsidRPr="00B60C98" w:rsidTr="00133E58">
        <w:trPr>
          <w:trHeight w:val="247"/>
        </w:trPr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3316 Biometry Lab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3358 Genetics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B60C98" w:rsidRDefault="000B0CE5" w:rsidP="000B0CE5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 xml:space="preserve">CHEM 1111, 1111L General </w:t>
            </w:r>
            <w:proofErr w:type="spellStart"/>
            <w:r w:rsidRPr="00C13BC9">
              <w:rPr>
                <w:sz w:val="18"/>
                <w:szCs w:val="18"/>
              </w:rPr>
              <w:t>Chem</w:t>
            </w:r>
            <w:proofErr w:type="spellEnd"/>
            <w:r w:rsidRPr="00C13BC9">
              <w:rPr>
                <w:sz w:val="18"/>
                <w:szCs w:val="18"/>
              </w:rPr>
              <w:t xml:space="preserve"> I, Lab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0B0CE5" w:rsidRPr="00B60C98" w:rsidTr="00133E58">
        <w:trPr>
          <w:trHeight w:val="248"/>
        </w:trPr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4491/4492/4496 Seminars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B60C98" w:rsidRDefault="000B0CE5" w:rsidP="000B0CE5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BIOL 1101, 1101L Biology I,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B0CE5" w:rsidRPr="00B60C98" w:rsidTr="000B0CE5">
        <w:trPr>
          <w:trHeight w:val="188"/>
        </w:trPr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 xml:space="preserve">MATH 1160 Applied Calculus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0B0CE5">
              <w:rPr>
                <w:sz w:val="18"/>
                <w:szCs w:val="18"/>
              </w:rPr>
              <w:t xml:space="preserve"> </w:t>
            </w:r>
            <w:r w:rsidRPr="000B0CE5">
              <w:rPr>
                <w:sz w:val="16"/>
                <w:szCs w:val="16"/>
              </w:rPr>
              <w:t>(C</w:t>
            </w:r>
            <w:r w:rsidRPr="000B0CE5">
              <w:rPr>
                <w:sz w:val="16"/>
                <w:szCs w:val="16"/>
              </w:rPr>
              <w:t>ounted in</w:t>
            </w:r>
            <w:r w:rsidRPr="000B0CE5">
              <w:rPr>
                <w:sz w:val="16"/>
                <w:szCs w:val="16"/>
              </w:rPr>
              <w:t xml:space="preserve"> GE</w:t>
            </w:r>
            <w:r w:rsidRPr="000B0CE5">
              <w:rPr>
                <w:sz w:val="16"/>
                <w:szCs w:val="16"/>
              </w:rPr>
              <w:t xml:space="preserve">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FC4FD1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B0CE5" w:rsidRPr="00B60C98" w:rsidTr="00092EE5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tabs>
                <w:tab w:val="center" w:pos="192"/>
              </w:tabs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CHEM 1111, 1111L Gener</w:t>
            </w:r>
            <w:r>
              <w:rPr>
                <w:sz w:val="18"/>
                <w:szCs w:val="18"/>
              </w:rPr>
              <w:t xml:space="preserve">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I, Lab          </w:t>
            </w:r>
            <w:r w:rsidRPr="000B0CE5"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>(C</w:t>
            </w:r>
            <w:r w:rsidRPr="000B0CE5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0B0CE5">
              <w:rPr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B60C98" w:rsidRDefault="000B0CE5" w:rsidP="000B0CE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B60C98" w:rsidRDefault="000B0CE5" w:rsidP="000B0CE5">
            <w:pPr>
              <w:jc w:val="center"/>
              <w:rPr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CHEM 1112, 1112L General Chemistry II, Lab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CHEM 3301/3303 Organic Chemistry I, Lab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B0CE5" w:rsidRPr="00B60C98" w:rsidTr="00FC4FD1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PHYS 1111, 1113 General Physics I,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B0CE5" w:rsidRPr="003775E6" w:rsidRDefault="000B0CE5" w:rsidP="000B0CE5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FC4FD1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 xml:space="preserve">*CHOOSE Two Courses (minimum of 7 </w:t>
            </w:r>
            <w:proofErr w:type="spellStart"/>
            <w:r w:rsidRPr="000B0CE5">
              <w:rPr>
                <w:b/>
                <w:sz w:val="18"/>
                <w:szCs w:val="18"/>
              </w:rPr>
              <w:t>cr</w:t>
            </w:r>
            <w:proofErr w:type="spellEnd"/>
            <w:r w:rsidRPr="000B0CE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0B0CE5" w:rsidRPr="000B0CE5" w:rsidRDefault="000B0CE5" w:rsidP="000B0CE5">
            <w:pPr>
              <w:jc w:val="center"/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FC4FD1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PHYS 1112, 1114 General Physics II and Lab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4432 Biochemistry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CHEM 3302, 3304 Organic Chemistry II and Lab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Field Research (Select one course from the following)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 xml:space="preserve">BIOL 4489 </w:t>
            </w:r>
            <w:r>
              <w:rPr>
                <w:sz w:val="18"/>
                <w:szCs w:val="18"/>
              </w:rPr>
              <w:t>Field Ecology 4 cr. OR</w:t>
            </w:r>
            <w:r w:rsidRPr="000B0CE5">
              <w:rPr>
                <w:sz w:val="18"/>
                <w:szCs w:val="18"/>
              </w:rPr>
              <w:t xml:space="preserve">  BIOL 4493 Senior Thesis 4 cr.</w:t>
            </w:r>
          </w:p>
        </w:tc>
        <w:tc>
          <w:tcPr>
            <w:tcW w:w="734" w:type="dxa"/>
            <w:shd w:val="clear" w:color="auto" w:fill="auto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Ecology Electives (Select a minimum of 8 cr.)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0B0CE5" w:rsidRPr="00B60C98" w:rsidTr="002F0A8C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>BIOL 1192 Careers in Ecology &amp; Conservation</w:t>
            </w:r>
            <w:r w:rsidRPr="000B0CE5">
              <w:rPr>
                <w:sz w:val="16"/>
                <w:szCs w:val="16"/>
              </w:rPr>
              <w:t xml:space="preserve"> </w:t>
            </w:r>
            <w:proofErr w:type="spellStart"/>
            <w:r w:rsidRPr="000B0CE5">
              <w:rPr>
                <w:sz w:val="16"/>
                <w:szCs w:val="16"/>
              </w:rPr>
              <w:t>Biol</w:t>
            </w:r>
            <w:proofErr w:type="spellEnd"/>
            <w:r w:rsidRPr="000B0CE5">
              <w:rPr>
                <w:sz w:val="16"/>
                <w:szCs w:val="16"/>
              </w:rPr>
              <w:t xml:space="preserve">;  </w:t>
            </w:r>
            <w:r w:rsidRPr="000B0CE5">
              <w:rPr>
                <w:sz w:val="16"/>
                <w:szCs w:val="16"/>
              </w:rPr>
              <w:t xml:space="preserve">BIOL 3337 Conservation </w:t>
            </w:r>
            <w:proofErr w:type="spellStart"/>
            <w:r w:rsidRPr="000B0CE5">
              <w:rPr>
                <w:sz w:val="16"/>
                <w:szCs w:val="16"/>
              </w:rPr>
              <w:t>Biol</w:t>
            </w:r>
            <w:proofErr w:type="spellEnd"/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B0CE5" w:rsidRPr="00B60C98" w:rsidTr="005F7852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4408, 4408L Plant Ecology 3 </w:t>
            </w:r>
            <w:proofErr w:type="spellStart"/>
            <w:r w:rsidRPr="000B0CE5">
              <w:rPr>
                <w:sz w:val="16"/>
                <w:szCs w:val="16"/>
              </w:rPr>
              <w:t>cr</w:t>
            </w:r>
            <w:proofErr w:type="spellEnd"/>
            <w:r w:rsidRPr="000B0CE5">
              <w:rPr>
                <w:sz w:val="16"/>
                <w:szCs w:val="16"/>
              </w:rPr>
              <w:t>, Lab;         BIOL 4416, 4416L Pop Ecology, Lab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2A7090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>BIOL 4459, 4459L Fish Ecology, Lab;    BIOL 4462, 4462L Freshwater Ecology, Lab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DB1B25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4418 Ecological Topics;                              </w:t>
            </w:r>
            <w:proofErr w:type="spellStart"/>
            <w:r w:rsidRPr="000B0CE5">
              <w:rPr>
                <w:sz w:val="16"/>
                <w:szCs w:val="16"/>
              </w:rPr>
              <w:t>Biol</w:t>
            </w:r>
            <w:proofErr w:type="spellEnd"/>
            <w:r w:rsidRPr="000B0CE5">
              <w:rPr>
                <w:sz w:val="16"/>
                <w:szCs w:val="16"/>
              </w:rPr>
              <w:t xml:space="preserve"> 4442 Plant-Animal Interactions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jc w:val="both"/>
              <w:rPr>
                <w:sz w:val="18"/>
                <w:szCs w:val="18"/>
              </w:rPr>
            </w:pPr>
            <w:r w:rsidRPr="000B0CE5">
              <w:rPr>
                <w:sz w:val="18"/>
                <w:szCs w:val="18"/>
              </w:rPr>
              <w:t>BIOL 4490 Ecosystem Ecology &amp; Global Change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 xml:space="preserve">Diversity or Evolutionary Courses 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0B0CE5" w:rsidRPr="00B60C98" w:rsidTr="00133E58">
        <w:tc>
          <w:tcPr>
            <w:tcW w:w="4765" w:type="dxa"/>
            <w:shd w:val="clear" w:color="auto" w:fill="auto"/>
          </w:tcPr>
          <w:p w:rsidR="000B0CE5" w:rsidRPr="000B0CE5" w:rsidRDefault="000B0CE5" w:rsidP="000B0CE5">
            <w:pPr>
              <w:rPr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(Select a minimum of 8 cr.)</w:t>
            </w:r>
          </w:p>
        </w:tc>
        <w:tc>
          <w:tcPr>
            <w:tcW w:w="734" w:type="dxa"/>
          </w:tcPr>
          <w:p w:rsidR="000B0CE5" w:rsidRPr="000B0CE5" w:rsidRDefault="000B0CE5" w:rsidP="000B0CE5">
            <w:pPr>
              <w:jc w:val="center"/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CE5" w:rsidRPr="00410A4C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B0CE5" w:rsidRPr="00B60C98" w:rsidTr="005A6663">
        <w:tc>
          <w:tcPr>
            <w:tcW w:w="5499" w:type="dxa"/>
            <w:gridSpan w:val="2"/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2213 Fall Flora; 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0CE5">
              <w:rPr>
                <w:sz w:val="16"/>
                <w:szCs w:val="16"/>
              </w:rPr>
              <w:t xml:space="preserve">BIOL 2214 Spring Flora;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  <w:r w:rsidRPr="000B0CE5">
              <w:rPr>
                <w:sz w:val="16"/>
                <w:szCs w:val="16"/>
              </w:rPr>
              <w:t>BIOL 3310, 3310L Invert Zoo, Lab;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0B0CE5" w:rsidRPr="00B60C98" w:rsidTr="00BC668A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bCs/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4406, 4406L Plant Div. &amp; </w:t>
            </w:r>
            <w:proofErr w:type="spellStart"/>
            <w:r w:rsidRPr="000B0CE5">
              <w:rPr>
                <w:sz w:val="16"/>
                <w:szCs w:val="16"/>
              </w:rPr>
              <w:t>Evol</w:t>
            </w:r>
            <w:proofErr w:type="spellEnd"/>
            <w:r w:rsidRPr="000B0CE5">
              <w:rPr>
                <w:sz w:val="16"/>
                <w:szCs w:val="16"/>
              </w:rPr>
              <w:t xml:space="preserve">, Lab;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</w:t>
            </w:r>
            <w:r w:rsidRPr="000B0CE5">
              <w:rPr>
                <w:sz w:val="16"/>
                <w:szCs w:val="16"/>
              </w:rPr>
              <w:t>BIOL 4412, 4412L Sys. Botany, Lab;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0B0CE5" w:rsidRPr="00B60C98" w:rsidTr="00086974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bCs/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4423 General Parasitology;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</w:t>
            </w:r>
            <w:r w:rsidRPr="000B0CE5">
              <w:rPr>
                <w:sz w:val="16"/>
                <w:szCs w:val="16"/>
              </w:rPr>
              <w:t>BIOL 4426, 4426L Herpetology, Lab;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0B0CE5" w:rsidRPr="000F050D" w:rsidRDefault="000B0CE5" w:rsidP="000B0C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30719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b/>
                <w:bCs/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4427, 4427L Ichthyology, Lab;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</w:t>
            </w:r>
            <w:r w:rsidRPr="000B0CE5">
              <w:rPr>
                <w:sz w:val="16"/>
                <w:szCs w:val="16"/>
              </w:rPr>
              <w:t>BIOL 4438 Ornithology;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0B0CE5" w:rsidRPr="000F050D" w:rsidRDefault="000B0CE5" w:rsidP="000B0CE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0B0CE5" w:rsidRPr="000F050D" w:rsidRDefault="000B0CE5" w:rsidP="000B0CE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B0CE5" w:rsidRPr="00B60C98" w:rsidTr="007B045C">
        <w:trPr>
          <w:trHeight w:val="19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rFonts w:cstheme="minorHAnsi"/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 xml:space="preserve">BIOL 4441, 4441L </w:t>
            </w:r>
            <w:proofErr w:type="spellStart"/>
            <w:r w:rsidRPr="000B0CE5">
              <w:rPr>
                <w:sz w:val="16"/>
                <w:szCs w:val="16"/>
              </w:rPr>
              <w:t>Mammology</w:t>
            </w:r>
            <w:proofErr w:type="spellEnd"/>
            <w:r w:rsidRPr="000B0CE5">
              <w:rPr>
                <w:sz w:val="16"/>
                <w:szCs w:val="16"/>
              </w:rPr>
              <w:t xml:space="preserve">, Lab; 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</w:t>
            </w:r>
            <w:r w:rsidRPr="000B0CE5">
              <w:rPr>
                <w:sz w:val="16"/>
                <w:szCs w:val="16"/>
              </w:rPr>
              <w:t>BIOL 4495 Animal Behavior;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B0CE5" w:rsidRPr="00B60C98" w:rsidTr="00F90D6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sz w:val="16"/>
                <w:szCs w:val="16"/>
              </w:rPr>
            </w:pPr>
            <w:r w:rsidRPr="000B0CE5">
              <w:rPr>
                <w:sz w:val="16"/>
                <w:szCs w:val="16"/>
              </w:rPr>
              <w:t>BIOL 4431, 4431L Gen. Entomology;</w:t>
            </w:r>
            <w:r w:rsidRPr="000B0CE5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0B0CE5">
              <w:rPr>
                <w:sz w:val="16"/>
                <w:szCs w:val="16"/>
              </w:rPr>
              <w:t xml:space="preserve">BIOL 4434, 4434L </w:t>
            </w:r>
            <w:proofErr w:type="spellStart"/>
            <w:r w:rsidRPr="000B0CE5">
              <w:rPr>
                <w:sz w:val="16"/>
                <w:szCs w:val="16"/>
              </w:rPr>
              <w:t>Microbiol</w:t>
            </w:r>
            <w:proofErr w:type="spellEnd"/>
            <w:r w:rsidRPr="000B0CE5">
              <w:rPr>
                <w:sz w:val="16"/>
                <w:szCs w:val="16"/>
              </w:rPr>
              <w:t>. Diversity, Lab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B0CE5" w:rsidRPr="00B60C98" w:rsidTr="00FC4FD1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 xml:space="preserve">Biology Electives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0B0CE5" w:rsidRPr="000B0CE5" w:rsidRDefault="000B0CE5" w:rsidP="000B0CE5">
            <w:pPr>
              <w:jc w:val="center"/>
              <w:rPr>
                <w:b/>
                <w:sz w:val="18"/>
                <w:szCs w:val="18"/>
              </w:rPr>
            </w:pPr>
            <w:r w:rsidRPr="000B0C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0CE5" w:rsidRPr="000F050D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B0CE5" w:rsidRPr="00B60C98" w:rsidTr="00026BF6">
        <w:trPr>
          <w:trHeight w:val="24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E5" w:rsidRPr="000B0CE5" w:rsidRDefault="000B0CE5" w:rsidP="000B0CE5">
            <w:pPr>
              <w:pStyle w:val="course-"/>
              <w:rPr>
                <w:rFonts w:asciiTheme="minorHAnsi" w:hAnsiTheme="minorHAnsi" w:cstheme="minorHAnsi"/>
                <w:sz w:val="16"/>
                <w:szCs w:val="16"/>
              </w:rPr>
            </w:pP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Students must fulfill a minimum of an additional 3 credits of biology electives for 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0CE5" w:rsidRPr="00410A4C" w:rsidRDefault="000B0CE5" w:rsidP="000B0CE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B0CE5" w:rsidRPr="00410A4C" w:rsidRDefault="000B0CE5" w:rsidP="000B0C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B0CE5" w:rsidRPr="00410A4C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B0CE5" w:rsidRPr="00B60C98" w:rsidTr="00120D56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E5" w:rsidRPr="008166E7" w:rsidRDefault="000B0CE5" w:rsidP="000B0CE5">
            <w:pPr>
              <w:rPr>
                <w:sz w:val="18"/>
                <w:szCs w:val="18"/>
              </w:rPr>
            </w:pPr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>which they can select any course in Biology, including</w:t>
            </w:r>
            <w:r w:rsidRPr="00C2546C">
              <w:rPr>
                <w:rFonts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 xml:space="preserve">Independent Problems 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0CE5" w:rsidRPr="00410A4C" w:rsidRDefault="000B0CE5" w:rsidP="000B0CE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B0CE5" w:rsidRPr="00B60C98" w:rsidTr="005C337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E5" w:rsidRPr="008166E7" w:rsidRDefault="00C41DBA" w:rsidP="00C41DBA">
            <w:pPr>
              <w:rPr>
                <w:sz w:val="20"/>
                <w:szCs w:val="20"/>
              </w:rPr>
            </w:pPr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>(</w:t>
            </w:r>
            <w:hyperlink r:id="rId10" w:tooltip="BIOL 4481" w:history="1">
              <w:r w:rsidRPr="00C2546C">
                <w:rPr>
                  <w:rStyle w:val="Hyperlink"/>
                  <w:rFonts w:cstheme="minorHAnsi"/>
                  <w:sz w:val="16"/>
                  <w:szCs w:val="16"/>
                </w:rPr>
                <w:t>BIOL 4481</w:t>
              </w:r>
            </w:hyperlink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C2546C">
                <w:rPr>
                  <w:rStyle w:val="Hyperlink"/>
                  <w:rFonts w:cstheme="minorHAnsi"/>
                  <w:sz w:val="16"/>
                  <w:szCs w:val="16"/>
                </w:rPr>
                <w:t>BIOL 4482</w:t>
              </w:r>
            </w:hyperlink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 xml:space="preserve">) and AMOEBA (Mentored Research Alliance, 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B0CE5" w:rsidRPr="000F050D" w:rsidRDefault="000B0CE5" w:rsidP="000B0C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B0CE5" w:rsidRPr="00B60C98" w:rsidTr="00C41DB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CE5" w:rsidRPr="00C41DBA" w:rsidRDefault="00C41DBA" w:rsidP="00C41DBA">
            <w:pPr>
              <w:rPr>
                <w:sz w:val="16"/>
                <w:szCs w:val="16"/>
              </w:rPr>
            </w:pPr>
            <w:hyperlink r:id="rId12" w:tooltip="BIOL 2280" w:history="1">
              <w:r w:rsidRPr="00C2546C">
                <w:rPr>
                  <w:rStyle w:val="Hyperlink"/>
                  <w:rFonts w:cstheme="minorHAnsi"/>
                  <w:sz w:val="16"/>
                  <w:szCs w:val="16"/>
                </w:rPr>
                <w:t>BIOL 2280</w:t>
              </w:r>
            </w:hyperlink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 xml:space="preserve"> and/or </w:t>
            </w:r>
            <w:hyperlink r:id="rId13" w:tooltip="BIOL 4480" w:history="1">
              <w:r w:rsidRPr="00C2546C">
                <w:rPr>
                  <w:rStyle w:val="Hyperlink"/>
                  <w:rFonts w:cstheme="minorHAnsi"/>
                  <w:sz w:val="16"/>
                  <w:szCs w:val="16"/>
                </w:rPr>
                <w:t>BIOL 4480</w:t>
              </w:r>
            </w:hyperlink>
            <w:r w:rsidRPr="00C2546C">
              <w:rPr>
                <w:rStyle w:val="char-style-override-1"/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B0CE5" w:rsidRPr="000F050D" w:rsidRDefault="000B0CE5" w:rsidP="000B0CE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C41DBA" w:rsidRPr="00B60C98" w:rsidTr="00C41DB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DBA" w:rsidRPr="00B60C98" w:rsidRDefault="00C41DBA" w:rsidP="00C41DB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1DBA" w:rsidRPr="00C41DBA" w:rsidRDefault="00C41DBA" w:rsidP="00C41DBA">
            <w:pPr>
              <w:rPr>
                <w:sz w:val="18"/>
                <w:szCs w:val="18"/>
              </w:rPr>
            </w:pPr>
            <w:r w:rsidRPr="00C41DBA">
              <w:rPr>
                <w:sz w:val="18"/>
                <w:szCs w:val="18"/>
              </w:rPr>
              <w:t xml:space="preserve">BIOL 2235 and 2235L can substitute for BIOL 2206 and BIOL 2207 in the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rPr>
                <w:sz w:val="18"/>
                <w:szCs w:val="18"/>
              </w:rPr>
            </w:pPr>
            <w:r w:rsidRPr="00C41DBA">
              <w:rPr>
                <w:sz w:val="18"/>
                <w:szCs w:val="18"/>
              </w:rPr>
              <w:t>ECB option.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41DBA" w:rsidRPr="000F050D" w:rsidRDefault="00C41DBA" w:rsidP="00C41DB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C41DBA" w:rsidRPr="004C0486" w:rsidRDefault="00C41DBA" w:rsidP="00C41DB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41DBA" w:rsidRPr="008C01E4" w:rsidRDefault="00C41DBA" w:rsidP="00C41DB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41DBA" w:rsidRPr="004C0486" w:rsidRDefault="00C41DBA" w:rsidP="00C41DB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41DBA" w:rsidRDefault="00C41DBA" w:rsidP="00C41DB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41DBA" w:rsidRPr="00B60C98" w:rsidRDefault="00C41DBA" w:rsidP="00C41DB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1DBA" w:rsidRPr="00B60C98" w:rsidRDefault="00C41DBA" w:rsidP="00C41DBA">
            <w:pPr>
              <w:rPr>
                <w:sz w:val="20"/>
                <w:szCs w:val="20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1DBA" w:rsidRPr="00B60C98" w:rsidRDefault="00C41DBA" w:rsidP="00C41DBA">
            <w:pPr>
              <w:rPr>
                <w:sz w:val="20"/>
                <w:szCs w:val="20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1DBA" w:rsidRPr="00B60C98" w:rsidRDefault="00C41DBA" w:rsidP="00C41DBA">
            <w:pPr>
              <w:rPr>
                <w:sz w:val="20"/>
                <w:szCs w:val="20"/>
              </w:rPr>
            </w:pPr>
          </w:p>
        </w:tc>
      </w:tr>
      <w:tr w:rsidR="00C41DBA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1DBA" w:rsidRPr="00B60C98" w:rsidRDefault="00C41DBA" w:rsidP="00C41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41DBA" w:rsidRPr="00B60C98" w:rsidRDefault="00C41DBA" w:rsidP="00C41DB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1D" w:rsidRDefault="0030751D" w:rsidP="00E617D4">
      <w:pPr>
        <w:spacing w:after="0" w:line="240" w:lineRule="auto"/>
      </w:pPr>
      <w:r>
        <w:separator/>
      </w:r>
    </w:p>
  </w:endnote>
  <w:endnote w:type="continuationSeparator" w:id="0">
    <w:p w:rsidR="0030751D" w:rsidRDefault="0030751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1D" w:rsidRDefault="0030751D" w:rsidP="00E617D4">
      <w:pPr>
        <w:spacing w:after="0" w:line="240" w:lineRule="auto"/>
      </w:pPr>
      <w:r>
        <w:separator/>
      </w:r>
    </w:p>
  </w:footnote>
  <w:footnote w:type="continuationSeparator" w:id="0">
    <w:p w:rsidR="0030751D" w:rsidRDefault="0030751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B0CE5"/>
    <w:rsid w:val="000C4C05"/>
    <w:rsid w:val="000D3B74"/>
    <w:rsid w:val="000F050D"/>
    <w:rsid w:val="001063D7"/>
    <w:rsid w:val="00107062"/>
    <w:rsid w:val="00121BC3"/>
    <w:rsid w:val="00122166"/>
    <w:rsid w:val="00133E58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B320C"/>
    <w:rsid w:val="002C4F4F"/>
    <w:rsid w:val="002D4F2A"/>
    <w:rsid w:val="002E5A9E"/>
    <w:rsid w:val="0030751D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35E9C"/>
    <w:rsid w:val="00C41DBA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0DFB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paragraph" w:customStyle="1" w:styleId="course-">
    <w:name w:val="course-"/>
    <w:basedOn w:val="Normal"/>
    <w:rsid w:val="000B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0B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xt.coursecat.isu.edu/search/?P=BIOL%204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22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CB3A-5DD2-4F6F-8986-C1BEEB8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</TotalTime>
  <Pages>2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2019-06-25T17:29:00Z</cp:lastPrinted>
  <dcterms:created xsi:type="dcterms:W3CDTF">2019-09-30T18:52:00Z</dcterms:created>
  <dcterms:modified xsi:type="dcterms:W3CDTF">2019-09-30T20:15:00Z</dcterms:modified>
</cp:coreProperties>
</file>