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D059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9A98BC" wp14:editId="6DE23B36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875D1A" w:rsidRPr="00DD67D4" w:rsidRDefault="00875D1A" w:rsidP="00875D1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Mechanical Engineering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01579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01579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7EF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875D1A" w:rsidRPr="00DD67D4" w:rsidRDefault="00875D1A" w:rsidP="00875D1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Mechanical Engineering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01579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01579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7EF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9"/>
        <w:gridCol w:w="90"/>
        <w:gridCol w:w="90"/>
        <w:gridCol w:w="270"/>
        <w:gridCol w:w="90"/>
        <w:gridCol w:w="270"/>
        <w:gridCol w:w="360"/>
        <w:gridCol w:w="180"/>
        <w:gridCol w:w="90"/>
        <w:gridCol w:w="65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1F3BC0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1F3BC0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:rsidTr="001F3BC0">
        <w:tc>
          <w:tcPr>
            <w:tcW w:w="4081" w:type="dxa"/>
          </w:tcPr>
          <w:p w:rsidR="00F24D2C" w:rsidRPr="001F3BC0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7"/>
            <w:vAlign w:val="center"/>
          </w:tcPr>
          <w:p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283" w:type="dxa"/>
            <w:gridSpan w:val="4"/>
          </w:tcPr>
          <w:p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:rsidTr="001F3BC0">
        <w:tc>
          <w:tcPr>
            <w:tcW w:w="4081" w:type="dxa"/>
          </w:tcPr>
          <w:p w:rsidR="00F24D2C" w:rsidRPr="001F3BC0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7"/>
            <w:vAlign w:val="center"/>
          </w:tcPr>
          <w:p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4"/>
          </w:tcPr>
          <w:p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:rsidTr="00F75141">
        <w:tc>
          <w:tcPr>
            <w:tcW w:w="4081" w:type="dxa"/>
          </w:tcPr>
          <w:p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F24D2C" w:rsidRPr="00E67D37" w:rsidRDefault="00F24D2C" w:rsidP="00F24D2C">
            <w:pPr>
              <w:pStyle w:val="NoSpacing"/>
              <w:rPr>
                <w:sz w:val="16"/>
                <w:szCs w:val="16"/>
              </w:rPr>
            </w:pPr>
          </w:p>
        </w:tc>
      </w:tr>
      <w:tr w:rsidR="00F24D2C" w:rsidTr="00AB03E3">
        <w:tc>
          <w:tcPr>
            <w:tcW w:w="4081" w:type="dxa"/>
            <w:shd w:val="clear" w:color="auto" w:fill="F2F2F2" w:themeFill="background1" w:themeFillShade="F2"/>
          </w:tcPr>
          <w:p w:rsidR="00F24D2C" w:rsidRPr="00AE7434" w:rsidRDefault="00F24D2C" w:rsidP="00F24D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24D2C" w:rsidRPr="00AE7434" w:rsidRDefault="00EC7EFA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F24D2C" w:rsidTr="00AB03E3">
        <w:tc>
          <w:tcPr>
            <w:tcW w:w="4081" w:type="dxa"/>
          </w:tcPr>
          <w:p w:rsidR="00F24D2C" w:rsidRPr="001F3BC0" w:rsidRDefault="00F24D2C" w:rsidP="00F24D2C">
            <w:pPr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C7EFA" w:rsidTr="00AB03E3">
        <w:tc>
          <w:tcPr>
            <w:tcW w:w="4081" w:type="dxa"/>
          </w:tcPr>
          <w:p w:rsidR="00EC7EFA" w:rsidRPr="001F3BC0" w:rsidRDefault="00EC7EFA" w:rsidP="00EC7EFA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</w:tr>
      <w:tr w:rsidR="00EC7EFA" w:rsidTr="00AB03E3">
        <w:tc>
          <w:tcPr>
            <w:tcW w:w="4081" w:type="dxa"/>
          </w:tcPr>
          <w:p w:rsidR="00EC7EFA" w:rsidRPr="001F3BC0" w:rsidRDefault="00EC5A1E" w:rsidP="00EC7EFA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 xml:space="preserve">GE Objective 5: </w:t>
            </w:r>
            <w:r w:rsidR="00EC7EFA" w:rsidRPr="001F3BC0">
              <w:rPr>
                <w:sz w:val="15"/>
                <w:szCs w:val="15"/>
              </w:rPr>
              <w:t xml:space="preserve">PHYS 2211 Engineering Physics I </w:t>
            </w:r>
          </w:p>
        </w:tc>
        <w:tc>
          <w:tcPr>
            <w:tcW w:w="436" w:type="dxa"/>
            <w:vAlign w:val="center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EC7EFA" w:rsidRPr="001F3BC0" w:rsidRDefault="00EC5A1E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1165 Structured Programming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1105 Introduction to Solid Modeling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1147 (or 1143 &amp; 1144)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4F34" w:rsidTr="00B606E1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1F3BC0" w:rsidTr="007628C4">
        <w:trPr>
          <w:trHeight w:val="110"/>
        </w:trPr>
        <w:tc>
          <w:tcPr>
            <w:tcW w:w="4081" w:type="dxa"/>
          </w:tcPr>
          <w:p w:rsidR="001F3BC0" w:rsidRPr="001F3BC0" w:rsidRDefault="001F3BC0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 Statics</w:t>
            </w:r>
          </w:p>
        </w:tc>
        <w:tc>
          <w:tcPr>
            <w:tcW w:w="436" w:type="dxa"/>
            <w:vAlign w:val="center"/>
          </w:tcPr>
          <w:p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11"/>
          </w:tcPr>
          <w:p w:rsidR="001F3BC0" w:rsidRPr="001F3BC0" w:rsidRDefault="001F3BC0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1105, PHYS 2211, MATH 1175</w:t>
            </w: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 xml:space="preserve">EE 2245 Principles of Electrical </w:t>
            </w:r>
            <w:r w:rsidR="003612E0" w:rsidRPr="001F3BC0">
              <w:rPr>
                <w:sz w:val="15"/>
                <w:szCs w:val="15"/>
              </w:rPr>
              <w:t>Circuits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1175, PHYS 2212</w:t>
            </w:r>
          </w:p>
        </w:tc>
        <w:tc>
          <w:tcPr>
            <w:tcW w:w="2152" w:type="dxa"/>
            <w:gridSpan w:val="10"/>
          </w:tcPr>
          <w:p w:rsidR="005D4F34" w:rsidRPr="001F3BC0" w:rsidRDefault="00177331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1175, PHYS 2212</w:t>
            </w: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BB2485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3651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653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3350 Mechanics of Materials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3381" w:type="dxa"/>
            <w:gridSpan w:val="8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2210,PHYS 2211, ME/CE 1105,MATH 1175</w:t>
            </w:r>
          </w:p>
        </w:tc>
        <w:tc>
          <w:tcPr>
            <w:tcW w:w="923" w:type="dxa"/>
            <w:gridSpan w:val="3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 Engineering Dynamics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3381" w:type="dxa"/>
            <w:gridSpan w:val="8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2210,PHYS 2211, ME/CE 1105,MATH 1175</w:t>
            </w:r>
          </w:p>
        </w:tc>
        <w:tc>
          <w:tcPr>
            <w:tcW w:w="923" w:type="dxa"/>
            <w:gridSpan w:val="3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41302D">
        <w:tc>
          <w:tcPr>
            <w:tcW w:w="4081" w:type="dxa"/>
            <w:shd w:val="clear" w:color="auto" w:fill="FFFFFF" w:themeFill="background1"/>
            <w:vAlign w:val="bottom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 Thermodynamics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2275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</w:t>
            </w:r>
          </w:p>
        </w:tc>
      </w:tr>
      <w:tr w:rsidR="005D4F34" w:rsidTr="001F3BC0">
        <w:tc>
          <w:tcPr>
            <w:tcW w:w="4081" w:type="dxa"/>
            <w:shd w:val="clear" w:color="auto" w:fill="FFFFFF" w:themeFill="background1"/>
            <w:vAlign w:val="bottom"/>
          </w:tcPr>
          <w:p w:rsidR="005D4F34" w:rsidRPr="001F3BC0" w:rsidRDefault="005D4F34" w:rsidP="005D4F34">
            <w:pPr>
              <w:rPr>
                <w:rFonts w:ascii="Calibri" w:hAnsi="Calibri"/>
                <w:sz w:val="15"/>
                <w:szCs w:val="15"/>
              </w:rPr>
            </w:pPr>
            <w:r w:rsidRPr="001F3BC0">
              <w:rPr>
                <w:rFonts w:ascii="Calibri" w:hAnsi="Calibri"/>
                <w:sz w:val="15"/>
                <w:szCs w:val="15"/>
              </w:rPr>
              <w:t>ME 3320 Kinematics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3381" w:type="dxa"/>
            <w:gridSpan w:val="8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4"/>
                <w:szCs w:val="14"/>
              </w:rPr>
            </w:pPr>
            <w:r w:rsidRPr="001F3BC0">
              <w:rPr>
                <w:sz w:val="14"/>
                <w:szCs w:val="14"/>
              </w:rPr>
              <w:t>ME 1165, ME 2220, ME 2266, MATH 2275, MATH 2240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4"/>
                <w:szCs w:val="14"/>
              </w:rPr>
            </w:pPr>
            <w:r w:rsidRPr="001F3BC0">
              <w:rPr>
                <w:sz w:val="14"/>
                <w:szCs w:val="14"/>
              </w:rPr>
              <w:t>MATH 2275</w:t>
            </w: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3323 Machine Design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  <w:gridSpan w:val="2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3350, ME 3320, ME 3322</w:t>
            </w:r>
          </w:p>
        </w:tc>
        <w:tc>
          <w:tcPr>
            <w:tcW w:w="2093" w:type="dxa"/>
            <w:gridSpan w:val="9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3322</w:t>
            </w:r>
          </w:p>
        </w:tc>
      </w:tr>
      <w:tr w:rsidR="005D4F34" w:rsidTr="001F3BC0">
        <w:tc>
          <w:tcPr>
            <w:tcW w:w="4081" w:type="dxa"/>
            <w:vAlign w:val="bottom"/>
          </w:tcPr>
          <w:p w:rsidR="005D4F34" w:rsidRPr="001F3BC0" w:rsidRDefault="005D4F34" w:rsidP="005D4F34">
            <w:pPr>
              <w:rPr>
                <w:rFonts w:ascii="Calibri" w:hAnsi="Calibri"/>
                <w:sz w:val="15"/>
                <w:szCs w:val="15"/>
              </w:rPr>
            </w:pPr>
            <w:r w:rsidRPr="001F3BC0">
              <w:rPr>
                <w:rFonts w:ascii="Calibri" w:hAnsi="Calibri"/>
                <w:sz w:val="15"/>
                <w:szCs w:val="15"/>
              </w:rPr>
              <w:t>ME 3322 Mechanical Engineering Materials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3381" w:type="dxa"/>
            <w:gridSpan w:val="8"/>
          </w:tcPr>
          <w:p w:rsidR="005D4F34" w:rsidRPr="001F3BC0" w:rsidRDefault="005D4F34" w:rsidP="005D4F34">
            <w:pPr>
              <w:pStyle w:val="NoSpacing"/>
              <w:rPr>
                <w:sz w:val="14"/>
                <w:szCs w:val="14"/>
              </w:rPr>
            </w:pPr>
            <w:r w:rsidRPr="001F3BC0">
              <w:rPr>
                <w:sz w:val="14"/>
                <w:szCs w:val="14"/>
              </w:rPr>
              <w:t>ME/CE 3350, ME/CE 2210, MATH 1170, CHEM 1111/&amp;L</w:t>
            </w:r>
          </w:p>
        </w:tc>
        <w:tc>
          <w:tcPr>
            <w:tcW w:w="923" w:type="dxa"/>
            <w:gridSpan w:val="3"/>
          </w:tcPr>
          <w:p w:rsidR="005D4F34" w:rsidRPr="001F3BC0" w:rsidRDefault="005D4F34" w:rsidP="005D4F34">
            <w:pPr>
              <w:pStyle w:val="NoSpacing"/>
              <w:rPr>
                <w:sz w:val="14"/>
                <w:szCs w:val="14"/>
              </w:rPr>
            </w:pPr>
            <w:r w:rsidRPr="001F3BC0">
              <w:rPr>
                <w:sz w:val="14"/>
                <w:szCs w:val="14"/>
              </w:rPr>
              <w:t>ME/CE 3350</w:t>
            </w:r>
          </w:p>
        </w:tc>
      </w:tr>
      <w:tr w:rsidR="005D4F34" w:rsidTr="0041302D">
        <w:tc>
          <w:tcPr>
            <w:tcW w:w="4081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230389">
        <w:tc>
          <w:tcPr>
            <w:tcW w:w="4081" w:type="dxa"/>
            <w:vAlign w:val="bottom"/>
          </w:tcPr>
          <w:p w:rsidR="005D4F34" w:rsidRPr="001F3BC0" w:rsidRDefault="005D4F34" w:rsidP="005D4F3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F3BC0">
              <w:rPr>
                <w:rFonts w:ascii="Calibri" w:hAnsi="Calibri"/>
                <w:color w:val="000000"/>
                <w:sz w:val="15"/>
                <w:szCs w:val="15"/>
              </w:rPr>
              <w:t>ME/CE 3341 Fluid 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3360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CE 3360 Engineering Economics or CE 3361 (3cr)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751" w:type="dxa"/>
            <w:gridSpan w:val="6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 or permission of instructor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</w:p>
        </w:tc>
      </w:tr>
      <w:tr w:rsidR="005D4F34" w:rsidTr="00230389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4476 Heat Transfer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3341</w:t>
            </w:r>
          </w:p>
        </w:tc>
      </w:tr>
      <w:tr w:rsidR="005D4F34" w:rsidTr="00230389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3325 Advanced Machine Design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230389">
        <w:tc>
          <w:tcPr>
            <w:tcW w:w="4081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4465 Thermal Fluid Systems Design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4443 Thermal Fluids Lab</w:t>
            </w:r>
          </w:p>
        </w:tc>
        <w:tc>
          <w:tcPr>
            <w:tcW w:w="436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</w:t>
            </w:r>
            <w:r w:rsidRPr="001F3BC0">
              <w:rPr>
                <w:b/>
                <w:sz w:val="15"/>
                <w:szCs w:val="15"/>
              </w:rPr>
              <w:t xml:space="preserve">, </w:t>
            </w:r>
            <w:r w:rsidRPr="001F3BC0">
              <w:rPr>
                <w:sz w:val="15"/>
                <w:szCs w:val="15"/>
              </w:rPr>
              <w:t>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4496 A Project Design I</w:t>
            </w:r>
          </w:p>
        </w:tc>
        <w:tc>
          <w:tcPr>
            <w:tcW w:w="436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CE 3360  or CE 3361</w:t>
            </w: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CE 3360  or CE 3361</w:t>
            </w: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4440 Mechanical Vibrations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91" w:type="dxa"/>
            <w:gridSpan w:val="4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2275, MATH 3360,ME 3325</w:t>
            </w:r>
          </w:p>
        </w:tc>
        <w:tc>
          <w:tcPr>
            <w:tcW w:w="1913" w:type="dxa"/>
            <w:gridSpan w:val="7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3325</w:t>
            </w:r>
          </w:p>
        </w:tc>
      </w:tr>
      <w:tr w:rsidR="005D4F34" w:rsidTr="00AB03E3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</w:tcPr>
          <w:p w:rsidR="005D4F34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C92FD2">
        <w:tc>
          <w:tcPr>
            <w:tcW w:w="4081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4F34" w:rsidRPr="001F3BC0" w:rsidRDefault="005D4F34" w:rsidP="001F3BC0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69212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4496 B Project Design 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4496A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69212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4406 Measurement System Lab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3360, EE 2240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4463 Mechanical Systems Design</w:t>
            </w:r>
          </w:p>
        </w:tc>
        <w:tc>
          <w:tcPr>
            <w:tcW w:w="436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5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3323, ME 3325, ME 4440</w:t>
            </w:r>
          </w:p>
        </w:tc>
        <w:tc>
          <w:tcPr>
            <w:tcW w:w="1643" w:type="dxa"/>
            <w:gridSpan w:val="6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69212B">
        <w:tc>
          <w:tcPr>
            <w:tcW w:w="4081" w:type="dxa"/>
          </w:tcPr>
          <w:p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5D4F34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1F3BC0">
        <w:tc>
          <w:tcPr>
            <w:tcW w:w="4081" w:type="dxa"/>
            <w:vAlign w:val="bottom"/>
          </w:tcPr>
          <w:p w:rsidR="005D4F34" w:rsidRPr="001F3BC0" w:rsidRDefault="005D4F34" w:rsidP="005D4F34">
            <w:pPr>
              <w:rPr>
                <w:rFonts w:ascii="Calibri" w:hAnsi="Calibri"/>
                <w:sz w:val="15"/>
                <w:szCs w:val="15"/>
              </w:rPr>
            </w:pPr>
            <w:r w:rsidRPr="001F3BC0">
              <w:rPr>
                <w:rFonts w:ascii="Calibri" w:hAnsi="Calibri"/>
                <w:sz w:val="15"/>
                <w:szCs w:val="15"/>
              </w:rPr>
              <w:t>ME 4473 Mechanical Engineering Controls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9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EE 2240, ME 2220, ME 4440, PHYS 2212, MATH 3360</w:t>
            </w:r>
          </w:p>
        </w:tc>
        <w:tc>
          <w:tcPr>
            <w:tcW w:w="743" w:type="dxa"/>
            <w:gridSpan w:val="2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69212B">
        <w:tc>
          <w:tcPr>
            <w:tcW w:w="4081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5D4F34" w:rsidRPr="001F3BC0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4081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:rsidTr="00AB03E3">
        <w:tc>
          <w:tcPr>
            <w:tcW w:w="11178" w:type="dxa"/>
            <w:gridSpan w:val="16"/>
          </w:tcPr>
          <w:p w:rsidR="005D4F34" w:rsidRPr="00943870" w:rsidRDefault="005D4F34" w:rsidP="005D4F3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D4F34" w:rsidRPr="00C04A5A" w:rsidRDefault="005D4F34" w:rsidP="005D4F3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10"/>
            <w:shd w:val="clear" w:color="auto" w:fill="FFFFFF" w:themeFill="background1"/>
            <w:vAlign w:val="center"/>
          </w:tcPr>
          <w:p w:rsidR="004A4841" w:rsidRPr="004A4841" w:rsidRDefault="00875D1A" w:rsidP="00875D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Mechanical Engineering</w:t>
            </w:r>
          </w:p>
        </w:tc>
      </w:tr>
      <w:tr w:rsidR="00B60C98" w:rsidRPr="00B60C98" w:rsidTr="000D059D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3612E0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D059D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0D059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84-85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:rsidTr="008D7FD0">
        <w:tc>
          <w:tcPr>
            <w:tcW w:w="5499" w:type="dxa"/>
            <w:gridSpan w:val="2"/>
            <w:shd w:val="clear" w:color="auto" w:fill="auto"/>
          </w:tcPr>
          <w:p w:rsidR="00451D70" w:rsidRPr="00CC6383" w:rsidRDefault="00451D70" w:rsidP="004372CC">
            <w:pPr>
              <w:jc w:val="center"/>
              <w:rPr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451D70" w:rsidRPr="000F050D" w:rsidRDefault="00451D70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1D70" w:rsidRPr="000F050D" w:rsidRDefault="00451D70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:rsidTr="00AE6048">
        <w:tc>
          <w:tcPr>
            <w:tcW w:w="5499" w:type="dxa"/>
            <w:gridSpan w:val="2"/>
            <w:shd w:val="clear" w:color="auto" w:fill="auto"/>
          </w:tcPr>
          <w:p w:rsidR="00451D70" w:rsidRPr="00CC6383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451D70" w:rsidRPr="000F050D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 w:rsidR="00875D1A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51D70" w:rsidRPr="000F050D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:rsidTr="000D059D">
        <w:trPr>
          <w:trHeight w:val="248"/>
        </w:trPr>
        <w:tc>
          <w:tcPr>
            <w:tcW w:w="4765" w:type="dxa"/>
            <w:shd w:val="clear" w:color="auto" w:fill="auto"/>
          </w:tcPr>
          <w:p w:rsidR="00451D70" w:rsidRPr="00006231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734" w:type="dxa"/>
          </w:tcPr>
          <w:p w:rsidR="00451D70" w:rsidRPr="00006231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451D70" w:rsidRPr="000F050D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875D1A">
              <w:rPr>
                <w:rFonts w:cstheme="minorHAnsi"/>
                <w:sz w:val="18"/>
                <w:szCs w:val="18"/>
              </w:rPr>
              <w:t>MATH 1170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1D70" w:rsidRPr="000F050D" w:rsidRDefault="00F31009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51D70" w:rsidRPr="00B60C98" w:rsidTr="000D059D">
        <w:trPr>
          <w:trHeight w:val="248"/>
        </w:trPr>
        <w:tc>
          <w:tcPr>
            <w:tcW w:w="4765" w:type="dxa"/>
            <w:shd w:val="clear" w:color="auto" w:fill="auto"/>
          </w:tcPr>
          <w:p w:rsidR="00451D70" w:rsidRPr="00006231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734" w:type="dxa"/>
          </w:tcPr>
          <w:p w:rsidR="00451D70" w:rsidRPr="00006231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451D70" w:rsidRPr="000F050D" w:rsidRDefault="00451D70" w:rsidP="00451D70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451D70" w:rsidRPr="00B60C98" w:rsidTr="000D059D">
        <w:trPr>
          <w:trHeight w:val="248"/>
        </w:trPr>
        <w:tc>
          <w:tcPr>
            <w:tcW w:w="4765" w:type="dxa"/>
            <w:shd w:val="clear" w:color="auto" w:fill="auto"/>
          </w:tcPr>
          <w:p w:rsidR="00451D70" w:rsidRPr="00006231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734" w:type="dxa"/>
            <w:shd w:val="clear" w:color="auto" w:fill="auto"/>
          </w:tcPr>
          <w:p w:rsidR="00451D70" w:rsidRPr="00006231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451D70" w:rsidRPr="000F050D" w:rsidRDefault="00451D70" w:rsidP="00451D70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1D70" w:rsidRPr="000F050D" w:rsidRDefault="00451D70" w:rsidP="00451D70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:rsidTr="000D059D">
        <w:trPr>
          <w:trHeight w:val="247"/>
        </w:trPr>
        <w:tc>
          <w:tcPr>
            <w:tcW w:w="4765" w:type="dxa"/>
            <w:shd w:val="clear" w:color="auto" w:fill="auto"/>
          </w:tcPr>
          <w:p w:rsidR="00451D70" w:rsidRPr="00006231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734" w:type="dxa"/>
          </w:tcPr>
          <w:p w:rsidR="00451D70" w:rsidRPr="00006231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451D70" w:rsidRPr="000F050D" w:rsidRDefault="00451D70" w:rsidP="00451D70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1D70" w:rsidRPr="000F050D" w:rsidRDefault="00451D70" w:rsidP="00451D70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:rsidTr="00E80849">
        <w:tc>
          <w:tcPr>
            <w:tcW w:w="5499" w:type="dxa"/>
            <w:gridSpan w:val="2"/>
            <w:shd w:val="clear" w:color="auto" w:fill="auto"/>
          </w:tcPr>
          <w:p w:rsidR="00451D70" w:rsidRPr="00CC6383" w:rsidRDefault="00451D70" w:rsidP="00451D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451D70" w:rsidRPr="000F050D" w:rsidRDefault="00451D70" w:rsidP="00451D7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006231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734" w:type="dxa"/>
            <w:shd w:val="clear" w:color="auto" w:fill="auto"/>
          </w:tcPr>
          <w:p w:rsidR="00F31009" w:rsidRPr="00006231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:rsidTr="000D059D">
        <w:trPr>
          <w:trHeight w:val="248"/>
        </w:trPr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2210 Statics</w:t>
            </w:r>
          </w:p>
        </w:tc>
        <w:tc>
          <w:tcPr>
            <w:tcW w:w="734" w:type="dxa"/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1009" w:rsidRPr="00B60C98" w:rsidTr="000D059D">
        <w:trPr>
          <w:trHeight w:val="257"/>
        </w:trPr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3350 Mechanics of Materials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PHYS 2212 Engineering Physics II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:rsidTr="000D059D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31009" w:rsidRPr="003B79AA" w:rsidRDefault="00F31009" w:rsidP="00F31009">
            <w:pPr>
              <w:rPr>
                <w:sz w:val="16"/>
                <w:szCs w:val="16"/>
              </w:rPr>
            </w:pPr>
            <w:r w:rsidRPr="003B79AA">
              <w:rPr>
                <w:sz w:val="16"/>
                <w:szCs w:val="16"/>
              </w:rPr>
              <w:t>CE 3360 Engineering Economics</w:t>
            </w:r>
            <w:r>
              <w:rPr>
                <w:sz w:val="16"/>
                <w:szCs w:val="16"/>
              </w:rPr>
              <w:t xml:space="preserve"> or CE 3361 Engineering Econ and Mgt.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09" w:rsidRPr="003B79AA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2245 Principles of Electrical Circuits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F31009" w:rsidRPr="00B60C98" w:rsidRDefault="00F31009" w:rsidP="00F3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1105 Introduction to Solid Modeling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1165 Structured Programming</w:t>
            </w:r>
          </w:p>
        </w:tc>
        <w:tc>
          <w:tcPr>
            <w:tcW w:w="734" w:type="dxa"/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2220 Engineering Dynamics</w:t>
            </w:r>
          </w:p>
        </w:tc>
        <w:tc>
          <w:tcPr>
            <w:tcW w:w="734" w:type="dxa"/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31009" w:rsidRPr="003775E6" w:rsidRDefault="00F31009" w:rsidP="00F31009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3307 Thermodynamics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  <w:vAlign w:val="bottom"/>
          </w:tcPr>
          <w:p w:rsidR="00F31009" w:rsidRPr="00BA2629" w:rsidRDefault="00F31009" w:rsidP="00F310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 3320 Kinematics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  <w:vAlign w:val="bottom"/>
          </w:tcPr>
          <w:p w:rsidR="00F31009" w:rsidRPr="00BA2629" w:rsidRDefault="00F31009" w:rsidP="00F3100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 3322 Mechanical Engineering Materials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3323 Machine Design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A2629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3325 Advanced Machine Design</w:t>
            </w:r>
          </w:p>
        </w:tc>
        <w:tc>
          <w:tcPr>
            <w:tcW w:w="734" w:type="dxa"/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  <w:vAlign w:val="bottom"/>
          </w:tcPr>
          <w:p w:rsidR="00F31009" w:rsidRPr="00BA2629" w:rsidRDefault="00F31009" w:rsidP="00F310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ME/CE 3341 Fluid Mechanics</w:t>
            </w:r>
          </w:p>
        </w:tc>
        <w:tc>
          <w:tcPr>
            <w:tcW w:w="734" w:type="dxa"/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A2629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4406 Measurement System Lab</w:t>
            </w:r>
          </w:p>
        </w:tc>
        <w:tc>
          <w:tcPr>
            <w:tcW w:w="734" w:type="dxa"/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D059D" w:rsidRPr="00B60C98" w:rsidTr="000D059D">
        <w:tc>
          <w:tcPr>
            <w:tcW w:w="4765" w:type="dxa"/>
            <w:shd w:val="clear" w:color="auto" w:fill="auto"/>
          </w:tcPr>
          <w:p w:rsidR="000D059D" w:rsidRPr="00BA2629" w:rsidRDefault="000D059D" w:rsidP="000D0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4440 Mechanical Vibrations</w:t>
            </w:r>
          </w:p>
        </w:tc>
        <w:tc>
          <w:tcPr>
            <w:tcW w:w="734" w:type="dxa"/>
            <w:shd w:val="clear" w:color="auto" w:fill="auto"/>
          </w:tcPr>
          <w:p w:rsidR="000D059D" w:rsidRPr="003B79AA" w:rsidRDefault="000D059D" w:rsidP="000D059D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0D059D" w:rsidRPr="000F050D" w:rsidRDefault="000D059D" w:rsidP="000D059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4443 Thermal Fluids Lab</w:t>
            </w:r>
          </w:p>
        </w:tc>
        <w:tc>
          <w:tcPr>
            <w:tcW w:w="734" w:type="dxa"/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0C98" w:rsidRDefault="00F31009" w:rsidP="00F3100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 4463 Mechanical Systems Design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4465 Thermal Fluid Systems Design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31009" w:rsidRPr="000F050D" w:rsidRDefault="00F31009" w:rsidP="00F310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A2629" w:rsidRDefault="00F31009" w:rsidP="00F310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 4473 Mechanical Engineering Controls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1009" w:rsidRPr="000F050D" w:rsidRDefault="0026441C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</w:t>
            </w:r>
            <w:r w:rsidR="00F3100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A2629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4476 Heat Transfer</w:t>
            </w:r>
          </w:p>
        </w:tc>
        <w:tc>
          <w:tcPr>
            <w:tcW w:w="734" w:type="dxa"/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F31009" w:rsidRPr="00B60C98" w:rsidTr="000D059D">
        <w:tc>
          <w:tcPr>
            <w:tcW w:w="4765" w:type="dxa"/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A Project Design I</w:t>
            </w:r>
          </w:p>
        </w:tc>
        <w:tc>
          <w:tcPr>
            <w:tcW w:w="734" w:type="dxa"/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1009" w:rsidRPr="000F050D" w:rsidRDefault="001C1AAB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F31009" w:rsidRPr="00B60C98" w:rsidTr="000D059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31009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B Project Design B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31009" w:rsidRPr="00B60C98" w:rsidTr="000D059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Electives (consult with faculty advisor)</w:t>
            </w:r>
          </w:p>
        </w:tc>
        <w:tc>
          <w:tcPr>
            <w:tcW w:w="734" w:type="dxa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6" w:type="dxa"/>
            <w:gridSpan w:val="8"/>
            <w:shd w:val="clear" w:color="auto" w:fill="FFFFFF" w:themeFill="background1"/>
          </w:tcPr>
          <w:p w:rsidR="00F31009" w:rsidRPr="000F050D" w:rsidRDefault="00F31009" w:rsidP="00F310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31009" w:rsidRPr="000F050D" w:rsidRDefault="00F31009" w:rsidP="00F310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:rsidR="00F31009" w:rsidRPr="000F050D" w:rsidRDefault="00F31009" w:rsidP="00F310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31009" w:rsidRPr="00B60C98" w:rsidTr="000D059D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009" w:rsidRPr="00BA2629" w:rsidRDefault="00F31009" w:rsidP="00F3100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009" w:rsidRPr="00BA2629" w:rsidRDefault="00F31009" w:rsidP="00F310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:rsidTr="000D059D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31009" w:rsidRPr="003B79AA" w:rsidRDefault="00F31009" w:rsidP="00F3100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31009" w:rsidRPr="000F050D" w:rsidRDefault="00F31009" w:rsidP="00F310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:rsidTr="000D059D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009" w:rsidRDefault="00F31009" w:rsidP="00F310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31009" w:rsidRPr="000F050D" w:rsidRDefault="00F31009" w:rsidP="00F310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09" w:rsidRPr="00B67A57" w:rsidRDefault="00F31009" w:rsidP="00F310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0D059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09" w:rsidRPr="00CC6383" w:rsidRDefault="00F31009" w:rsidP="00F310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09" w:rsidRPr="00B60C98" w:rsidRDefault="00F31009" w:rsidP="00F31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09" w:rsidRPr="00B60C98" w:rsidRDefault="00F31009" w:rsidP="00F31009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31009" w:rsidRPr="000F050D" w:rsidRDefault="00F31009" w:rsidP="00F3100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31009" w:rsidRPr="000F050D" w:rsidRDefault="00F31009" w:rsidP="00F31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0D059D" w:rsidRPr="004C0486" w:rsidRDefault="000D059D" w:rsidP="000D05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D059D" w:rsidRPr="008C01E4" w:rsidRDefault="000D059D" w:rsidP="000D05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D059D" w:rsidRPr="004C0486" w:rsidRDefault="000D059D" w:rsidP="000D05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D059D" w:rsidRDefault="000D059D" w:rsidP="000D05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31009" w:rsidRPr="00B60C98" w:rsidRDefault="000D059D" w:rsidP="000D059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F31009" w:rsidRPr="00B60C98" w:rsidRDefault="00F31009" w:rsidP="00F31009">
            <w:pPr>
              <w:rPr>
                <w:sz w:val="20"/>
                <w:szCs w:val="20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F31009" w:rsidRPr="00B60C98" w:rsidRDefault="00F31009" w:rsidP="00F31009">
            <w:pPr>
              <w:rPr>
                <w:sz w:val="20"/>
                <w:szCs w:val="20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F31009" w:rsidRPr="00B60C98" w:rsidRDefault="00F31009" w:rsidP="00F31009">
            <w:pPr>
              <w:rPr>
                <w:sz w:val="20"/>
                <w:szCs w:val="20"/>
              </w:rPr>
            </w:pPr>
          </w:p>
        </w:tc>
      </w:tr>
      <w:tr w:rsidR="00F31009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31009" w:rsidRPr="00B60C98" w:rsidRDefault="00F31009" w:rsidP="00F31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F31009" w:rsidRPr="00B60C98" w:rsidRDefault="00F31009" w:rsidP="00F31009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D059D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</w:r>
      <w:r w:rsidR="000D059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D059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9D" w:rsidRDefault="0001579D" w:rsidP="000D059D">
      <w:pPr>
        <w:spacing w:after="0" w:line="240" w:lineRule="auto"/>
      </w:pPr>
      <w:r>
        <w:separator/>
      </w:r>
    </w:p>
  </w:endnote>
  <w:endnote w:type="continuationSeparator" w:id="0">
    <w:p w:rsidR="0001579D" w:rsidRDefault="0001579D" w:rsidP="000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D" w:rsidRPr="00B00D09" w:rsidRDefault="000D059D" w:rsidP="000D059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D059D" w:rsidRDefault="000D059D">
    <w:pPr>
      <w:pStyle w:val="Footer"/>
    </w:pPr>
  </w:p>
  <w:p w:rsidR="000D059D" w:rsidRDefault="000D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9D" w:rsidRDefault="0001579D" w:rsidP="000D059D">
      <w:pPr>
        <w:spacing w:after="0" w:line="240" w:lineRule="auto"/>
      </w:pPr>
      <w:r>
        <w:separator/>
      </w:r>
    </w:p>
  </w:footnote>
  <w:footnote w:type="continuationSeparator" w:id="0">
    <w:p w:rsidR="0001579D" w:rsidRDefault="0001579D" w:rsidP="000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579D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059D"/>
    <w:rsid w:val="000D3B74"/>
    <w:rsid w:val="000F050D"/>
    <w:rsid w:val="001063D7"/>
    <w:rsid w:val="00121BC3"/>
    <w:rsid w:val="00122166"/>
    <w:rsid w:val="001639FA"/>
    <w:rsid w:val="00170351"/>
    <w:rsid w:val="00177331"/>
    <w:rsid w:val="00194BA6"/>
    <w:rsid w:val="001B04E4"/>
    <w:rsid w:val="001B0A0A"/>
    <w:rsid w:val="001B3F81"/>
    <w:rsid w:val="001B6F46"/>
    <w:rsid w:val="001C114A"/>
    <w:rsid w:val="001C1AAB"/>
    <w:rsid w:val="001C3064"/>
    <w:rsid w:val="001C67B0"/>
    <w:rsid w:val="001F3BC0"/>
    <w:rsid w:val="00221773"/>
    <w:rsid w:val="002235E1"/>
    <w:rsid w:val="00243804"/>
    <w:rsid w:val="0026441C"/>
    <w:rsid w:val="00292C65"/>
    <w:rsid w:val="002A1B37"/>
    <w:rsid w:val="002A64DB"/>
    <w:rsid w:val="002C4F4F"/>
    <w:rsid w:val="002D4F2A"/>
    <w:rsid w:val="002E5A9E"/>
    <w:rsid w:val="0032234E"/>
    <w:rsid w:val="003356C4"/>
    <w:rsid w:val="003612E0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1D70"/>
    <w:rsid w:val="00455396"/>
    <w:rsid w:val="00466AA7"/>
    <w:rsid w:val="00473C19"/>
    <w:rsid w:val="00474732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D4F3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75D1A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56B0"/>
    <w:rsid w:val="00965E9B"/>
    <w:rsid w:val="00975015"/>
    <w:rsid w:val="0098617C"/>
    <w:rsid w:val="009B42A4"/>
    <w:rsid w:val="009E0044"/>
    <w:rsid w:val="00A3357C"/>
    <w:rsid w:val="00A513C9"/>
    <w:rsid w:val="00A830E2"/>
    <w:rsid w:val="00A9044D"/>
    <w:rsid w:val="00A942A2"/>
    <w:rsid w:val="00A94A30"/>
    <w:rsid w:val="00AA12F6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2485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7D37"/>
    <w:rsid w:val="00E71323"/>
    <w:rsid w:val="00E725D8"/>
    <w:rsid w:val="00E80337"/>
    <w:rsid w:val="00EC5A1E"/>
    <w:rsid w:val="00EC7EFA"/>
    <w:rsid w:val="00F02567"/>
    <w:rsid w:val="00F24D2C"/>
    <w:rsid w:val="00F31009"/>
    <w:rsid w:val="00F5131F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9AD6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D"/>
  </w:style>
  <w:style w:type="paragraph" w:styleId="Footer">
    <w:name w:val="footer"/>
    <w:basedOn w:val="Normal"/>
    <w:link w:val="Foot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47DE-376C-4D1B-858A-B4E4993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98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10</cp:revision>
  <cp:lastPrinted>2019-09-10T13:50:00Z</cp:lastPrinted>
  <dcterms:created xsi:type="dcterms:W3CDTF">2019-09-10T13:17:00Z</dcterms:created>
  <dcterms:modified xsi:type="dcterms:W3CDTF">2020-06-25T15:51:00Z</dcterms:modified>
</cp:coreProperties>
</file>