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DE7E" w14:textId="77777777" w:rsidR="00C04A5A" w:rsidRDefault="00A2786D" w:rsidP="0086703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437578" wp14:editId="7BFE4545">
                <wp:simplePos x="0" y="0"/>
                <wp:positionH relativeFrom="margin">
                  <wp:posOffset>3113191</wp:posOffset>
                </wp:positionH>
                <wp:positionV relativeFrom="paragraph">
                  <wp:posOffset>-262989</wp:posOffset>
                </wp:positionV>
                <wp:extent cx="4029075" cy="91440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5"/>
                              <w:gridCol w:w="1538"/>
                            </w:tblGrid>
                            <w:tr w:rsidR="0075617E" w:rsidRPr="001109FC" w14:paraId="5FD4F4BE" w14:textId="77777777" w:rsidTr="00A8334F">
                              <w:trPr>
                                <w:trHeight w:val="1250"/>
                              </w:trPr>
                              <w:tc>
                                <w:tcPr>
                                  <w:tcW w:w="4495" w:type="dxa"/>
                                </w:tcPr>
                                <w:p w14:paraId="30B6F6F7" w14:textId="77777777" w:rsidR="0075617E" w:rsidRPr="001A5A13" w:rsidRDefault="008426F1" w:rsidP="00A8334F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2022-2023</w:t>
                                  </w:r>
                                </w:p>
                                <w:p w14:paraId="762D21A5" w14:textId="77777777" w:rsidR="0075617E" w:rsidRPr="00DD67D4" w:rsidRDefault="0075617E" w:rsidP="00875D1A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B.S., Mechanical Engineering</w:t>
                                  </w:r>
                                </w:p>
                                <w:p w14:paraId="3C70A576" w14:textId="77777777" w:rsidR="0075617E" w:rsidRPr="001A5A13" w:rsidRDefault="0075617E" w:rsidP="002235E1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14:paraId="488876B5" w14:textId="77777777" w:rsidR="0075617E" w:rsidRPr="00AF597C" w:rsidRDefault="0075617E" w:rsidP="00A8334F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363EEB9A" w14:textId="77777777" w:rsidR="0075617E" w:rsidRPr="001109FC" w:rsidRDefault="0075617E" w:rsidP="00A8334F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26E1315D" w14:textId="77777777" w:rsidR="0075617E" w:rsidRDefault="00751A45" w:rsidP="00A8334F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5617E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5617E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75617E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282F7C07" w14:textId="77777777" w:rsidR="0075617E" w:rsidRPr="001109FC" w:rsidRDefault="0075617E" w:rsidP="00A8334F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40B5D7B5" w14:textId="77777777" w:rsidR="0075617E" w:rsidRPr="001109FC" w:rsidRDefault="0075617E" w:rsidP="00A8334F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1B211951" w14:textId="77777777" w:rsidR="0075617E" w:rsidRPr="00AF597C" w:rsidRDefault="00751A45" w:rsidP="00A8334F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5617E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75617E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75617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75617E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07BDFF55" w14:textId="77777777" w:rsidR="0075617E" w:rsidRPr="00E14260" w:rsidRDefault="0075617E" w:rsidP="00AE2D3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375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.15pt;margin-top:-20.7pt;width:317.2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5"/>
                        <w:gridCol w:w="1538"/>
                      </w:tblGrid>
                      <w:tr w:rsidR="0075617E" w:rsidRPr="001109FC" w14:paraId="5FD4F4BE" w14:textId="77777777" w:rsidTr="00A8334F">
                        <w:trPr>
                          <w:trHeight w:val="1250"/>
                        </w:trPr>
                        <w:tc>
                          <w:tcPr>
                            <w:tcW w:w="4495" w:type="dxa"/>
                          </w:tcPr>
                          <w:p w14:paraId="30B6F6F7" w14:textId="77777777" w:rsidR="0075617E" w:rsidRPr="001A5A13" w:rsidRDefault="008426F1" w:rsidP="00A8334F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Catalog Year 2022-2023</w:t>
                            </w:r>
                          </w:p>
                          <w:p w14:paraId="762D21A5" w14:textId="77777777" w:rsidR="0075617E" w:rsidRPr="00DD67D4" w:rsidRDefault="0075617E" w:rsidP="00875D1A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B.S., Mechanical Engineering</w:t>
                            </w:r>
                          </w:p>
                          <w:p w14:paraId="3C70A576" w14:textId="77777777" w:rsidR="0075617E" w:rsidRPr="001A5A13" w:rsidRDefault="0075617E" w:rsidP="002235E1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38" w:type="dxa"/>
                          </w:tcPr>
                          <w:p w14:paraId="488876B5" w14:textId="77777777" w:rsidR="0075617E" w:rsidRPr="00AF597C" w:rsidRDefault="0075617E" w:rsidP="00A8334F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363EEB9A" w14:textId="77777777" w:rsidR="0075617E" w:rsidRPr="001109FC" w:rsidRDefault="0075617E" w:rsidP="00A8334F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26E1315D" w14:textId="77777777" w:rsidR="0075617E" w:rsidRDefault="00751A45" w:rsidP="00A8334F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5617E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75617E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75617E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282F7C07" w14:textId="77777777" w:rsidR="0075617E" w:rsidRPr="001109FC" w:rsidRDefault="0075617E" w:rsidP="00A8334F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40B5D7B5" w14:textId="77777777" w:rsidR="0075617E" w:rsidRPr="001109FC" w:rsidRDefault="0075617E" w:rsidP="00A8334F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1B211951" w14:textId="77777777" w:rsidR="0075617E" w:rsidRPr="00AF597C" w:rsidRDefault="00751A45" w:rsidP="00A8334F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5617E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75617E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75617E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5617E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07BDFF55" w14:textId="77777777" w:rsidR="0075617E" w:rsidRPr="00E14260" w:rsidRDefault="0075617E" w:rsidP="00AE2D3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D059D">
        <w:rPr>
          <w:noProof/>
        </w:rPr>
        <w:drawing>
          <wp:anchor distT="0" distB="0" distL="114300" distR="114300" simplePos="0" relativeHeight="251665408" behindDoc="0" locked="0" layoutInCell="1" allowOverlap="1" wp14:anchorId="64B46F9C" wp14:editId="792AA423">
            <wp:simplePos x="0" y="0"/>
            <wp:positionH relativeFrom="column">
              <wp:posOffset>0</wp:posOffset>
            </wp:positionH>
            <wp:positionV relativeFrom="paragraph">
              <wp:posOffset>-104775</wp:posOffset>
            </wp:positionV>
            <wp:extent cx="2124710" cy="724535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6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7C534" wp14:editId="1D854AB6">
                <wp:simplePos x="0" y="0"/>
                <wp:positionH relativeFrom="margin">
                  <wp:align>left</wp:align>
                </wp:positionH>
                <wp:positionV relativeFrom="paragraph">
                  <wp:posOffset>704218</wp:posOffset>
                </wp:positionV>
                <wp:extent cx="7076440" cy="610425"/>
                <wp:effectExtent l="0" t="0" r="1016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6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4470A" w14:textId="77777777" w:rsidR="0075617E" w:rsidRPr="00D86D33" w:rsidRDefault="0075617E" w:rsidP="004372C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2E961CD5" w14:textId="77777777" w:rsidR="0075617E" w:rsidRPr="00121BC3" w:rsidRDefault="0075617E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7C534" id="_x0000_s1027" type="#_x0000_t202" style="position:absolute;margin-left:0;margin-top:55.45pt;width:557.2pt;height:48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">
                <v:textbox>
                  <w:txbxContent>
                    <w:p w14:paraId="5634470A" w14:textId="77777777" w:rsidR="0075617E" w:rsidRPr="00D86D33" w:rsidRDefault="0075617E" w:rsidP="004372C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2E961CD5" w14:textId="77777777" w:rsidR="0075617E" w:rsidRPr="00121BC3" w:rsidRDefault="0075617E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C16955" w14:textId="77777777"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81"/>
        <w:gridCol w:w="436"/>
        <w:gridCol w:w="637"/>
        <w:gridCol w:w="910"/>
        <w:gridCol w:w="810"/>
        <w:gridCol w:w="2152"/>
        <w:gridCol w:w="59"/>
        <w:gridCol w:w="90"/>
        <w:gridCol w:w="90"/>
        <w:gridCol w:w="270"/>
        <w:gridCol w:w="90"/>
        <w:gridCol w:w="270"/>
        <w:gridCol w:w="90"/>
        <w:gridCol w:w="450"/>
        <w:gridCol w:w="90"/>
        <w:gridCol w:w="653"/>
      </w:tblGrid>
      <w:tr w:rsidR="00BD787A" w14:paraId="45C394C1" w14:textId="77777777" w:rsidTr="00AB03E3">
        <w:tc>
          <w:tcPr>
            <w:tcW w:w="4081" w:type="dxa"/>
            <w:vAlign w:val="center"/>
          </w:tcPr>
          <w:p w14:paraId="34F2A863" w14:textId="77777777"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36" w:type="dxa"/>
            <w:vAlign w:val="center"/>
          </w:tcPr>
          <w:p w14:paraId="5C32B4E1" w14:textId="77777777"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37" w:type="dxa"/>
            <w:vAlign w:val="center"/>
          </w:tcPr>
          <w:p w14:paraId="2052108E" w14:textId="77777777" w:rsidR="00D86D33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14:paraId="0751D1E2" w14:textId="77777777"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10" w:type="dxa"/>
            <w:vAlign w:val="center"/>
          </w:tcPr>
          <w:p w14:paraId="68ED8AB7" w14:textId="77777777" w:rsidR="002E5A9E" w:rsidRPr="00AE7434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AE7434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14:paraId="7BEF707C" w14:textId="77777777" w:rsidR="002E5A9E" w:rsidRPr="00AE7434" w:rsidRDefault="002E5A9E" w:rsidP="00CC5947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UU or UM</w:t>
            </w:r>
          </w:p>
        </w:tc>
        <w:tc>
          <w:tcPr>
            <w:tcW w:w="810" w:type="dxa"/>
            <w:vAlign w:val="center"/>
          </w:tcPr>
          <w:p w14:paraId="2BBB355E" w14:textId="77777777"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152" w:type="dxa"/>
            <w:vAlign w:val="center"/>
          </w:tcPr>
          <w:p w14:paraId="47FB156A" w14:textId="77777777"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152" w:type="dxa"/>
            <w:gridSpan w:val="10"/>
            <w:vAlign w:val="center"/>
          </w:tcPr>
          <w:p w14:paraId="06715B2E" w14:textId="77777777"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14:paraId="44078075" w14:textId="77777777" w:rsidTr="00AB03E3">
        <w:trPr>
          <w:trHeight w:val="203"/>
        </w:trPr>
        <w:tc>
          <w:tcPr>
            <w:tcW w:w="11178" w:type="dxa"/>
            <w:gridSpan w:val="16"/>
            <w:shd w:val="clear" w:color="auto" w:fill="D9D9D9" w:themeFill="background1" w:themeFillShade="D9"/>
          </w:tcPr>
          <w:p w14:paraId="7B2E8DEC" w14:textId="77777777" w:rsidR="00DF097F" w:rsidRPr="00AE7434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455396" w14:paraId="7D3DCFFC" w14:textId="77777777" w:rsidTr="00AB03E3">
        <w:tc>
          <w:tcPr>
            <w:tcW w:w="4081" w:type="dxa"/>
          </w:tcPr>
          <w:p w14:paraId="6ED7EDBB" w14:textId="250A0611" w:rsidR="00455396" w:rsidRPr="00A2786D" w:rsidRDefault="00455396" w:rsidP="004553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2786D">
              <w:rPr>
                <w:rFonts w:cstheme="minorHAnsi"/>
                <w:sz w:val="15"/>
                <w:szCs w:val="15"/>
              </w:rPr>
              <w:t>GE Objective 1: ENGL 1101 Writing and Rhetoric I</w:t>
            </w:r>
          </w:p>
        </w:tc>
        <w:tc>
          <w:tcPr>
            <w:tcW w:w="436" w:type="dxa"/>
            <w:vAlign w:val="center"/>
          </w:tcPr>
          <w:p w14:paraId="6CC807FB" w14:textId="77777777" w:rsidR="00455396" w:rsidRPr="001F3BC0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1F3BC0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50E71B7F" w14:textId="77777777" w:rsidR="00455396" w:rsidRPr="001F3BC0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4D16C5F5" w14:textId="77777777" w:rsidR="00455396" w:rsidRPr="001F3BC0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1F3BC0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7DB51447" w14:textId="77777777" w:rsidR="00455396" w:rsidRPr="001F3BC0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1F3BC0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  <w:vAlign w:val="center"/>
          </w:tcPr>
          <w:p w14:paraId="26D7E48D" w14:textId="77777777" w:rsidR="00455396" w:rsidRPr="001F3BC0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1F3BC0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152" w:type="dxa"/>
            <w:gridSpan w:val="10"/>
            <w:vAlign w:val="center"/>
          </w:tcPr>
          <w:p w14:paraId="4367B955" w14:textId="77777777" w:rsidR="00455396" w:rsidRPr="00AE7434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F24D2C" w14:paraId="65C8D383" w14:textId="77777777" w:rsidTr="001F3BC0">
        <w:tc>
          <w:tcPr>
            <w:tcW w:w="4081" w:type="dxa"/>
          </w:tcPr>
          <w:p w14:paraId="4760FC25" w14:textId="77777777" w:rsidR="00F24D2C" w:rsidRPr="00A2786D" w:rsidRDefault="00F24D2C" w:rsidP="00F24D2C">
            <w:pPr>
              <w:pStyle w:val="NoSpacing"/>
              <w:jc w:val="both"/>
              <w:rPr>
                <w:sz w:val="15"/>
                <w:szCs w:val="15"/>
              </w:rPr>
            </w:pPr>
            <w:r w:rsidRPr="00A2786D">
              <w:rPr>
                <w:sz w:val="15"/>
                <w:szCs w:val="15"/>
              </w:rPr>
              <w:t>GE Objective 3: MATH 1170 Calculus I</w:t>
            </w:r>
          </w:p>
        </w:tc>
        <w:tc>
          <w:tcPr>
            <w:tcW w:w="436" w:type="dxa"/>
            <w:vAlign w:val="center"/>
          </w:tcPr>
          <w:p w14:paraId="6EB5EC2F" w14:textId="77777777" w:rsidR="00F24D2C" w:rsidRPr="001F3BC0" w:rsidRDefault="00F24D2C" w:rsidP="00F24D2C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14:paraId="5432B19F" w14:textId="77777777" w:rsidR="00F24D2C" w:rsidRPr="001F3BC0" w:rsidRDefault="009E6F2D" w:rsidP="00F24D2C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14:paraId="37D505FE" w14:textId="77777777" w:rsidR="00F24D2C" w:rsidRPr="001F3BC0" w:rsidRDefault="00F24D2C" w:rsidP="00F24D2C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0253A3F7" w14:textId="77777777" w:rsidR="00F24D2C" w:rsidRPr="001F3BC0" w:rsidRDefault="00F24D2C" w:rsidP="00F24D2C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F,</w:t>
            </w:r>
            <w:r w:rsidR="0075617E">
              <w:rPr>
                <w:sz w:val="15"/>
                <w:szCs w:val="15"/>
              </w:rPr>
              <w:t xml:space="preserve"> </w:t>
            </w:r>
            <w:r w:rsidRPr="001F3BC0">
              <w:rPr>
                <w:sz w:val="15"/>
                <w:szCs w:val="15"/>
              </w:rPr>
              <w:t>S, Su</w:t>
            </w:r>
          </w:p>
        </w:tc>
        <w:tc>
          <w:tcPr>
            <w:tcW w:w="3021" w:type="dxa"/>
            <w:gridSpan w:val="7"/>
            <w:vAlign w:val="center"/>
          </w:tcPr>
          <w:p w14:paraId="5DC5E12B" w14:textId="77777777" w:rsidR="00F24D2C" w:rsidRPr="001F3BC0" w:rsidRDefault="00F24D2C" w:rsidP="00F24D2C">
            <w:pPr>
              <w:pStyle w:val="NoSpacing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MATH 1144 or 1147 or appropriate test score</w:t>
            </w:r>
          </w:p>
        </w:tc>
        <w:tc>
          <w:tcPr>
            <w:tcW w:w="1283" w:type="dxa"/>
            <w:gridSpan w:val="4"/>
          </w:tcPr>
          <w:p w14:paraId="0B5C0F6F" w14:textId="77777777" w:rsidR="00F24D2C" w:rsidRPr="00E67D37" w:rsidRDefault="00F24D2C" w:rsidP="00F24D2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  <w:tr w:rsidR="00F24D2C" w14:paraId="072DCC56" w14:textId="77777777" w:rsidTr="001F3BC0">
        <w:tc>
          <w:tcPr>
            <w:tcW w:w="4081" w:type="dxa"/>
          </w:tcPr>
          <w:p w14:paraId="64673FA6" w14:textId="77777777" w:rsidR="00F24D2C" w:rsidRPr="00A2786D" w:rsidRDefault="00F24D2C" w:rsidP="00F24D2C">
            <w:pPr>
              <w:pStyle w:val="NoSpacing"/>
              <w:jc w:val="both"/>
              <w:rPr>
                <w:sz w:val="15"/>
                <w:szCs w:val="15"/>
              </w:rPr>
            </w:pPr>
            <w:r w:rsidRPr="00A2786D">
              <w:rPr>
                <w:sz w:val="15"/>
                <w:szCs w:val="15"/>
              </w:rPr>
              <w:t>GE Objective 5: CHEM 1111 &amp; 1111L Gen Chemistry I &amp; Lab</w:t>
            </w:r>
          </w:p>
        </w:tc>
        <w:tc>
          <w:tcPr>
            <w:tcW w:w="436" w:type="dxa"/>
            <w:vAlign w:val="center"/>
          </w:tcPr>
          <w:p w14:paraId="6801B532" w14:textId="77777777" w:rsidR="00F24D2C" w:rsidRPr="001F3BC0" w:rsidRDefault="00F24D2C" w:rsidP="00F24D2C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  <w:vAlign w:val="center"/>
          </w:tcPr>
          <w:p w14:paraId="24911C9A" w14:textId="77777777" w:rsidR="00F24D2C" w:rsidRPr="001F3BC0" w:rsidRDefault="00F24D2C" w:rsidP="00F24D2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6E0306D3" w14:textId="77777777" w:rsidR="00F24D2C" w:rsidRPr="001F3BC0" w:rsidRDefault="00F24D2C" w:rsidP="00F24D2C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0529C66A" w14:textId="77777777" w:rsidR="00F24D2C" w:rsidRPr="001F3BC0" w:rsidRDefault="00F24D2C" w:rsidP="00F24D2C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F,</w:t>
            </w:r>
            <w:r w:rsidR="0075617E">
              <w:rPr>
                <w:sz w:val="15"/>
                <w:szCs w:val="15"/>
              </w:rPr>
              <w:t xml:space="preserve"> </w:t>
            </w:r>
            <w:r w:rsidRPr="001F3BC0">
              <w:rPr>
                <w:sz w:val="15"/>
                <w:szCs w:val="15"/>
              </w:rPr>
              <w:t>S, Su</w:t>
            </w:r>
          </w:p>
        </w:tc>
        <w:tc>
          <w:tcPr>
            <w:tcW w:w="3021" w:type="dxa"/>
            <w:gridSpan w:val="7"/>
            <w:vAlign w:val="center"/>
          </w:tcPr>
          <w:p w14:paraId="2EAD8A6E" w14:textId="77777777" w:rsidR="00F24D2C" w:rsidRPr="001F3BC0" w:rsidRDefault="00F24D2C" w:rsidP="00F24D2C">
            <w:pPr>
              <w:pStyle w:val="NoSpacing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MATH 1143 or 1147 or appropriate test score</w:t>
            </w:r>
          </w:p>
        </w:tc>
        <w:tc>
          <w:tcPr>
            <w:tcW w:w="1283" w:type="dxa"/>
            <w:gridSpan w:val="4"/>
          </w:tcPr>
          <w:p w14:paraId="52A46119" w14:textId="77777777" w:rsidR="00F24D2C" w:rsidRPr="00E67D37" w:rsidRDefault="00F24D2C" w:rsidP="00F24D2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  <w:tr w:rsidR="00F24D2C" w14:paraId="441F37E6" w14:textId="77777777" w:rsidTr="00A8334F">
        <w:tc>
          <w:tcPr>
            <w:tcW w:w="4081" w:type="dxa"/>
          </w:tcPr>
          <w:p w14:paraId="0304A0F7" w14:textId="77777777" w:rsidR="00F24D2C" w:rsidRPr="00A2786D" w:rsidRDefault="00F24D2C" w:rsidP="00F24D2C">
            <w:pPr>
              <w:pStyle w:val="NoSpacing"/>
              <w:rPr>
                <w:sz w:val="15"/>
                <w:szCs w:val="15"/>
              </w:rPr>
            </w:pPr>
            <w:r w:rsidRPr="00A2786D">
              <w:rPr>
                <w:sz w:val="15"/>
                <w:szCs w:val="15"/>
              </w:rPr>
              <w:t>GE Objective 4</w:t>
            </w:r>
          </w:p>
        </w:tc>
        <w:tc>
          <w:tcPr>
            <w:tcW w:w="436" w:type="dxa"/>
            <w:vAlign w:val="center"/>
          </w:tcPr>
          <w:p w14:paraId="639FCD2A" w14:textId="77777777" w:rsidR="00F24D2C" w:rsidRPr="001F3BC0" w:rsidRDefault="00F24D2C" w:rsidP="00F24D2C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048EAF43" w14:textId="77777777" w:rsidR="00F24D2C" w:rsidRPr="001F3BC0" w:rsidRDefault="00F24D2C" w:rsidP="00F24D2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70E65023" w14:textId="77777777" w:rsidR="00F24D2C" w:rsidRPr="001F3BC0" w:rsidRDefault="00F24D2C" w:rsidP="00F24D2C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4E9D54C3" w14:textId="77777777" w:rsidR="00F24D2C" w:rsidRPr="001F3BC0" w:rsidRDefault="00F24D2C" w:rsidP="0075617E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F,</w:t>
            </w:r>
            <w:r w:rsidR="0075617E">
              <w:rPr>
                <w:sz w:val="15"/>
                <w:szCs w:val="15"/>
              </w:rPr>
              <w:t xml:space="preserve"> </w:t>
            </w:r>
            <w:r w:rsidRPr="001F3BC0">
              <w:rPr>
                <w:sz w:val="15"/>
                <w:szCs w:val="15"/>
              </w:rPr>
              <w:t>S, Su</w:t>
            </w:r>
          </w:p>
        </w:tc>
        <w:tc>
          <w:tcPr>
            <w:tcW w:w="2152" w:type="dxa"/>
            <w:vAlign w:val="center"/>
          </w:tcPr>
          <w:p w14:paraId="04C99509" w14:textId="77777777" w:rsidR="00F24D2C" w:rsidRPr="001F3BC0" w:rsidRDefault="00F24D2C" w:rsidP="00F24D2C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10"/>
          </w:tcPr>
          <w:p w14:paraId="446725BA" w14:textId="77777777" w:rsidR="00F24D2C" w:rsidRPr="00E67D37" w:rsidRDefault="00F24D2C" w:rsidP="00F24D2C">
            <w:pPr>
              <w:pStyle w:val="NoSpacing"/>
              <w:rPr>
                <w:sz w:val="16"/>
                <w:szCs w:val="16"/>
              </w:rPr>
            </w:pPr>
          </w:p>
        </w:tc>
      </w:tr>
      <w:tr w:rsidR="00F24D2C" w14:paraId="70A5DEF9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7CB03889" w14:textId="77777777" w:rsidR="00F24D2C" w:rsidRPr="00A2786D" w:rsidRDefault="00F24D2C" w:rsidP="00F24D2C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2786D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0F75D2A3" w14:textId="77777777" w:rsidR="00F24D2C" w:rsidRPr="00AE7434" w:rsidRDefault="00EC7EFA" w:rsidP="00F24D2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361E7C3A" w14:textId="77777777" w:rsidR="00F24D2C" w:rsidRPr="00AE7434" w:rsidRDefault="00F24D2C" w:rsidP="00F24D2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4A907BB6" w14:textId="77777777" w:rsidR="00F24D2C" w:rsidRPr="00AE7434" w:rsidRDefault="00F24D2C" w:rsidP="00F24D2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23E6C944" w14:textId="77777777" w:rsidR="00F24D2C" w:rsidRPr="00AE7434" w:rsidRDefault="00F24D2C" w:rsidP="00F24D2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67C3E881" w14:textId="77777777" w:rsidR="00F24D2C" w:rsidRPr="00AE7434" w:rsidRDefault="00F24D2C" w:rsidP="00F24D2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10"/>
            <w:shd w:val="clear" w:color="auto" w:fill="F2F2F2" w:themeFill="background1" w:themeFillShade="F2"/>
          </w:tcPr>
          <w:p w14:paraId="61BB7C8C" w14:textId="77777777" w:rsidR="00F24D2C" w:rsidRPr="00AE7434" w:rsidRDefault="00F24D2C" w:rsidP="00F24D2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F24D2C" w14:paraId="7B2F9D01" w14:textId="77777777" w:rsidTr="00AB03E3">
        <w:tc>
          <w:tcPr>
            <w:tcW w:w="11178" w:type="dxa"/>
            <w:gridSpan w:val="16"/>
            <w:shd w:val="clear" w:color="auto" w:fill="D9D9D9" w:themeFill="background1" w:themeFillShade="D9"/>
          </w:tcPr>
          <w:p w14:paraId="2667E7AD" w14:textId="77777777" w:rsidR="00F24D2C" w:rsidRPr="00A2786D" w:rsidRDefault="00F24D2C" w:rsidP="00F24D2C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2786D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F24D2C" w14:paraId="358E0721" w14:textId="77777777" w:rsidTr="00AB03E3">
        <w:tc>
          <w:tcPr>
            <w:tcW w:w="4081" w:type="dxa"/>
          </w:tcPr>
          <w:p w14:paraId="6CA7224D" w14:textId="0C978D5A" w:rsidR="00F24D2C" w:rsidRPr="00A2786D" w:rsidRDefault="00F24D2C" w:rsidP="00F24D2C">
            <w:pPr>
              <w:rPr>
                <w:rFonts w:cstheme="minorHAnsi"/>
                <w:sz w:val="15"/>
                <w:szCs w:val="15"/>
              </w:rPr>
            </w:pPr>
            <w:r w:rsidRPr="00A2786D">
              <w:rPr>
                <w:rFonts w:cstheme="minorHAnsi"/>
                <w:sz w:val="15"/>
                <w:szCs w:val="15"/>
              </w:rPr>
              <w:t>GE Objective 1: ENGL 1102 Writing and Rhetoric II</w:t>
            </w:r>
          </w:p>
        </w:tc>
        <w:tc>
          <w:tcPr>
            <w:tcW w:w="436" w:type="dxa"/>
            <w:vAlign w:val="center"/>
          </w:tcPr>
          <w:p w14:paraId="62DBD663" w14:textId="77777777" w:rsidR="00F24D2C" w:rsidRPr="001F3BC0" w:rsidRDefault="00F24D2C" w:rsidP="00F24D2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1F3BC0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26BC7BE4" w14:textId="77777777" w:rsidR="00F24D2C" w:rsidRPr="001F3BC0" w:rsidRDefault="00F24D2C" w:rsidP="00F24D2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1F3BC0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14:paraId="27E9B132" w14:textId="77777777" w:rsidR="00F24D2C" w:rsidRPr="001F3BC0" w:rsidRDefault="00F24D2C" w:rsidP="00F24D2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1F3BC0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4B3F9D0F" w14:textId="77777777" w:rsidR="00F24D2C" w:rsidRPr="001F3BC0" w:rsidRDefault="00F24D2C" w:rsidP="00F24D2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1F3BC0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</w:tcPr>
          <w:p w14:paraId="627936BE" w14:textId="77777777" w:rsidR="00F24D2C" w:rsidRPr="001F3BC0" w:rsidRDefault="00F24D2C" w:rsidP="00F24D2C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1F3BC0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152" w:type="dxa"/>
            <w:gridSpan w:val="10"/>
          </w:tcPr>
          <w:p w14:paraId="5F35FF3F" w14:textId="77777777" w:rsidR="00F24D2C" w:rsidRPr="001F3BC0" w:rsidRDefault="00F24D2C" w:rsidP="00F24D2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EC7EFA" w14:paraId="4B9083F0" w14:textId="77777777" w:rsidTr="00AB03E3">
        <w:tc>
          <w:tcPr>
            <w:tcW w:w="4081" w:type="dxa"/>
          </w:tcPr>
          <w:p w14:paraId="24B43E67" w14:textId="77777777" w:rsidR="00EC7EFA" w:rsidRPr="00A2786D" w:rsidRDefault="00EC7EFA" w:rsidP="00EC7EFA">
            <w:pPr>
              <w:rPr>
                <w:sz w:val="15"/>
                <w:szCs w:val="15"/>
              </w:rPr>
            </w:pPr>
            <w:r w:rsidRPr="00A2786D">
              <w:rPr>
                <w:sz w:val="15"/>
                <w:szCs w:val="15"/>
              </w:rPr>
              <w:t>MATH 1175 Calculus II</w:t>
            </w:r>
          </w:p>
        </w:tc>
        <w:tc>
          <w:tcPr>
            <w:tcW w:w="436" w:type="dxa"/>
            <w:vAlign w:val="center"/>
          </w:tcPr>
          <w:p w14:paraId="31CABED9" w14:textId="77777777" w:rsidR="00EC7EFA" w:rsidRPr="001F3BC0" w:rsidRDefault="00EC7EFA" w:rsidP="00EC7EFA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14:paraId="4A0864F8" w14:textId="77777777" w:rsidR="00EC7EFA" w:rsidRPr="001F3BC0" w:rsidRDefault="00EC7EFA" w:rsidP="00EC7EFA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14:paraId="3F166BA4" w14:textId="77777777" w:rsidR="00EC7EFA" w:rsidRPr="001F3BC0" w:rsidRDefault="00EC7EFA" w:rsidP="00EC7EF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5A2C3B7B" w14:textId="77777777" w:rsidR="00EC7EFA" w:rsidRPr="001F3BC0" w:rsidRDefault="00EC7EFA" w:rsidP="00EC7EFA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F,</w:t>
            </w:r>
            <w:r w:rsidR="0075617E">
              <w:rPr>
                <w:sz w:val="15"/>
                <w:szCs w:val="15"/>
              </w:rPr>
              <w:t xml:space="preserve"> </w:t>
            </w:r>
            <w:r w:rsidRPr="001F3BC0">
              <w:rPr>
                <w:sz w:val="15"/>
                <w:szCs w:val="15"/>
              </w:rPr>
              <w:t>S, Su</w:t>
            </w:r>
          </w:p>
        </w:tc>
        <w:tc>
          <w:tcPr>
            <w:tcW w:w="2152" w:type="dxa"/>
          </w:tcPr>
          <w:p w14:paraId="6DF2D3C5" w14:textId="77777777" w:rsidR="00EC7EFA" w:rsidRPr="001F3BC0" w:rsidRDefault="00EC7EFA" w:rsidP="00EC7EFA">
            <w:pPr>
              <w:pStyle w:val="NoSpacing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MATH 1170</w:t>
            </w:r>
          </w:p>
        </w:tc>
        <w:tc>
          <w:tcPr>
            <w:tcW w:w="2152" w:type="dxa"/>
            <w:gridSpan w:val="10"/>
          </w:tcPr>
          <w:p w14:paraId="17B31099" w14:textId="77777777" w:rsidR="00EC7EFA" w:rsidRPr="001F3BC0" w:rsidRDefault="00EC7EFA" w:rsidP="00EC7EFA">
            <w:pPr>
              <w:pStyle w:val="NoSpacing"/>
              <w:rPr>
                <w:sz w:val="15"/>
                <w:szCs w:val="15"/>
              </w:rPr>
            </w:pPr>
          </w:p>
        </w:tc>
      </w:tr>
      <w:tr w:rsidR="00EC7EFA" w14:paraId="7C819E86" w14:textId="77777777" w:rsidTr="00AB03E3">
        <w:tc>
          <w:tcPr>
            <w:tcW w:w="4081" w:type="dxa"/>
          </w:tcPr>
          <w:p w14:paraId="02227D89" w14:textId="77777777" w:rsidR="00EC7EFA" w:rsidRPr="00A2786D" w:rsidRDefault="00EC5A1E" w:rsidP="00EC7EFA">
            <w:pPr>
              <w:rPr>
                <w:sz w:val="15"/>
                <w:szCs w:val="15"/>
              </w:rPr>
            </w:pPr>
            <w:r w:rsidRPr="00A2786D">
              <w:rPr>
                <w:sz w:val="15"/>
                <w:szCs w:val="15"/>
              </w:rPr>
              <w:t xml:space="preserve">GE Objective 5: </w:t>
            </w:r>
            <w:r w:rsidR="00EC7EFA" w:rsidRPr="00A2786D">
              <w:rPr>
                <w:sz w:val="15"/>
                <w:szCs w:val="15"/>
              </w:rPr>
              <w:t xml:space="preserve">PHYS 2211 Engineering Physics I </w:t>
            </w:r>
          </w:p>
        </w:tc>
        <w:tc>
          <w:tcPr>
            <w:tcW w:w="436" w:type="dxa"/>
            <w:vAlign w:val="center"/>
          </w:tcPr>
          <w:p w14:paraId="0036A11A" w14:textId="77777777" w:rsidR="00EC7EFA" w:rsidRPr="001F3BC0" w:rsidRDefault="00EC7EFA" w:rsidP="00EC7EFA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14:paraId="4ACF1BFE" w14:textId="77777777" w:rsidR="00EC7EFA" w:rsidRPr="001F3BC0" w:rsidRDefault="00EC7EFA" w:rsidP="00EC7EF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0671BCEF" w14:textId="77777777" w:rsidR="00EC7EFA" w:rsidRPr="001F3BC0" w:rsidRDefault="00EC5A1E" w:rsidP="00EC7EFA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5469C1FD" w14:textId="77777777" w:rsidR="00EC7EFA" w:rsidRPr="001F3BC0" w:rsidRDefault="00EC7EFA" w:rsidP="00EC7EFA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F,</w:t>
            </w:r>
            <w:r w:rsidR="0075617E">
              <w:rPr>
                <w:sz w:val="15"/>
                <w:szCs w:val="15"/>
              </w:rPr>
              <w:t xml:space="preserve"> </w:t>
            </w:r>
            <w:r w:rsidRPr="001F3BC0">
              <w:rPr>
                <w:sz w:val="15"/>
                <w:szCs w:val="15"/>
              </w:rPr>
              <w:t>S</w:t>
            </w:r>
          </w:p>
        </w:tc>
        <w:tc>
          <w:tcPr>
            <w:tcW w:w="2152" w:type="dxa"/>
          </w:tcPr>
          <w:p w14:paraId="7843E458" w14:textId="77777777" w:rsidR="00EC7EFA" w:rsidRPr="001F3BC0" w:rsidRDefault="00EC7EFA" w:rsidP="00EC7EF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10"/>
          </w:tcPr>
          <w:p w14:paraId="5F9BF136" w14:textId="77777777" w:rsidR="00EC7EFA" w:rsidRPr="001F3BC0" w:rsidRDefault="00EC7EFA" w:rsidP="00EC7EFA">
            <w:pPr>
              <w:pStyle w:val="NoSpacing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MATH 1175</w:t>
            </w:r>
          </w:p>
        </w:tc>
      </w:tr>
      <w:tr w:rsidR="005D4F34" w14:paraId="515795A8" w14:textId="77777777" w:rsidTr="00AB03E3">
        <w:tc>
          <w:tcPr>
            <w:tcW w:w="4081" w:type="dxa"/>
          </w:tcPr>
          <w:p w14:paraId="13AB68D4" w14:textId="77777777" w:rsidR="005D4F34" w:rsidRPr="00A2786D" w:rsidRDefault="005D4F34" w:rsidP="005D4F34">
            <w:pPr>
              <w:rPr>
                <w:sz w:val="15"/>
                <w:szCs w:val="15"/>
              </w:rPr>
            </w:pPr>
            <w:r w:rsidRPr="00A2786D">
              <w:rPr>
                <w:sz w:val="15"/>
                <w:szCs w:val="15"/>
              </w:rPr>
              <w:t>ME 1165 Structured Programming</w:t>
            </w:r>
          </w:p>
        </w:tc>
        <w:tc>
          <w:tcPr>
            <w:tcW w:w="436" w:type="dxa"/>
            <w:vAlign w:val="center"/>
          </w:tcPr>
          <w:p w14:paraId="31E14118" w14:textId="77777777"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2</w:t>
            </w:r>
          </w:p>
        </w:tc>
        <w:tc>
          <w:tcPr>
            <w:tcW w:w="637" w:type="dxa"/>
            <w:vAlign w:val="center"/>
          </w:tcPr>
          <w:p w14:paraId="298AF26A" w14:textId="77777777"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14:paraId="528284EE" w14:textId="77777777"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74326FAE" w14:textId="77777777" w:rsidR="005D4F34" w:rsidRPr="00A8334F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F,</w:t>
            </w:r>
            <w:r w:rsidR="0075617E">
              <w:rPr>
                <w:sz w:val="15"/>
                <w:szCs w:val="15"/>
              </w:rPr>
              <w:t xml:space="preserve"> </w:t>
            </w:r>
            <w:r w:rsidRPr="001F3BC0">
              <w:rPr>
                <w:sz w:val="15"/>
                <w:szCs w:val="15"/>
              </w:rPr>
              <w:t>S</w:t>
            </w:r>
          </w:p>
        </w:tc>
        <w:tc>
          <w:tcPr>
            <w:tcW w:w="2152" w:type="dxa"/>
          </w:tcPr>
          <w:p w14:paraId="4DF36284" w14:textId="77777777" w:rsidR="005D4F34" w:rsidRPr="001F3BC0" w:rsidRDefault="005D4F34" w:rsidP="005D4F34">
            <w:pPr>
              <w:pStyle w:val="NoSpacing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MATH 1170</w:t>
            </w:r>
          </w:p>
        </w:tc>
        <w:tc>
          <w:tcPr>
            <w:tcW w:w="2152" w:type="dxa"/>
            <w:gridSpan w:val="10"/>
          </w:tcPr>
          <w:p w14:paraId="0D1748FC" w14:textId="77777777" w:rsidR="005D4F34" w:rsidRPr="001F3BC0" w:rsidRDefault="005D4F34" w:rsidP="005D4F34">
            <w:pPr>
              <w:pStyle w:val="NoSpacing"/>
              <w:rPr>
                <w:sz w:val="15"/>
                <w:szCs w:val="15"/>
              </w:rPr>
            </w:pPr>
          </w:p>
        </w:tc>
      </w:tr>
      <w:tr w:rsidR="005D4F34" w14:paraId="23C46EAF" w14:textId="77777777" w:rsidTr="00AB03E3">
        <w:tc>
          <w:tcPr>
            <w:tcW w:w="4081" w:type="dxa"/>
          </w:tcPr>
          <w:p w14:paraId="28152B05" w14:textId="77777777" w:rsidR="005D4F34" w:rsidRPr="00A2786D" w:rsidRDefault="005D4F34" w:rsidP="00945137">
            <w:pPr>
              <w:rPr>
                <w:sz w:val="15"/>
                <w:szCs w:val="15"/>
              </w:rPr>
            </w:pPr>
            <w:r w:rsidRPr="00A2786D">
              <w:rPr>
                <w:sz w:val="15"/>
                <w:szCs w:val="15"/>
              </w:rPr>
              <w:t>ME 1105 Solid Modeling</w:t>
            </w:r>
          </w:p>
        </w:tc>
        <w:tc>
          <w:tcPr>
            <w:tcW w:w="436" w:type="dxa"/>
            <w:vAlign w:val="center"/>
          </w:tcPr>
          <w:p w14:paraId="4F202240" w14:textId="77777777"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2</w:t>
            </w:r>
          </w:p>
        </w:tc>
        <w:tc>
          <w:tcPr>
            <w:tcW w:w="637" w:type="dxa"/>
            <w:vAlign w:val="center"/>
          </w:tcPr>
          <w:p w14:paraId="1ECEDD60" w14:textId="77777777"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14:paraId="010F637A" w14:textId="77777777"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4667EA41" w14:textId="77777777"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F,</w:t>
            </w:r>
            <w:r w:rsidR="0075617E">
              <w:rPr>
                <w:sz w:val="15"/>
                <w:szCs w:val="15"/>
              </w:rPr>
              <w:t xml:space="preserve"> </w:t>
            </w:r>
            <w:r w:rsidRPr="001F3BC0">
              <w:rPr>
                <w:sz w:val="15"/>
                <w:szCs w:val="15"/>
              </w:rPr>
              <w:t>S</w:t>
            </w:r>
          </w:p>
        </w:tc>
        <w:tc>
          <w:tcPr>
            <w:tcW w:w="2152" w:type="dxa"/>
          </w:tcPr>
          <w:p w14:paraId="1B929C87" w14:textId="77777777" w:rsidR="005D4F34" w:rsidRPr="001F3BC0" w:rsidRDefault="005D4F34" w:rsidP="005D4F34">
            <w:pPr>
              <w:pStyle w:val="NoSpacing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MATH 1147 (or 1143 &amp; 1144)</w:t>
            </w:r>
          </w:p>
        </w:tc>
        <w:tc>
          <w:tcPr>
            <w:tcW w:w="2152" w:type="dxa"/>
            <w:gridSpan w:val="10"/>
          </w:tcPr>
          <w:p w14:paraId="628BAEF9" w14:textId="77777777" w:rsidR="005D4F34" w:rsidRPr="001F3BC0" w:rsidRDefault="005D4F34" w:rsidP="005D4F34">
            <w:pPr>
              <w:pStyle w:val="NoSpacing"/>
              <w:rPr>
                <w:sz w:val="15"/>
                <w:szCs w:val="15"/>
              </w:rPr>
            </w:pPr>
          </w:p>
        </w:tc>
      </w:tr>
      <w:tr w:rsidR="005D4F34" w14:paraId="11E3CD68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41D6FC73" w14:textId="77777777" w:rsidR="005D4F34" w:rsidRPr="00A2786D" w:rsidRDefault="005D4F34" w:rsidP="005D4F34">
            <w:pPr>
              <w:rPr>
                <w:rFonts w:cstheme="minorHAnsi"/>
                <w:sz w:val="15"/>
                <w:szCs w:val="15"/>
              </w:rPr>
            </w:pPr>
            <w:r w:rsidRPr="00A2786D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6F9FAF8D" w14:textId="77777777" w:rsidR="005D4F34" w:rsidRPr="00AE7434" w:rsidRDefault="005D4F34" w:rsidP="005D4F3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5C1EA404" w14:textId="77777777" w:rsidR="005D4F34" w:rsidRPr="00AE7434" w:rsidRDefault="005D4F34" w:rsidP="005D4F3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1E870798" w14:textId="77777777" w:rsidR="005D4F34" w:rsidRPr="00AE7434" w:rsidRDefault="005D4F34" w:rsidP="005D4F3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3D3B1967" w14:textId="77777777" w:rsidR="005D4F34" w:rsidRPr="00AE7434" w:rsidRDefault="005D4F34" w:rsidP="005D4F3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1F4A4D53" w14:textId="77777777" w:rsidR="005D4F34" w:rsidRPr="00AE7434" w:rsidRDefault="005D4F34" w:rsidP="005D4F3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10"/>
            <w:shd w:val="clear" w:color="auto" w:fill="F2F2F2" w:themeFill="background1" w:themeFillShade="F2"/>
          </w:tcPr>
          <w:p w14:paraId="008538E1" w14:textId="77777777" w:rsidR="005D4F34" w:rsidRPr="00AE7434" w:rsidRDefault="005D4F34" w:rsidP="005D4F3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4F34" w14:paraId="5739BAB0" w14:textId="77777777" w:rsidTr="00AB03E3">
        <w:tc>
          <w:tcPr>
            <w:tcW w:w="11178" w:type="dxa"/>
            <w:gridSpan w:val="16"/>
            <w:shd w:val="clear" w:color="auto" w:fill="D9D9D9" w:themeFill="background1" w:themeFillShade="D9"/>
          </w:tcPr>
          <w:p w14:paraId="6B4BD510" w14:textId="77777777" w:rsidR="005D4F34" w:rsidRPr="00A2786D" w:rsidRDefault="005D4F34" w:rsidP="005D4F34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2786D">
              <w:rPr>
                <w:rFonts w:cstheme="minorHAnsi"/>
                <w:sz w:val="15"/>
                <w:szCs w:val="15"/>
              </w:rPr>
              <w:t>Semester Three</w:t>
            </w:r>
          </w:p>
        </w:tc>
      </w:tr>
      <w:tr w:rsidR="005D4F34" w14:paraId="3E962795" w14:textId="77777777" w:rsidTr="00A8334F">
        <w:tc>
          <w:tcPr>
            <w:tcW w:w="4081" w:type="dxa"/>
          </w:tcPr>
          <w:p w14:paraId="5CBBDB83" w14:textId="77777777" w:rsidR="005D4F34" w:rsidRPr="00A2786D" w:rsidRDefault="005D4F34" w:rsidP="005D4F34">
            <w:pPr>
              <w:rPr>
                <w:sz w:val="15"/>
                <w:szCs w:val="15"/>
              </w:rPr>
            </w:pPr>
            <w:r w:rsidRPr="00A2786D">
              <w:rPr>
                <w:sz w:val="15"/>
                <w:szCs w:val="15"/>
              </w:rPr>
              <w:t>MATH 2275 Calculus III</w:t>
            </w:r>
          </w:p>
        </w:tc>
        <w:tc>
          <w:tcPr>
            <w:tcW w:w="436" w:type="dxa"/>
            <w:vAlign w:val="center"/>
          </w:tcPr>
          <w:p w14:paraId="2DE107CF" w14:textId="77777777"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14:paraId="2CF55429" w14:textId="77777777"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5AAA7911" w14:textId="77777777"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58F368A7" w14:textId="77777777"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F,</w:t>
            </w:r>
            <w:r w:rsidR="00A2786D">
              <w:rPr>
                <w:sz w:val="15"/>
                <w:szCs w:val="15"/>
              </w:rPr>
              <w:t xml:space="preserve"> </w:t>
            </w:r>
            <w:r w:rsidRPr="001F3BC0">
              <w:rPr>
                <w:sz w:val="15"/>
                <w:szCs w:val="15"/>
              </w:rPr>
              <w:t>S</w:t>
            </w:r>
          </w:p>
        </w:tc>
        <w:tc>
          <w:tcPr>
            <w:tcW w:w="2152" w:type="dxa"/>
          </w:tcPr>
          <w:p w14:paraId="0D02A297" w14:textId="77777777" w:rsidR="005D4F34" w:rsidRPr="001F3BC0" w:rsidRDefault="005D4F34" w:rsidP="005D4F34">
            <w:pPr>
              <w:pStyle w:val="NoSpacing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MATH 1175</w:t>
            </w:r>
          </w:p>
        </w:tc>
        <w:tc>
          <w:tcPr>
            <w:tcW w:w="2152" w:type="dxa"/>
            <w:gridSpan w:val="10"/>
          </w:tcPr>
          <w:p w14:paraId="39243F1E" w14:textId="77777777" w:rsidR="005D4F34" w:rsidRPr="001F3BC0" w:rsidRDefault="005D4F34" w:rsidP="005D4F34">
            <w:pPr>
              <w:pStyle w:val="NoSpacing"/>
              <w:rPr>
                <w:sz w:val="15"/>
                <w:szCs w:val="15"/>
              </w:rPr>
            </w:pPr>
          </w:p>
        </w:tc>
      </w:tr>
      <w:tr w:rsidR="005D4F34" w14:paraId="1B0556AD" w14:textId="77777777" w:rsidTr="00AB03E3">
        <w:tc>
          <w:tcPr>
            <w:tcW w:w="4081" w:type="dxa"/>
          </w:tcPr>
          <w:p w14:paraId="2179561F" w14:textId="77777777" w:rsidR="005D4F34" w:rsidRPr="00A2786D" w:rsidRDefault="005D4F34" w:rsidP="005D4F34">
            <w:pPr>
              <w:rPr>
                <w:sz w:val="15"/>
                <w:szCs w:val="15"/>
              </w:rPr>
            </w:pPr>
            <w:r w:rsidRPr="00A2786D">
              <w:rPr>
                <w:sz w:val="15"/>
                <w:szCs w:val="15"/>
              </w:rPr>
              <w:t>PHYS 2212 Engineering Physics II</w:t>
            </w:r>
          </w:p>
        </w:tc>
        <w:tc>
          <w:tcPr>
            <w:tcW w:w="436" w:type="dxa"/>
            <w:vAlign w:val="center"/>
          </w:tcPr>
          <w:p w14:paraId="46E9B8AE" w14:textId="77777777"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14:paraId="0F5EC7C0" w14:textId="77777777"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4221D0BD" w14:textId="77777777"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2651C126" w14:textId="77777777"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F, S</w:t>
            </w:r>
          </w:p>
        </w:tc>
        <w:tc>
          <w:tcPr>
            <w:tcW w:w="2152" w:type="dxa"/>
          </w:tcPr>
          <w:p w14:paraId="296B8428" w14:textId="77777777" w:rsidR="005D4F34" w:rsidRPr="001F3BC0" w:rsidRDefault="005D4F34" w:rsidP="005D4F34">
            <w:pPr>
              <w:pStyle w:val="NoSpacing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PHYS 2211</w:t>
            </w:r>
          </w:p>
        </w:tc>
        <w:tc>
          <w:tcPr>
            <w:tcW w:w="2152" w:type="dxa"/>
            <w:gridSpan w:val="10"/>
          </w:tcPr>
          <w:p w14:paraId="1CB9B299" w14:textId="77777777" w:rsidR="005D4F34" w:rsidRPr="001F3BC0" w:rsidRDefault="005D4F34" w:rsidP="005D4F34">
            <w:pPr>
              <w:pStyle w:val="NoSpacing"/>
              <w:rPr>
                <w:sz w:val="15"/>
                <w:szCs w:val="15"/>
              </w:rPr>
            </w:pPr>
          </w:p>
        </w:tc>
      </w:tr>
      <w:tr w:rsidR="001F3BC0" w14:paraId="1486A9B8" w14:textId="77777777" w:rsidTr="00A8334F">
        <w:trPr>
          <w:trHeight w:val="110"/>
        </w:trPr>
        <w:tc>
          <w:tcPr>
            <w:tcW w:w="4081" w:type="dxa"/>
          </w:tcPr>
          <w:p w14:paraId="36DADC14" w14:textId="77777777" w:rsidR="001F3BC0" w:rsidRPr="00A2786D" w:rsidRDefault="001F3BC0" w:rsidP="005D4F34">
            <w:pPr>
              <w:rPr>
                <w:sz w:val="15"/>
                <w:szCs w:val="15"/>
              </w:rPr>
            </w:pPr>
            <w:r w:rsidRPr="00A2786D">
              <w:rPr>
                <w:sz w:val="15"/>
                <w:szCs w:val="15"/>
              </w:rPr>
              <w:t xml:space="preserve">ME/CE 2210 </w:t>
            </w:r>
            <w:r w:rsidR="0075617E" w:rsidRPr="00A2786D">
              <w:rPr>
                <w:sz w:val="15"/>
                <w:szCs w:val="15"/>
              </w:rPr>
              <w:t xml:space="preserve">Engineering </w:t>
            </w:r>
            <w:r w:rsidRPr="00A2786D">
              <w:rPr>
                <w:sz w:val="15"/>
                <w:szCs w:val="15"/>
              </w:rPr>
              <w:t>Statics</w:t>
            </w:r>
          </w:p>
        </w:tc>
        <w:tc>
          <w:tcPr>
            <w:tcW w:w="436" w:type="dxa"/>
            <w:vAlign w:val="center"/>
          </w:tcPr>
          <w:p w14:paraId="0539ABB5" w14:textId="77777777" w:rsidR="001F3BC0" w:rsidRPr="001F3BC0" w:rsidRDefault="001F3BC0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107CFA53" w14:textId="77777777" w:rsidR="001F3BC0" w:rsidRPr="001F3BC0" w:rsidRDefault="001F3BC0" w:rsidP="005D4F3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259C0524" w14:textId="77777777" w:rsidR="001F3BC0" w:rsidRPr="001F3BC0" w:rsidRDefault="001F3BC0" w:rsidP="005D4F3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6D7DF863" w14:textId="77777777" w:rsidR="001F3BC0" w:rsidRPr="001F3BC0" w:rsidRDefault="001F3BC0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F,</w:t>
            </w:r>
            <w:r w:rsidR="000668DA">
              <w:rPr>
                <w:sz w:val="15"/>
                <w:szCs w:val="15"/>
              </w:rPr>
              <w:t xml:space="preserve"> </w:t>
            </w:r>
            <w:r w:rsidRPr="001F3BC0">
              <w:rPr>
                <w:sz w:val="15"/>
                <w:szCs w:val="15"/>
              </w:rPr>
              <w:t>S</w:t>
            </w:r>
          </w:p>
        </w:tc>
        <w:tc>
          <w:tcPr>
            <w:tcW w:w="4304" w:type="dxa"/>
            <w:gridSpan w:val="11"/>
          </w:tcPr>
          <w:p w14:paraId="14AEE4A7" w14:textId="77777777" w:rsidR="001F3BC0" w:rsidRPr="001F3BC0" w:rsidRDefault="001F3BC0" w:rsidP="005D4F34">
            <w:pPr>
              <w:pStyle w:val="NoSpacing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ME/CE 1105, PHYS 2211, MATH 1175</w:t>
            </w:r>
          </w:p>
        </w:tc>
      </w:tr>
      <w:tr w:rsidR="005D4F34" w14:paraId="4D4D077F" w14:textId="77777777" w:rsidTr="00AB03E3">
        <w:tc>
          <w:tcPr>
            <w:tcW w:w="4081" w:type="dxa"/>
          </w:tcPr>
          <w:p w14:paraId="0D29C386" w14:textId="77777777" w:rsidR="005D4F34" w:rsidRPr="00A2786D" w:rsidRDefault="00B21CB3" w:rsidP="005D4F3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ECE 2205</w:t>
            </w:r>
            <w:r w:rsidR="005D4F34" w:rsidRPr="00A2786D">
              <w:rPr>
                <w:sz w:val="15"/>
                <w:szCs w:val="15"/>
              </w:rPr>
              <w:t xml:space="preserve"> Principles of Electrical </w:t>
            </w:r>
            <w:r w:rsidR="003612E0" w:rsidRPr="00A2786D">
              <w:rPr>
                <w:sz w:val="15"/>
                <w:szCs w:val="15"/>
              </w:rPr>
              <w:t>Circuits</w:t>
            </w:r>
          </w:p>
        </w:tc>
        <w:tc>
          <w:tcPr>
            <w:tcW w:w="436" w:type="dxa"/>
            <w:vAlign w:val="center"/>
          </w:tcPr>
          <w:p w14:paraId="163EB0B1" w14:textId="77777777"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7E0D34F0" w14:textId="77777777"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5BB4D5B2" w14:textId="77777777"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4376E6E7" w14:textId="77777777"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F</w:t>
            </w:r>
          </w:p>
        </w:tc>
        <w:tc>
          <w:tcPr>
            <w:tcW w:w="2152" w:type="dxa"/>
          </w:tcPr>
          <w:p w14:paraId="43851292" w14:textId="77777777" w:rsidR="005D4F34" w:rsidRPr="001F3BC0" w:rsidRDefault="005D4F34" w:rsidP="005D4F34">
            <w:pPr>
              <w:pStyle w:val="NoSpacing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Math 1175, PHYS 2212</w:t>
            </w:r>
          </w:p>
        </w:tc>
        <w:tc>
          <w:tcPr>
            <w:tcW w:w="2152" w:type="dxa"/>
            <w:gridSpan w:val="10"/>
          </w:tcPr>
          <w:p w14:paraId="63263F08" w14:textId="77777777" w:rsidR="005D4F34" w:rsidRPr="001F3BC0" w:rsidRDefault="00177331" w:rsidP="005D4F34">
            <w:pPr>
              <w:pStyle w:val="NoSpacing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Math 1175, PHYS 2212</w:t>
            </w:r>
          </w:p>
        </w:tc>
      </w:tr>
      <w:tr w:rsidR="005D4F34" w14:paraId="21C718D4" w14:textId="77777777" w:rsidTr="00AB03E3">
        <w:tc>
          <w:tcPr>
            <w:tcW w:w="4081" w:type="dxa"/>
          </w:tcPr>
          <w:p w14:paraId="1F257B11" w14:textId="77777777" w:rsidR="005D4F34" w:rsidRPr="00A2786D" w:rsidRDefault="005D4F34" w:rsidP="005D4F34">
            <w:pPr>
              <w:rPr>
                <w:sz w:val="15"/>
                <w:szCs w:val="15"/>
              </w:rPr>
            </w:pPr>
            <w:r w:rsidRPr="00A2786D">
              <w:rPr>
                <w:sz w:val="15"/>
                <w:szCs w:val="15"/>
              </w:rPr>
              <w:t>GE Objective 2: COMM 1101 Principles of Speech</w:t>
            </w:r>
          </w:p>
        </w:tc>
        <w:tc>
          <w:tcPr>
            <w:tcW w:w="436" w:type="dxa"/>
            <w:vAlign w:val="center"/>
          </w:tcPr>
          <w:p w14:paraId="7BEEEC2D" w14:textId="77777777"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17E7729C" w14:textId="77777777"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252492AE" w14:textId="77777777"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071BE60C" w14:textId="77777777"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F,</w:t>
            </w:r>
            <w:r w:rsidR="00A2786D">
              <w:rPr>
                <w:sz w:val="15"/>
                <w:szCs w:val="15"/>
              </w:rPr>
              <w:t xml:space="preserve"> </w:t>
            </w:r>
            <w:r w:rsidRPr="001F3BC0">
              <w:rPr>
                <w:sz w:val="15"/>
                <w:szCs w:val="15"/>
              </w:rPr>
              <w:t>S, Su</w:t>
            </w:r>
          </w:p>
        </w:tc>
        <w:tc>
          <w:tcPr>
            <w:tcW w:w="2152" w:type="dxa"/>
          </w:tcPr>
          <w:p w14:paraId="5454FCC0" w14:textId="77777777" w:rsidR="005D4F34" w:rsidRPr="001F3BC0" w:rsidRDefault="005D4F34" w:rsidP="005D4F34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10"/>
          </w:tcPr>
          <w:p w14:paraId="5B7139E6" w14:textId="77777777" w:rsidR="005D4F34" w:rsidRPr="001F3BC0" w:rsidRDefault="005D4F34" w:rsidP="005D4F34">
            <w:pPr>
              <w:pStyle w:val="NoSpacing"/>
              <w:rPr>
                <w:sz w:val="15"/>
                <w:szCs w:val="15"/>
              </w:rPr>
            </w:pPr>
          </w:p>
        </w:tc>
      </w:tr>
      <w:tr w:rsidR="005D4F34" w14:paraId="79A3BE4D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6E10428C" w14:textId="77777777" w:rsidR="005D4F34" w:rsidRPr="00A2786D" w:rsidRDefault="005D4F34" w:rsidP="005D4F34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2786D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00D5E448" w14:textId="77777777" w:rsidR="005D4F34" w:rsidRPr="00AE7434" w:rsidRDefault="00BB2485" w:rsidP="005D4F3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17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28A35588" w14:textId="77777777" w:rsidR="005D4F34" w:rsidRPr="00AE7434" w:rsidRDefault="005D4F34" w:rsidP="005D4F3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1D14FECD" w14:textId="77777777" w:rsidR="005D4F34" w:rsidRPr="00AE7434" w:rsidRDefault="005D4F34" w:rsidP="005D4F3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497FCCE3" w14:textId="77777777" w:rsidR="005D4F34" w:rsidRPr="00AE7434" w:rsidRDefault="005D4F34" w:rsidP="005D4F3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46E3EA75" w14:textId="77777777" w:rsidR="005D4F34" w:rsidRPr="00AE7434" w:rsidRDefault="005D4F34" w:rsidP="005D4F3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10"/>
            <w:shd w:val="clear" w:color="auto" w:fill="F2F2F2" w:themeFill="background1" w:themeFillShade="F2"/>
          </w:tcPr>
          <w:p w14:paraId="30A65F53" w14:textId="77777777" w:rsidR="005D4F34" w:rsidRPr="00AE7434" w:rsidRDefault="005D4F34" w:rsidP="005D4F3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4F34" w14:paraId="785C9019" w14:textId="77777777" w:rsidTr="00AB03E3">
        <w:tc>
          <w:tcPr>
            <w:tcW w:w="4081" w:type="dxa"/>
            <w:shd w:val="clear" w:color="auto" w:fill="D9D9D9" w:themeFill="background1" w:themeFillShade="D9"/>
          </w:tcPr>
          <w:p w14:paraId="19C8974C" w14:textId="77777777" w:rsidR="005D4F34" w:rsidRPr="00A2786D" w:rsidRDefault="005D4F34" w:rsidP="005D4F34">
            <w:pPr>
              <w:rPr>
                <w:rFonts w:cstheme="minorHAnsi"/>
                <w:sz w:val="15"/>
                <w:szCs w:val="15"/>
              </w:rPr>
            </w:pPr>
            <w:r w:rsidRPr="00A2786D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3F60F3E2" w14:textId="77777777" w:rsidR="005D4F34" w:rsidRPr="00AE7434" w:rsidRDefault="005D4F34" w:rsidP="005D4F34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05790490" w14:textId="77777777" w:rsidR="005D4F34" w:rsidRPr="00AE7434" w:rsidRDefault="005D4F34" w:rsidP="005D4F34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0EB0CB87" w14:textId="77777777" w:rsidR="005D4F34" w:rsidRPr="00AE7434" w:rsidRDefault="005D4F34" w:rsidP="005D4F34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2F7CAAE6" w14:textId="77777777" w:rsidR="005D4F34" w:rsidRPr="00AE7434" w:rsidRDefault="005D4F34" w:rsidP="005D4F34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5CB4FD83" w14:textId="77777777" w:rsidR="005D4F34" w:rsidRPr="00AE7434" w:rsidRDefault="005D4F34" w:rsidP="005D4F34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10"/>
            <w:shd w:val="clear" w:color="auto" w:fill="D9D9D9" w:themeFill="background1" w:themeFillShade="D9"/>
          </w:tcPr>
          <w:p w14:paraId="266E8121" w14:textId="77777777" w:rsidR="005D4F34" w:rsidRPr="00AE7434" w:rsidRDefault="005D4F34" w:rsidP="005D4F34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5D4F34" w14:paraId="44B79878" w14:textId="77777777" w:rsidTr="001F3BC0">
        <w:tc>
          <w:tcPr>
            <w:tcW w:w="4081" w:type="dxa"/>
          </w:tcPr>
          <w:p w14:paraId="1211095E" w14:textId="77777777" w:rsidR="005D4F34" w:rsidRPr="00A2786D" w:rsidRDefault="005D4F34" w:rsidP="005D4F34">
            <w:pPr>
              <w:rPr>
                <w:sz w:val="15"/>
                <w:szCs w:val="15"/>
              </w:rPr>
            </w:pPr>
            <w:r w:rsidRPr="00A2786D">
              <w:rPr>
                <w:sz w:val="15"/>
                <w:szCs w:val="15"/>
              </w:rPr>
              <w:t>MATH 3360 Differential Equations</w:t>
            </w:r>
          </w:p>
        </w:tc>
        <w:tc>
          <w:tcPr>
            <w:tcW w:w="436" w:type="dxa"/>
            <w:vAlign w:val="center"/>
          </w:tcPr>
          <w:p w14:paraId="32A11F69" w14:textId="77777777"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6A3EC4D3" w14:textId="77777777"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0511D003" w14:textId="77777777"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14:paraId="1765B226" w14:textId="2D165AA3"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F,</w:t>
            </w:r>
            <w:r w:rsidR="00865636">
              <w:rPr>
                <w:sz w:val="15"/>
                <w:szCs w:val="15"/>
              </w:rPr>
              <w:t xml:space="preserve"> </w:t>
            </w:r>
            <w:r w:rsidRPr="001F3BC0">
              <w:rPr>
                <w:sz w:val="15"/>
                <w:szCs w:val="15"/>
              </w:rPr>
              <w:t>S</w:t>
            </w:r>
          </w:p>
        </w:tc>
        <w:tc>
          <w:tcPr>
            <w:tcW w:w="3651" w:type="dxa"/>
            <w:gridSpan w:val="10"/>
          </w:tcPr>
          <w:p w14:paraId="337011FB" w14:textId="77777777" w:rsidR="005D4F34" w:rsidRPr="001F3BC0" w:rsidRDefault="005D4F34" w:rsidP="005D4F34">
            <w:pPr>
              <w:pStyle w:val="NoSpacing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MATH 1175; MATH 2240 or MATH 2275 recommended</w:t>
            </w:r>
          </w:p>
        </w:tc>
        <w:tc>
          <w:tcPr>
            <w:tcW w:w="653" w:type="dxa"/>
          </w:tcPr>
          <w:p w14:paraId="6D6E8A2B" w14:textId="77777777" w:rsidR="005D4F34" w:rsidRPr="001F3BC0" w:rsidRDefault="005D4F34" w:rsidP="005D4F34">
            <w:pPr>
              <w:pStyle w:val="NoSpacing"/>
              <w:rPr>
                <w:sz w:val="15"/>
                <w:szCs w:val="15"/>
              </w:rPr>
            </w:pPr>
          </w:p>
        </w:tc>
      </w:tr>
      <w:tr w:rsidR="005D4F34" w14:paraId="33C3EFE2" w14:textId="77777777" w:rsidTr="00AB03E3">
        <w:tc>
          <w:tcPr>
            <w:tcW w:w="4081" w:type="dxa"/>
          </w:tcPr>
          <w:p w14:paraId="52610F61" w14:textId="77777777" w:rsidR="005D4F34" w:rsidRPr="00A2786D" w:rsidRDefault="005D4F34" w:rsidP="005D4F34">
            <w:pPr>
              <w:rPr>
                <w:sz w:val="15"/>
                <w:szCs w:val="15"/>
              </w:rPr>
            </w:pPr>
            <w:r w:rsidRPr="00A2786D">
              <w:rPr>
                <w:sz w:val="15"/>
                <w:szCs w:val="15"/>
              </w:rPr>
              <w:t>MATH 2240 Linear Algebra</w:t>
            </w:r>
          </w:p>
        </w:tc>
        <w:tc>
          <w:tcPr>
            <w:tcW w:w="436" w:type="dxa"/>
            <w:vAlign w:val="center"/>
          </w:tcPr>
          <w:p w14:paraId="7097E9A2" w14:textId="77777777"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0EEACD30" w14:textId="77777777"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60CE5C1D" w14:textId="77777777"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67B0AEC8" w14:textId="77777777"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F,</w:t>
            </w:r>
            <w:r w:rsidR="00A2786D">
              <w:rPr>
                <w:sz w:val="15"/>
                <w:szCs w:val="15"/>
              </w:rPr>
              <w:t xml:space="preserve"> </w:t>
            </w:r>
            <w:r w:rsidRPr="001F3BC0">
              <w:rPr>
                <w:sz w:val="15"/>
                <w:szCs w:val="15"/>
              </w:rPr>
              <w:t>S, Su</w:t>
            </w:r>
          </w:p>
        </w:tc>
        <w:tc>
          <w:tcPr>
            <w:tcW w:w="2152" w:type="dxa"/>
          </w:tcPr>
          <w:p w14:paraId="002E1E3B" w14:textId="77777777" w:rsidR="005D4F34" w:rsidRPr="001F3BC0" w:rsidRDefault="005D4F34" w:rsidP="005D4F34">
            <w:pPr>
              <w:pStyle w:val="NoSpacing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MATH 1170</w:t>
            </w:r>
          </w:p>
        </w:tc>
        <w:tc>
          <w:tcPr>
            <w:tcW w:w="2152" w:type="dxa"/>
            <w:gridSpan w:val="10"/>
          </w:tcPr>
          <w:p w14:paraId="044A5C4F" w14:textId="77777777" w:rsidR="005D4F34" w:rsidRPr="001F3BC0" w:rsidRDefault="005D4F34" w:rsidP="005D4F34">
            <w:pPr>
              <w:pStyle w:val="NoSpacing"/>
              <w:rPr>
                <w:sz w:val="15"/>
                <w:szCs w:val="15"/>
              </w:rPr>
            </w:pPr>
          </w:p>
        </w:tc>
      </w:tr>
      <w:tr w:rsidR="005D4F34" w14:paraId="7058BDF6" w14:textId="77777777" w:rsidTr="00A2786D">
        <w:tc>
          <w:tcPr>
            <w:tcW w:w="4081" w:type="dxa"/>
          </w:tcPr>
          <w:p w14:paraId="7ED68740" w14:textId="77777777" w:rsidR="005D4F34" w:rsidRPr="00A2786D" w:rsidRDefault="005D4F34" w:rsidP="005D4F34">
            <w:pPr>
              <w:rPr>
                <w:sz w:val="15"/>
                <w:szCs w:val="15"/>
              </w:rPr>
            </w:pPr>
            <w:r w:rsidRPr="00A2786D">
              <w:rPr>
                <w:sz w:val="15"/>
                <w:szCs w:val="15"/>
              </w:rPr>
              <w:t>ME/CE 3350 Mechanics of Materials</w:t>
            </w:r>
          </w:p>
        </w:tc>
        <w:tc>
          <w:tcPr>
            <w:tcW w:w="436" w:type="dxa"/>
            <w:vAlign w:val="center"/>
          </w:tcPr>
          <w:p w14:paraId="070FAD95" w14:textId="77777777"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7F82EAA4" w14:textId="77777777"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5C709AA6" w14:textId="77777777"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14:paraId="66E9C2EB" w14:textId="77777777"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F,</w:t>
            </w:r>
            <w:r w:rsidR="000668DA">
              <w:rPr>
                <w:sz w:val="15"/>
                <w:szCs w:val="15"/>
              </w:rPr>
              <w:t xml:space="preserve"> </w:t>
            </w:r>
            <w:r w:rsidRPr="001F3BC0">
              <w:rPr>
                <w:sz w:val="15"/>
                <w:szCs w:val="15"/>
              </w:rPr>
              <w:t>S</w:t>
            </w:r>
          </w:p>
        </w:tc>
        <w:tc>
          <w:tcPr>
            <w:tcW w:w="3111" w:type="dxa"/>
            <w:gridSpan w:val="8"/>
          </w:tcPr>
          <w:p w14:paraId="30E7B1CD" w14:textId="77777777" w:rsidR="005D4F34" w:rsidRPr="001F3BC0" w:rsidRDefault="005D4F34" w:rsidP="005D4F34">
            <w:pPr>
              <w:pStyle w:val="NoSpacing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ME/CE 2210,</w:t>
            </w:r>
            <w:r w:rsidR="000668DA">
              <w:rPr>
                <w:sz w:val="15"/>
                <w:szCs w:val="15"/>
              </w:rPr>
              <w:t xml:space="preserve"> </w:t>
            </w:r>
            <w:r w:rsidRPr="001F3BC0">
              <w:rPr>
                <w:sz w:val="15"/>
                <w:szCs w:val="15"/>
              </w:rPr>
              <w:t>PHYS 2211, ME/CE 1105,</w:t>
            </w:r>
            <w:r w:rsidR="000668DA">
              <w:rPr>
                <w:sz w:val="15"/>
                <w:szCs w:val="15"/>
              </w:rPr>
              <w:t xml:space="preserve"> </w:t>
            </w:r>
            <w:r w:rsidRPr="001F3BC0">
              <w:rPr>
                <w:sz w:val="15"/>
                <w:szCs w:val="15"/>
              </w:rPr>
              <w:t>MATH 1175</w:t>
            </w:r>
          </w:p>
        </w:tc>
        <w:tc>
          <w:tcPr>
            <w:tcW w:w="1193" w:type="dxa"/>
            <w:gridSpan w:val="3"/>
          </w:tcPr>
          <w:p w14:paraId="439CC5B0" w14:textId="77777777" w:rsidR="005D4F34" w:rsidRPr="001F3BC0" w:rsidRDefault="005D4F34" w:rsidP="005D4F34">
            <w:pPr>
              <w:pStyle w:val="NoSpacing"/>
              <w:rPr>
                <w:sz w:val="15"/>
                <w:szCs w:val="15"/>
              </w:rPr>
            </w:pPr>
          </w:p>
        </w:tc>
      </w:tr>
      <w:tr w:rsidR="005D4F34" w14:paraId="4E30744D" w14:textId="77777777" w:rsidTr="00A2786D">
        <w:tc>
          <w:tcPr>
            <w:tcW w:w="4081" w:type="dxa"/>
          </w:tcPr>
          <w:p w14:paraId="177C7C15" w14:textId="77777777" w:rsidR="005D4F34" w:rsidRPr="00A2786D" w:rsidRDefault="000668DA" w:rsidP="005D4F34">
            <w:pPr>
              <w:rPr>
                <w:sz w:val="15"/>
                <w:szCs w:val="15"/>
              </w:rPr>
            </w:pPr>
            <w:r w:rsidRPr="00A2786D">
              <w:rPr>
                <w:sz w:val="15"/>
                <w:szCs w:val="15"/>
              </w:rPr>
              <w:t>ME/C</w:t>
            </w:r>
            <w:r w:rsidR="005D4F34" w:rsidRPr="00A2786D">
              <w:rPr>
                <w:sz w:val="15"/>
                <w:szCs w:val="15"/>
              </w:rPr>
              <w:t>E 2220 Engineering Dynamics</w:t>
            </w:r>
          </w:p>
        </w:tc>
        <w:tc>
          <w:tcPr>
            <w:tcW w:w="436" w:type="dxa"/>
            <w:vAlign w:val="center"/>
          </w:tcPr>
          <w:p w14:paraId="1DB0F2E5" w14:textId="77777777"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2862F6B0" w14:textId="77777777"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779E79F4" w14:textId="77777777"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15B97270" w14:textId="77777777"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F,</w:t>
            </w:r>
            <w:r w:rsidR="000668DA">
              <w:rPr>
                <w:sz w:val="15"/>
                <w:szCs w:val="15"/>
              </w:rPr>
              <w:t xml:space="preserve"> </w:t>
            </w:r>
            <w:r w:rsidRPr="001F3BC0">
              <w:rPr>
                <w:sz w:val="15"/>
                <w:szCs w:val="15"/>
              </w:rPr>
              <w:t>S</w:t>
            </w:r>
          </w:p>
        </w:tc>
        <w:tc>
          <w:tcPr>
            <w:tcW w:w="3111" w:type="dxa"/>
            <w:gridSpan w:val="8"/>
          </w:tcPr>
          <w:p w14:paraId="066802A4" w14:textId="77777777" w:rsidR="005D4F34" w:rsidRPr="001F3BC0" w:rsidRDefault="005D4F34" w:rsidP="005D4F34">
            <w:pPr>
              <w:pStyle w:val="NoSpacing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ME/CE 2210,</w:t>
            </w:r>
            <w:r w:rsidR="000668DA">
              <w:rPr>
                <w:sz w:val="15"/>
                <w:szCs w:val="15"/>
              </w:rPr>
              <w:t xml:space="preserve"> </w:t>
            </w:r>
            <w:r w:rsidRPr="001F3BC0">
              <w:rPr>
                <w:sz w:val="15"/>
                <w:szCs w:val="15"/>
              </w:rPr>
              <w:t>PHYS 2211, ME/CE 1105,</w:t>
            </w:r>
            <w:r w:rsidR="000668DA">
              <w:rPr>
                <w:sz w:val="15"/>
                <w:szCs w:val="15"/>
              </w:rPr>
              <w:t xml:space="preserve"> </w:t>
            </w:r>
            <w:r w:rsidRPr="001F3BC0">
              <w:rPr>
                <w:sz w:val="15"/>
                <w:szCs w:val="15"/>
              </w:rPr>
              <w:t>MATH 1175</w:t>
            </w:r>
          </w:p>
        </w:tc>
        <w:tc>
          <w:tcPr>
            <w:tcW w:w="1193" w:type="dxa"/>
            <w:gridSpan w:val="3"/>
          </w:tcPr>
          <w:p w14:paraId="5F39F9C9" w14:textId="77777777" w:rsidR="005D4F34" w:rsidRPr="001F3BC0" w:rsidRDefault="005D4F34" w:rsidP="005D4F34">
            <w:pPr>
              <w:pStyle w:val="NoSpacing"/>
              <w:rPr>
                <w:sz w:val="15"/>
                <w:szCs w:val="15"/>
              </w:rPr>
            </w:pPr>
          </w:p>
        </w:tc>
      </w:tr>
      <w:tr w:rsidR="005D4F34" w14:paraId="7BE2AE65" w14:textId="77777777" w:rsidTr="00AB03E3">
        <w:tc>
          <w:tcPr>
            <w:tcW w:w="4081" w:type="dxa"/>
          </w:tcPr>
          <w:p w14:paraId="33EA9779" w14:textId="77777777" w:rsidR="005D4F34" w:rsidRPr="00A2786D" w:rsidRDefault="005D4F34" w:rsidP="005D4F34">
            <w:pPr>
              <w:pStyle w:val="NoSpacing"/>
              <w:rPr>
                <w:sz w:val="15"/>
                <w:szCs w:val="15"/>
              </w:rPr>
            </w:pPr>
            <w:r w:rsidRPr="00A2786D">
              <w:rPr>
                <w:sz w:val="15"/>
                <w:szCs w:val="15"/>
              </w:rPr>
              <w:t>GE Objective 4</w:t>
            </w:r>
          </w:p>
        </w:tc>
        <w:tc>
          <w:tcPr>
            <w:tcW w:w="436" w:type="dxa"/>
            <w:vAlign w:val="center"/>
          </w:tcPr>
          <w:p w14:paraId="49C1CD34" w14:textId="77777777"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2AEA3256" w14:textId="77777777"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7599DD0A" w14:textId="77777777"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2AC1B3A2" w14:textId="77777777"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F,</w:t>
            </w:r>
            <w:r w:rsidR="00A2786D">
              <w:rPr>
                <w:sz w:val="15"/>
                <w:szCs w:val="15"/>
              </w:rPr>
              <w:t xml:space="preserve"> </w:t>
            </w:r>
            <w:r w:rsidRPr="001F3BC0">
              <w:rPr>
                <w:sz w:val="15"/>
                <w:szCs w:val="15"/>
              </w:rPr>
              <w:t>S, Su</w:t>
            </w:r>
          </w:p>
        </w:tc>
        <w:tc>
          <w:tcPr>
            <w:tcW w:w="2152" w:type="dxa"/>
          </w:tcPr>
          <w:p w14:paraId="64151003" w14:textId="77777777" w:rsidR="005D4F34" w:rsidRPr="001F3BC0" w:rsidRDefault="005D4F34" w:rsidP="005D4F34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10"/>
          </w:tcPr>
          <w:p w14:paraId="17142BD8" w14:textId="77777777" w:rsidR="005D4F34" w:rsidRPr="001F3BC0" w:rsidRDefault="005D4F34" w:rsidP="005D4F34">
            <w:pPr>
              <w:pStyle w:val="NoSpacing"/>
              <w:rPr>
                <w:sz w:val="15"/>
                <w:szCs w:val="15"/>
              </w:rPr>
            </w:pPr>
          </w:p>
        </w:tc>
      </w:tr>
      <w:tr w:rsidR="005D4F34" w14:paraId="32B3B77F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424949FC" w14:textId="77777777" w:rsidR="005D4F34" w:rsidRPr="00A2786D" w:rsidRDefault="005D4F34" w:rsidP="005D4F34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2786D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10A8149A" w14:textId="77777777" w:rsidR="005D4F34" w:rsidRPr="00AE7434" w:rsidRDefault="001F3BC0" w:rsidP="005D4F3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1B2B196F" w14:textId="77777777" w:rsidR="005D4F34" w:rsidRPr="00AE7434" w:rsidRDefault="005D4F34" w:rsidP="005D4F3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5F7B87B8" w14:textId="77777777" w:rsidR="005D4F34" w:rsidRPr="00AE7434" w:rsidRDefault="005D4F34" w:rsidP="005D4F3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21129A3A" w14:textId="77777777" w:rsidR="005D4F34" w:rsidRPr="00AE7434" w:rsidRDefault="005D4F34" w:rsidP="005D4F3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61B36AA0" w14:textId="77777777" w:rsidR="005D4F34" w:rsidRPr="00AE7434" w:rsidRDefault="005D4F34" w:rsidP="005D4F3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10"/>
            <w:shd w:val="clear" w:color="auto" w:fill="F2F2F2" w:themeFill="background1" w:themeFillShade="F2"/>
          </w:tcPr>
          <w:p w14:paraId="3B0E67DF" w14:textId="77777777" w:rsidR="005D4F34" w:rsidRPr="00AE7434" w:rsidRDefault="005D4F34" w:rsidP="005D4F3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4F34" w14:paraId="2B3CBBC7" w14:textId="77777777" w:rsidTr="00AB03E3">
        <w:tc>
          <w:tcPr>
            <w:tcW w:w="4081" w:type="dxa"/>
            <w:shd w:val="clear" w:color="auto" w:fill="D9D9D9" w:themeFill="background1" w:themeFillShade="D9"/>
          </w:tcPr>
          <w:p w14:paraId="339342AD" w14:textId="77777777" w:rsidR="005D4F34" w:rsidRPr="00A2786D" w:rsidRDefault="005D4F34" w:rsidP="005D4F34">
            <w:pPr>
              <w:rPr>
                <w:rFonts w:cstheme="minorHAnsi"/>
                <w:sz w:val="15"/>
                <w:szCs w:val="15"/>
              </w:rPr>
            </w:pPr>
            <w:r w:rsidRPr="00A2786D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3371C1E3" w14:textId="77777777" w:rsidR="005D4F34" w:rsidRPr="00AE7434" w:rsidRDefault="005D4F34" w:rsidP="005D4F3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2E27EF8B" w14:textId="77777777" w:rsidR="005D4F34" w:rsidRPr="00AE7434" w:rsidRDefault="005D4F34" w:rsidP="005D4F3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4D1D6550" w14:textId="77777777" w:rsidR="005D4F34" w:rsidRPr="00AE7434" w:rsidRDefault="005D4F34" w:rsidP="005D4F3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7BC48247" w14:textId="77777777" w:rsidR="005D4F34" w:rsidRPr="00AE7434" w:rsidRDefault="005D4F34" w:rsidP="005D4F3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3CC6E44A" w14:textId="77777777" w:rsidR="005D4F34" w:rsidRPr="00AE7434" w:rsidRDefault="005D4F34" w:rsidP="005D4F3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10"/>
            <w:shd w:val="clear" w:color="auto" w:fill="D9D9D9" w:themeFill="background1" w:themeFillShade="D9"/>
          </w:tcPr>
          <w:p w14:paraId="3530C685" w14:textId="77777777" w:rsidR="005D4F34" w:rsidRPr="00AE7434" w:rsidRDefault="005D4F34" w:rsidP="005D4F3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4F34" w14:paraId="280A666B" w14:textId="77777777" w:rsidTr="00A8334F">
        <w:tc>
          <w:tcPr>
            <w:tcW w:w="4081" w:type="dxa"/>
            <w:shd w:val="clear" w:color="auto" w:fill="FFFFFF" w:themeFill="background1"/>
            <w:vAlign w:val="bottom"/>
          </w:tcPr>
          <w:p w14:paraId="53FC8481" w14:textId="77777777" w:rsidR="005D4F34" w:rsidRPr="00A2786D" w:rsidRDefault="005D4F34" w:rsidP="005D4F34">
            <w:pPr>
              <w:rPr>
                <w:sz w:val="15"/>
                <w:szCs w:val="15"/>
              </w:rPr>
            </w:pPr>
            <w:r w:rsidRPr="00A2786D">
              <w:rPr>
                <w:sz w:val="15"/>
                <w:szCs w:val="15"/>
              </w:rPr>
              <w:t>ME 3307 Thermodynamics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19742015" w14:textId="77777777" w:rsidR="005D4F34" w:rsidRPr="001F3BC0" w:rsidRDefault="005D4F34" w:rsidP="005D4F34">
            <w:pPr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14:paraId="16FF8997" w14:textId="77777777" w:rsidR="005D4F34" w:rsidRPr="001F3BC0" w:rsidRDefault="005D4F34" w:rsidP="00A2786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14:paraId="644E3607" w14:textId="77777777" w:rsidR="005D4F34" w:rsidRPr="001F3BC0" w:rsidRDefault="005D4F34" w:rsidP="005D4F34">
            <w:pPr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277B9205" w14:textId="77777777" w:rsidR="005D4F34" w:rsidRPr="001F3BC0" w:rsidRDefault="005D4F34" w:rsidP="005D4F34">
            <w:pPr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F,</w:t>
            </w:r>
            <w:r w:rsidR="000668DA">
              <w:rPr>
                <w:sz w:val="15"/>
                <w:szCs w:val="15"/>
              </w:rPr>
              <w:t xml:space="preserve"> </w:t>
            </w:r>
            <w:r w:rsidRPr="001F3BC0">
              <w:rPr>
                <w:sz w:val="15"/>
                <w:szCs w:val="15"/>
              </w:rPr>
              <w:t>S</w:t>
            </w:r>
          </w:p>
        </w:tc>
        <w:tc>
          <w:tcPr>
            <w:tcW w:w="2152" w:type="dxa"/>
            <w:shd w:val="clear" w:color="auto" w:fill="FFFFFF" w:themeFill="background1"/>
          </w:tcPr>
          <w:p w14:paraId="4A9D9DBC" w14:textId="77777777" w:rsidR="005D4F34" w:rsidRPr="001F3BC0" w:rsidRDefault="005D4F34" w:rsidP="005D4F34">
            <w:pPr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ME 2220, MATH 2275</w:t>
            </w:r>
          </w:p>
        </w:tc>
        <w:tc>
          <w:tcPr>
            <w:tcW w:w="2152" w:type="dxa"/>
            <w:gridSpan w:val="10"/>
            <w:shd w:val="clear" w:color="auto" w:fill="FFFFFF" w:themeFill="background1"/>
          </w:tcPr>
          <w:p w14:paraId="1BB91FEC" w14:textId="77777777" w:rsidR="005D4F34" w:rsidRPr="001F3BC0" w:rsidRDefault="005D4F34" w:rsidP="005D4F34">
            <w:pPr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MATH 2275</w:t>
            </w:r>
          </w:p>
        </w:tc>
      </w:tr>
      <w:tr w:rsidR="00945137" w14:paraId="27B91669" w14:textId="77777777" w:rsidTr="00A2786D">
        <w:tc>
          <w:tcPr>
            <w:tcW w:w="4081" w:type="dxa"/>
            <w:shd w:val="clear" w:color="auto" w:fill="FFFFFF" w:themeFill="background1"/>
            <w:vAlign w:val="bottom"/>
          </w:tcPr>
          <w:p w14:paraId="3207EDDD" w14:textId="77777777" w:rsidR="00945137" w:rsidRPr="00A2786D" w:rsidRDefault="00945137" w:rsidP="00945137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A2786D">
              <w:rPr>
                <w:rFonts w:ascii="Calibri" w:hAnsi="Calibri"/>
                <w:color w:val="000000"/>
                <w:sz w:val="15"/>
                <w:szCs w:val="15"/>
              </w:rPr>
              <w:t>ME 3320 Kinematics and Dynamics of Machinery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753D0CB3" w14:textId="77777777" w:rsidR="00945137" w:rsidRPr="001F3BC0" w:rsidRDefault="00945137" w:rsidP="00945137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14:paraId="421D31ED" w14:textId="77777777" w:rsidR="00945137" w:rsidRPr="001F3BC0" w:rsidRDefault="00945137" w:rsidP="00945137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14:paraId="75113786" w14:textId="77777777" w:rsidR="00945137" w:rsidRPr="001F3BC0" w:rsidRDefault="00945137" w:rsidP="00945137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308BF522" w14:textId="77777777" w:rsidR="00945137" w:rsidRPr="001F3BC0" w:rsidRDefault="00945137" w:rsidP="00945137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F</w:t>
            </w:r>
          </w:p>
        </w:tc>
        <w:tc>
          <w:tcPr>
            <w:tcW w:w="3111" w:type="dxa"/>
            <w:gridSpan w:val="8"/>
            <w:shd w:val="clear" w:color="auto" w:fill="FFFFFF" w:themeFill="background1"/>
          </w:tcPr>
          <w:p w14:paraId="0447F119" w14:textId="0A8A5DA3" w:rsidR="00945137" w:rsidRPr="00F84AD3" w:rsidRDefault="00945137" w:rsidP="00945137">
            <w:pPr>
              <w:pStyle w:val="NoSpacing"/>
              <w:rPr>
                <w:sz w:val="15"/>
                <w:szCs w:val="15"/>
              </w:rPr>
            </w:pPr>
            <w:r w:rsidRPr="00F84AD3">
              <w:rPr>
                <w:sz w:val="15"/>
                <w:szCs w:val="15"/>
              </w:rPr>
              <w:t>ME 1165, ME 2220,</w:t>
            </w:r>
            <w:r w:rsidR="00755F78" w:rsidRPr="00F84AD3">
              <w:rPr>
                <w:sz w:val="15"/>
                <w:szCs w:val="15"/>
              </w:rPr>
              <w:t xml:space="preserve"> </w:t>
            </w:r>
            <w:r w:rsidRPr="00F84AD3">
              <w:rPr>
                <w:sz w:val="15"/>
                <w:szCs w:val="15"/>
              </w:rPr>
              <w:t>MATH 2275, MATH 2240</w:t>
            </w:r>
          </w:p>
        </w:tc>
        <w:tc>
          <w:tcPr>
            <w:tcW w:w="1193" w:type="dxa"/>
            <w:gridSpan w:val="3"/>
            <w:shd w:val="clear" w:color="auto" w:fill="FFFFFF" w:themeFill="background1"/>
          </w:tcPr>
          <w:p w14:paraId="56F8F418" w14:textId="77777777" w:rsidR="00945137" w:rsidRPr="00F84AD3" w:rsidRDefault="00945137" w:rsidP="00945137">
            <w:pPr>
              <w:pStyle w:val="NoSpacing"/>
              <w:rPr>
                <w:sz w:val="15"/>
                <w:szCs w:val="15"/>
              </w:rPr>
            </w:pPr>
            <w:r w:rsidRPr="00F84AD3">
              <w:rPr>
                <w:sz w:val="15"/>
                <w:szCs w:val="15"/>
              </w:rPr>
              <w:t>MATH 2275</w:t>
            </w:r>
          </w:p>
        </w:tc>
      </w:tr>
      <w:tr w:rsidR="005D4F34" w14:paraId="778DA881" w14:textId="77777777" w:rsidTr="001F3BC0">
        <w:tc>
          <w:tcPr>
            <w:tcW w:w="4081" w:type="dxa"/>
          </w:tcPr>
          <w:p w14:paraId="029D7DE2" w14:textId="77777777" w:rsidR="005D4F34" w:rsidRPr="00A2786D" w:rsidRDefault="005D4F34" w:rsidP="005D4F34">
            <w:pPr>
              <w:rPr>
                <w:sz w:val="15"/>
                <w:szCs w:val="15"/>
              </w:rPr>
            </w:pPr>
            <w:r w:rsidRPr="00A2786D">
              <w:rPr>
                <w:sz w:val="15"/>
                <w:szCs w:val="15"/>
              </w:rPr>
              <w:t>ME 3323 Machine Design</w:t>
            </w:r>
          </w:p>
        </w:tc>
        <w:tc>
          <w:tcPr>
            <w:tcW w:w="436" w:type="dxa"/>
            <w:vAlign w:val="center"/>
          </w:tcPr>
          <w:p w14:paraId="6EF3025E" w14:textId="77777777" w:rsidR="005D4F34" w:rsidRPr="001F3BC0" w:rsidRDefault="005D4F34" w:rsidP="005D4F34">
            <w:pPr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7BAEC3FD" w14:textId="77777777" w:rsidR="005D4F34" w:rsidRPr="001F3BC0" w:rsidRDefault="005D4F34" w:rsidP="005D4F3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7AA1AAC8" w14:textId="77777777" w:rsidR="005D4F34" w:rsidRPr="001F3BC0" w:rsidRDefault="005D4F34" w:rsidP="005D4F34">
            <w:pPr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vAlign w:val="center"/>
          </w:tcPr>
          <w:p w14:paraId="2721ADD3" w14:textId="77777777" w:rsidR="005D4F34" w:rsidRPr="001F3BC0" w:rsidRDefault="005D4F34" w:rsidP="005D4F34">
            <w:pPr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F</w:t>
            </w:r>
          </w:p>
        </w:tc>
        <w:tc>
          <w:tcPr>
            <w:tcW w:w="2211" w:type="dxa"/>
            <w:gridSpan w:val="2"/>
          </w:tcPr>
          <w:p w14:paraId="5216322C" w14:textId="77777777" w:rsidR="005D4F34" w:rsidRPr="001F3BC0" w:rsidRDefault="005D4F34" w:rsidP="005D4F34">
            <w:pPr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ME/CE 3350, ME 3320, ME 3322</w:t>
            </w:r>
          </w:p>
        </w:tc>
        <w:tc>
          <w:tcPr>
            <w:tcW w:w="2093" w:type="dxa"/>
            <w:gridSpan w:val="9"/>
          </w:tcPr>
          <w:p w14:paraId="388F9681" w14:textId="77777777" w:rsidR="005D4F34" w:rsidRPr="001F3BC0" w:rsidRDefault="005D4F34" w:rsidP="005D4F34">
            <w:pPr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ME 3320, ME 3322</w:t>
            </w:r>
          </w:p>
        </w:tc>
      </w:tr>
      <w:tr w:rsidR="005D4F34" w14:paraId="20477D43" w14:textId="77777777" w:rsidTr="00A2786D">
        <w:tc>
          <w:tcPr>
            <w:tcW w:w="4081" w:type="dxa"/>
            <w:vAlign w:val="bottom"/>
          </w:tcPr>
          <w:p w14:paraId="10864E4F" w14:textId="77777777" w:rsidR="005D4F34" w:rsidRPr="00A2786D" w:rsidRDefault="005D4F34" w:rsidP="005D4F34">
            <w:pPr>
              <w:rPr>
                <w:rFonts w:ascii="Calibri" w:hAnsi="Calibri"/>
                <w:sz w:val="15"/>
                <w:szCs w:val="15"/>
              </w:rPr>
            </w:pPr>
            <w:r w:rsidRPr="00A2786D">
              <w:rPr>
                <w:rFonts w:ascii="Calibri" w:hAnsi="Calibri"/>
                <w:sz w:val="15"/>
                <w:szCs w:val="15"/>
              </w:rPr>
              <w:t>ME 3322 Mechanical Engineering Materials</w:t>
            </w:r>
          </w:p>
        </w:tc>
        <w:tc>
          <w:tcPr>
            <w:tcW w:w="436" w:type="dxa"/>
            <w:vAlign w:val="center"/>
          </w:tcPr>
          <w:p w14:paraId="0B76E07A" w14:textId="77777777"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6A8E6F80" w14:textId="77777777"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755870C4" w14:textId="77777777"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vAlign w:val="center"/>
          </w:tcPr>
          <w:p w14:paraId="5CEB054A" w14:textId="4D9FE7BF" w:rsidR="005D4F34" w:rsidRPr="001F3BC0" w:rsidRDefault="005D4F34" w:rsidP="005D4F3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F,</w:t>
            </w:r>
            <w:r w:rsidR="00865636">
              <w:rPr>
                <w:sz w:val="15"/>
                <w:szCs w:val="15"/>
              </w:rPr>
              <w:t xml:space="preserve"> </w:t>
            </w:r>
            <w:r w:rsidRPr="001F3BC0">
              <w:rPr>
                <w:sz w:val="15"/>
                <w:szCs w:val="15"/>
              </w:rPr>
              <w:t>S</w:t>
            </w:r>
          </w:p>
        </w:tc>
        <w:tc>
          <w:tcPr>
            <w:tcW w:w="3111" w:type="dxa"/>
            <w:gridSpan w:val="8"/>
          </w:tcPr>
          <w:p w14:paraId="3F36CBEA" w14:textId="77777777" w:rsidR="005D4F34" w:rsidRPr="00A2786D" w:rsidRDefault="005D4F34" w:rsidP="005D4F34">
            <w:pPr>
              <w:pStyle w:val="NoSpacing"/>
              <w:rPr>
                <w:sz w:val="13"/>
                <w:szCs w:val="15"/>
              </w:rPr>
            </w:pPr>
            <w:r w:rsidRPr="00A2786D">
              <w:rPr>
                <w:sz w:val="13"/>
                <w:szCs w:val="15"/>
              </w:rPr>
              <w:t>M</w:t>
            </w:r>
            <w:r w:rsidR="00354FE7" w:rsidRPr="00A2786D">
              <w:rPr>
                <w:sz w:val="13"/>
                <w:szCs w:val="15"/>
              </w:rPr>
              <w:t>E/CE 3350, ME/CE 2210, MATH 1175</w:t>
            </w:r>
            <w:r w:rsidRPr="00A2786D">
              <w:rPr>
                <w:sz w:val="13"/>
                <w:szCs w:val="15"/>
              </w:rPr>
              <w:t>, CHEM 11</w:t>
            </w:r>
            <w:r w:rsidR="000668DA" w:rsidRPr="00A2786D">
              <w:rPr>
                <w:sz w:val="13"/>
                <w:szCs w:val="15"/>
              </w:rPr>
              <w:t>11/</w:t>
            </w:r>
            <w:r w:rsidRPr="00A2786D">
              <w:rPr>
                <w:sz w:val="13"/>
                <w:szCs w:val="15"/>
              </w:rPr>
              <w:t>L</w:t>
            </w:r>
          </w:p>
        </w:tc>
        <w:tc>
          <w:tcPr>
            <w:tcW w:w="1193" w:type="dxa"/>
            <w:gridSpan w:val="3"/>
          </w:tcPr>
          <w:p w14:paraId="3439964B" w14:textId="77777777" w:rsidR="005D4F34" w:rsidRPr="00A2786D" w:rsidRDefault="005D4F34" w:rsidP="005D4F34">
            <w:pPr>
              <w:pStyle w:val="NoSpacing"/>
              <w:rPr>
                <w:sz w:val="13"/>
                <w:szCs w:val="15"/>
              </w:rPr>
            </w:pPr>
            <w:r w:rsidRPr="00A2786D">
              <w:rPr>
                <w:sz w:val="13"/>
                <w:szCs w:val="15"/>
              </w:rPr>
              <w:t>ME/CE 3350</w:t>
            </w:r>
          </w:p>
        </w:tc>
      </w:tr>
      <w:tr w:rsidR="00E42EA4" w14:paraId="2480E676" w14:textId="77777777" w:rsidTr="00A8334F">
        <w:tc>
          <w:tcPr>
            <w:tcW w:w="4081" w:type="dxa"/>
          </w:tcPr>
          <w:p w14:paraId="719D27C9" w14:textId="77777777" w:rsidR="00E42EA4" w:rsidRPr="00A2786D" w:rsidRDefault="00E42EA4" w:rsidP="00E42EA4">
            <w:pPr>
              <w:pStyle w:val="NoSpacing"/>
              <w:rPr>
                <w:sz w:val="15"/>
                <w:szCs w:val="15"/>
              </w:rPr>
            </w:pPr>
            <w:r w:rsidRPr="00A2786D">
              <w:rPr>
                <w:sz w:val="15"/>
                <w:szCs w:val="15"/>
              </w:rPr>
              <w:t>GE Objective 7 or 8</w:t>
            </w:r>
          </w:p>
        </w:tc>
        <w:tc>
          <w:tcPr>
            <w:tcW w:w="436" w:type="dxa"/>
            <w:vAlign w:val="center"/>
          </w:tcPr>
          <w:p w14:paraId="350C4FEB" w14:textId="77777777" w:rsidR="00E42EA4" w:rsidRPr="001F3BC0" w:rsidRDefault="00E42EA4" w:rsidP="00E42EA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3462B4A0" w14:textId="77777777" w:rsidR="00E42EA4" w:rsidRPr="001F3BC0" w:rsidRDefault="00E42EA4" w:rsidP="00E42EA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49B83830" w14:textId="77777777" w:rsidR="00E42EA4" w:rsidRPr="001F3BC0" w:rsidRDefault="00E42EA4" w:rsidP="00E42EA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  <w:vAlign w:val="center"/>
          </w:tcPr>
          <w:p w14:paraId="3B507004" w14:textId="77777777" w:rsidR="00E42EA4" w:rsidRPr="001F3BC0" w:rsidRDefault="00E42EA4" w:rsidP="00E42EA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F,</w:t>
            </w:r>
            <w:r>
              <w:rPr>
                <w:sz w:val="15"/>
                <w:szCs w:val="15"/>
              </w:rPr>
              <w:t xml:space="preserve"> </w:t>
            </w:r>
            <w:r w:rsidRPr="001F3BC0">
              <w:rPr>
                <w:sz w:val="15"/>
                <w:szCs w:val="15"/>
              </w:rPr>
              <w:t>S, Su</w:t>
            </w:r>
          </w:p>
        </w:tc>
        <w:tc>
          <w:tcPr>
            <w:tcW w:w="2152" w:type="dxa"/>
          </w:tcPr>
          <w:p w14:paraId="17E6167B" w14:textId="77777777" w:rsidR="00E42EA4" w:rsidRPr="001F3BC0" w:rsidRDefault="00E42EA4" w:rsidP="00E42EA4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10"/>
          </w:tcPr>
          <w:p w14:paraId="70F93C08" w14:textId="77777777" w:rsidR="00E42EA4" w:rsidRPr="001F3BC0" w:rsidRDefault="00E42EA4" w:rsidP="00E42EA4">
            <w:pPr>
              <w:pStyle w:val="NoSpacing"/>
              <w:rPr>
                <w:sz w:val="15"/>
                <w:szCs w:val="15"/>
              </w:rPr>
            </w:pPr>
          </w:p>
        </w:tc>
      </w:tr>
      <w:tr w:rsidR="00E42EA4" w14:paraId="4C3BF88D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0015F18C" w14:textId="77777777" w:rsidR="00E42EA4" w:rsidRPr="00A2786D" w:rsidRDefault="00E42EA4" w:rsidP="00E42EA4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2786D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64E02F92" w14:textId="77777777" w:rsidR="00E42EA4" w:rsidRPr="00AE7434" w:rsidRDefault="004913F9" w:rsidP="00E42EA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078DD839" w14:textId="77777777" w:rsidR="00E42EA4" w:rsidRPr="00AE7434" w:rsidRDefault="00E42EA4" w:rsidP="00E42EA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67ACBE33" w14:textId="77777777" w:rsidR="00E42EA4" w:rsidRPr="00AE7434" w:rsidRDefault="00E42EA4" w:rsidP="00E42EA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69098CE8" w14:textId="77777777" w:rsidR="00E42EA4" w:rsidRPr="00AE7434" w:rsidRDefault="00E42EA4" w:rsidP="00E42EA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2E6F8D14" w14:textId="77777777" w:rsidR="00E42EA4" w:rsidRPr="00AE7434" w:rsidRDefault="00E42EA4" w:rsidP="00E42EA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10"/>
            <w:shd w:val="clear" w:color="auto" w:fill="F2F2F2" w:themeFill="background1" w:themeFillShade="F2"/>
          </w:tcPr>
          <w:p w14:paraId="08840838" w14:textId="77777777" w:rsidR="00E42EA4" w:rsidRPr="00AE7434" w:rsidRDefault="00E42EA4" w:rsidP="00E42EA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E42EA4" w14:paraId="226EC52F" w14:textId="77777777" w:rsidTr="00AB03E3">
        <w:tc>
          <w:tcPr>
            <w:tcW w:w="4081" w:type="dxa"/>
            <w:shd w:val="clear" w:color="auto" w:fill="D9D9D9" w:themeFill="background1" w:themeFillShade="D9"/>
          </w:tcPr>
          <w:p w14:paraId="33BB1982" w14:textId="77777777" w:rsidR="00E42EA4" w:rsidRPr="00A2786D" w:rsidRDefault="00E42EA4" w:rsidP="00E42EA4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2786D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2BCE535D" w14:textId="77777777" w:rsidR="00E42EA4" w:rsidRPr="00AE7434" w:rsidRDefault="00E42EA4" w:rsidP="00E42EA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2560E709" w14:textId="77777777" w:rsidR="00E42EA4" w:rsidRPr="00AE7434" w:rsidRDefault="00E42EA4" w:rsidP="00E42EA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118C0C5B" w14:textId="77777777" w:rsidR="00E42EA4" w:rsidRPr="00AE7434" w:rsidRDefault="00E42EA4" w:rsidP="00E42EA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44C2A87E" w14:textId="77777777" w:rsidR="00E42EA4" w:rsidRPr="00AE7434" w:rsidRDefault="00E42EA4" w:rsidP="00E42EA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7AC6D4C5" w14:textId="77777777" w:rsidR="00E42EA4" w:rsidRPr="00AE7434" w:rsidRDefault="00E42EA4" w:rsidP="00E42EA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10"/>
            <w:shd w:val="clear" w:color="auto" w:fill="D9D9D9" w:themeFill="background1" w:themeFillShade="D9"/>
          </w:tcPr>
          <w:p w14:paraId="38DD7218" w14:textId="77777777" w:rsidR="00E42EA4" w:rsidRPr="00AE7434" w:rsidRDefault="00E42EA4" w:rsidP="00E42EA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E42EA4" w14:paraId="6D5B116F" w14:textId="77777777" w:rsidTr="00A8334F">
        <w:tc>
          <w:tcPr>
            <w:tcW w:w="4081" w:type="dxa"/>
            <w:vAlign w:val="bottom"/>
          </w:tcPr>
          <w:p w14:paraId="0E8F53F9" w14:textId="77777777" w:rsidR="00E42EA4" w:rsidRPr="00A2786D" w:rsidRDefault="00E42EA4" w:rsidP="00E42EA4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A2786D">
              <w:rPr>
                <w:rFonts w:ascii="Calibri" w:hAnsi="Calibri"/>
                <w:color w:val="000000"/>
                <w:sz w:val="15"/>
                <w:szCs w:val="15"/>
              </w:rPr>
              <w:t>ME/CE 3341 Fluid Mechanics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2B953E44" w14:textId="77777777" w:rsidR="00E42EA4" w:rsidRPr="001F3BC0" w:rsidRDefault="00E42EA4" w:rsidP="00E42EA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14:paraId="17828322" w14:textId="77777777" w:rsidR="00E42EA4" w:rsidRPr="001F3BC0" w:rsidRDefault="00E42EA4" w:rsidP="00E42EA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14:paraId="04ED6D52" w14:textId="77777777" w:rsidR="00E42EA4" w:rsidRPr="001F3BC0" w:rsidRDefault="00E42EA4" w:rsidP="00E42EA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23879E95" w14:textId="77777777" w:rsidR="00E42EA4" w:rsidRPr="001F3BC0" w:rsidRDefault="00E42EA4" w:rsidP="00E42EA4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F, </w:t>
            </w:r>
            <w:r w:rsidRPr="001F3BC0">
              <w:rPr>
                <w:sz w:val="15"/>
                <w:szCs w:val="15"/>
              </w:rPr>
              <w:t>S</w:t>
            </w:r>
          </w:p>
        </w:tc>
        <w:tc>
          <w:tcPr>
            <w:tcW w:w="2152" w:type="dxa"/>
            <w:shd w:val="clear" w:color="auto" w:fill="FFFFFF" w:themeFill="background1"/>
          </w:tcPr>
          <w:p w14:paraId="24DB9206" w14:textId="77777777" w:rsidR="00E42EA4" w:rsidRPr="001F3BC0" w:rsidRDefault="00E42EA4" w:rsidP="00E42EA4">
            <w:pPr>
              <w:pStyle w:val="NoSpacing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ME 2220, MATH 3360</w:t>
            </w:r>
          </w:p>
        </w:tc>
        <w:tc>
          <w:tcPr>
            <w:tcW w:w="2152" w:type="dxa"/>
            <w:gridSpan w:val="10"/>
            <w:shd w:val="clear" w:color="auto" w:fill="FFFFFF" w:themeFill="background1"/>
          </w:tcPr>
          <w:p w14:paraId="167DA622" w14:textId="77777777" w:rsidR="00E42EA4" w:rsidRPr="001F3BC0" w:rsidRDefault="00E42EA4" w:rsidP="00E42EA4">
            <w:pPr>
              <w:pStyle w:val="NoSpacing"/>
              <w:rPr>
                <w:sz w:val="15"/>
                <w:szCs w:val="15"/>
              </w:rPr>
            </w:pPr>
          </w:p>
        </w:tc>
      </w:tr>
      <w:tr w:rsidR="00E42EA4" w14:paraId="09A629FC" w14:textId="77777777" w:rsidTr="001F3BC0">
        <w:tc>
          <w:tcPr>
            <w:tcW w:w="4081" w:type="dxa"/>
          </w:tcPr>
          <w:p w14:paraId="59B8BA2C" w14:textId="77777777" w:rsidR="00E42EA4" w:rsidRPr="00A2786D" w:rsidRDefault="00E42EA4" w:rsidP="00E42EA4">
            <w:pPr>
              <w:rPr>
                <w:sz w:val="15"/>
                <w:szCs w:val="15"/>
              </w:rPr>
            </w:pPr>
            <w:r w:rsidRPr="00A2786D">
              <w:rPr>
                <w:sz w:val="15"/>
                <w:szCs w:val="15"/>
              </w:rPr>
              <w:t>ME 4476 Heat Transfer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1ECB04BA" w14:textId="77777777" w:rsidR="00E42EA4" w:rsidRPr="001F3BC0" w:rsidRDefault="00E42EA4" w:rsidP="00E42EA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14:paraId="6D8105C5" w14:textId="77777777" w:rsidR="00E42EA4" w:rsidRPr="001F3BC0" w:rsidRDefault="00E42EA4" w:rsidP="00E42EA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14:paraId="09C74B3C" w14:textId="77777777" w:rsidR="00E42EA4" w:rsidRPr="001F3BC0" w:rsidRDefault="00E42EA4" w:rsidP="00E42EA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3D9DE93B" w14:textId="77777777" w:rsidR="00E42EA4" w:rsidRPr="001F3BC0" w:rsidRDefault="00E42EA4" w:rsidP="00E42EA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S</w:t>
            </w:r>
          </w:p>
        </w:tc>
        <w:tc>
          <w:tcPr>
            <w:tcW w:w="2751" w:type="dxa"/>
            <w:gridSpan w:val="6"/>
            <w:shd w:val="clear" w:color="auto" w:fill="FFFFFF" w:themeFill="background1"/>
          </w:tcPr>
          <w:p w14:paraId="6E094B41" w14:textId="77777777" w:rsidR="00E42EA4" w:rsidRPr="001F3BC0" w:rsidRDefault="00E42EA4" w:rsidP="00E42EA4">
            <w:pPr>
              <w:pStyle w:val="NoSpacing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ME 3307, ME/CE 3341</w:t>
            </w:r>
          </w:p>
        </w:tc>
        <w:tc>
          <w:tcPr>
            <w:tcW w:w="1553" w:type="dxa"/>
            <w:gridSpan w:val="5"/>
            <w:shd w:val="clear" w:color="auto" w:fill="FFFFFF" w:themeFill="background1"/>
          </w:tcPr>
          <w:p w14:paraId="7599001C" w14:textId="77777777" w:rsidR="00E42EA4" w:rsidRPr="001F3BC0" w:rsidRDefault="00E42EA4" w:rsidP="00E42EA4">
            <w:pPr>
              <w:pStyle w:val="NoSpacing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ME/CE 3341</w:t>
            </w:r>
          </w:p>
        </w:tc>
      </w:tr>
      <w:tr w:rsidR="00E42EA4" w14:paraId="6E230041" w14:textId="77777777" w:rsidTr="00A8334F">
        <w:tc>
          <w:tcPr>
            <w:tcW w:w="4081" w:type="dxa"/>
          </w:tcPr>
          <w:p w14:paraId="46A56D1B" w14:textId="77777777" w:rsidR="00E42EA4" w:rsidRPr="00A2786D" w:rsidRDefault="00E42EA4" w:rsidP="00E42EA4">
            <w:pPr>
              <w:rPr>
                <w:sz w:val="15"/>
                <w:szCs w:val="15"/>
              </w:rPr>
            </w:pPr>
            <w:r w:rsidRPr="00A2786D">
              <w:rPr>
                <w:sz w:val="15"/>
                <w:szCs w:val="15"/>
              </w:rPr>
              <w:t>ME 3325 Advanced Machine Design</w:t>
            </w:r>
          </w:p>
        </w:tc>
        <w:tc>
          <w:tcPr>
            <w:tcW w:w="436" w:type="dxa"/>
            <w:vAlign w:val="center"/>
          </w:tcPr>
          <w:p w14:paraId="5357865D" w14:textId="77777777" w:rsidR="00E42EA4" w:rsidRPr="001F3BC0" w:rsidRDefault="00E42EA4" w:rsidP="00E42EA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5FCA8AA8" w14:textId="77777777" w:rsidR="00E42EA4" w:rsidRPr="001F3BC0" w:rsidRDefault="00E42EA4" w:rsidP="00E42EA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783625F2" w14:textId="77777777" w:rsidR="00E42EA4" w:rsidRPr="001F3BC0" w:rsidRDefault="00E42EA4" w:rsidP="00E42EA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vAlign w:val="center"/>
          </w:tcPr>
          <w:p w14:paraId="505AA9BA" w14:textId="77777777" w:rsidR="00E42EA4" w:rsidRPr="001F3BC0" w:rsidRDefault="00E42EA4" w:rsidP="00E42EA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S</w:t>
            </w:r>
          </w:p>
        </w:tc>
        <w:tc>
          <w:tcPr>
            <w:tcW w:w="2152" w:type="dxa"/>
          </w:tcPr>
          <w:p w14:paraId="412E254E" w14:textId="77777777" w:rsidR="00E42EA4" w:rsidRPr="001F3BC0" w:rsidRDefault="00E42EA4" w:rsidP="00E42EA4">
            <w:pPr>
              <w:pStyle w:val="NoSpacing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ME 3320, ME 3323</w:t>
            </w:r>
          </w:p>
        </w:tc>
        <w:tc>
          <w:tcPr>
            <w:tcW w:w="2152" w:type="dxa"/>
            <w:gridSpan w:val="10"/>
          </w:tcPr>
          <w:p w14:paraId="2259E7EC" w14:textId="77777777" w:rsidR="00E42EA4" w:rsidRPr="001F3BC0" w:rsidRDefault="00E42EA4" w:rsidP="00E42EA4">
            <w:pPr>
              <w:pStyle w:val="NoSpacing"/>
              <w:rPr>
                <w:sz w:val="15"/>
                <w:szCs w:val="15"/>
              </w:rPr>
            </w:pPr>
          </w:p>
        </w:tc>
      </w:tr>
      <w:tr w:rsidR="00E42EA4" w14:paraId="1683BBAC" w14:textId="77777777" w:rsidTr="0075617E">
        <w:tc>
          <w:tcPr>
            <w:tcW w:w="4081" w:type="dxa"/>
          </w:tcPr>
          <w:p w14:paraId="4FCDAE4E" w14:textId="77777777" w:rsidR="00E42EA4" w:rsidRPr="00A2786D" w:rsidRDefault="00E42EA4" w:rsidP="00E42EA4">
            <w:pPr>
              <w:rPr>
                <w:sz w:val="15"/>
                <w:szCs w:val="15"/>
              </w:rPr>
            </w:pPr>
            <w:r w:rsidRPr="00A2786D">
              <w:rPr>
                <w:sz w:val="15"/>
                <w:szCs w:val="15"/>
              </w:rPr>
              <w:t>CE 3360 Engineering Economics or CE 3361 (3cr)</w:t>
            </w:r>
          </w:p>
        </w:tc>
        <w:tc>
          <w:tcPr>
            <w:tcW w:w="436" w:type="dxa"/>
            <w:vAlign w:val="center"/>
          </w:tcPr>
          <w:p w14:paraId="20A4C75F" w14:textId="77777777" w:rsidR="00E42EA4" w:rsidRPr="001F3BC0" w:rsidRDefault="00E42EA4" w:rsidP="00E42EA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2</w:t>
            </w:r>
            <w:r w:rsidR="00525762">
              <w:rPr>
                <w:sz w:val="15"/>
                <w:szCs w:val="15"/>
              </w:rPr>
              <w:t>-3</w:t>
            </w:r>
          </w:p>
        </w:tc>
        <w:tc>
          <w:tcPr>
            <w:tcW w:w="637" w:type="dxa"/>
            <w:vAlign w:val="center"/>
          </w:tcPr>
          <w:p w14:paraId="6C81439A" w14:textId="77777777" w:rsidR="00E42EA4" w:rsidRPr="001F3BC0" w:rsidRDefault="00E42EA4" w:rsidP="00E42EA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360B5EB6" w14:textId="77777777" w:rsidR="00E42EA4" w:rsidRPr="001F3BC0" w:rsidRDefault="00E42EA4" w:rsidP="00E42EA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vAlign w:val="center"/>
          </w:tcPr>
          <w:p w14:paraId="6D3D3804" w14:textId="77777777" w:rsidR="00E42EA4" w:rsidRPr="001F3BC0" w:rsidRDefault="00E42EA4" w:rsidP="00E42EA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F,</w:t>
            </w:r>
            <w:r>
              <w:rPr>
                <w:sz w:val="15"/>
                <w:szCs w:val="15"/>
              </w:rPr>
              <w:t xml:space="preserve"> </w:t>
            </w:r>
            <w:r w:rsidRPr="001F3BC0">
              <w:rPr>
                <w:sz w:val="15"/>
                <w:szCs w:val="15"/>
              </w:rPr>
              <w:t>S</w:t>
            </w:r>
          </w:p>
        </w:tc>
        <w:tc>
          <w:tcPr>
            <w:tcW w:w="2152" w:type="dxa"/>
          </w:tcPr>
          <w:p w14:paraId="609AF1BB" w14:textId="77777777" w:rsidR="00E42EA4" w:rsidRPr="001F3BC0" w:rsidRDefault="00E42EA4" w:rsidP="00E42EA4">
            <w:pPr>
              <w:pStyle w:val="NoSpacing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ME/CE 2210 or permission of instructor</w:t>
            </w:r>
          </w:p>
        </w:tc>
        <w:tc>
          <w:tcPr>
            <w:tcW w:w="2152" w:type="dxa"/>
            <w:gridSpan w:val="10"/>
          </w:tcPr>
          <w:p w14:paraId="33386B93" w14:textId="77777777" w:rsidR="00E42EA4" w:rsidRPr="001F3BC0" w:rsidRDefault="00E42EA4" w:rsidP="00E42EA4">
            <w:pPr>
              <w:pStyle w:val="NoSpacing"/>
              <w:rPr>
                <w:sz w:val="15"/>
                <w:szCs w:val="15"/>
              </w:rPr>
            </w:pPr>
          </w:p>
        </w:tc>
      </w:tr>
      <w:tr w:rsidR="00E42EA4" w14:paraId="4A8639C0" w14:textId="77777777" w:rsidTr="001D52F3">
        <w:tc>
          <w:tcPr>
            <w:tcW w:w="4081" w:type="dxa"/>
            <w:shd w:val="clear" w:color="auto" w:fill="FFFFFF" w:themeFill="background1"/>
          </w:tcPr>
          <w:p w14:paraId="56C38415" w14:textId="77777777" w:rsidR="00E42EA4" w:rsidRPr="00A2786D" w:rsidRDefault="00E42EA4" w:rsidP="00E42EA4">
            <w:pPr>
              <w:rPr>
                <w:sz w:val="15"/>
                <w:szCs w:val="15"/>
              </w:rPr>
            </w:pPr>
            <w:r w:rsidRPr="00A2786D">
              <w:rPr>
                <w:sz w:val="15"/>
                <w:szCs w:val="15"/>
              </w:rPr>
              <w:t>ME 4406 Measurement System Lab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25AF083A" w14:textId="77777777" w:rsidR="00E42EA4" w:rsidRPr="001F3BC0" w:rsidRDefault="00E42EA4" w:rsidP="00E42EA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14:paraId="46DB5071" w14:textId="77777777" w:rsidR="00E42EA4" w:rsidRPr="001F3BC0" w:rsidRDefault="00E42EA4" w:rsidP="00E42EA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14:paraId="66A9E1CE" w14:textId="77777777" w:rsidR="00E42EA4" w:rsidRPr="001F3BC0" w:rsidRDefault="00E42EA4" w:rsidP="00E42EA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1E48851D" w14:textId="77777777" w:rsidR="00E42EA4" w:rsidRPr="001F3BC0" w:rsidRDefault="00E42EA4" w:rsidP="00E42EA4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S</w:t>
            </w:r>
          </w:p>
        </w:tc>
        <w:tc>
          <w:tcPr>
            <w:tcW w:w="2152" w:type="dxa"/>
            <w:shd w:val="clear" w:color="auto" w:fill="FFFFFF" w:themeFill="background1"/>
          </w:tcPr>
          <w:p w14:paraId="5F2764E0" w14:textId="77777777" w:rsidR="00E42EA4" w:rsidRPr="001F3BC0" w:rsidRDefault="00E42EA4" w:rsidP="00E42EA4">
            <w:pPr>
              <w:pStyle w:val="NoSpacing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MATH 3360</w:t>
            </w:r>
            <w:r w:rsidRPr="008E77F0">
              <w:rPr>
                <w:sz w:val="15"/>
                <w:szCs w:val="15"/>
              </w:rPr>
              <w:t>, E</w:t>
            </w:r>
            <w:r w:rsidR="00F97654">
              <w:rPr>
                <w:sz w:val="15"/>
                <w:szCs w:val="15"/>
              </w:rPr>
              <w:t>CE 2205</w:t>
            </w:r>
          </w:p>
        </w:tc>
        <w:tc>
          <w:tcPr>
            <w:tcW w:w="2152" w:type="dxa"/>
            <w:gridSpan w:val="10"/>
          </w:tcPr>
          <w:p w14:paraId="0555E030" w14:textId="77777777" w:rsidR="00E42EA4" w:rsidRPr="001F3BC0" w:rsidRDefault="00E42EA4" w:rsidP="00E42EA4">
            <w:pPr>
              <w:pStyle w:val="NoSpacing"/>
              <w:rPr>
                <w:sz w:val="15"/>
                <w:szCs w:val="15"/>
              </w:rPr>
            </w:pPr>
          </w:p>
        </w:tc>
      </w:tr>
      <w:tr w:rsidR="00525762" w14:paraId="33E9CBB7" w14:textId="77777777" w:rsidTr="00105ABA">
        <w:tc>
          <w:tcPr>
            <w:tcW w:w="4081" w:type="dxa"/>
          </w:tcPr>
          <w:p w14:paraId="1A6249F4" w14:textId="77777777" w:rsidR="00525762" w:rsidRPr="00A2786D" w:rsidRDefault="00525762" w:rsidP="00525762">
            <w:pPr>
              <w:pStyle w:val="NoSpacing"/>
              <w:rPr>
                <w:sz w:val="15"/>
                <w:szCs w:val="15"/>
              </w:rPr>
            </w:pPr>
            <w:r w:rsidRPr="00A2786D">
              <w:rPr>
                <w:sz w:val="15"/>
                <w:szCs w:val="15"/>
              </w:rPr>
              <w:t>GE Objective 6</w:t>
            </w:r>
          </w:p>
        </w:tc>
        <w:tc>
          <w:tcPr>
            <w:tcW w:w="436" w:type="dxa"/>
            <w:vAlign w:val="center"/>
          </w:tcPr>
          <w:p w14:paraId="47BBC8E4" w14:textId="77777777" w:rsidR="00525762" w:rsidRPr="001F3BC0" w:rsidRDefault="00525762" w:rsidP="00525762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0A16B5F6" w14:textId="77777777" w:rsidR="00525762" w:rsidRPr="001F3BC0" w:rsidRDefault="00525762" w:rsidP="0052576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244F5DC2" w14:textId="77777777" w:rsidR="00525762" w:rsidRPr="001F3BC0" w:rsidRDefault="00525762" w:rsidP="00525762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13CCA895" w14:textId="77777777" w:rsidR="00525762" w:rsidRPr="001F3BC0" w:rsidRDefault="00525762" w:rsidP="00525762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F,</w:t>
            </w:r>
            <w:r>
              <w:rPr>
                <w:sz w:val="15"/>
                <w:szCs w:val="15"/>
              </w:rPr>
              <w:t xml:space="preserve"> </w:t>
            </w:r>
            <w:r w:rsidRPr="001F3BC0">
              <w:rPr>
                <w:sz w:val="15"/>
                <w:szCs w:val="15"/>
              </w:rPr>
              <w:t>S, Su</w:t>
            </w:r>
          </w:p>
        </w:tc>
        <w:tc>
          <w:tcPr>
            <w:tcW w:w="2152" w:type="dxa"/>
            <w:shd w:val="clear" w:color="auto" w:fill="FFFFFF" w:themeFill="background1"/>
          </w:tcPr>
          <w:p w14:paraId="2D6C0C16" w14:textId="77777777" w:rsidR="00525762" w:rsidRPr="001F3BC0" w:rsidRDefault="00525762" w:rsidP="00525762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10"/>
          </w:tcPr>
          <w:p w14:paraId="25186510" w14:textId="77777777" w:rsidR="00525762" w:rsidRPr="001F3BC0" w:rsidRDefault="00525762" w:rsidP="00525762">
            <w:pPr>
              <w:pStyle w:val="NoSpacing"/>
              <w:rPr>
                <w:sz w:val="15"/>
                <w:szCs w:val="15"/>
              </w:rPr>
            </w:pPr>
          </w:p>
        </w:tc>
      </w:tr>
      <w:tr w:rsidR="00525762" w14:paraId="643F856B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2B38E819" w14:textId="77777777" w:rsidR="00525762" w:rsidRPr="00A2786D" w:rsidRDefault="00525762" w:rsidP="00525762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2786D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412CDEE6" w14:textId="77777777" w:rsidR="00525762" w:rsidRPr="00AE7434" w:rsidRDefault="00525762" w:rsidP="0052576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716FF2E5" w14:textId="77777777" w:rsidR="00525762" w:rsidRPr="00AE7434" w:rsidRDefault="00525762" w:rsidP="0052576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6EC6371F" w14:textId="77777777" w:rsidR="00525762" w:rsidRPr="00AE7434" w:rsidRDefault="00525762" w:rsidP="0052576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453D8AE2" w14:textId="77777777" w:rsidR="00525762" w:rsidRPr="00AE7434" w:rsidRDefault="00525762" w:rsidP="0052576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6505EC39" w14:textId="77777777" w:rsidR="00525762" w:rsidRPr="00AE7434" w:rsidRDefault="00525762" w:rsidP="0052576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10"/>
            <w:shd w:val="clear" w:color="auto" w:fill="F2F2F2" w:themeFill="background1" w:themeFillShade="F2"/>
          </w:tcPr>
          <w:p w14:paraId="2F4424AB" w14:textId="77777777" w:rsidR="00525762" w:rsidRPr="00AE7434" w:rsidRDefault="00525762" w:rsidP="0052576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25762" w14:paraId="2D588A17" w14:textId="77777777" w:rsidTr="00AB03E3">
        <w:tc>
          <w:tcPr>
            <w:tcW w:w="4081" w:type="dxa"/>
            <w:shd w:val="clear" w:color="auto" w:fill="D9D9D9" w:themeFill="background1" w:themeFillShade="D9"/>
          </w:tcPr>
          <w:p w14:paraId="73EE36C8" w14:textId="77777777" w:rsidR="00525762" w:rsidRPr="00A2786D" w:rsidRDefault="00525762" w:rsidP="00525762">
            <w:pPr>
              <w:rPr>
                <w:rFonts w:cstheme="minorHAnsi"/>
                <w:sz w:val="15"/>
                <w:szCs w:val="15"/>
              </w:rPr>
            </w:pPr>
            <w:r w:rsidRPr="00A2786D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14B8797D" w14:textId="77777777" w:rsidR="00525762" w:rsidRPr="00AE7434" w:rsidRDefault="00525762" w:rsidP="0052576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04197A5E" w14:textId="77777777" w:rsidR="00525762" w:rsidRPr="00AE7434" w:rsidRDefault="00525762" w:rsidP="0052576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60782656" w14:textId="77777777" w:rsidR="00525762" w:rsidRPr="00AE7434" w:rsidRDefault="00525762" w:rsidP="0052576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7C63A84D" w14:textId="77777777" w:rsidR="00525762" w:rsidRPr="00AE7434" w:rsidRDefault="00525762" w:rsidP="0052576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163C83DE" w14:textId="77777777" w:rsidR="00525762" w:rsidRPr="00AE7434" w:rsidRDefault="00525762" w:rsidP="0052576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10"/>
            <w:shd w:val="clear" w:color="auto" w:fill="D9D9D9" w:themeFill="background1" w:themeFillShade="D9"/>
          </w:tcPr>
          <w:p w14:paraId="2A9B92B9" w14:textId="77777777" w:rsidR="00525762" w:rsidRPr="00AE7434" w:rsidRDefault="00525762" w:rsidP="0052576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25762" w14:paraId="30A48E1F" w14:textId="77777777" w:rsidTr="001F3BC0">
        <w:tc>
          <w:tcPr>
            <w:tcW w:w="4081" w:type="dxa"/>
          </w:tcPr>
          <w:p w14:paraId="38B667C0" w14:textId="77777777" w:rsidR="00525762" w:rsidRPr="00A2786D" w:rsidRDefault="00525762" w:rsidP="00525762">
            <w:pPr>
              <w:rPr>
                <w:sz w:val="15"/>
                <w:szCs w:val="15"/>
              </w:rPr>
            </w:pPr>
            <w:r w:rsidRPr="00A2786D">
              <w:rPr>
                <w:sz w:val="15"/>
                <w:szCs w:val="15"/>
              </w:rPr>
              <w:t>ME 4465 Thermal Fluid Systems Design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48B710F5" w14:textId="77777777" w:rsidR="00525762" w:rsidRPr="001F3BC0" w:rsidRDefault="00525762" w:rsidP="00525762">
            <w:pPr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14:paraId="32126989" w14:textId="77777777" w:rsidR="00525762" w:rsidRPr="001F3BC0" w:rsidRDefault="00525762" w:rsidP="00525762">
            <w:pPr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14:paraId="07678124" w14:textId="77777777" w:rsidR="00525762" w:rsidRPr="001F3BC0" w:rsidRDefault="00525762" w:rsidP="00525762">
            <w:pPr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28D209C9" w14:textId="77777777" w:rsidR="00525762" w:rsidRPr="001F3BC0" w:rsidRDefault="00525762" w:rsidP="00525762">
            <w:pPr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F</w:t>
            </w:r>
          </w:p>
        </w:tc>
        <w:tc>
          <w:tcPr>
            <w:tcW w:w="2301" w:type="dxa"/>
            <w:gridSpan w:val="3"/>
            <w:shd w:val="clear" w:color="auto" w:fill="FFFFFF" w:themeFill="background1"/>
          </w:tcPr>
          <w:p w14:paraId="1CCE3758" w14:textId="77777777" w:rsidR="00525762" w:rsidRPr="001F3BC0" w:rsidRDefault="00525762" w:rsidP="00525762">
            <w:pPr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ME 3307, ME/CE 3341, ME 4476</w:t>
            </w:r>
          </w:p>
        </w:tc>
        <w:tc>
          <w:tcPr>
            <w:tcW w:w="2003" w:type="dxa"/>
            <w:gridSpan w:val="8"/>
            <w:shd w:val="clear" w:color="auto" w:fill="FFFFFF" w:themeFill="background1"/>
          </w:tcPr>
          <w:p w14:paraId="2E2DDDD9" w14:textId="77777777" w:rsidR="00525762" w:rsidRPr="001F3BC0" w:rsidRDefault="00525762" w:rsidP="00525762">
            <w:pPr>
              <w:rPr>
                <w:sz w:val="15"/>
                <w:szCs w:val="15"/>
              </w:rPr>
            </w:pPr>
          </w:p>
        </w:tc>
      </w:tr>
      <w:tr w:rsidR="00525762" w14:paraId="1E1F3E9D" w14:textId="77777777" w:rsidTr="001F3BC0">
        <w:tc>
          <w:tcPr>
            <w:tcW w:w="4081" w:type="dxa"/>
          </w:tcPr>
          <w:p w14:paraId="33ED0F42" w14:textId="77777777" w:rsidR="00525762" w:rsidRPr="00A2786D" w:rsidRDefault="00525762" w:rsidP="00525762">
            <w:pPr>
              <w:rPr>
                <w:sz w:val="15"/>
                <w:szCs w:val="15"/>
              </w:rPr>
            </w:pPr>
            <w:r w:rsidRPr="00A2786D">
              <w:rPr>
                <w:sz w:val="15"/>
                <w:szCs w:val="15"/>
              </w:rPr>
              <w:t>ME 4443 Thermal Fluids Lab</w:t>
            </w:r>
          </w:p>
        </w:tc>
        <w:tc>
          <w:tcPr>
            <w:tcW w:w="436" w:type="dxa"/>
            <w:shd w:val="clear" w:color="auto" w:fill="FFFFFF" w:themeFill="background1"/>
          </w:tcPr>
          <w:p w14:paraId="286F2235" w14:textId="77777777" w:rsidR="00525762" w:rsidRPr="001F3BC0" w:rsidRDefault="00525762" w:rsidP="00525762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shd w:val="clear" w:color="auto" w:fill="FFFFFF" w:themeFill="background1"/>
          </w:tcPr>
          <w:p w14:paraId="4A800CD1" w14:textId="77777777" w:rsidR="00525762" w:rsidRPr="001F3BC0" w:rsidRDefault="00525762" w:rsidP="0052576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2D78854B" w14:textId="77777777" w:rsidR="00525762" w:rsidRPr="001F3BC0" w:rsidRDefault="00525762" w:rsidP="00525762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039E6026" w14:textId="77777777" w:rsidR="00525762" w:rsidRPr="001F3BC0" w:rsidRDefault="00525762" w:rsidP="00525762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F</w:t>
            </w:r>
          </w:p>
        </w:tc>
        <w:tc>
          <w:tcPr>
            <w:tcW w:w="2301" w:type="dxa"/>
            <w:gridSpan w:val="3"/>
            <w:shd w:val="clear" w:color="auto" w:fill="FFFFFF" w:themeFill="background1"/>
          </w:tcPr>
          <w:p w14:paraId="6DDB335F" w14:textId="77777777" w:rsidR="00525762" w:rsidRPr="001F3BC0" w:rsidRDefault="00525762" w:rsidP="00525762">
            <w:pPr>
              <w:pStyle w:val="NoSpacing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ME 3307</w:t>
            </w:r>
            <w:r w:rsidRPr="001F3BC0">
              <w:rPr>
                <w:b/>
                <w:sz w:val="15"/>
                <w:szCs w:val="15"/>
              </w:rPr>
              <w:t xml:space="preserve">, </w:t>
            </w:r>
            <w:r w:rsidRPr="001F3BC0">
              <w:rPr>
                <w:sz w:val="15"/>
                <w:szCs w:val="15"/>
              </w:rPr>
              <w:t>ME/CE 3341, ME 4476</w:t>
            </w:r>
          </w:p>
        </w:tc>
        <w:tc>
          <w:tcPr>
            <w:tcW w:w="2003" w:type="dxa"/>
            <w:gridSpan w:val="8"/>
            <w:shd w:val="clear" w:color="auto" w:fill="FFFFFF" w:themeFill="background1"/>
          </w:tcPr>
          <w:p w14:paraId="0D4EABBE" w14:textId="77777777" w:rsidR="00525762" w:rsidRPr="001F3BC0" w:rsidRDefault="00525762" w:rsidP="00525762">
            <w:pPr>
              <w:pStyle w:val="NoSpacing"/>
              <w:rPr>
                <w:sz w:val="15"/>
                <w:szCs w:val="15"/>
              </w:rPr>
            </w:pPr>
          </w:p>
        </w:tc>
      </w:tr>
      <w:tr w:rsidR="00525762" w14:paraId="2882DAB3" w14:textId="77777777" w:rsidTr="00AB03E3">
        <w:tc>
          <w:tcPr>
            <w:tcW w:w="4081" w:type="dxa"/>
          </w:tcPr>
          <w:p w14:paraId="2FB1D56B" w14:textId="77777777" w:rsidR="00525762" w:rsidRPr="00A2786D" w:rsidRDefault="00525762" w:rsidP="00525762">
            <w:pPr>
              <w:rPr>
                <w:sz w:val="15"/>
                <w:szCs w:val="15"/>
              </w:rPr>
            </w:pPr>
            <w:r w:rsidRPr="00A2786D">
              <w:rPr>
                <w:sz w:val="15"/>
                <w:szCs w:val="15"/>
              </w:rPr>
              <w:t>ME 4496 A Project Design I</w:t>
            </w:r>
          </w:p>
        </w:tc>
        <w:tc>
          <w:tcPr>
            <w:tcW w:w="436" w:type="dxa"/>
          </w:tcPr>
          <w:p w14:paraId="54552F2E" w14:textId="77777777" w:rsidR="00525762" w:rsidRPr="001F3BC0" w:rsidRDefault="00525762" w:rsidP="00525762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14:paraId="62FFD239" w14:textId="77777777" w:rsidR="00525762" w:rsidRPr="001F3BC0" w:rsidRDefault="00525762" w:rsidP="0052576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0B30BEBC" w14:textId="77777777" w:rsidR="00525762" w:rsidRPr="001F3BC0" w:rsidRDefault="00525762" w:rsidP="00525762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14:paraId="6811E698" w14:textId="77777777" w:rsidR="00525762" w:rsidRPr="001F3BC0" w:rsidRDefault="00525762" w:rsidP="00525762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F</w:t>
            </w:r>
          </w:p>
        </w:tc>
        <w:tc>
          <w:tcPr>
            <w:tcW w:w="2152" w:type="dxa"/>
          </w:tcPr>
          <w:p w14:paraId="11C84D2F" w14:textId="7936E21F" w:rsidR="00525762" w:rsidRPr="001F3BC0" w:rsidRDefault="00525762" w:rsidP="00525762">
            <w:pPr>
              <w:pStyle w:val="NoSpacing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 xml:space="preserve">CE 3360 or CE </w:t>
            </w:r>
            <w:r w:rsidRPr="00354FE7">
              <w:rPr>
                <w:sz w:val="15"/>
                <w:szCs w:val="15"/>
              </w:rPr>
              <w:t>3361</w:t>
            </w:r>
          </w:p>
        </w:tc>
        <w:tc>
          <w:tcPr>
            <w:tcW w:w="2152" w:type="dxa"/>
            <w:gridSpan w:val="10"/>
          </w:tcPr>
          <w:p w14:paraId="4C45B022" w14:textId="498DAA09" w:rsidR="00525762" w:rsidRPr="001F3BC0" w:rsidRDefault="00525762" w:rsidP="00525762">
            <w:pPr>
              <w:pStyle w:val="NoSpacing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CE 3360 or CE 3361</w:t>
            </w:r>
          </w:p>
        </w:tc>
      </w:tr>
      <w:tr w:rsidR="00525762" w14:paraId="64F39975" w14:textId="77777777" w:rsidTr="001F3BC0">
        <w:tc>
          <w:tcPr>
            <w:tcW w:w="4081" w:type="dxa"/>
          </w:tcPr>
          <w:p w14:paraId="3F0CD068" w14:textId="77777777" w:rsidR="00525762" w:rsidRPr="00A2786D" w:rsidRDefault="00525762" w:rsidP="00525762">
            <w:pPr>
              <w:rPr>
                <w:sz w:val="15"/>
                <w:szCs w:val="15"/>
              </w:rPr>
            </w:pPr>
            <w:r w:rsidRPr="00A2786D">
              <w:rPr>
                <w:sz w:val="15"/>
                <w:szCs w:val="15"/>
              </w:rPr>
              <w:t>ME 4440 Vibration Analysis</w:t>
            </w:r>
          </w:p>
        </w:tc>
        <w:tc>
          <w:tcPr>
            <w:tcW w:w="436" w:type="dxa"/>
            <w:vAlign w:val="center"/>
          </w:tcPr>
          <w:p w14:paraId="69A3F547" w14:textId="77777777" w:rsidR="00525762" w:rsidRPr="001F3BC0" w:rsidRDefault="00525762" w:rsidP="00525762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52059A48" w14:textId="77777777" w:rsidR="00525762" w:rsidRPr="001F3BC0" w:rsidRDefault="00525762" w:rsidP="0052576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3BFC8ECD" w14:textId="77777777" w:rsidR="00525762" w:rsidRPr="001F3BC0" w:rsidRDefault="00525762" w:rsidP="00525762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vAlign w:val="center"/>
          </w:tcPr>
          <w:p w14:paraId="62FF35B9" w14:textId="77777777" w:rsidR="00525762" w:rsidRPr="001F3BC0" w:rsidRDefault="00525762" w:rsidP="00525762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F</w:t>
            </w:r>
          </w:p>
        </w:tc>
        <w:tc>
          <w:tcPr>
            <w:tcW w:w="2391" w:type="dxa"/>
            <w:gridSpan w:val="4"/>
          </w:tcPr>
          <w:p w14:paraId="73BCDF95" w14:textId="77777777" w:rsidR="00525762" w:rsidRPr="001F3BC0" w:rsidRDefault="00525762" w:rsidP="00525762">
            <w:pPr>
              <w:pStyle w:val="NoSpacing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MATH 2275, MATH 3360,</w:t>
            </w:r>
            <w:r>
              <w:rPr>
                <w:sz w:val="15"/>
                <w:szCs w:val="15"/>
              </w:rPr>
              <w:t xml:space="preserve"> </w:t>
            </w:r>
            <w:r w:rsidRPr="001F3BC0">
              <w:rPr>
                <w:sz w:val="15"/>
                <w:szCs w:val="15"/>
              </w:rPr>
              <w:t>ME 3325</w:t>
            </w:r>
          </w:p>
        </w:tc>
        <w:tc>
          <w:tcPr>
            <w:tcW w:w="1913" w:type="dxa"/>
            <w:gridSpan w:val="7"/>
          </w:tcPr>
          <w:p w14:paraId="2FDA4E1E" w14:textId="77777777" w:rsidR="00525762" w:rsidRPr="001F3BC0" w:rsidRDefault="00525762" w:rsidP="00525762">
            <w:pPr>
              <w:pStyle w:val="NoSpacing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ME 3325</w:t>
            </w:r>
          </w:p>
        </w:tc>
      </w:tr>
      <w:tr w:rsidR="00525762" w14:paraId="6AC7759C" w14:textId="77777777" w:rsidTr="00AB03E3">
        <w:tc>
          <w:tcPr>
            <w:tcW w:w="4081" w:type="dxa"/>
          </w:tcPr>
          <w:p w14:paraId="7052FF0F" w14:textId="77777777" w:rsidR="00525762" w:rsidRPr="00A2786D" w:rsidRDefault="00525762" w:rsidP="00525762">
            <w:pPr>
              <w:rPr>
                <w:sz w:val="15"/>
                <w:szCs w:val="15"/>
              </w:rPr>
            </w:pPr>
            <w:r w:rsidRPr="00A2786D">
              <w:rPr>
                <w:sz w:val="15"/>
                <w:szCs w:val="15"/>
              </w:rPr>
              <w:t>ME Elective (consult with faculty advisor)</w:t>
            </w:r>
          </w:p>
        </w:tc>
        <w:tc>
          <w:tcPr>
            <w:tcW w:w="436" w:type="dxa"/>
          </w:tcPr>
          <w:p w14:paraId="3B0FCF52" w14:textId="77777777" w:rsidR="00525762" w:rsidRPr="001F3BC0" w:rsidRDefault="00525762" w:rsidP="00525762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14:paraId="689153C7" w14:textId="77777777" w:rsidR="00525762" w:rsidRPr="001F3BC0" w:rsidRDefault="00525762" w:rsidP="0052576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2A47F513" w14:textId="77777777" w:rsidR="00525762" w:rsidRPr="001F3BC0" w:rsidRDefault="00525762" w:rsidP="0052576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2591B671" w14:textId="77777777" w:rsidR="00525762" w:rsidRPr="001F3BC0" w:rsidRDefault="00525762" w:rsidP="00525762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F,</w:t>
            </w:r>
            <w:r>
              <w:rPr>
                <w:sz w:val="15"/>
                <w:szCs w:val="15"/>
              </w:rPr>
              <w:t xml:space="preserve"> </w:t>
            </w:r>
            <w:r w:rsidRPr="001F3BC0">
              <w:rPr>
                <w:sz w:val="15"/>
                <w:szCs w:val="15"/>
              </w:rPr>
              <w:t>S</w:t>
            </w:r>
          </w:p>
        </w:tc>
        <w:tc>
          <w:tcPr>
            <w:tcW w:w="2152" w:type="dxa"/>
          </w:tcPr>
          <w:p w14:paraId="6210CD0A" w14:textId="77777777" w:rsidR="00525762" w:rsidRPr="001F3BC0" w:rsidRDefault="00525762" w:rsidP="00525762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10"/>
          </w:tcPr>
          <w:p w14:paraId="3996D71E" w14:textId="77777777" w:rsidR="00525762" w:rsidRPr="001F3BC0" w:rsidRDefault="00525762" w:rsidP="00525762">
            <w:pPr>
              <w:pStyle w:val="NoSpacing"/>
              <w:rPr>
                <w:sz w:val="15"/>
                <w:szCs w:val="15"/>
              </w:rPr>
            </w:pPr>
          </w:p>
        </w:tc>
      </w:tr>
      <w:tr w:rsidR="00525762" w14:paraId="511EEED8" w14:textId="77777777" w:rsidTr="00A8334F">
        <w:tc>
          <w:tcPr>
            <w:tcW w:w="4081" w:type="dxa"/>
          </w:tcPr>
          <w:p w14:paraId="00F7C81A" w14:textId="77777777" w:rsidR="00525762" w:rsidRPr="00A2786D" w:rsidRDefault="00525762" w:rsidP="00525762">
            <w:pPr>
              <w:pStyle w:val="NoSpacing"/>
              <w:rPr>
                <w:sz w:val="15"/>
                <w:szCs w:val="15"/>
              </w:rPr>
            </w:pPr>
            <w:r w:rsidRPr="00A2786D">
              <w:rPr>
                <w:sz w:val="15"/>
                <w:szCs w:val="15"/>
              </w:rPr>
              <w:t>GE Objective 6</w:t>
            </w:r>
          </w:p>
        </w:tc>
        <w:tc>
          <w:tcPr>
            <w:tcW w:w="436" w:type="dxa"/>
            <w:vAlign w:val="center"/>
          </w:tcPr>
          <w:p w14:paraId="3CC44C9C" w14:textId="77777777" w:rsidR="00525762" w:rsidRPr="001F3BC0" w:rsidRDefault="00525762" w:rsidP="00525762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51BBDB3B" w14:textId="77777777" w:rsidR="00525762" w:rsidRPr="001F3BC0" w:rsidRDefault="00525762" w:rsidP="0052576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2ED65494" w14:textId="77777777" w:rsidR="00525762" w:rsidRPr="001F3BC0" w:rsidRDefault="00525762" w:rsidP="00525762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6F778C0D" w14:textId="77777777" w:rsidR="00525762" w:rsidRPr="001F3BC0" w:rsidRDefault="00525762" w:rsidP="00525762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F,</w:t>
            </w:r>
            <w:r>
              <w:rPr>
                <w:sz w:val="15"/>
                <w:szCs w:val="15"/>
              </w:rPr>
              <w:t xml:space="preserve"> </w:t>
            </w:r>
            <w:r w:rsidRPr="001F3BC0">
              <w:rPr>
                <w:sz w:val="15"/>
                <w:szCs w:val="15"/>
              </w:rPr>
              <w:t>S, Su</w:t>
            </w:r>
          </w:p>
        </w:tc>
        <w:tc>
          <w:tcPr>
            <w:tcW w:w="2152" w:type="dxa"/>
          </w:tcPr>
          <w:p w14:paraId="5844CA34" w14:textId="77777777" w:rsidR="00525762" w:rsidRPr="001F3BC0" w:rsidRDefault="00525762" w:rsidP="00525762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10"/>
          </w:tcPr>
          <w:p w14:paraId="620E13EA" w14:textId="77777777" w:rsidR="00525762" w:rsidRPr="001F3BC0" w:rsidRDefault="00525762" w:rsidP="00525762">
            <w:pPr>
              <w:pStyle w:val="NoSpacing"/>
              <w:rPr>
                <w:sz w:val="15"/>
                <w:szCs w:val="15"/>
              </w:rPr>
            </w:pPr>
          </w:p>
        </w:tc>
      </w:tr>
      <w:tr w:rsidR="00525762" w14:paraId="035C39A9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2ABDB175" w14:textId="77777777" w:rsidR="00525762" w:rsidRPr="00A2786D" w:rsidRDefault="00525762" w:rsidP="00525762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2786D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4A4D98F0" w14:textId="77777777" w:rsidR="00525762" w:rsidRPr="00AE7434" w:rsidRDefault="00525762" w:rsidP="0052576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1DF11B50" w14:textId="77777777" w:rsidR="00525762" w:rsidRPr="00AE7434" w:rsidRDefault="00525762" w:rsidP="0052576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45B183A9" w14:textId="77777777" w:rsidR="00525762" w:rsidRPr="00AE7434" w:rsidRDefault="00525762" w:rsidP="0052576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4614BBB1" w14:textId="77777777" w:rsidR="00525762" w:rsidRPr="00AE7434" w:rsidRDefault="00525762" w:rsidP="0052576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24715237" w14:textId="77777777" w:rsidR="00525762" w:rsidRPr="00AE7434" w:rsidRDefault="00525762" w:rsidP="0052576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10"/>
            <w:shd w:val="clear" w:color="auto" w:fill="F2F2F2" w:themeFill="background1" w:themeFillShade="F2"/>
          </w:tcPr>
          <w:p w14:paraId="2A6BC473" w14:textId="77777777" w:rsidR="00525762" w:rsidRPr="00AE7434" w:rsidRDefault="00525762" w:rsidP="0052576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25762" w14:paraId="5DD52DDA" w14:textId="77777777" w:rsidTr="00AB03E3">
        <w:trPr>
          <w:trHeight w:val="140"/>
        </w:trPr>
        <w:tc>
          <w:tcPr>
            <w:tcW w:w="4081" w:type="dxa"/>
            <w:shd w:val="clear" w:color="auto" w:fill="D9D9D9" w:themeFill="background1" w:themeFillShade="D9"/>
          </w:tcPr>
          <w:p w14:paraId="041CBF9F" w14:textId="77777777" w:rsidR="00525762" w:rsidRPr="00A2786D" w:rsidRDefault="00525762" w:rsidP="00525762">
            <w:pPr>
              <w:rPr>
                <w:rFonts w:cstheme="minorHAnsi"/>
                <w:sz w:val="15"/>
                <w:szCs w:val="15"/>
              </w:rPr>
            </w:pPr>
            <w:r w:rsidRPr="00A2786D"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5DEFE537" w14:textId="77777777" w:rsidR="00525762" w:rsidRPr="00AE7434" w:rsidRDefault="00525762" w:rsidP="0052576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5739607F" w14:textId="77777777" w:rsidR="00525762" w:rsidRPr="00AE7434" w:rsidRDefault="00525762" w:rsidP="0052576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4F37C918" w14:textId="77777777" w:rsidR="00525762" w:rsidRPr="00AE7434" w:rsidRDefault="00525762" w:rsidP="0052576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2A2A7935" w14:textId="77777777" w:rsidR="00525762" w:rsidRPr="00AE7434" w:rsidRDefault="00525762" w:rsidP="0052576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3A78B7C7" w14:textId="77777777" w:rsidR="00525762" w:rsidRPr="00AE7434" w:rsidRDefault="00525762" w:rsidP="0052576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10"/>
            <w:shd w:val="clear" w:color="auto" w:fill="D9D9D9" w:themeFill="background1" w:themeFillShade="D9"/>
          </w:tcPr>
          <w:p w14:paraId="442F18BF" w14:textId="77777777" w:rsidR="00525762" w:rsidRPr="00AE7434" w:rsidRDefault="00525762" w:rsidP="0052576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25762" w14:paraId="3415E568" w14:textId="77777777" w:rsidTr="00A8334F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14:paraId="564CF590" w14:textId="77777777" w:rsidR="00525762" w:rsidRPr="00A2786D" w:rsidRDefault="00525762" w:rsidP="00525762">
            <w:pPr>
              <w:rPr>
                <w:sz w:val="15"/>
                <w:szCs w:val="15"/>
              </w:rPr>
            </w:pPr>
            <w:r w:rsidRPr="00A2786D">
              <w:rPr>
                <w:sz w:val="15"/>
                <w:szCs w:val="15"/>
              </w:rPr>
              <w:t>ME 4496 B Project Design B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61756855" w14:textId="77777777" w:rsidR="00525762" w:rsidRPr="001F3BC0" w:rsidRDefault="00525762" w:rsidP="00525762">
            <w:pPr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14:paraId="7030689B" w14:textId="77777777" w:rsidR="00525762" w:rsidRPr="001F3BC0" w:rsidRDefault="00525762" w:rsidP="0052576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14:paraId="0C29F973" w14:textId="77777777" w:rsidR="00525762" w:rsidRPr="001F3BC0" w:rsidRDefault="00525762" w:rsidP="00525762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41535D0F" w14:textId="77777777" w:rsidR="00525762" w:rsidRPr="001F3BC0" w:rsidRDefault="00525762" w:rsidP="00525762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S</w:t>
            </w:r>
          </w:p>
        </w:tc>
        <w:tc>
          <w:tcPr>
            <w:tcW w:w="2152" w:type="dxa"/>
            <w:shd w:val="clear" w:color="auto" w:fill="FFFFFF" w:themeFill="background1"/>
          </w:tcPr>
          <w:p w14:paraId="3625EFB4" w14:textId="77777777" w:rsidR="00525762" w:rsidRPr="001F3BC0" w:rsidRDefault="00525762" w:rsidP="00525762">
            <w:pPr>
              <w:pStyle w:val="NoSpacing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ME 4496A</w:t>
            </w:r>
          </w:p>
        </w:tc>
        <w:tc>
          <w:tcPr>
            <w:tcW w:w="2152" w:type="dxa"/>
            <w:gridSpan w:val="10"/>
            <w:shd w:val="clear" w:color="auto" w:fill="FFFFFF" w:themeFill="background1"/>
          </w:tcPr>
          <w:p w14:paraId="68698B67" w14:textId="77777777" w:rsidR="00525762" w:rsidRPr="001F3BC0" w:rsidRDefault="00525762" w:rsidP="0052576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25762" w14:paraId="32D65508" w14:textId="77777777" w:rsidTr="001F3BC0">
        <w:tc>
          <w:tcPr>
            <w:tcW w:w="4081" w:type="dxa"/>
          </w:tcPr>
          <w:p w14:paraId="470E8B57" w14:textId="77777777" w:rsidR="00525762" w:rsidRPr="00A2786D" w:rsidRDefault="00525762" w:rsidP="00525762">
            <w:pPr>
              <w:rPr>
                <w:sz w:val="15"/>
                <w:szCs w:val="15"/>
              </w:rPr>
            </w:pPr>
            <w:r w:rsidRPr="00A2786D">
              <w:rPr>
                <w:sz w:val="15"/>
                <w:szCs w:val="15"/>
              </w:rPr>
              <w:t>ME 4463 Mechanical Systems Design</w:t>
            </w:r>
          </w:p>
        </w:tc>
        <w:tc>
          <w:tcPr>
            <w:tcW w:w="436" w:type="dxa"/>
          </w:tcPr>
          <w:p w14:paraId="14046A2A" w14:textId="77777777" w:rsidR="00525762" w:rsidRPr="001F3BC0" w:rsidRDefault="00525762" w:rsidP="00525762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14:paraId="086993C5" w14:textId="77777777" w:rsidR="00525762" w:rsidRPr="001F3BC0" w:rsidRDefault="00525762" w:rsidP="0052576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55569D1E" w14:textId="77777777" w:rsidR="00525762" w:rsidRPr="001F3BC0" w:rsidRDefault="00525762" w:rsidP="00525762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14:paraId="76D67CB5" w14:textId="77777777" w:rsidR="00525762" w:rsidRPr="001F3BC0" w:rsidRDefault="00525762" w:rsidP="00525762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S</w:t>
            </w:r>
          </w:p>
        </w:tc>
        <w:tc>
          <w:tcPr>
            <w:tcW w:w="2661" w:type="dxa"/>
            <w:gridSpan w:val="5"/>
          </w:tcPr>
          <w:p w14:paraId="1D7B32C7" w14:textId="77777777" w:rsidR="00525762" w:rsidRPr="001F3BC0" w:rsidRDefault="00525762" w:rsidP="00525762">
            <w:pPr>
              <w:pStyle w:val="NoSpacing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ME 3320, ME 3323, ME 3325, ME 4440</w:t>
            </w:r>
          </w:p>
        </w:tc>
        <w:tc>
          <w:tcPr>
            <w:tcW w:w="1643" w:type="dxa"/>
            <w:gridSpan w:val="6"/>
          </w:tcPr>
          <w:p w14:paraId="1A57BC0F" w14:textId="77777777" w:rsidR="00525762" w:rsidRPr="001F3BC0" w:rsidRDefault="00525762" w:rsidP="0052576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25762" w14:paraId="58EABE3D" w14:textId="77777777" w:rsidTr="00A8334F">
        <w:tc>
          <w:tcPr>
            <w:tcW w:w="4081" w:type="dxa"/>
          </w:tcPr>
          <w:p w14:paraId="6388D59E" w14:textId="77777777" w:rsidR="00525762" w:rsidRPr="00A2786D" w:rsidRDefault="00525762" w:rsidP="00525762">
            <w:pPr>
              <w:rPr>
                <w:sz w:val="15"/>
                <w:szCs w:val="15"/>
              </w:rPr>
            </w:pPr>
            <w:r w:rsidRPr="00A2786D">
              <w:rPr>
                <w:sz w:val="15"/>
                <w:szCs w:val="15"/>
              </w:rPr>
              <w:t>ME Elective (consult with faculty advisor)</w:t>
            </w:r>
          </w:p>
        </w:tc>
        <w:tc>
          <w:tcPr>
            <w:tcW w:w="436" w:type="dxa"/>
            <w:vAlign w:val="center"/>
          </w:tcPr>
          <w:p w14:paraId="1377F3B4" w14:textId="77777777" w:rsidR="00525762" w:rsidRPr="001F3BC0" w:rsidRDefault="00525762" w:rsidP="00525762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14:paraId="7BCD0A0B" w14:textId="77777777" w:rsidR="00525762" w:rsidRPr="001F3BC0" w:rsidRDefault="00525762" w:rsidP="0052576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0407370B" w14:textId="77777777" w:rsidR="00525762" w:rsidRPr="001F3BC0" w:rsidRDefault="00525762" w:rsidP="0052576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vAlign w:val="center"/>
          </w:tcPr>
          <w:p w14:paraId="23D75BF7" w14:textId="77777777" w:rsidR="00525762" w:rsidRPr="001F3BC0" w:rsidRDefault="00525762" w:rsidP="00525762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F, S</w:t>
            </w:r>
          </w:p>
        </w:tc>
        <w:tc>
          <w:tcPr>
            <w:tcW w:w="2152" w:type="dxa"/>
          </w:tcPr>
          <w:p w14:paraId="17EFEAB3" w14:textId="77777777" w:rsidR="00525762" w:rsidRPr="001F3BC0" w:rsidRDefault="00525762" w:rsidP="00525762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10"/>
          </w:tcPr>
          <w:p w14:paraId="6A0B91F1" w14:textId="77777777" w:rsidR="00525762" w:rsidRPr="001F3BC0" w:rsidRDefault="00525762" w:rsidP="0052576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25762" w14:paraId="6C4637A3" w14:textId="77777777" w:rsidTr="001F3BC0">
        <w:tc>
          <w:tcPr>
            <w:tcW w:w="4081" w:type="dxa"/>
            <w:vAlign w:val="bottom"/>
          </w:tcPr>
          <w:p w14:paraId="40911562" w14:textId="77777777" w:rsidR="00525762" w:rsidRPr="00A2786D" w:rsidRDefault="00525762" w:rsidP="00525762">
            <w:pPr>
              <w:rPr>
                <w:rFonts w:ascii="Calibri" w:hAnsi="Calibri"/>
                <w:sz w:val="15"/>
                <w:szCs w:val="15"/>
              </w:rPr>
            </w:pPr>
            <w:r w:rsidRPr="00A2786D">
              <w:rPr>
                <w:rFonts w:ascii="Calibri" w:hAnsi="Calibri"/>
                <w:sz w:val="15"/>
                <w:szCs w:val="15"/>
              </w:rPr>
              <w:t>ME 4473 Mechanical Control Systems</w:t>
            </w:r>
          </w:p>
        </w:tc>
        <w:tc>
          <w:tcPr>
            <w:tcW w:w="436" w:type="dxa"/>
            <w:vAlign w:val="center"/>
          </w:tcPr>
          <w:p w14:paraId="18EE27AC" w14:textId="77777777" w:rsidR="00525762" w:rsidRPr="001F3BC0" w:rsidRDefault="00525762" w:rsidP="00525762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0374A783" w14:textId="77777777" w:rsidR="00525762" w:rsidRPr="001F3BC0" w:rsidRDefault="00525762" w:rsidP="0052576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2D4AFEA5" w14:textId="77777777" w:rsidR="00525762" w:rsidRPr="001F3BC0" w:rsidRDefault="00525762" w:rsidP="00525762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vAlign w:val="center"/>
          </w:tcPr>
          <w:p w14:paraId="3117C04E" w14:textId="77777777" w:rsidR="00525762" w:rsidRPr="001F3BC0" w:rsidRDefault="00525762" w:rsidP="00525762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S</w:t>
            </w:r>
          </w:p>
        </w:tc>
        <w:tc>
          <w:tcPr>
            <w:tcW w:w="3561" w:type="dxa"/>
            <w:gridSpan w:val="9"/>
          </w:tcPr>
          <w:p w14:paraId="77394B4C" w14:textId="77777777" w:rsidR="00525762" w:rsidRPr="008E77F0" w:rsidRDefault="00525762" w:rsidP="00525762">
            <w:pPr>
              <w:pStyle w:val="NoSpacing"/>
              <w:rPr>
                <w:sz w:val="15"/>
                <w:szCs w:val="15"/>
              </w:rPr>
            </w:pPr>
            <w:r w:rsidRPr="008E77F0">
              <w:rPr>
                <w:sz w:val="15"/>
                <w:szCs w:val="15"/>
              </w:rPr>
              <w:t>E</w:t>
            </w:r>
            <w:r w:rsidR="00F26993">
              <w:rPr>
                <w:sz w:val="15"/>
                <w:szCs w:val="15"/>
              </w:rPr>
              <w:t>CE 2205</w:t>
            </w:r>
            <w:r w:rsidRPr="008E77F0">
              <w:rPr>
                <w:sz w:val="15"/>
                <w:szCs w:val="15"/>
              </w:rPr>
              <w:t>, ME 2220, ME 4440, PHYS 2212, MATH 3360</w:t>
            </w:r>
          </w:p>
        </w:tc>
        <w:tc>
          <w:tcPr>
            <w:tcW w:w="743" w:type="dxa"/>
            <w:gridSpan w:val="2"/>
          </w:tcPr>
          <w:p w14:paraId="6C0A9014" w14:textId="77777777" w:rsidR="00525762" w:rsidRPr="001F3BC0" w:rsidRDefault="00525762" w:rsidP="0052576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25762" w14:paraId="6153CC0A" w14:textId="77777777" w:rsidTr="00A8334F">
        <w:tc>
          <w:tcPr>
            <w:tcW w:w="4081" w:type="dxa"/>
          </w:tcPr>
          <w:p w14:paraId="5CD16977" w14:textId="77777777" w:rsidR="00525762" w:rsidRPr="00A2786D" w:rsidRDefault="00525762" w:rsidP="00525762">
            <w:pPr>
              <w:pStyle w:val="NoSpacing"/>
              <w:rPr>
                <w:sz w:val="15"/>
                <w:szCs w:val="15"/>
              </w:rPr>
            </w:pPr>
            <w:r w:rsidRPr="00A2786D">
              <w:rPr>
                <w:sz w:val="15"/>
                <w:szCs w:val="15"/>
              </w:rPr>
              <w:t>GE Objective 9</w:t>
            </w:r>
          </w:p>
        </w:tc>
        <w:tc>
          <w:tcPr>
            <w:tcW w:w="436" w:type="dxa"/>
            <w:vAlign w:val="center"/>
          </w:tcPr>
          <w:p w14:paraId="68C7E0CE" w14:textId="77777777" w:rsidR="00525762" w:rsidRPr="001F3BC0" w:rsidRDefault="00525762" w:rsidP="00525762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57083239" w14:textId="77777777" w:rsidR="00525762" w:rsidRPr="001F3BC0" w:rsidRDefault="00525762" w:rsidP="0052576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707BAA6B" w14:textId="77777777" w:rsidR="00525762" w:rsidRPr="001F3BC0" w:rsidRDefault="00525762" w:rsidP="00525762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  <w:vAlign w:val="center"/>
          </w:tcPr>
          <w:p w14:paraId="5345B26C" w14:textId="77777777" w:rsidR="00525762" w:rsidRPr="001F3BC0" w:rsidRDefault="00525762" w:rsidP="00525762">
            <w:pPr>
              <w:pStyle w:val="NoSpacing"/>
              <w:jc w:val="center"/>
              <w:rPr>
                <w:sz w:val="15"/>
                <w:szCs w:val="15"/>
              </w:rPr>
            </w:pPr>
            <w:r w:rsidRPr="001F3BC0">
              <w:rPr>
                <w:sz w:val="15"/>
                <w:szCs w:val="15"/>
              </w:rPr>
              <w:t>F,</w:t>
            </w:r>
            <w:r>
              <w:rPr>
                <w:sz w:val="15"/>
                <w:szCs w:val="15"/>
              </w:rPr>
              <w:t xml:space="preserve"> </w:t>
            </w:r>
            <w:r w:rsidRPr="001F3BC0">
              <w:rPr>
                <w:sz w:val="15"/>
                <w:szCs w:val="15"/>
              </w:rPr>
              <w:t>S, Su</w:t>
            </w:r>
          </w:p>
        </w:tc>
        <w:tc>
          <w:tcPr>
            <w:tcW w:w="2152" w:type="dxa"/>
          </w:tcPr>
          <w:p w14:paraId="33DAB446" w14:textId="77777777" w:rsidR="00525762" w:rsidRPr="001F3BC0" w:rsidRDefault="00525762" w:rsidP="00525762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10"/>
          </w:tcPr>
          <w:p w14:paraId="6842AF81" w14:textId="77777777" w:rsidR="00525762" w:rsidRPr="001F3BC0" w:rsidRDefault="00525762" w:rsidP="0052576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25762" w14:paraId="14CF56BB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66C79637" w14:textId="77777777" w:rsidR="00525762" w:rsidRPr="00AE7434" w:rsidRDefault="00525762" w:rsidP="00525762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11DA9C1E" w14:textId="77777777" w:rsidR="00525762" w:rsidRPr="00AE7434" w:rsidRDefault="00525762" w:rsidP="0052576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0AA3E01A" w14:textId="77777777" w:rsidR="00525762" w:rsidRPr="00AE7434" w:rsidRDefault="00525762" w:rsidP="0052576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4BD8F792" w14:textId="77777777" w:rsidR="00525762" w:rsidRPr="00AE7434" w:rsidRDefault="00525762" w:rsidP="0052576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5D9E89BC" w14:textId="77777777" w:rsidR="00525762" w:rsidRPr="00AE7434" w:rsidRDefault="00525762" w:rsidP="0052576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2616C824" w14:textId="77777777" w:rsidR="00525762" w:rsidRPr="00AE7434" w:rsidRDefault="00525762" w:rsidP="0052576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10"/>
            <w:shd w:val="clear" w:color="auto" w:fill="F2F2F2" w:themeFill="background1" w:themeFillShade="F2"/>
          </w:tcPr>
          <w:p w14:paraId="5308D48F" w14:textId="77777777" w:rsidR="00525762" w:rsidRPr="00AE7434" w:rsidRDefault="00525762" w:rsidP="0052576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25762" w14:paraId="19699484" w14:textId="77777777" w:rsidTr="00AB03E3">
        <w:tc>
          <w:tcPr>
            <w:tcW w:w="11178" w:type="dxa"/>
            <w:gridSpan w:val="16"/>
          </w:tcPr>
          <w:p w14:paraId="713F032C" w14:textId="77777777" w:rsidR="00525762" w:rsidRPr="00C04A5A" w:rsidRDefault="00525762" w:rsidP="00525762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</w:t>
            </w:r>
            <w:r w:rsidR="00550729">
              <w:rPr>
                <w:sz w:val="14"/>
                <w:szCs w:val="16"/>
              </w:rPr>
              <w:t xml:space="preserve">sity, UM= Upper Division Major </w:t>
            </w: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0273443A" w14:textId="77777777"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X="-5" w:tblpY="1"/>
        <w:tblW w:w="111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70"/>
        <w:gridCol w:w="734"/>
        <w:gridCol w:w="1966"/>
        <w:gridCol w:w="513"/>
        <w:gridCol w:w="2097"/>
        <w:gridCol w:w="180"/>
        <w:gridCol w:w="79"/>
        <w:gridCol w:w="101"/>
        <w:gridCol w:w="23"/>
        <w:gridCol w:w="697"/>
      </w:tblGrid>
      <w:tr w:rsidR="004A4841" w:rsidRPr="00B60C98" w14:paraId="62D2093E" w14:textId="77777777" w:rsidTr="00A21EAA">
        <w:tc>
          <w:tcPr>
            <w:tcW w:w="11160" w:type="dxa"/>
            <w:gridSpan w:val="10"/>
            <w:shd w:val="clear" w:color="auto" w:fill="FFFFFF" w:themeFill="background1"/>
            <w:vAlign w:val="center"/>
          </w:tcPr>
          <w:p w14:paraId="1B0D285C" w14:textId="77777777" w:rsidR="004A4841" w:rsidRPr="004A4841" w:rsidRDefault="00875D1A" w:rsidP="00A21EAA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B.S., Mechanical Engineering</w:t>
            </w:r>
          </w:p>
        </w:tc>
      </w:tr>
      <w:tr w:rsidR="00B60C98" w:rsidRPr="00B60C98" w14:paraId="7F2427F0" w14:textId="77777777" w:rsidTr="00A21EAA">
        <w:tc>
          <w:tcPr>
            <w:tcW w:w="4770" w:type="dxa"/>
            <w:shd w:val="clear" w:color="auto" w:fill="F2F2F2" w:themeFill="background1" w:themeFillShade="F2"/>
            <w:vAlign w:val="center"/>
          </w:tcPr>
          <w:p w14:paraId="2EB98CBB" w14:textId="77777777" w:rsidR="00B60C98" w:rsidRPr="00B60C98" w:rsidRDefault="00E1044A" w:rsidP="00A2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2022-2023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34" w:type="dxa"/>
            <w:shd w:val="clear" w:color="auto" w:fill="F2F2F2" w:themeFill="background1" w:themeFillShade="F2"/>
            <w:vAlign w:val="bottom"/>
          </w:tcPr>
          <w:p w14:paraId="1F58A96B" w14:textId="77777777" w:rsidR="00B60C98" w:rsidRPr="00B60C98" w:rsidRDefault="00B60C98" w:rsidP="00A21EAA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7"/>
            <w:shd w:val="clear" w:color="auto" w:fill="F2F2F2" w:themeFill="background1" w:themeFillShade="F2"/>
          </w:tcPr>
          <w:p w14:paraId="27682C4A" w14:textId="77777777" w:rsidR="00B60C98" w:rsidRPr="00B60C98" w:rsidRDefault="005979F4" w:rsidP="00A21E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2021-2022</w:t>
            </w:r>
            <w:r w:rsidR="00B60C98" w:rsidRPr="00B60C98">
              <w:rPr>
                <w:b/>
                <w:sz w:val="20"/>
                <w:szCs w:val="20"/>
              </w:rPr>
              <w:t xml:space="preserve"> GENERAL EDUCATION OBJECTIVES</w:t>
            </w:r>
          </w:p>
          <w:p w14:paraId="6277D21F" w14:textId="77777777" w:rsidR="00B60C98" w:rsidRPr="00B60C98" w:rsidRDefault="00B60C98" w:rsidP="00A21EAA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14:paraId="29C4D4CB" w14:textId="77777777" w:rsidR="00B60C98" w:rsidRPr="00B60C98" w:rsidRDefault="00B60C98" w:rsidP="00A21EAA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B60C98">
              <w:rPr>
                <w:b/>
                <w:sz w:val="18"/>
                <w:szCs w:val="18"/>
              </w:rPr>
              <w:t>36  cr.</w:t>
            </w:r>
            <w:proofErr w:type="gramEnd"/>
            <w:r w:rsidRPr="00B60C98">
              <w:rPr>
                <w:b/>
                <w:sz w:val="18"/>
                <w:szCs w:val="18"/>
              </w:rPr>
              <w:t xml:space="preserve"> min</w:t>
            </w:r>
          </w:p>
        </w:tc>
      </w:tr>
      <w:tr w:rsidR="0053546D" w:rsidRPr="00B60C98" w14:paraId="59E33415" w14:textId="77777777" w:rsidTr="00A21EAA">
        <w:trPr>
          <w:trHeight w:val="212"/>
        </w:trPr>
        <w:tc>
          <w:tcPr>
            <w:tcW w:w="4770" w:type="dxa"/>
            <w:shd w:val="clear" w:color="auto" w:fill="D9D9D9" w:themeFill="background1" w:themeFillShade="D9"/>
          </w:tcPr>
          <w:p w14:paraId="291D2B3C" w14:textId="77777777" w:rsidR="0053546D" w:rsidRPr="00CC6383" w:rsidRDefault="0053546D" w:rsidP="00A21EAA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14:paraId="5F1058D0" w14:textId="77777777" w:rsidR="0053546D" w:rsidRPr="00CC6383" w:rsidRDefault="000D059D" w:rsidP="00A21E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84-85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14:paraId="112C105D" w14:textId="77777777" w:rsidR="0053546D" w:rsidRPr="000F050D" w:rsidRDefault="0053546D" w:rsidP="00A21EA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1. Written </w:t>
            </w:r>
            <w:proofErr w:type="gramStart"/>
            <w:r w:rsidRPr="000F050D">
              <w:rPr>
                <w:rFonts w:cstheme="minorHAnsi"/>
                <w:sz w:val="18"/>
                <w:szCs w:val="18"/>
              </w:rPr>
              <w:t>English  (</w:t>
            </w:r>
            <w:proofErr w:type="gramEnd"/>
            <w:r w:rsidRPr="000F050D">
              <w:rPr>
                <w:rFonts w:cstheme="minorHAnsi"/>
                <w:sz w:val="18"/>
                <w:szCs w:val="18"/>
              </w:rPr>
              <w:t>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627C695E" w14:textId="77777777" w:rsidR="0053546D" w:rsidRPr="000F050D" w:rsidRDefault="0053546D" w:rsidP="00A21E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451D70" w:rsidRPr="00B60C98" w14:paraId="75075E74" w14:textId="77777777" w:rsidTr="00A21EAA">
        <w:tc>
          <w:tcPr>
            <w:tcW w:w="5504" w:type="dxa"/>
            <w:gridSpan w:val="2"/>
            <w:shd w:val="clear" w:color="auto" w:fill="auto"/>
          </w:tcPr>
          <w:p w14:paraId="7C51E9E9" w14:textId="77777777" w:rsidR="00451D70" w:rsidRPr="0075617E" w:rsidRDefault="00451D70" w:rsidP="00A21EAA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>CHEM 1111 &amp; 1111L Gen Chemistry I &amp; Lab</w:t>
            </w:r>
            <w:proofErr w:type="gramStart"/>
            <w:r w:rsidRPr="0075617E">
              <w:rPr>
                <w:rFonts w:cstheme="minorHAnsi"/>
                <w:sz w:val="18"/>
                <w:szCs w:val="16"/>
              </w:rPr>
              <w:t xml:space="preserve">   (</w:t>
            </w:r>
            <w:proofErr w:type="gramEnd"/>
            <w:r w:rsidRPr="0075617E">
              <w:rPr>
                <w:rFonts w:cstheme="minorHAnsi"/>
                <w:sz w:val="18"/>
                <w:szCs w:val="16"/>
              </w:rPr>
              <w:t>included in Gen Ed Obj. 5)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14:paraId="6D877924" w14:textId="77777777" w:rsidR="00451D70" w:rsidRPr="0075617E" w:rsidRDefault="00451D70" w:rsidP="00A21EAA">
            <w:pPr>
              <w:rPr>
                <w:rFonts w:cstheme="minorHAnsi"/>
                <w:sz w:val="18"/>
                <w:szCs w:val="18"/>
              </w:rPr>
            </w:pPr>
            <w:r w:rsidRPr="0075617E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013F50B2" w14:textId="77777777" w:rsidR="00451D70" w:rsidRPr="0075617E" w:rsidRDefault="00451D70" w:rsidP="00A21E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5617E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451D70" w:rsidRPr="00B60C98" w14:paraId="5A1A8051" w14:textId="77777777" w:rsidTr="00A21EAA">
        <w:tc>
          <w:tcPr>
            <w:tcW w:w="5504" w:type="dxa"/>
            <w:gridSpan w:val="2"/>
            <w:shd w:val="clear" w:color="auto" w:fill="auto"/>
          </w:tcPr>
          <w:p w14:paraId="36BF8546" w14:textId="77777777" w:rsidR="00451D70" w:rsidRPr="0075617E" w:rsidRDefault="00451D70" w:rsidP="00A21EAA">
            <w:pPr>
              <w:jc w:val="center"/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 xml:space="preserve">MATH 1170 Calculus I                                       </w:t>
            </w:r>
            <w:proofErr w:type="gramStart"/>
            <w:r w:rsidRPr="0075617E">
              <w:rPr>
                <w:rFonts w:cstheme="minorHAnsi"/>
                <w:sz w:val="18"/>
                <w:szCs w:val="16"/>
              </w:rPr>
              <w:t xml:space="preserve">   (</w:t>
            </w:r>
            <w:proofErr w:type="gramEnd"/>
            <w:r w:rsidRPr="0075617E">
              <w:rPr>
                <w:rFonts w:cstheme="minorHAnsi"/>
                <w:sz w:val="18"/>
                <w:szCs w:val="16"/>
              </w:rPr>
              <w:t>included in Gen Ed Obj. 3)</w:t>
            </w:r>
          </w:p>
        </w:tc>
        <w:tc>
          <w:tcPr>
            <w:tcW w:w="4959" w:type="dxa"/>
            <w:gridSpan w:val="7"/>
            <w:shd w:val="clear" w:color="auto" w:fill="FBD4B4" w:themeFill="accent6" w:themeFillTint="66"/>
          </w:tcPr>
          <w:p w14:paraId="6C689A7B" w14:textId="77777777" w:rsidR="00451D70" w:rsidRPr="0075617E" w:rsidRDefault="00451D70" w:rsidP="00A21EAA">
            <w:pPr>
              <w:rPr>
                <w:rFonts w:cstheme="minorHAnsi"/>
                <w:sz w:val="18"/>
                <w:szCs w:val="18"/>
              </w:rPr>
            </w:pPr>
            <w:r w:rsidRPr="0075617E">
              <w:rPr>
                <w:rFonts w:cstheme="minorHAnsi"/>
                <w:sz w:val="18"/>
                <w:szCs w:val="18"/>
              </w:rPr>
              <w:t>2. Oral Communication</w:t>
            </w:r>
            <w:proofErr w:type="gramStart"/>
            <w:r w:rsidRPr="0075617E">
              <w:rPr>
                <w:rFonts w:cstheme="minorHAnsi"/>
                <w:sz w:val="18"/>
                <w:szCs w:val="18"/>
              </w:rPr>
              <w:t xml:space="preserve">   (</w:t>
            </w:r>
            <w:proofErr w:type="gramEnd"/>
            <w:r w:rsidR="00875D1A" w:rsidRPr="0075617E">
              <w:rPr>
                <w:rFonts w:cstheme="minorHAnsi"/>
                <w:sz w:val="18"/>
                <w:szCs w:val="18"/>
              </w:rPr>
              <w:t xml:space="preserve">3 cr. min)                     </w:t>
            </w:r>
            <w:r w:rsidRPr="0075617E">
              <w:rPr>
                <w:rFonts w:cstheme="minorHAnsi"/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03FB488A" w14:textId="77777777" w:rsidR="00451D70" w:rsidRPr="0075617E" w:rsidRDefault="00451D70" w:rsidP="00A21E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5617E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451D70" w:rsidRPr="00B60C98" w14:paraId="577B821A" w14:textId="77777777" w:rsidTr="00A21EAA">
        <w:trPr>
          <w:trHeight w:val="248"/>
        </w:trPr>
        <w:tc>
          <w:tcPr>
            <w:tcW w:w="4770" w:type="dxa"/>
            <w:shd w:val="clear" w:color="auto" w:fill="auto"/>
          </w:tcPr>
          <w:p w14:paraId="45B98761" w14:textId="77777777" w:rsidR="00451D70" w:rsidRPr="0075617E" w:rsidRDefault="00451D70" w:rsidP="00A21EAA">
            <w:pPr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>MATH 1175 Calculus II</w:t>
            </w:r>
          </w:p>
        </w:tc>
        <w:tc>
          <w:tcPr>
            <w:tcW w:w="734" w:type="dxa"/>
          </w:tcPr>
          <w:p w14:paraId="798B79EA" w14:textId="77777777" w:rsidR="00451D70" w:rsidRPr="0075617E" w:rsidRDefault="00451D70" w:rsidP="00A21EAA">
            <w:pPr>
              <w:jc w:val="center"/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>4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14:paraId="76D0F280" w14:textId="77777777" w:rsidR="00451D70" w:rsidRPr="0075617E" w:rsidRDefault="00451D70" w:rsidP="00A21EAA">
            <w:pPr>
              <w:rPr>
                <w:rFonts w:cstheme="minorHAnsi"/>
                <w:sz w:val="18"/>
                <w:szCs w:val="18"/>
              </w:rPr>
            </w:pPr>
            <w:r w:rsidRPr="0075617E">
              <w:rPr>
                <w:rFonts w:cstheme="minorHAnsi"/>
                <w:sz w:val="18"/>
                <w:szCs w:val="18"/>
              </w:rPr>
              <w:t xml:space="preserve">3. Mathematics   </w:t>
            </w:r>
            <w:proofErr w:type="gramStart"/>
            <w:r w:rsidRPr="0075617E">
              <w:rPr>
                <w:rFonts w:cstheme="minorHAnsi"/>
                <w:sz w:val="18"/>
                <w:szCs w:val="18"/>
              </w:rPr>
              <w:t xml:space="preserve">   (</w:t>
            </w:r>
            <w:proofErr w:type="gramEnd"/>
            <w:r w:rsidRPr="0075617E">
              <w:rPr>
                <w:rFonts w:cstheme="minorHAnsi"/>
                <w:sz w:val="18"/>
                <w:szCs w:val="18"/>
              </w:rPr>
              <w:t xml:space="preserve">3 cr. min)                               </w:t>
            </w:r>
            <w:r w:rsidR="00875D1A" w:rsidRPr="0075617E">
              <w:rPr>
                <w:rFonts w:cstheme="minorHAnsi"/>
                <w:sz w:val="18"/>
                <w:szCs w:val="18"/>
              </w:rPr>
              <w:t>MATH 1170</w:t>
            </w:r>
            <w:r w:rsidRPr="0075617E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48F4194D" w14:textId="77777777" w:rsidR="00451D70" w:rsidRPr="0075617E" w:rsidRDefault="00F31009" w:rsidP="00A21E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5617E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451D70" w:rsidRPr="00B60C98" w14:paraId="71A5F243" w14:textId="77777777" w:rsidTr="00A21EAA">
        <w:trPr>
          <w:trHeight w:val="248"/>
        </w:trPr>
        <w:tc>
          <w:tcPr>
            <w:tcW w:w="4770" w:type="dxa"/>
            <w:shd w:val="clear" w:color="auto" w:fill="auto"/>
          </w:tcPr>
          <w:p w14:paraId="383B0533" w14:textId="77777777" w:rsidR="00451D70" w:rsidRPr="0075617E" w:rsidRDefault="00451D70" w:rsidP="00A21EAA">
            <w:pPr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>MATH 2275 Calculus III</w:t>
            </w:r>
          </w:p>
        </w:tc>
        <w:tc>
          <w:tcPr>
            <w:tcW w:w="734" w:type="dxa"/>
          </w:tcPr>
          <w:p w14:paraId="4B4342A1" w14:textId="77777777" w:rsidR="00451D70" w:rsidRPr="0075617E" w:rsidRDefault="00451D70" w:rsidP="00A21EAA">
            <w:pPr>
              <w:jc w:val="center"/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>4</w:t>
            </w:r>
          </w:p>
        </w:tc>
        <w:tc>
          <w:tcPr>
            <w:tcW w:w="5656" w:type="dxa"/>
            <w:gridSpan w:val="8"/>
            <w:shd w:val="clear" w:color="auto" w:fill="FBD4B4" w:themeFill="accent6" w:themeFillTint="66"/>
          </w:tcPr>
          <w:p w14:paraId="6E5FF0CE" w14:textId="77777777" w:rsidR="00451D70" w:rsidRPr="0075617E" w:rsidRDefault="00451D70" w:rsidP="00A21EAA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  <w:r w:rsidRPr="0075617E">
              <w:rPr>
                <w:rFonts w:cstheme="minorHAnsi"/>
                <w:sz w:val="18"/>
                <w:szCs w:val="18"/>
              </w:rPr>
              <w:t xml:space="preserve">4. Humanities, Fine Arts, Foreign Lang.    </w:t>
            </w:r>
            <w:r w:rsidRPr="0075617E">
              <w:rPr>
                <w:rFonts w:cstheme="minorHAnsi"/>
                <w:b/>
                <w:sz w:val="16"/>
                <w:szCs w:val="16"/>
              </w:rPr>
              <w:t>(2 courses; 2 categories; 6 cr. min)</w:t>
            </w:r>
          </w:p>
        </w:tc>
      </w:tr>
      <w:tr w:rsidR="00451D70" w:rsidRPr="00B60C98" w14:paraId="3A7804C3" w14:textId="77777777" w:rsidTr="00A21EAA">
        <w:trPr>
          <w:trHeight w:val="248"/>
        </w:trPr>
        <w:tc>
          <w:tcPr>
            <w:tcW w:w="4770" w:type="dxa"/>
            <w:shd w:val="clear" w:color="auto" w:fill="auto"/>
          </w:tcPr>
          <w:p w14:paraId="064BF60B" w14:textId="77777777" w:rsidR="00451D70" w:rsidRPr="0075617E" w:rsidRDefault="00451D70" w:rsidP="00A21EAA">
            <w:pPr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>MATH 2240 Linear Algebra</w:t>
            </w:r>
          </w:p>
        </w:tc>
        <w:tc>
          <w:tcPr>
            <w:tcW w:w="734" w:type="dxa"/>
            <w:shd w:val="clear" w:color="auto" w:fill="auto"/>
          </w:tcPr>
          <w:p w14:paraId="2B2AC7A8" w14:textId="77777777" w:rsidR="00451D70" w:rsidRPr="0075617E" w:rsidRDefault="00451D70" w:rsidP="00A21EAA">
            <w:pPr>
              <w:jc w:val="center"/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>3</w:t>
            </w:r>
          </w:p>
        </w:tc>
        <w:tc>
          <w:tcPr>
            <w:tcW w:w="4959" w:type="dxa"/>
            <w:gridSpan w:val="7"/>
            <w:shd w:val="clear" w:color="auto" w:fill="FBD4B4" w:themeFill="accent6" w:themeFillTint="66"/>
          </w:tcPr>
          <w:p w14:paraId="233A52B2" w14:textId="77777777" w:rsidR="00451D70" w:rsidRPr="0075617E" w:rsidRDefault="00451D70" w:rsidP="00A21EAA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0F834844" w14:textId="77777777" w:rsidR="00451D70" w:rsidRPr="0075617E" w:rsidRDefault="00451D70" w:rsidP="00A21EAA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451D70" w:rsidRPr="00B60C98" w14:paraId="1D2923DB" w14:textId="77777777" w:rsidTr="00A21EAA">
        <w:trPr>
          <w:trHeight w:val="247"/>
        </w:trPr>
        <w:tc>
          <w:tcPr>
            <w:tcW w:w="4770" w:type="dxa"/>
            <w:shd w:val="clear" w:color="auto" w:fill="auto"/>
          </w:tcPr>
          <w:p w14:paraId="295B7F30" w14:textId="77777777" w:rsidR="00451D70" w:rsidRPr="0075617E" w:rsidRDefault="00451D70" w:rsidP="00A21EAA">
            <w:pPr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>MATH 3360 Differential Equations</w:t>
            </w:r>
          </w:p>
        </w:tc>
        <w:tc>
          <w:tcPr>
            <w:tcW w:w="734" w:type="dxa"/>
          </w:tcPr>
          <w:p w14:paraId="362B1FD1" w14:textId="77777777" w:rsidR="00451D70" w:rsidRPr="0075617E" w:rsidRDefault="00451D70" w:rsidP="00A21EAA">
            <w:pPr>
              <w:jc w:val="center"/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>3</w:t>
            </w:r>
          </w:p>
        </w:tc>
        <w:tc>
          <w:tcPr>
            <w:tcW w:w="4959" w:type="dxa"/>
            <w:gridSpan w:val="7"/>
            <w:shd w:val="clear" w:color="auto" w:fill="FBD4B4" w:themeFill="accent6" w:themeFillTint="66"/>
          </w:tcPr>
          <w:p w14:paraId="2F70646D" w14:textId="77777777" w:rsidR="00451D70" w:rsidRPr="0075617E" w:rsidRDefault="00451D70" w:rsidP="00A21EAA">
            <w:pPr>
              <w:jc w:val="center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05C978BA" w14:textId="77777777" w:rsidR="00451D70" w:rsidRPr="0075617E" w:rsidRDefault="00451D70" w:rsidP="00A21EAA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451D70" w:rsidRPr="00B60C98" w14:paraId="5FE25F5E" w14:textId="77777777" w:rsidTr="00A21EAA">
        <w:tc>
          <w:tcPr>
            <w:tcW w:w="5504" w:type="dxa"/>
            <w:gridSpan w:val="2"/>
            <w:shd w:val="clear" w:color="auto" w:fill="auto"/>
          </w:tcPr>
          <w:p w14:paraId="4E514972" w14:textId="77777777" w:rsidR="00451D70" w:rsidRPr="0075617E" w:rsidRDefault="00451D70" w:rsidP="00A21EAA">
            <w:pPr>
              <w:jc w:val="center"/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>P</w:t>
            </w:r>
            <w:r w:rsidR="007C63E8">
              <w:rPr>
                <w:rFonts w:cstheme="minorHAnsi"/>
                <w:sz w:val="18"/>
                <w:szCs w:val="16"/>
              </w:rPr>
              <w:t xml:space="preserve">HYS 2211 Engineering Physics I                     </w:t>
            </w:r>
            <w:proofErr w:type="gramStart"/>
            <w:r w:rsidR="007C63E8">
              <w:rPr>
                <w:rFonts w:cstheme="minorHAnsi"/>
                <w:sz w:val="18"/>
                <w:szCs w:val="16"/>
              </w:rPr>
              <w:t xml:space="preserve">   </w:t>
            </w:r>
            <w:r w:rsidRPr="0075617E">
              <w:rPr>
                <w:rFonts w:cstheme="minorHAnsi"/>
                <w:sz w:val="18"/>
                <w:szCs w:val="16"/>
              </w:rPr>
              <w:t>(</w:t>
            </w:r>
            <w:proofErr w:type="gramEnd"/>
            <w:r w:rsidRPr="0075617E">
              <w:rPr>
                <w:rFonts w:cstheme="minorHAnsi"/>
                <w:sz w:val="18"/>
                <w:szCs w:val="16"/>
              </w:rPr>
              <w:t>included in Gen Ed Obj. 5)</w:t>
            </w:r>
          </w:p>
        </w:tc>
        <w:tc>
          <w:tcPr>
            <w:tcW w:w="5656" w:type="dxa"/>
            <w:gridSpan w:val="8"/>
            <w:shd w:val="clear" w:color="auto" w:fill="FDE9D9" w:themeFill="accent6" w:themeFillTint="33"/>
          </w:tcPr>
          <w:p w14:paraId="1F7B7FCB" w14:textId="77777777" w:rsidR="00451D70" w:rsidRPr="0075617E" w:rsidRDefault="00451D70" w:rsidP="00A21EAA">
            <w:pPr>
              <w:rPr>
                <w:rFonts w:cstheme="minorHAnsi"/>
                <w:sz w:val="18"/>
                <w:szCs w:val="18"/>
              </w:rPr>
            </w:pPr>
            <w:r w:rsidRPr="0075617E">
              <w:rPr>
                <w:rFonts w:cstheme="minorHAnsi"/>
                <w:sz w:val="18"/>
                <w:szCs w:val="18"/>
              </w:rPr>
              <w:t xml:space="preserve">5. Natural Sciences      </w:t>
            </w:r>
            <w:proofErr w:type="gramStart"/>
            <w:r w:rsidRPr="0075617E">
              <w:rPr>
                <w:rFonts w:cstheme="minorHAnsi"/>
                <w:sz w:val="18"/>
                <w:szCs w:val="18"/>
              </w:rPr>
              <w:t xml:space="preserve">   </w:t>
            </w:r>
            <w:r w:rsidRPr="0075617E">
              <w:rPr>
                <w:rFonts w:cstheme="minorHAnsi"/>
                <w:b/>
                <w:sz w:val="16"/>
                <w:szCs w:val="16"/>
              </w:rPr>
              <w:t>(</w:t>
            </w:r>
            <w:proofErr w:type="gramEnd"/>
            <w:r w:rsidRPr="0075617E">
              <w:rPr>
                <w:rFonts w:cstheme="minorHAnsi"/>
                <w:b/>
                <w:sz w:val="16"/>
                <w:szCs w:val="16"/>
              </w:rPr>
              <w:t>2 lectures-different course prefixes, 1 lab; 7 cr. min)</w:t>
            </w:r>
          </w:p>
        </w:tc>
      </w:tr>
      <w:tr w:rsidR="00F31009" w:rsidRPr="00B60C98" w14:paraId="4996CA61" w14:textId="77777777" w:rsidTr="00A21EAA">
        <w:tc>
          <w:tcPr>
            <w:tcW w:w="4770" w:type="dxa"/>
            <w:shd w:val="clear" w:color="auto" w:fill="auto"/>
          </w:tcPr>
          <w:p w14:paraId="0A718413" w14:textId="77777777" w:rsidR="00F31009" w:rsidRPr="0075617E" w:rsidRDefault="00F31009" w:rsidP="00A21EAA">
            <w:pPr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>PHYS 2212</w:t>
            </w:r>
            <w:r w:rsidR="007C63E8">
              <w:rPr>
                <w:rFonts w:cstheme="minorHAnsi"/>
                <w:sz w:val="18"/>
                <w:szCs w:val="16"/>
              </w:rPr>
              <w:t xml:space="preserve"> Engineering Physics II</w:t>
            </w:r>
          </w:p>
        </w:tc>
        <w:tc>
          <w:tcPr>
            <w:tcW w:w="734" w:type="dxa"/>
            <w:shd w:val="clear" w:color="auto" w:fill="auto"/>
          </w:tcPr>
          <w:p w14:paraId="3FE48819" w14:textId="77777777" w:rsidR="00F31009" w:rsidRPr="0075617E" w:rsidRDefault="007C63E8" w:rsidP="00A21EAA">
            <w:pPr>
              <w:jc w:val="center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4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14:paraId="3D45ED97" w14:textId="77777777" w:rsidR="00F31009" w:rsidRPr="0075617E" w:rsidRDefault="00F31009" w:rsidP="00A21EAA">
            <w:pPr>
              <w:rPr>
                <w:rFonts w:cstheme="minorHAnsi"/>
                <w:sz w:val="18"/>
                <w:szCs w:val="18"/>
              </w:rPr>
            </w:pPr>
            <w:r w:rsidRPr="0075617E">
              <w:rPr>
                <w:rFonts w:cstheme="minorHAnsi"/>
                <w:sz w:val="18"/>
                <w:szCs w:val="18"/>
              </w:rPr>
              <w:t>CHEM 1111 General Chemistry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3EB890C6" w14:textId="77777777" w:rsidR="00F31009" w:rsidRPr="0075617E" w:rsidRDefault="00F31009" w:rsidP="00A21E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5617E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F31009" w:rsidRPr="00B60C98" w14:paraId="172ACE9B" w14:textId="77777777" w:rsidTr="00A21EAA">
        <w:trPr>
          <w:trHeight w:val="248"/>
        </w:trPr>
        <w:tc>
          <w:tcPr>
            <w:tcW w:w="4770" w:type="dxa"/>
            <w:shd w:val="clear" w:color="auto" w:fill="auto"/>
          </w:tcPr>
          <w:p w14:paraId="38DECBE6" w14:textId="77777777" w:rsidR="00F31009" w:rsidRPr="0075617E" w:rsidRDefault="00F31009" w:rsidP="00A21EAA">
            <w:pPr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>ME/CE 2210 Statics</w:t>
            </w:r>
          </w:p>
        </w:tc>
        <w:tc>
          <w:tcPr>
            <w:tcW w:w="734" w:type="dxa"/>
            <w:shd w:val="clear" w:color="auto" w:fill="auto"/>
          </w:tcPr>
          <w:p w14:paraId="5640F62B" w14:textId="77777777" w:rsidR="00F31009" w:rsidRPr="0075617E" w:rsidRDefault="00F31009" w:rsidP="00A21EAA">
            <w:pPr>
              <w:jc w:val="center"/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>3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14:paraId="1530B1A1" w14:textId="77777777" w:rsidR="00F31009" w:rsidRPr="0075617E" w:rsidRDefault="00F31009" w:rsidP="00A21EAA">
            <w:pPr>
              <w:rPr>
                <w:rFonts w:cstheme="minorHAnsi"/>
                <w:sz w:val="18"/>
                <w:szCs w:val="18"/>
              </w:rPr>
            </w:pPr>
            <w:r w:rsidRPr="0075617E">
              <w:rPr>
                <w:rFonts w:cstheme="minorHAnsi"/>
                <w:sz w:val="18"/>
                <w:szCs w:val="18"/>
              </w:rPr>
              <w:t>CHEM 1111L General Chemistry Lab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081B3772" w14:textId="77777777" w:rsidR="00F31009" w:rsidRPr="0075617E" w:rsidRDefault="00F31009" w:rsidP="00A21E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5617E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F31009" w:rsidRPr="00B60C98" w14:paraId="31E61EB4" w14:textId="77777777" w:rsidTr="00A21EAA">
        <w:trPr>
          <w:trHeight w:val="257"/>
        </w:trPr>
        <w:tc>
          <w:tcPr>
            <w:tcW w:w="4770" w:type="dxa"/>
            <w:shd w:val="clear" w:color="auto" w:fill="auto"/>
          </w:tcPr>
          <w:p w14:paraId="6044E101" w14:textId="77777777" w:rsidR="00F31009" w:rsidRPr="0075617E" w:rsidRDefault="00F31009" w:rsidP="00A21EAA">
            <w:pPr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>ME/CE 3350 Mechanics of Materials</w:t>
            </w:r>
          </w:p>
        </w:tc>
        <w:tc>
          <w:tcPr>
            <w:tcW w:w="734" w:type="dxa"/>
          </w:tcPr>
          <w:p w14:paraId="4D78D541" w14:textId="77777777" w:rsidR="00F31009" w:rsidRPr="0075617E" w:rsidRDefault="00F31009" w:rsidP="00A21EAA">
            <w:pPr>
              <w:jc w:val="center"/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>3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14:paraId="2F99FC0D" w14:textId="77777777" w:rsidR="00F31009" w:rsidRPr="0075617E" w:rsidRDefault="00295DC5" w:rsidP="00A21EA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PHYS 2211 Engineering Physics I</w:t>
            </w:r>
            <w:r w:rsidR="00F31009" w:rsidRPr="0075617E">
              <w:rPr>
                <w:rFonts w:cstheme="minorHAnsi"/>
                <w:sz w:val="18"/>
                <w:szCs w:val="18"/>
              </w:rPr>
              <w:t xml:space="preserve">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4167459B" w14:textId="77777777" w:rsidR="00F31009" w:rsidRPr="0075617E" w:rsidRDefault="00F31009" w:rsidP="00A21E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5617E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F31009" w:rsidRPr="00B60C98" w14:paraId="03E292FE" w14:textId="77777777" w:rsidTr="00A21EAA">
        <w:trPr>
          <w:trHeight w:val="70"/>
        </w:trPr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14:paraId="6434BF99" w14:textId="77777777" w:rsidR="00F31009" w:rsidRPr="0075617E" w:rsidRDefault="00F31009" w:rsidP="00A21EAA">
            <w:pPr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>CE 3360 Engineering Economics or CE 3361 Engineering Econ and Mgt.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14:paraId="56A7331D" w14:textId="77777777" w:rsidR="00F31009" w:rsidRPr="0075617E" w:rsidRDefault="00F31009" w:rsidP="00A21EAA">
            <w:pPr>
              <w:pStyle w:val="NoSpacing"/>
              <w:jc w:val="center"/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>2-3</w:t>
            </w:r>
          </w:p>
        </w:tc>
        <w:tc>
          <w:tcPr>
            <w:tcW w:w="5656" w:type="dxa"/>
            <w:gridSpan w:val="8"/>
            <w:shd w:val="clear" w:color="auto" w:fill="FBD4B4" w:themeFill="accent6" w:themeFillTint="66"/>
          </w:tcPr>
          <w:p w14:paraId="6760B3E7" w14:textId="77777777" w:rsidR="00F31009" w:rsidRPr="0075617E" w:rsidRDefault="00F31009" w:rsidP="00A21EAA">
            <w:pPr>
              <w:rPr>
                <w:rFonts w:cstheme="minorHAnsi"/>
                <w:sz w:val="18"/>
                <w:szCs w:val="18"/>
              </w:rPr>
            </w:pPr>
            <w:r w:rsidRPr="0075617E">
              <w:rPr>
                <w:rFonts w:cstheme="minorHAnsi"/>
                <w:sz w:val="18"/>
                <w:szCs w:val="18"/>
              </w:rPr>
              <w:t xml:space="preserve">6. Behavioral and Social Science     </w:t>
            </w:r>
            <w:proofErr w:type="gramStart"/>
            <w:r w:rsidRPr="0075617E">
              <w:rPr>
                <w:rFonts w:cstheme="minorHAnsi"/>
                <w:sz w:val="18"/>
                <w:szCs w:val="18"/>
              </w:rPr>
              <w:t xml:space="preserve">   </w:t>
            </w:r>
            <w:r w:rsidRPr="0075617E">
              <w:rPr>
                <w:rFonts w:cstheme="minorHAnsi"/>
                <w:b/>
                <w:sz w:val="16"/>
                <w:szCs w:val="16"/>
              </w:rPr>
              <w:t>(</w:t>
            </w:r>
            <w:proofErr w:type="gramEnd"/>
            <w:r w:rsidRPr="0075617E">
              <w:rPr>
                <w:rFonts w:cstheme="minorHAnsi"/>
                <w:b/>
                <w:sz w:val="16"/>
                <w:szCs w:val="16"/>
              </w:rPr>
              <w:t>2 courses-different prefixes; 6 cr. min)</w:t>
            </w:r>
          </w:p>
        </w:tc>
      </w:tr>
      <w:tr w:rsidR="00F31009" w:rsidRPr="00B60C98" w14:paraId="10D85759" w14:textId="77777777" w:rsidTr="00A21EAA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DC73B" w14:textId="77777777" w:rsidR="00F31009" w:rsidRPr="0075617E" w:rsidRDefault="00F97654" w:rsidP="00A21EAA">
            <w:pPr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ECE 2205</w:t>
            </w:r>
            <w:r w:rsidR="00F31009" w:rsidRPr="0075617E">
              <w:rPr>
                <w:rFonts w:cstheme="minorHAnsi"/>
                <w:sz w:val="18"/>
                <w:szCs w:val="16"/>
              </w:rPr>
              <w:t xml:space="preserve"> Principles of Electrical Circuits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</w:tcPr>
          <w:p w14:paraId="4540FBAC" w14:textId="77777777" w:rsidR="00F31009" w:rsidRPr="0075617E" w:rsidRDefault="00F31009" w:rsidP="00A21EAA">
            <w:pPr>
              <w:pStyle w:val="NoSpacing"/>
              <w:jc w:val="center"/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>3</w:t>
            </w:r>
          </w:p>
        </w:tc>
        <w:tc>
          <w:tcPr>
            <w:tcW w:w="4959" w:type="dxa"/>
            <w:gridSpan w:val="7"/>
            <w:shd w:val="clear" w:color="auto" w:fill="FBD4B4" w:themeFill="accent6" w:themeFillTint="66"/>
          </w:tcPr>
          <w:p w14:paraId="6903DC22" w14:textId="77777777" w:rsidR="00F31009" w:rsidRPr="0075617E" w:rsidRDefault="00F31009" w:rsidP="00A21EAA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5420FEB5" w14:textId="77777777" w:rsidR="00F31009" w:rsidRPr="0075617E" w:rsidRDefault="00F31009" w:rsidP="00A21EAA">
            <w:pPr>
              <w:jc w:val="center"/>
              <w:rPr>
                <w:sz w:val="18"/>
                <w:szCs w:val="18"/>
              </w:rPr>
            </w:pPr>
          </w:p>
        </w:tc>
      </w:tr>
      <w:tr w:rsidR="00F31009" w:rsidRPr="00B60C98" w14:paraId="3C334E11" w14:textId="77777777" w:rsidTr="00A21EAA">
        <w:tc>
          <w:tcPr>
            <w:tcW w:w="4770" w:type="dxa"/>
            <w:tcBorders>
              <w:top w:val="single" w:sz="4" w:space="0" w:color="auto"/>
            </w:tcBorders>
            <w:shd w:val="clear" w:color="auto" w:fill="auto"/>
          </w:tcPr>
          <w:p w14:paraId="569BB2E5" w14:textId="77777777" w:rsidR="00F31009" w:rsidRPr="0075617E" w:rsidRDefault="00F31009" w:rsidP="00A21EAA">
            <w:pPr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>ME 1105 Solid Modeling</w:t>
            </w:r>
          </w:p>
        </w:tc>
        <w:tc>
          <w:tcPr>
            <w:tcW w:w="734" w:type="dxa"/>
          </w:tcPr>
          <w:p w14:paraId="2E2AD28F" w14:textId="77777777" w:rsidR="00F31009" w:rsidRPr="0075617E" w:rsidRDefault="00F31009" w:rsidP="00A21EAA">
            <w:pPr>
              <w:jc w:val="center"/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>2</w:t>
            </w:r>
          </w:p>
        </w:tc>
        <w:tc>
          <w:tcPr>
            <w:tcW w:w="4959" w:type="dxa"/>
            <w:gridSpan w:val="7"/>
            <w:shd w:val="clear" w:color="auto" w:fill="FBD4B4" w:themeFill="accent6" w:themeFillTint="66"/>
          </w:tcPr>
          <w:p w14:paraId="3BDC89D9" w14:textId="77777777" w:rsidR="00F31009" w:rsidRPr="0075617E" w:rsidRDefault="00F31009" w:rsidP="00A21E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16A111C4" w14:textId="77777777" w:rsidR="00F31009" w:rsidRPr="0075617E" w:rsidRDefault="00F31009" w:rsidP="00A21E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1009" w:rsidRPr="00B60C98" w14:paraId="7A2BD499" w14:textId="77777777" w:rsidTr="00A21EAA">
        <w:tc>
          <w:tcPr>
            <w:tcW w:w="4770" w:type="dxa"/>
            <w:shd w:val="clear" w:color="auto" w:fill="auto"/>
          </w:tcPr>
          <w:p w14:paraId="1746AF0E" w14:textId="77777777" w:rsidR="00F31009" w:rsidRPr="0075617E" w:rsidRDefault="00F31009" w:rsidP="00A21EAA">
            <w:pPr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>ME 1165 Structured Programming</w:t>
            </w:r>
          </w:p>
        </w:tc>
        <w:tc>
          <w:tcPr>
            <w:tcW w:w="734" w:type="dxa"/>
            <w:shd w:val="clear" w:color="auto" w:fill="auto"/>
          </w:tcPr>
          <w:p w14:paraId="0DB66D80" w14:textId="77777777" w:rsidR="00F31009" w:rsidRPr="0075617E" w:rsidRDefault="00F31009" w:rsidP="00A21EAA">
            <w:pPr>
              <w:jc w:val="center"/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>2</w:t>
            </w:r>
          </w:p>
        </w:tc>
        <w:tc>
          <w:tcPr>
            <w:tcW w:w="5656" w:type="dxa"/>
            <w:gridSpan w:val="8"/>
            <w:shd w:val="clear" w:color="auto" w:fill="FDE9D9" w:themeFill="accent6" w:themeFillTint="33"/>
          </w:tcPr>
          <w:p w14:paraId="2A9390EE" w14:textId="77777777" w:rsidR="00F31009" w:rsidRPr="0075617E" w:rsidRDefault="00F31009" w:rsidP="00A21EAA">
            <w:pPr>
              <w:rPr>
                <w:rFonts w:cstheme="minorHAnsi"/>
                <w:sz w:val="18"/>
                <w:szCs w:val="18"/>
              </w:rPr>
            </w:pPr>
            <w:r w:rsidRPr="0075617E">
              <w:rPr>
                <w:rFonts w:cstheme="minorHAnsi"/>
                <w:sz w:val="18"/>
                <w:szCs w:val="18"/>
              </w:rPr>
              <w:t xml:space="preserve">One Course from EITHER Objective 7 OR  8                 </w:t>
            </w:r>
            <w:proofErr w:type="gramStart"/>
            <w:r w:rsidRPr="0075617E">
              <w:rPr>
                <w:rFonts w:cstheme="minorHAnsi"/>
                <w:sz w:val="18"/>
                <w:szCs w:val="18"/>
              </w:rPr>
              <w:t xml:space="preserve">   </w:t>
            </w:r>
            <w:r w:rsidRPr="0075617E">
              <w:rPr>
                <w:rFonts w:cstheme="minorHAnsi"/>
                <w:b/>
                <w:sz w:val="18"/>
                <w:szCs w:val="18"/>
              </w:rPr>
              <w:t>(</w:t>
            </w:r>
            <w:proofErr w:type="gramEnd"/>
            <w:r w:rsidRPr="0075617E">
              <w:rPr>
                <w:rFonts w:cstheme="minorHAnsi"/>
                <w:b/>
                <w:sz w:val="18"/>
                <w:szCs w:val="18"/>
              </w:rPr>
              <w:t>1course;  3 cr. min)</w:t>
            </w:r>
          </w:p>
        </w:tc>
      </w:tr>
      <w:tr w:rsidR="00F31009" w:rsidRPr="00B60C98" w14:paraId="5B7B5353" w14:textId="77777777" w:rsidTr="00A21EAA">
        <w:tc>
          <w:tcPr>
            <w:tcW w:w="4770" w:type="dxa"/>
            <w:shd w:val="clear" w:color="auto" w:fill="auto"/>
          </w:tcPr>
          <w:p w14:paraId="7E87DF20" w14:textId="77777777" w:rsidR="00F31009" w:rsidRPr="0075617E" w:rsidRDefault="00F31009" w:rsidP="00A21EAA">
            <w:pPr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>ME/CE 2220 Engineering Dynamics</w:t>
            </w:r>
          </w:p>
        </w:tc>
        <w:tc>
          <w:tcPr>
            <w:tcW w:w="734" w:type="dxa"/>
            <w:shd w:val="clear" w:color="auto" w:fill="auto"/>
          </w:tcPr>
          <w:p w14:paraId="3D87BE0B" w14:textId="77777777" w:rsidR="00F31009" w:rsidRPr="0075617E" w:rsidRDefault="00F31009" w:rsidP="00A21EAA">
            <w:pPr>
              <w:jc w:val="center"/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>3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14:paraId="1B9289BC" w14:textId="77777777" w:rsidR="00F31009" w:rsidRPr="0075617E" w:rsidRDefault="00F31009" w:rsidP="00A21EAA">
            <w:pPr>
              <w:rPr>
                <w:rFonts w:cstheme="minorHAnsi"/>
                <w:sz w:val="20"/>
                <w:szCs w:val="20"/>
              </w:rPr>
            </w:pPr>
            <w:r w:rsidRPr="0075617E">
              <w:rPr>
                <w:sz w:val="18"/>
                <w:szCs w:val="18"/>
              </w:rPr>
              <w:t>7. Critical Thinking</w:t>
            </w:r>
          </w:p>
        </w:tc>
        <w:tc>
          <w:tcPr>
            <w:tcW w:w="2480" w:type="dxa"/>
            <w:gridSpan w:val="5"/>
            <w:vMerge w:val="restart"/>
            <w:shd w:val="clear" w:color="auto" w:fill="FDE9D9" w:themeFill="accent6" w:themeFillTint="33"/>
          </w:tcPr>
          <w:p w14:paraId="5FBAADB0" w14:textId="77777777" w:rsidR="00F31009" w:rsidRPr="0075617E" w:rsidRDefault="00F31009" w:rsidP="00A21E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14:paraId="17A62237" w14:textId="77777777" w:rsidR="00F31009" w:rsidRPr="0075617E" w:rsidRDefault="00F31009" w:rsidP="00A21E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1009" w:rsidRPr="00B60C98" w14:paraId="3532F2F9" w14:textId="77777777" w:rsidTr="00A21EAA">
        <w:tc>
          <w:tcPr>
            <w:tcW w:w="4770" w:type="dxa"/>
            <w:shd w:val="clear" w:color="auto" w:fill="auto"/>
          </w:tcPr>
          <w:p w14:paraId="25386B99" w14:textId="77777777" w:rsidR="00F31009" w:rsidRPr="0075617E" w:rsidRDefault="00F31009" w:rsidP="00A21EAA">
            <w:pPr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>ME 3307 Thermodynamics</w:t>
            </w:r>
          </w:p>
        </w:tc>
        <w:tc>
          <w:tcPr>
            <w:tcW w:w="734" w:type="dxa"/>
          </w:tcPr>
          <w:p w14:paraId="00849B43" w14:textId="77777777" w:rsidR="00F31009" w:rsidRPr="0075617E" w:rsidRDefault="00F31009" w:rsidP="00A21EAA">
            <w:pPr>
              <w:jc w:val="center"/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>3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14:paraId="7A45022C" w14:textId="77777777" w:rsidR="00F31009" w:rsidRPr="0075617E" w:rsidRDefault="00F31009" w:rsidP="00A21EAA">
            <w:pPr>
              <w:rPr>
                <w:rFonts w:cstheme="minorHAnsi"/>
                <w:sz w:val="18"/>
                <w:szCs w:val="18"/>
              </w:rPr>
            </w:pPr>
            <w:r w:rsidRPr="0075617E">
              <w:rPr>
                <w:rFonts w:cstheme="minorHAnsi"/>
                <w:sz w:val="18"/>
                <w:szCs w:val="18"/>
              </w:rPr>
              <w:t xml:space="preserve">8. </w:t>
            </w:r>
            <w:proofErr w:type="gramStart"/>
            <w:r w:rsidRPr="0075617E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>Information  Literacy</w:t>
            </w:r>
            <w:proofErr w:type="gramEnd"/>
            <w:r w:rsidRPr="0075617E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 xml:space="preserve">      </w:t>
            </w:r>
          </w:p>
        </w:tc>
        <w:tc>
          <w:tcPr>
            <w:tcW w:w="2480" w:type="dxa"/>
            <w:gridSpan w:val="5"/>
            <w:vMerge/>
            <w:shd w:val="clear" w:color="auto" w:fill="FDE9D9" w:themeFill="accent6" w:themeFillTint="33"/>
          </w:tcPr>
          <w:p w14:paraId="447151F7" w14:textId="77777777" w:rsidR="00F31009" w:rsidRPr="0075617E" w:rsidRDefault="00F31009" w:rsidP="00A21E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14:paraId="4A623909" w14:textId="77777777" w:rsidR="00F31009" w:rsidRPr="0075617E" w:rsidRDefault="00F31009" w:rsidP="00A21EA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31009" w:rsidRPr="00B60C98" w14:paraId="7CE6CDCD" w14:textId="77777777" w:rsidTr="00A21EAA">
        <w:tc>
          <w:tcPr>
            <w:tcW w:w="4770" w:type="dxa"/>
            <w:shd w:val="clear" w:color="auto" w:fill="auto"/>
            <w:vAlign w:val="bottom"/>
          </w:tcPr>
          <w:p w14:paraId="7EA01917" w14:textId="77777777" w:rsidR="00F31009" w:rsidRPr="0075617E" w:rsidRDefault="00F31009" w:rsidP="00A21EAA">
            <w:pPr>
              <w:rPr>
                <w:rFonts w:cstheme="minorHAnsi"/>
                <w:color w:val="000000"/>
                <w:sz w:val="18"/>
                <w:szCs w:val="16"/>
              </w:rPr>
            </w:pPr>
            <w:r w:rsidRPr="0075617E">
              <w:rPr>
                <w:rFonts w:cstheme="minorHAnsi"/>
                <w:color w:val="000000"/>
                <w:sz w:val="18"/>
                <w:szCs w:val="16"/>
              </w:rPr>
              <w:t>ME 3320 Kinematics</w:t>
            </w:r>
            <w:r w:rsidR="00945137" w:rsidRPr="0075617E">
              <w:rPr>
                <w:rFonts w:cstheme="minorHAnsi"/>
                <w:color w:val="000000"/>
                <w:sz w:val="18"/>
                <w:szCs w:val="16"/>
              </w:rPr>
              <w:t xml:space="preserve"> and Dynamics of Machinery</w:t>
            </w:r>
          </w:p>
        </w:tc>
        <w:tc>
          <w:tcPr>
            <w:tcW w:w="734" w:type="dxa"/>
          </w:tcPr>
          <w:p w14:paraId="5EEF7101" w14:textId="77777777" w:rsidR="00F31009" w:rsidRPr="0075617E" w:rsidRDefault="00F31009" w:rsidP="00A21EAA">
            <w:pPr>
              <w:jc w:val="center"/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>3</w:t>
            </w:r>
          </w:p>
        </w:tc>
        <w:tc>
          <w:tcPr>
            <w:tcW w:w="5656" w:type="dxa"/>
            <w:gridSpan w:val="8"/>
            <w:shd w:val="clear" w:color="auto" w:fill="FBD4B4" w:themeFill="accent6" w:themeFillTint="66"/>
          </w:tcPr>
          <w:p w14:paraId="22CF11B3" w14:textId="77777777" w:rsidR="00F31009" w:rsidRPr="0075617E" w:rsidRDefault="00F31009" w:rsidP="00A21EAA">
            <w:pPr>
              <w:rPr>
                <w:rFonts w:cstheme="minorHAnsi"/>
                <w:sz w:val="18"/>
                <w:szCs w:val="18"/>
              </w:rPr>
            </w:pPr>
            <w:r w:rsidRPr="0075617E">
              <w:rPr>
                <w:rFonts w:cstheme="minorHAnsi"/>
                <w:sz w:val="18"/>
                <w:szCs w:val="18"/>
              </w:rPr>
              <w:t xml:space="preserve">9. Cultural Diversity                                                          </w:t>
            </w:r>
            <w:proofErr w:type="gramStart"/>
            <w:r w:rsidRPr="0075617E">
              <w:rPr>
                <w:rFonts w:cstheme="minorHAnsi"/>
                <w:sz w:val="18"/>
                <w:szCs w:val="18"/>
              </w:rPr>
              <w:t xml:space="preserve">   </w:t>
            </w:r>
            <w:r w:rsidRPr="0075617E">
              <w:rPr>
                <w:rFonts w:cstheme="minorHAnsi"/>
                <w:b/>
                <w:sz w:val="16"/>
                <w:szCs w:val="16"/>
              </w:rPr>
              <w:t>(</w:t>
            </w:r>
            <w:proofErr w:type="gramEnd"/>
            <w:r w:rsidRPr="0075617E">
              <w:rPr>
                <w:rFonts w:cstheme="minorHAnsi"/>
                <w:b/>
                <w:sz w:val="16"/>
                <w:szCs w:val="16"/>
              </w:rPr>
              <w:t>1 course;  3 cr. min)</w:t>
            </w:r>
          </w:p>
        </w:tc>
      </w:tr>
      <w:tr w:rsidR="00F31009" w:rsidRPr="00B60C98" w14:paraId="74F2EBCA" w14:textId="77777777" w:rsidTr="00A21EAA">
        <w:tc>
          <w:tcPr>
            <w:tcW w:w="4770" w:type="dxa"/>
            <w:shd w:val="clear" w:color="auto" w:fill="auto"/>
            <w:vAlign w:val="bottom"/>
          </w:tcPr>
          <w:p w14:paraId="3D722024" w14:textId="77777777" w:rsidR="00F31009" w:rsidRPr="0075617E" w:rsidRDefault="00F31009" w:rsidP="00A21EAA">
            <w:pPr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>ME 3322 Mechanical Engineering Materials</w:t>
            </w:r>
          </w:p>
        </w:tc>
        <w:tc>
          <w:tcPr>
            <w:tcW w:w="734" w:type="dxa"/>
          </w:tcPr>
          <w:p w14:paraId="5E47E9DB" w14:textId="77777777" w:rsidR="00F31009" w:rsidRPr="0075617E" w:rsidRDefault="00F31009" w:rsidP="00A21EAA">
            <w:pPr>
              <w:jc w:val="center"/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>3</w:t>
            </w:r>
          </w:p>
        </w:tc>
        <w:tc>
          <w:tcPr>
            <w:tcW w:w="4959" w:type="dxa"/>
            <w:gridSpan w:val="7"/>
            <w:shd w:val="clear" w:color="auto" w:fill="FBD4B4" w:themeFill="accent6" w:themeFillTint="66"/>
          </w:tcPr>
          <w:p w14:paraId="07E35C2A" w14:textId="77777777" w:rsidR="00F31009" w:rsidRPr="0075617E" w:rsidRDefault="00F31009" w:rsidP="00A21E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3853766C" w14:textId="77777777" w:rsidR="00F31009" w:rsidRPr="0075617E" w:rsidRDefault="00F31009" w:rsidP="00A21EA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31009" w:rsidRPr="00B60C98" w14:paraId="1957045A" w14:textId="77777777" w:rsidTr="00A21EAA">
        <w:tc>
          <w:tcPr>
            <w:tcW w:w="4770" w:type="dxa"/>
            <w:shd w:val="clear" w:color="auto" w:fill="auto"/>
          </w:tcPr>
          <w:p w14:paraId="264CAD6E" w14:textId="77777777" w:rsidR="00F31009" w:rsidRPr="0075617E" w:rsidRDefault="00F31009" w:rsidP="00A21EAA">
            <w:pPr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>ME 3323 Machine Design</w:t>
            </w:r>
          </w:p>
        </w:tc>
        <w:tc>
          <w:tcPr>
            <w:tcW w:w="734" w:type="dxa"/>
          </w:tcPr>
          <w:p w14:paraId="66A610FA" w14:textId="77777777" w:rsidR="00F31009" w:rsidRPr="0075617E" w:rsidRDefault="00F31009" w:rsidP="00A21EAA">
            <w:pPr>
              <w:jc w:val="center"/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>3</w:t>
            </w:r>
          </w:p>
        </w:tc>
        <w:tc>
          <w:tcPr>
            <w:tcW w:w="5656" w:type="dxa"/>
            <w:gridSpan w:val="8"/>
            <w:shd w:val="clear" w:color="auto" w:fill="FDE9D9" w:themeFill="accent6" w:themeFillTint="33"/>
          </w:tcPr>
          <w:p w14:paraId="0BE6339F" w14:textId="77777777" w:rsidR="00F31009" w:rsidRPr="0075617E" w:rsidRDefault="00F31009" w:rsidP="00A21EAA">
            <w:pPr>
              <w:rPr>
                <w:rFonts w:cstheme="minorHAnsi"/>
                <w:sz w:val="18"/>
                <w:szCs w:val="18"/>
              </w:rPr>
            </w:pPr>
            <w:r w:rsidRPr="0075617E">
              <w:rPr>
                <w:rFonts w:cstheme="minorHAnsi"/>
                <w:sz w:val="18"/>
                <w:szCs w:val="18"/>
              </w:rPr>
              <w:t xml:space="preserve">General Education Elective to reach 36 cr. min.                        </w:t>
            </w:r>
            <w:r w:rsidRPr="0075617E">
              <w:rPr>
                <w:rFonts w:cstheme="minorHAnsi"/>
                <w:b/>
                <w:sz w:val="16"/>
                <w:szCs w:val="16"/>
              </w:rPr>
              <w:t>(</w:t>
            </w:r>
            <w:proofErr w:type="gramStart"/>
            <w:r w:rsidRPr="0075617E">
              <w:rPr>
                <w:rFonts w:cstheme="minorHAnsi"/>
                <w:b/>
                <w:sz w:val="16"/>
                <w:szCs w:val="16"/>
              </w:rPr>
              <w:t>if</w:t>
            </w:r>
            <w:proofErr w:type="gramEnd"/>
            <w:r w:rsidRPr="0075617E">
              <w:rPr>
                <w:rFonts w:cstheme="minorHAnsi"/>
                <w:b/>
                <w:sz w:val="16"/>
                <w:szCs w:val="16"/>
              </w:rPr>
              <w:t xml:space="preserve"> necessary)</w:t>
            </w:r>
          </w:p>
        </w:tc>
      </w:tr>
      <w:tr w:rsidR="00F31009" w:rsidRPr="00B60C98" w14:paraId="17246FD4" w14:textId="77777777" w:rsidTr="00A21EAA">
        <w:tc>
          <w:tcPr>
            <w:tcW w:w="4770" w:type="dxa"/>
            <w:shd w:val="clear" w:color="auto" w:fill="auto"/>
          </w:tcPr>
          <w:p w14:paraId="3A4E9CE7" w14:textId="77777777" w:rsidR="00F31009" w:rsidRPr="0075617E" w:rsidRDefault="00F31009" w:rsidP="00A21EAA">
            <w:pPr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>ME 3325 Advanced Machine Design</w:t>
            </w:r>
          </w:p>
        </w:tc>
        <w:tc>
          <w:tcPr>
            <w:tcW w:w="734" w:type="dxa"/>
          </w:tcPr>
          <w:p w14:paraId="74E62A33" w14:textId="77777777" w:rsidR="00F31009" w:rsidRPr="0075617E" w:rsidRDefault="00F31009" w:rsidP="00A21EAA">
            <w:pPr>
              <w:pStyle w:val="NoSpacing"/>
              <w:jc w:val="center"/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>3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14:paraId="3CEDD007" w14:textId="77777777" w:rsidR="00F31009" w:rsidRPr="0075617E" w:rsidRDefault="00F31009" w:rsidP="00A21EAA">
            <w:pPr>
              <w:rPr>
                <w:rFonts w:cstheme="minorHAnsi"/>
                <w:sz w:val="18"/>
                <w:szCs w:val="18"/>
              </w:rPr>
            </w:pPr>
            <w:r w:rsidRPr="0075617E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0A526CCB" w14:textId="77777777" w:rsidR="00F31009" w:rsidRPr="0075617E" w:rsidRDefault="00F31009" w:rsidP="00A21E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1009" w:rsidRPr="00B60C98" w14:paraId="3C9D03EB" w14:textId="77777777" w:rsidTr="00A21EAA">
        <w:tc>
          <w:tcPr>
            <w:tcW w:w="4770" w:type="dxa"/>
            <w:shd w:val="clear" w:color="auto" w:fill="auto"/>
            <w:vAlign w:val="bottom"/>
          </w:tcPr>
          <w:p w14:paraId="6BE2E7D0" w14:textId="77777777" w:rsidR="00F31009" w:rsidRPr="0075617E" w:rsidRDefault="00F31009" w:rsidP="00A21EAA">
            <w:pPr>
              <w:rPr>
                <w:rFonts w:cstheme="minorHAnsi"/>
                <w:color w:val="000000"/>
                <w:sz w:val="18"/>
                <w:szCs w:val="16"/>
              </w:rPr>
            </w:pPr>
            <w:r w:rsidRPr="0075617E">
              <w:rPr>
                <w:rFonts w:cstheme="minorHAnsi"/>
                <w:color w:val="000000"/>
                <w:sz w:val="18"/>
                <w:szCs w:val="16"/>
              </w:rPr>
              <w:t>ME/CE 3341 Fluid Mechanics</w:t>
            </w:r>
          </w:p>
        </w:tc>
        <w:tc>
          <w:tcPr>
            <w:tcW w:w="734" w:type="dxa"/>
            <w:shd w:val="clear" w:color="auto" w:fill="auto"/>
          </w:tcPr>
          <w:p w14:paraId="7AE4018F" w14:textId="77777777" w:rsidR="00F31009" w:rsidRPr="0075617E" w:rsidRDefault="00F31009" w:rsidP="00A21EAA">
            <w:pPr>
              <w:jc w:val="center"/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>3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14:paraId="181CB37A" w14:textId="77777777" w:rsidR="00F31009" w:rsidRPr="0075617E" w:rsidRDefault="00F31009" w:rsidP="00A21E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201E11C9" w14:textId="77777777" w:rsidR="00F31009" w:rsidRPr="0075617E" w:rsidRDefault="00F31009" w:rsidP="00A21E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1009" w:rsidRPr="00B60C98" w14:paraId="5D392D35" w14:textId="77777777" w:rsidTr="00A21EAA">
        <w:tc>
          <w:tcPr>
            <w:tcW w:w="4770" w:type="dxa"/>
            <w:shd w:val="clear" w:color="auto" w:fill="auto"/>
          </w:tcPr>
          <w:p w14:paraId="6EAC152D" w14:textId="77777777" w:rsidR="00F31009" w:rsidRPr="0075617E" w:rsidRDefault="00F31009" w:rsidP="00A21EAA">
            <w:pPr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>ME 4406 Measurement System Lab</w:t>
            </w:r>
          </w:p>
        </w:tc>
        <w:tc>
          <w:tcPr>
            <w:tcW w:w="734" w:type="dxa"/>
          </w:tcPr>
          <w:p w14:paraId="5AB55223" w14:textId="77777777" w:rsidR="00F31009" w:rsidRPr="0075617E" w:rsidRDefault="00F31009" w:rsidP="00A21EAA">
            <w:pPr>
              <w:pStyle w:val="NoSpacing"/>
              <w:jc w:val="center"/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>1</w:t>
            </w:r>
          </w:p>
        </w:tc>
        <w:tc>
          <w:tcPr>
            <w:tcW w:w="4959" w:type="dxa"/>
            <w:gridSpan w:val="7"/>
            <w:shd w:val="clear" w:color="auto" w:fill="FBD4B4" w:themeFill="accent6" w:themeFillTint="66"/>
          </w:tcPr>
          <w:p w14:paraId="791CED0A" w14:textId="77777777" w:rsidR="00F31009" w:rsidRPr="0075617E" w:rsidRDefault="00F31009" w:rsidP="00A21EAA">
            <w:pPr>
              <w:rPr>
                <w:rFonts w:cstheme="minorHAnsi"/>
                <w:sz w:val="18"/>
                <w:szCs w:val="18"/>
              </w:rPr>
            </w:pPr>
            <w:r w:rsidRPr="0075617E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65BEA126" w14:textId="77777777" w:rsidR="00F31009" w:rsidRPr="0075617E" w:rsidRDefault="00F31009" w:rsidP="00A21E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5617E">
              <w:rPr>
                <w:rFonts w:cstheme="minorHAnsi"/>
                <w:sz w:val="18"/>
                <w:szCs w:val="18"/>
              </w:rPr>
              <w:t>40</w:t>
            </w:r>
          </w:p>
        </w:tc>
      </w:tr>
      <w:tr w:rsidR="000D059D" w:rsidRPr="00B60C98" w14:paraId="301C2C59" w14:textId="77777777" w:rsidTr="00A21EAA">
        <w:tc>
          <w:tcPr>
            <w:tcW w:w="4770" w:type="dxa"/>
            <w:shd w:val="clear" w:color="auto" w:fill="auto"/>
          </w:tcPr>
          <w:p w14:paraId="75883480" w14:textId="77777777" w:rsidR="000D059D" w:rsidRPr="0075617E" w:rsidRDefault="000D059D" w:rsidP="00A21EAA">
            <w:pPr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 xml:space="preserve">ME 4440 </w:t>
            </w:r>
            <w:r w:rsidR="00945137" w:rsidRPr="0075617E">
              <w:rPr>
                <w:rFonts w:cstheme="minorHAnsi"/>
                <w:sz w:val="18"/>
                <w:szCs w:val="16"/>
              </w:rPr>
              <w:t>Vibration Analysis</w:t>
            </w:r>
          </w:p>
        </w:tc>
        <w:tc>
          <w:tcPr>
            <w:tcW w:w="734" w:type="dxa"/>
            <w:shd w:val="clear" w:color="auto" w:fill="auto"/>
          </w:tcPr>
          <w:p w14:paraId="05530212" w14:textId="77777777" w:rsidR="000D059D" w:rsidRPr="0075617E" w:rsidRDefault="000D059D" w:rsidP="00A21EAA">
            <w:pPr>
              <w:pStyle w:val="NoSpacing"/>
              <w:jc w:val="center"/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>3</w:t>
            </w:r>
          </w:p>
        </w:tc>
        <w:tc>
          <w:tcPr>
            <w:tcW w:w="5656" w:type="dxa"/>
            <w:gridSpan w:val="8"/>
            <w:vMerge w:val="restart"/>
            <w:shd w:val="clear" w:color="auto" w:fill="FDE9D9" w:themeFill="accent6" w:themeFillTint="33"/>
          </w:tcPr>
          <w:p w14:paraId="5C8331D9" w14:textId="77777777" w:rsidR="000D059D" w:rsidRPr="0075617E" w:rsidRDefault="000D059D" w:rsidP="00A21EAA">
            <w:pPr>
              <w:rPr>
                <w:rFonts w:cstheme="minorHAnsi"/>
                <w:i/>
                <w:sz w:val="18"/>
                <w:szCs w:val="18"/>
              </w:rPr>
            </w:pPr>
            <w:r w:rsidRPr="0075617E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9" w:history="1">
              <w:r w:rsidRPr="0075617E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75617E">
              <w:rPr>
                <w:rFonts w:cstheme="minorHAnsi"/>
                <w:sz w:val="18"/>
                <w:szCs w:val="18"/>
              </w:rPr>
              <w:t xml:space="preserve">                                   </w:t>
            </w:r>
            <w:r w:rsidRPr="0075617E">
              <w:rPr>
                <w:i/>
                <w:sz w:val="16"/>
                <w:szCs w:val="16"/>
              </w:rPr>
              <w:t xml:space="preserve"> http://coursecat.isu.edu/undergraduate/programs/</w:t>
            </w:r>
          </w:p>
        </w:tc>
      </w:tr>
      <w:tr w:rsidR="00F31009" w:rsidRPr="00B60C98" w14:paraId="640DBC70" w14:textId="77777777" w:rsidTr="00A21EAA">
        <w:tc>
          <w:tcPr>
            <w:tcW w:w="4770" w:type="dxa"/>
            <w:shd w:val="clear" w:color="auto" w:fill="auto"/>
          </w:tcPr>
          <w:p w14:paraId="43DE15FE" w14:textId="77777777" w:rsidR="00F31009" w:rsidRPr="0075617E" w:rsidRDefault="00F31009" w:rsidP="00A21EAA">
            <w:pPr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>ME 4443 Thermal Fluids Lab</w:t>
            </w:r>
          </w:p>
        </w:tc>
        <w:tc>
          <w:tcPr>
            <w:tcW w:w="734" w:type="dxa"/>
          </w:tcPr>
          <w:p w14:paraId="39FE8BF0" w14:textId="77777777" w:rsidR="00F31009" w:rsidRPr="0075617E" w:rsidRDefault="00F31009" w:rsidP="00A21EAA">
            <w:pPr>
              <w:pStyle w:val="NoSpacing"/>
              <w:jc w:val="center"/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>1</w:t>
            </w:r>
          </w:p>
        </w:tc>
        <w:tc>
          <w:tcPr>
            <w:tcW w:w="5656" w:type="dxa"/>
            <w:gridSpan w:val="8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54B47C8" w14:textId="77777777" w:rsidR="00F31009" w:rsidRPr="0075617E" w:rsidRDefault="00F31009" w:rsidP="00A21EA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31009" w:rsidRPr="00B60C98" w14:paraId="7278CBB8" w14:textId="77777777" w:rsidTr="00A21EAA">
        <w:tc>
          <w:tcPr>
            <w:tcW w:w="4770" w:type="dxa"/>
            <w:shd w:val="clear" w:color="auto" w:fill="auto"/>
          </w:tcPr>
          <w:p w14:paraId="7E030D65" w14:textId="77777777" w:rsidR="00F31009" w:rsidRPr="0075617E" w:rsidRDefault="00F31009" w:rsidP="00A21EAA">
            <w:pPr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>ME 4463 Mechanical Systems Design</w:t>
            </w:r>
          </w:p>
        </w:tc>
        <w:tc>
          <w:tcPr>
            <w:tcW w:w="734" w:type="dxa"/>
          </w:tcPr>
          <w:p w14:paraId="5625CD6E" w14:textId="77777777" w:rsidR="00F31009" w:rsidRPr="0075617E" w:rsidRDefault="00F31009" w:rsidP="00A21EAA">
            <w:pPr>
              <w:jc w:val="center"/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>3</w:t>
            </w:r>
          </w:p>
        </w:tc>
        <w:tc>
          <w:tcPr>
            <w:tcW w:w="4936" w:type="dxa"/>
            <w:gridSpan w:val="6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346EAFA" w14:textId="77777777" w:rsidR="00F31009" w:rsidRPr="0075617E" w:rsidRDefault="00F31009" w:rsidP="00A21E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2B12F84" w14:textId="77777777" w:rsidR="00F31009" w:rsidRPr="0075617E" w:rsidRDefault="00F31009" w:rsidP="00A21EA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31009" w:rsidRPr="00B60C98" w14:paraId="69450FCB" w14:textId="77777777" w:rsidTr="00A21EAA">
        <w:tc>
          <w:tcPr>
            <w:tcW w:w="4770" w:type="dxa"/>
            <w:shd w:val="clear" w:color="auto" w:fill="auto"/>
          </w:tcPr>
          <w:p w14:paraId="1F2C50D9" w14:textId="77777777" w:rsidR="00F31009" w:rsidRPr="0075617E" w:rsidRDefault="00F31009" w:rsidP="00A21EAA">
            <w:pPr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>ME 4465 Thermal Fluid Systems Design</w:t>
            </w:r>
          </w:p>
        </w:tc>
        <w:tc>
          <w:tcPr>
            <w:tcW w:w="734" w:type="dxa"/>
          </w:tcPr>
          <w:p w14:paraId="02266A2E" w14:textId="77777777" w:rsidR="00F31009" w:rsidRPr="0075617E" w:rsidRDefault="00F31009" w:rsidP="00A21EAA">
            <w:pPr>
              <w:jc w:val="center"/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>3</w:t>
            </w:r>
          </w:p>
        </w:tc>
        <w:tc>
          <w:tcPr>
            <w:tcW w:w="49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6C415EB" w14:textId="77777777" w:rsidR="00F31009" w:rsidRPr="0075617E" w:rsidRDefault="00F31009" w:rsidP="00A21EAA">
            <w:pPr>
              <w:rPr>
                <w:rFonts w:cstheme="minorHAnsi"/>
                <w:b/>
                <w:sz w:val="18"/>
                <w:szCs w:val="18"/>
              </w:rPr>
            </w:pPr>
            <w:r w:rsidRPr="0075617E">
              <w:rPr>
                <w:rFonts w:cstheme="minorHAnsi"/>
                <w:b/>
                <w:sz w:val="18"/>
                <w:szCs w:val="18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7B899C7B" w14:textId="77777777" w:rsidR="00F31009" w:rsidRPr="0075617E" w:rsidRDefault="00F31009" w:rsidP="00A21E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5617E">
              <w:rPr>
                <w:rFonts w:cstheme="minorHAnsi"/>
                <w:b/>
                <w:sz w:val="18"/>
                <w:szCs w:val="18"/>
              </w:rPr>
              <w:t>CR</w:t>
            </w:r>
          </w:p>
        </w:tc>
      </w:tr>
      <w:tr w:rsidR="00F31009" w:rsidRPr="00B60C98" w14:paraId="26E0B660" w14:textId="77777777" w:rsidTr="00A21EAA">
        <w:tc>
          <w:tcPr>
            <w:tcW w:w="4770" w:type="dxa"/>
            <w:shd w:val="clear" w:color="auto" w:fill="auto"/>
          </w:tcPr>
          <w:p w14:paraId="197BDB5B" w14:textId="77777777" w:rsidR="00F31009" w:rsidRPr="0075617E" w:rsidRDefault="00F31009" w:rsidP="00A21EAA">
            <w:pPr>
              <w:rPr>
                <w:rFonts w:cstheme="minorHAnsi"/>
                <w:color w:val="000000"/>
                <w:sz w:val="18"/>
                <w:szCs w:val="16"/>
              </w:rPr>
            </w:pPr>
            <w:r w:rsidRPr="0075617E">
              <w:rPr>
                <w:rFonts w:cstheme="minorHAnsi"/>
                <w:color w:val="000000"/>
                <w:sz w:val="18"/>
                <w:szCs w:val="16"/>
              </w:rPr>
              <w:t>ME 4473</w:t>
            </w:r>
            <w:r w:rsidR="0075617E" w:rsidRPr="0075617E">
              <w:rPr>
                <w:rFonts w:cstheme="minorHAnsi"/>
                <w:color w:val="000000"/>
                <w:sz w:val="18"/>
                <w:szCs w:val="16"/>
              </w:rPr>
              <w:t xml:space="preserve"> Mechanical Control Systems</w:t>
            </w:r>
          </w:p>
        </w:tc>
        <w:tc>
          <w:tcPr>
            <w:tcW w:w="734" w:type="dxa"/>
          </w:tcPr>
          <w:p w14:paraId="3F9AE828" w14:textId="77777777" w:rsidR="00F31009" w:rsidRPr="0075617E" w:rsidRDefault="00F31009" w:rsidP="00A21EAA">
            <w:pPr>
              <w:jc w:val="center"/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>3</w:t>
            </w:r>
          </w:p>
        </w:tc>
        <w:tc>
          <w:tcPr>
            <w:tcW w:w="47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925EA" w14:textId="77777777" w:rsidR="00F31009" w:rsidRPr="0075617E" w:rsidRDefault="00F31009" w:rsidP="00A21EAA">
            <w:pPr>
              <w:rPr>
                <w:rFonts w:cstheme="minorHAnsi"/>
                <w:sz w:val="18"/>
                <w:szCs w:val="18"/>
              </w:rPr>
            </w:pPr>
            <w:r w:rsidRPr="0075617E">
              <w:rPr>
                <w:rFonts w:cstheme="minorHAnsi"/>
                <w:sz w:val="18"/>
                <w:szCs w:val="18"/>
              </w:rPr>
              <w:t xml:space="preserve">Major 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C0649E" w14:textId="77777777" w:rsidR="00F31009" w:rsidRPr="0075617E" w:rsidRDefault="0026441C" w:rsidP="00A21E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5617E">
              <w:rPr>
                <w:rFonts w:cstheme="minorHAnsi"/>
                <w:sz w:val="18"/>
                <w:szCs w:val="18"/>
              </w:rPr>
              <w:t>84</w:t>
            </w:r>
            <w:r w:rsidR="00F31009" w:rsidRPr="0075617E">
              <w:rPr>
                <w:rFonts w:cstheme="minorHAnsi"/>
                <w:sz w:val="18"/>
                <w:szCs w:val="18"/>
              </w:rPr>
              <w:t>-</w:t>
            </w:r>
            <w:r w:rsidRPr="0075617E">
              <w:rPr>
                <w:rFonts w:cstheme="minorHAnsi"/>
                <w:sz w:val="18"/>
                <w:szCs w:val="18"/>
              </w:rPr>
              <w:t>85</w:t>
            </w:r>
          </w:p>
        </w:tc>
      </w:tr>
      <w:tr w:rsidR="00F31009" w:rsidRPr="00B60C98" w14:paraId="58752295" w14:textId="77777777" w:rsidTr="00A21EAA">
        <w:tc>
          <w:tcPr>
            <w:tcW w:w="4770" w:type="dxa"/>
            <w:shd w:val="clear" w:color="auto" w:fill="auto"/>
          </w:tcPr>
          <w:p w14:paraId="15C14477" w14:textId="77777777" w:rsidR="00F31009" w:rsidRPr="0075617E" w:rsidRDefault="00F31009" w:rsidP="00A21EAA">
            <w:pPr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>ME 4476 Heat Transfer</w:t>
            </w:r>
          </w:p>
        </w:tc>
        <w:tc>
          <w:tcPr>
            <w:tcW w:w="734" w:type="dxa"/>
          </w:tcPr>
          <w:p w14:paraId="326C3690" w14:textId="77777777" w:rsidR="00F31009" w:rsidRPr="0075617E" w:rsidRDefault="00F31009" w:rsidP="00A21EAA">
            <w:pPr>
              <w:pStyle w:val="NoSpacing"/>
              <w:jc w:val="center"/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>3</w:t>
            </w:r>
          </w:p>
        </w:tc>
        <w:tc>
          <w:tcPr>
            <w:tcW w:w="475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760807" w14:textId="77777777" w:rsidR="00F31009" w:rsidRPr="0075617E" w:rsidRDefault="00F31009" w:rsidP="00A21EAA">
            <w:pPr>
              <w:rPr>
                <w:rFonts w:cstheme="minorHAnsi"/>
                <w:sz w:val="18"/>
                <w:szCs w:val="18"/>
              </w:rPr>
            </w:pPr>
            <w:r w:rsidRPr="0075617E">
              <w:rPr>
                <w:rFonts w:cstheme="minorHAnsi"/>
                <w:sz w:val="18"/>
                <w:szCs w:val="18"/>
              </w:rPr>
              <w:t xml:space="preserve">General Education 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1EECF4" w14:textId="77777777" w:rsidR="00F31009" w:rsidRPr="0075617E" w:rsidRDefault="00F31009" w:rsidP="00A21E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5617E">
              <w:rPr>
                <w:rFonts w:cstheme="minorHAnsi"/>
                <w:sz w:val="18"/>
                <w:szCs w:val="18"/>
              </w:rPr>
              <w:t>40</w:t>
            </w:r>
          </w:p>
        </w:tc>
      </w:tr>
      <w:tr w:rsidR="00F31009" w:rsidRPr="00B60C98" w14:paraId="77E751BD" w14:textId="77777777" w:rsidTr="00A21EAA">
        <w:tc>
          <w:tcPr>
            <w:tcW w:w="4770" w:type="dxa"/>
            <w:shd w:val="clear" w:color="auto" w:fill="auto"/>
          </w:tcPr>
          <w:p w14:paraId="20BC9515" w14:textId="77777777" w:rsidR="00F31009" w:rsidRPr="0075617E" w:rsidRDefault="00F31009" w:rsidP="00A21EAA">
            <w:pPr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>ME 4496 A Project Design I</w:t>
            </w:r>
          </w:p>
        </w:tc>
        <w:tc>
          <w:tcPr>
            <w:tcW w:w="734" w:type="dxa"/>
          </w:tcPr>
          <w:p w14:paraId="7DB01021" w14:textId="77777777" w:rsidR="00F31009" w:rsidRPr="0075617E" w:rsidRDefault="00F31009" w:rsidP="00A21EAA">
            <w:pPr>
              <w:pStyle w:val="NoSpacing"/>
              <w:jc w:val="center"/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>3</w:t>
            </w:r>
          </w:p>
        </w:tc>
        <w:tc>
          <w:tcPr>
            <w:tcW w:w="4756" w:type="dxa"/>
            <w:gridSpan w:val="4"/>
            <w:shd w:val="clear" w:color="auto" w:fill="FFFFFF" w:themeFill="background1"/>
          </w:tcPr>
          <w:p w14:paraId="6667C975" w14:textId="77777777" w:rsidR="00F31009" w:rsidRPr="0075617E" w:rsidRDefault="00F31009" w:rsidP="00A21EAA">
            <w:pPr>
              <w:rPr>
                <w:rFonts w:cstheme="minorHAnsi"/>
                <w:sz w:val="18"/>
                <w:szCs w:val="18"/>
              </w:rPr>
            </w:pPr>
            <w:r w:rsidRPr="0075617E">
              <w:rPr>
                <w:rFonts w:cstheme="minorHAnsi"/>
                <w:sz w:val="18"/>
                <w:szCs w:val="18"/>
              </w:rPr>
              <w:t>Free Electives to reach 120 credits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6A876EE" w14:textId="77777777" w:rsidR="00F31009" w:rsidRPr="0075617E" w:rsidRDefault="001C1AAB" w:rsidP="00A21E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5617E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F31009" w:rsidRPr="00B60C98" w14:paraId="2D44F757" w14:textId="77777777" w:rsidTr="00A21EAA"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14:paraId="0037B23B" w14:textId="77777777" w:rsidR="00F31009" w:rsidRPr="0075617E" w:rsidRDefault="00F31009" w:rsidP="00A21EAA">
            <w:pPr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>ME 4496 B Project Design B</w:t>
            </w:r>
          </w:p>
        </w:tc>
        <w:tc>
          <w:tcPr>
            <w:tcW w:w="734" w:type="dxa"/>
          </w:tcPr>
          <w:p w14:paraId="73BD2A91" w14:textId="77777777" w:rsidR="00F31009" w:rsidRPr="0075617E" w:rsidRDefault="00F31009" w:rsidP="00A21EAA">
            <w:pPr>
              <w:jc w:val="center"/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>3</w:t>
            </w:r>
          </w:p>
        </w:tc>
        <w:tc>
          <w:tcPr>
            <w:tcW w:w="4936" w:type="dxa"/>
            <w:gridSpan w:val="6"/>
            <w:shd w:val="clear" w:color="auto" w:fill="FBD4B4" w:themeFill="accent6" w:themeFillTint="66"/>
          </w:tcPr>
          <w:p w14:paraId="3B16F22A" w14:textId="77777777" w:rsidR="00F31009" w:rsidRPr="0075617E" w:rsidRDefault="00F31009" w:rsidP="00A21E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5617E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7A551649" w14:textId="77777777" w:rsidR="00F31009" w:rsidRPr="0075617E" w:rsidRDefault="00945137" w:rsidP="00A21E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5617E">
              <w:rPr>
                <w:rFonts w:cstheme="minorHAnsi"/>
                <w:sz w:val="18"/>
                <w:szCs w:val="18"/>
              </w:rPr>
              <w:t>124-5</w:t>
            </w:r>
          </w:p>
        </w:tc>
      </w:tr>
      <w:tr w:rsidR="00F31009" w:rsidRPr="00B60C98" w14:paraId="5E210292" w14:textId="77777777" w:rsidTr="00A21EAA"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14:paraId="49D19228" w14:textId="77777777" w:rsidR="00F31009" w:rsidRPr="0075617E" w:rsidRDefault="00F31009" w:rsidP="00A21EAA">
            <w:pPr>
              <w:rPr>
                <w:rFonts w:cstheme="minorHAnsi"/>
                <w:sz w:val="18"/>
                <w:szCs w:val="16"/>
              </w:rPr>
            </w:pPr>
            <w:r w:rsidRPr="0075617E">
              <w:rPr>
                <w:rFonts w:cstheme="minorHAnsi"/>
                <w:sz w:val="18"/>
                <w:szCs w:val="16"/>
              </w:rPr>
              <w:t>ME Electives (consult with faculty advisor)</w:t>
            </w:r>
          </w:p>
        </w:tc>
        <w:tc>
          <w:tcPr>
            <w:tcW w:w="734" w:type="dxa"/>
          </w:tcPr>
          <w:p w14:paraId="07E0E24D" w14:textId="77777777" w:rsidR="00F31009" w:rsidRPr="0075617E" w:rsidRDefault="000B7517" w:rsidP="00A21EAA">
            <w:pPr>
              <w:jc w:val="center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6</w:t>
            </w:r>
          </w:p>
        </w:tc>
        <w:tc>
          <w:tcPr>
            <w:tcW w:w="5656" w:type="dxa"/>
            <w:gridSpan w:val="8"/>
            <w:shd w:val="clear" w:color="auto" w:fill="FFFFFF" w:themeFill="background1"/>
          </w:tcPr>
          <w:p w14:paraId="59564850" w14:textId="77777777" w:rsidR="00F31009" w:rsidRPr="0075617E" w:rsidRDefault="00F31009" w:rsidP="00A21E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1009" w:rsidRPr="00B60C98" w14:paraId="00AE6348" w14:textId="77777777" w:rsidTr="00A21EAA"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6C8F41" w14:textId="77777777" w:rsidR="00F31009" w:rsidRPr="00B67A57" w:rsidRDefault="00F31009" w:rsidP="00A21EAA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14:paraId="66C07FE3" w14:textId="77777777" w:rsidR="00F31009" w:rsidRPr="00B60C98" w:rsidRDefault="00F31009" w:rsidP="00A2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shd w:val="clear" w:color="auto" w:fill="FABF8F" w:themeFill="accent6" w:themeFillTint="99"/>
          </w:tcPr>
          <w:p w14:paraId="01F7080D" w14:textId="77777777" w:rsidR="00F31009" w:rsidRPr="000F050D" w:rsidRDefault="00F31009" w:rsidP="00A21EAA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1080" w:type="dxa"/>
            <w:gridSpan w:val="5"/>
            <w:shd w:val="clear" w:color="auto" w:fill="FABF8F" w:themeFill="accent6" w:themeFillTint="99"/>
          </w:tcPr>
          <w:p w14:paraId="7CFC935D" w14:textId="77777777" w:rsidR="00F31009" w:rsidRPr="000F050D" w:rsidRDefault="00F31009" w:rsidP="00A21EAA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Confirmed</w:t>
            </w:r>
          </w:p>
        </w:tc>
      </w:tr>
      <w:tr w:rsidR="00F31009" w:rsidRPr="00B60C98" w14:paraId="2014B584" w14:textId="77777777" w:rsidTr="00A21EAA">
        <w:trPr>
          <w:trHeight w:val="257"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237B60" w14:textId="77777777" w:rsidR="00F31009" w:rsidRPr="00BA2629" w:rsidRDefault="00F31009" w:rsidP="00A21EA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14:paraId="1540F0E3" w14:textId="77777777" w:rsidR="00F31009" w:rsidRPr="00B60C98" w:rsidRDefault="00F31009" w:rsidP="00A2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765FFB1" w14:textId="77777777" w:rsidR="00F31009" w:rsidRPr="000F050D" w:rsidRDefault="00F31009" w:rsidP="00A21EA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General Education Objectives (15 cr. AAS)</w:t>
            </w:r>
          </w:p>
        </w:tc>
        <w:tc>
          <w:tcPr>
            <w:tcW w:w="1080" w:type="dxa"/>
            <w:gridSpan w:val="5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F0F113B" w14:textId="77777777" w:rsidR="00F31009" w:rsidRPr="000F050D" w:rsidRDefault="00F31009" w:rsidP="00A21EAA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F31009" w:rsidRPr="00B60C98" w14:paraId="642EF6B4" w14:textId="77777777" w:rsidTr="00A21EAA"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843B74" w14:textId="77777777" w:rsidR="00F31009" w:rsidRPr="00BA2629" w:rsidRDefault="00F31009" w:rsidP="00A21EAA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BB50" w14:textId="77777777" w:rsidR="00F31009" w:rsidRPr="003B79AA" w:rsidRDefault="00F31009" w:rsidP="00A21EA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3DC3D4AA" w14:textId="77777777" w:rsidR="00F31009" w:rsidRPr="000F050D" w:rsidRDefault="00F31009" w:rsidP="00A21EA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Minimum 15</w:t>
            </w:r>
            <w:r w:rsidRPr="000F050D">
              <w:rPr>
                <w:rFonts w:cstheme="minorHAnsi"/>
                <w:sz w:val="18"/>
                <w:szCs w:val="18"/>
              </w:rPr>
              <w:t xml:space="preserve"> cr. Upper Division in Major (0 cr.  Associate)</w:t>
            </w:r>
          </w:p>
        </w:tc>
        <w:tc>
          <w:tcPr>
            <w:tcW w:w="1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1CC2471D" w14:textId="77777777" w:rsidR="00F31009" w:rsidRPr="000F050D" w:rsidRDefault="00F31009" w:rsidP="00A21EA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F31009" w:rsidRPr="00B60C98" w14:paraId="7AF0F8DF" w14:textId="77777777" w:rsidTr="00A21EAA">
        <w:trPr>
          <w:trHeight w:val="248"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BB490E" w14:textId="77777777" w:rsidR="00F31009" w:rsidRPr="00B67A57" w:rsidRDefault="00F31009" w:rsidP="00A21EAA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14:paraId="43EE8CFB" w14:textId="77777777" w:rsidR="00F31009" w:rsidRPr="003B79AA" w:rsidRDefault="00F31009" w:rsidP="00A21EA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1A34C6E" w14:textId="77777777" w:rsidR="00F31009" w:rsidRPr="000F050D" w:rsidRDefault="00F31009" w:rsidP="00A21EA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Upper Division Overall (0 cr.  Associate)</w:t>
            </w: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0B7EA3B" w14:textId="77777777" w:rsidR="00F31009" w:rsidRPr="000F050D" w:rsidRDefault="00F31009" w:rsidP="00A21E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AA1C436" w14:textId="77777777" w:rsidR="00F31009" w:rsidRPr="000F050D" w:rsidRDefault="00F31009" w:rsidP="00A21EAA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F31009" w:rsidRPr="00B60C98" w14:paraId="42FDFC23" w14:textId="77777777" w:rsidTr="00A21EAA">
        <w:trPr>
          <w:trHeight w:val="247"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887821" w14:textId="77777777" w:rsidR="00F31009" w:rsidRDefault="00F31009" w:rsidP="00A21EAA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14:paraId="537539DE" w14:textId="77777777" w:rsidR="00F31009" w:rsidRPr="00B60C98" w:rsidRDefault="00F31009" w:rsidP="00A2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339D61C" w14:textId="77777777" w:rsidR="00F31009" w:rsidRPr="000F050D" w:rsidRDefault="00F31009" w:rsidP="00A21EAA">
            <w:pPr>
              <w:ind w:right="612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of 120 cr. Total (60 cr. Associate)</w:t>
            </w: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CD7CF8E" w14:textId="77777777" w:rsidR="00F31009" w:rsidRPr="000F050D" w:rsidRDefault="00F31009" w:rsidP="00A21E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2E425D31" w14:textId="77777777" w:rsidR="00F31009" w:rsidRPr="000F050D" w:rsidRDefault="00F31009" w:rsidP="00A21EAA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F31009" w:rsidRPr="00B60C98" w14:paraId="0C96BDF9" w14:textId="77777777" w:rsidTr="00A21EAA">
        <w:tc>
          <w:tcPr>
            <w:tcW w:w="4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EB4AA" w14:textId="77777777" w:rsidR="00F31009" w:rsidRPr="00B67A57" w:rsidRDefault="00F31009" w:rsidP="00A21EAA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5B174" w14:textId="77777777" w:rsidR="00F31009" w:rsidRPr="00B60C98" w:rsidRDefault="00F31009" w:rsidP="00A2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81584DD" w14:textId="77777777" w:rsidR="00F31009" w:rsidRPr="000F050D" w:rsidRDefault="00F31009" w:rsidP="00A21EAA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F31009" w:rsidRPr="00B60C98" w14:paraId="4185B986" w14:textId="77777777" w:rsidTr="00A21EAA">
        <w:tc>
          <w:tcPr>
            <w:tcW w:w="4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2A8F7" w14:textId="77777777" w:rsidR="00F31009" w:rsidRPr="00CC6383" w:rsidRDefault="00F31009" w:rsidP="00A21EAA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8C55A" w14:textId="77777777" w:rsidR="00F31009" w:rsidRPr="00B60C98" w:rsidRDefault="00F31009" w:rsidP="00A21E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2C57DB53" w14:textId="77777777" w:rsidR="00F31009" w:rsidRPr="000F050D" w:rsidRDefault="00F31009" w:rsidP="00A21EA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b/>
                <w:i/>
                <w:sz w:val="18"/>
                <w:szCs w:val="18"/>
              </w:rPr>
              <w:t>MAP Completion Status (for internal use only)</w:t>
            </w:r>
          </w:p>
        </w:tc>
      </w:tr>
      <w:tr w:rsidR="00F31009" w:rsidRPr="00B60C98" w14:paraId="07C75117" w14:textId="77777777" w:rsidTr="00A21EAA">
        <w:tc>
          <w:tcPr>
            <w:tcW w:w="550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2B1043" w14:textId="77777777" w:rsidR="00F31009" w:rsidRPr="00B60C98" w:rsidRDefault="00F31009" w:rsidP="00A21EAA">
            <w:pPr>
              <w:jc w:val="center"/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91BB83B" w14:textId="77777777" w:rsidR="00F31009" w:rsidRPr="000F050D" w:rsidRDefault="00F31009" w:rsidP="00A21EAA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7775367" w14:textId="77777777" w:rsidR="00F31009" w:rsidRPr="000F050D" w:rsidRDefault="00F31009" w:rsidP="00A21EAA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Date</w:t>
            </w:r>
          </w:p>
        </w:tc>
      </w:tr>
      <w:tr w:rsidR="00F31009" w:rsidRPr="00B60C98" w14:paraId="4C338914" w14:textId="77777777" w:rsidTr="00A21EAA">
        <w:tc>
          <w:tcPr>
            <w:tcW w:w="550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7E9B74" w14:textId="77777777" w:rsidR="00F31009" w:rsidRPr="00B60C98" w:rsidRDefault="00F31009" w:rsidP="00A21EAA">
            <w:pPr>
              <w:rPr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1E582F" w14:textId="77777777" w:rsidR="00F31009" w:rsidRPr="000F050D" w:rsidRDefault="00F31009" w:rsidP="00A21EAA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29A88B" w14:textId="77777777" w:rsidR="00F31009" w:rsidRPr="000F050D" w:rsidRDefault="00F31009" w:rsidP="00A21EAA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F31009" w:rsidRPr="00B60C98" w14:paraId="072F81E9" w14:textId="77777777" w:rsidTr="00A21EAA">
        <w:tc>
          <w:tcPr>
            <w:tcW w:w="55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1EA106" w14:textId="77777777" w:rsidR="00F31009" w:rsidRPr="00B60C98" w:rsidRDefault="00F31009" w:rsidP="00A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2145E6F" w14:textId="77777777" w:rsidR="00F31009" w:rsidRPr="000F050D" w:rsidRDefault="00F31009" w:rsidP="00A21EAA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CAA or COT:</w:t>
            </w:r>
          </w:p>
        </w:tc>
        <w:tc>
          <w:tcPr>
            <w:tcW w:w="3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277C0E2" w14:textId="77777777" w:rsidR="00F31009" w:rsidRPr="000F050D" w:rsidRDefault="00F31009" w:rsidP="00A21EA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31009" w:rsidRPr="00B60C98" w14:paraId="17871589" w14:textId="77777777" w:rsidTr="00A21EAA">
        <w:tc>
          <w:tcPr>
            <w:tcW w:w="55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977906" w14:textId="77777777" w:rsidR="00F31009" w:rsidRPr="00B60C98" w:rsidRDefault="00F31009" w:rsidP="00A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20AA98F" w14:textId="77777777" w:rsidR="00F31009" w:rsidRPr="000F050D" w:rsidRDefault="00F31009" w:rsidP="00A21EAA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14:paraId="6E178646" w14:textId="77777777" w:rsidR="00F31009" w:rsidRPr="000F050D" w:rsidRDefault="00F31009" w:rsidP="00A21EA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31009" w:rsidRPr="00B60C98" w14:paraId="5764C1F4" w14:textId="77777777" w:rsidTr="00A21EAA">
        <w:tc>
          <w:tcPr>
            <w:tcW w:w="55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51D4C1" w14:textId="77777777" w:rsidR="00F31009" w:rsidRPr="00B60C98" w:rsidRDefault="00F31009" w:rsidP="00A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8"/>
            <w:vMerge w:val="restart"/>
            <w:shd w:val="clear" w:color="auto" w:fill="FABF8F" w:themeFill="accent6" w:themeFillTint="99"/>
          </w:tcPr>
          <w:p w14:paraId="425BBB7E" w14:textId="77777777" w:rsidR="000D059D" w:rsidRPr="004C0486" w:rsidRDefault="000D059D" w:rsidP="00A21EAA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5434A045" w14:textId="77777777" w:rsidR="000D059D" w:rsidRPr="008C01E4" w:rsidRDefault="000D059D" w:rsidP="00A21EAA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01F56C8F" w14:textId="77777777" w:rsidR="000D059D" w:rsidRPr="004C0486" w:rsidRDefault="000D059D" w:rsidP="00A21EAA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3F52563B" w14:textId="77777777" w:rsidR="000D059D" w:rsidRDefault="000D059D" w:rsidP="00A21EAA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54C2FCB0" w14:textId="77777777" w:rsidR="00F31009" w:rsidRPr="00B60C98" w:rsidRDefault="000D059D" w:rsidP="00A21EAA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F31009" w:rsidRPr="00B60C98" w14:paraId="74799625" w14:textId="77777777" w:rsidTr="00A21EAA">
        <w:tc>
          <w:tcPr>
            <w:tcW w:w="55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719B8F" w14:textId="77777777" w:rsidR="00F31009" w:rsidRPr="00B60C98" w:rsidRDefault="00F31009" w:rsidP="00A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8"/>
            <w:vMerge/>
            <w:shd w:val="clear" w:color="auto" w:fill="FABF8F" w:themeFill="accent6" w:themeFillTint="99"/>
          </w:tcPr>
          <w:p w14:paraId="5469A8B2" w14:textId="77777777" w:rsidR="00F31009" w:rsidRPr="00B60C98" w:rsidRDefault="00F31009" w:rsidP="00A21EAA">
            <w:pPr>
              <w:rPr>
                <w:sz w:val="20"/>
                <w:szCs w:val="20"/>
              </w:rPr>
            </w:pPr>
          </w:p>
        </w:tc>
      </w:tr>
      <w:tr w:rsidR="00F31009" w:rsidRPr="00B60C98" w14:paraId="649CC0E0" w14:textId="77777777" w:rsidTr="00A21EAA">
        <w:tc>
          <w:tcPr>
            <w:tcW w:w="55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781EF57" w14:textId="77777777" w:rsidR="00F31009" w:rsidRPr="00B60C98" w:rsidRDefault="00F31009" w:rsidP="00A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8"/>
            <w:vMerge/>
            <w:shd w:val="clear" w:color="auto" w:fill="FABF8F" w:themeFill="accent6" w:themeFillTint="99"/>
          </w:tcPr>
          <w:p w14:paraId="4EC7DE02" w14:textId="77777777" w:rsidR="00F31009" w:rsidRPr="00B60C98" w:rsidRDefault="00F31009" w:rsidP="00A21EAA">
            <w:pPr>
              <w:rPr>
                <w:sz w:val="20"/>
                <w:szCs w:val="20"/>
              </w:rPr>
            </w:pPr>
          </w:p>
        </w:tc>
      </w:tr>
      <w:tr w:rsidR="00F31009" w:rsidRPr="00B60C98" w14:paraId="3210A2E0" w14:textId="77777777" w:rsidTr="00A21EAA">
        <w:tc>
          <w:tcPr>
            <w:tcW w:w="55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A03C85" w14:textId="77777777" w:rsidR="00F31009" w:rsidRPr="00B60C98" w:rsidRDefault="00F31009" w:rsidP="00A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8"/>
            <w:vMerge/>
            <w:shd w:val="clear" w:color="auto" w:fill="FABF8F" w:themeFill="accent6" w:themeFillTint="99"/>
          </w:tcPr>
          <w:p w14:paraId="5A3EB0C7" w14:textId="77777777" w:rsidR="00F31009" w:rsidRPr="00B60C98" w:rsidRDefault="00F31009" w:rsidP="00A21EAA">
            <w:pPr>
              <w:rPr>
                <w:sz w:val="20"/>
                <w:szCs w:val="20"/>
              </w:rPr>
            </w:pPr>
          </w:p>
        </w:tc>
      </w:tr>
      <w:tr w:rsidR="00F31009" w:rsidRPr="00B60C98" w14:paraId="3B550A84" w14:textId="77777777" w:rsidTr="00A21EAA">
        <w:tc>
          <w:tcPr>
            <w:tcW w:w="5504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3454A62" w14:textId="77777777" w:rsidR="00F31009" w:rsidRPr="00B60C98" w:rsidRDefault="00F31009" w:rsidP="00A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8"/>
            <w:vMerge/>
            <w:shd w:val="clear" w:color="auto" w:fill="FABF8F" w:themeFill="accent6" w:themeFillTint="99"/>
          </w:tcPr>
          <w:p w14:paraId="544377BA" w14:textId="77777777" w:rsidR="00F31009" w:rsidRPr="00B60C98" w:rsidRDefault="00F31009" w:rsidP="00A21EAA">
            <w:pPr>
              <w:rPr>
                <w:sz w:val="20"/>
                <w:szCs w:val="20"/>
              </w:rPr>
            </w:pPr>
          </w:p>
        </w:tc>
      </w:tr>
    </w:tbl>
    <w:p w14:paraId="48812BAA" w14:textId="77777777" w:rsidR="004A4841" w:rsidRDefault="004A4841" w:rsidP="004A4841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AE2D33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295DC5">
        <w:rPr>
          <w:rFonts w:ascii="Calibri" w:eastAsia="Times New Roman" w:hAnsi="Calibri" w:cs="Times New Roman"/>
          <w:sz w:val="20"/>
          <w:szCs w:val="20"/>
        </w:rPr>
        <w:t xml:space="preserve">     </w:t>
      </w:r>
      <w:r w:rsidR="00295DC5">
        <w:rPr>
          <w:rFonts w:ascii="Calibri" w:eastAsia="Times New Roman" w:hAnsi="Calibri" w:cs="Times New Roman"/>
          <w:sz w:val="20"/>
          <w:szCs w:val="20"/>
        </w:rPr>
        <w:tab/>
      </w:r>
      <w:r w:rsidR="00295DC5">
        <w:rPr>
          <w:rFonts w:ascii="Calibri" w:eastAsia="Times New Roman" w:hAnsi="Calibri" w:cs="Times New Roman"/>
          <w:sz w:val="20"/>
          <w:szCs w:val="20"/>
        </w:rPr>
        <w:tab/>
      </w:r>
      <w:r w:rsidR="00295DC5">
        <w:rPr>
          <w:rFonts w:ascii="Calibri" w:eastAsia="Times New Roman" w:hAnsi="Calibri" w:cs="Times New Roman"/>
          <w:sz w:val="20"/>
          <w:szCs w:val="20"/>
        </w:rPr>
        <w:tab/>
      </w:r>
      <w:r w:rsidR="00295DC5">
        <w:rPr>
          <w:rFonts w:ascii="Calibri" w:eastAsia="Times New Roman" w:hAnsi="Calibri" w:cs="Times New Roman"/>
          <w:sz w:val="20"/>
          <w:szCs w:val="20"/>
        </w:rPr>
        <w:tab/>
      </w:r>
      <w:r w:rsidR="00295DC5">
        <w:rPr>
          <w:rFonts w:ascii="Calibri" w:eastAsia="Times New Roman" w:hAnsi="Calibri" w:cs="Times New Roman"/>
          <w:sz w:val="20"/>
          <w:szCs w:val="20"/>
        </w:rPr>
        <w:tab/>
      </w:r>
      <w:r w:rsidR="00295DC5">
        <w:rPr>
          <w:rFonts w:ascii="Calibri" w:eastAsia="Times New Roman" w:hAnsi="Calibri" w:cs="Times New Roman"/>
          <w:sz w:val="20"/>
          <w:szCs w:val="20"/>
        </w:rPr>
        <w:tab/>
      </w:r>
      <w:r w:rsidR="00295DC5">
        <w:rPr>
          <w:rFonts w:ascii="Calibri" w:eastAsia="Times New Roman" w:hAnsi="Calibri" w:cs="Times New Roman"/>
          <w:sz w:val="20"/>
          <w:szCs w:val="20"/>
        </w:rPr>
        <w:tab/>
      </w:r>
      <w:r w:rsidR="00295DC5">
        <w:rPr>
          <w:rFonts w:ascii="Calibri" w:eastAsia="Times New Roman" w:hAnsi="Calibri" w:cs="Times New Roman"/>
          <w:sz w:val="20"/>
          <w:szCs w:val="20"/>
        </w:rPr>
        <w:tab/>
      </w:r>
      <w:r w:rsidR="00295DC5">
        <w:rPr>
          <w:rFonts w:ascii="Calibri" w:eastAsia="Times New Roman" w:hAnsi="Calibri" w:cs="Times New Roman"/>
          <w:sz w:val="20"/>
          <w:szCs w:val="20"/>
        </w:rPr>
        <w:tab/>
      </w:r>
      <w:r w:rsidR="00295DC5">
        <w:rPr>
          <w:rFonts w:ascii="Calibri" w:eastAsia="Times New Roman" w:hAnsi="Calibri" w:cs="Times New Roman"/>
          <w:sz w:val="20"/>
          <w:szCs w:val="20"/>
        </w:rPr>
        <w:tab/>
      </w:r>
      <w:r w:rsidR="00295DC5">
        <w:rPr>
          <w:rFonts w:ascii="Calibri" w:eastAsia="Times New Roman" w:hAnsi="Calibri" w:cs="Times New Roman"/>
          <w:sz w:val="20"/>
          <w:szCs w:val="20"/>
        </w:rPr>
        <w:tab/>
        <w:t>Form Revised 4.29.2022</w:t>
      </w:r>
    </w:p>
    <w:p w14:paraId="1E74FE10" w14:textId="77777777" w:rsidR="004C79A1" w:rsidRDefault="004C79A1">
      <w:pPr>
        <w:rPr>
          <w:rFonts w:ascii="Calibri" w:eastAsia="Times New Roman" w:hAnsi="Calibri" w:cs="Times New Roman"/>
          <w:sz w:val="20"/>
          <w:szCs w:val="20"/>
        </w:rPr>
      </w:pPr>
    </w:p>
    <w:sectPr w:rsidR="004C79A1" w:rsidSect="000D059D">
      <w:footerReference w:type="default" r:id="rId10"/>
      <w:type w:val="continuous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EE4D1" w14:textId="77777777" w:rsidR="00751A45" w:rsidRDefault="00751A45" w:rsidP="000D059D">
      <w:pPr>
        <w:spacing w:after="0" w:line="240" w:lineRule="auto"/>
      </w:pPr>
      <w:r>
        <w:separator/>
      </w:r>
    </w:p>
  </w:endnote>
  <w:endnote w:type="continuationSeparator" w:id="0">
    <w:p w14:paraId="0CF76502" w14:textId="77777777" w:rsidR="00751A45" w:rsidRDefault="00751A45" w:rsidP="000D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E23E6" w14:textId="77777777" w:rsidR="0075617E" w:rsidRPr="00B00D09" w:rsidRDefault="0075617E" w:rsidP="000D059D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14:paraId="0253FBBC" w14:textId="77777777" w:rsidR="0075617E" w:rsidRDefault="0075617E">
    <w:pPr>
      <w:pStyle w:val="Footer"/>
    </w:pPr>
  </w:p>
  <w:p w14:paraId="6AED1238" w14:textId="77777777" w:rsidR="0075617E" w:rsidRDefault="007561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82B51" w14:textId="77777777" w:rsidR="00751A45" w:rsidRDefault="00751A45" w:rsidP="000D059D">
      <w:pPr>
        <w:spacing w:after="0" w:line="240" w:lineRule="auto"/>
      </w:pPr>
      <w:r>
        <w:separator/>
      </w:r>
    </w:p>
  </w:footnote>
  <w:footnote w:type="continuationSeparator" w:id="0">
    <w:p w14:paraId="1D2EEF9D" w14:textId="77777777" w:rsidR="00751A45" w:rsidRDefault="00751A45" w:rsidP="000D0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EC0"/>
    <w:rsid w:val="0001550E"/>
    <w:rsid w:val="0001579D"/>
    <w:rsid w:val="0004615F"/>
    <w:rsid w:val="00056F4B"/>
    <w:rsid w:val="00061C69"/>
    <w:rsid w:val="000668DA"/>
    <w:rsid w:val="000717A1"/>
    <w:rsid w:val="0007395E"/>
    <w:rsid w:val="00085859"/>
    <w:rsid w:val="00097B2F"/>
    <w:rsid w:val="00097CD8"/>
    <w:rsid w:val="000A0214"/>
    <w:rsid w:val="000B7517"/>
    <w:rsid w:val="000C4C05"/>
    <w:rsid w:val="000D059D"/>
    <w:rsid w:val="000D3B74"/>
    <w:rsid w:val="000F050D"/>
    <w:rsid w:val="001063D7"/>
    <w:rsid w:val="00121BC3"/>
    <w:rsid w:val="00122166"/>
    <w:rsid w:val="001639FA"/>
    <w:rsid w:val="00170351"/>
    <w:rsid w:val="00177331"/>
    <w:rsid w:val="00194BA6"/>
    <w:rsid w:val="001B04E4"/>
    <w:rsid w:val="001B0A0A"/>
    <w:rsid w:val="001B2424"/>
    <w:rsid w:val="001B3F81"/>
    <w:rsid w:val="001B6F46"/>
    <w:rsid w:val="001C114A"/>
    <w:rsid w:val="001C1AAB"/>
    <w:rsid w:val="001C3064"/>
    <w:rsid w:val="001C67B0"/>
    <w:rsid w:val="001F3BC0"/>
    <w:rsid w:val="00213DE1"/>
    <w:rsid w:val="00221773"/>
    <w:rsid w:val="002235E1"/>
    <w:rsid w:val="00243804"/>
    <w:rsid w:val="0026441C"/>
    <w:rsid w:val="00292C65"/>
    <w:rsid w:val="00295DC5"/>
    <w:rsid w:val="002A1B37"/>
    <w:rsid w:val="002A64DB"/>
    <w:rsid w:val="002C4F4F"/>
    <w:rsid w:val="002D4F2A"/>
    <w:rsid w:val="002E5A9E"/>
    <w:rsid w:val="0032234E"/>
    <w:rsid w:val="003356C4"/>
    <w:rsid w:val="00354FE7"/>
    <w:rsid w:val="003612E0"/>
    <w:rsid w:val="003775E6"/>
    <w:rsid w:val="00384E42"/>
    <w:rsid w:val="00386994"/>
    <w:rsid w:val="003B27E9"/>
    <w:rsid w:val="003F269B"/>
    <w:rsid w:val="003F2805"/>
    <w:rsid w:val="003F7D9B"/>
    <w:rsid w:val="00412BB8"/>
    <w:rsid w:val="00434098"/>
    <w:rsid w:val="004372CC"/>
    <w:rsid w:val="00443395"/>
    <w:rsid w:val="00443C4E"/>
    <w:rsid w:val="0045164A"/>
    <w:rsid w:val="00451D70"/>
    <w:rsid w:val="00455396"/>
    <w:rsid w:val="00466AA7"/>
    <w:rsid w:val="00473C19"/>
    <w:rsid w:val="00474732"/>
    <w:rsid w:val="00477592"/>
    <w:rsid w:val="00480CC8"/>
    <w:rsid w:val="00485255"/>
    <w:rsid w:val="004913F9"/>
    <w:rsid w:val="004A4841"/>
    <w:rsid w:val="004B2B19"/>
    <w:rsid w:val="004B5593"/>
    <w:rsid w:val="004C79A1"/>
    <w:rsid w:val="004F42C7"/>
    <w:rsid w:val="005051B8"/>
    <w:rsid w:val="00516163"/>
    <w:rsid w:val="00521695"/>
    <w:rsid w:val="00521E0E"/>
    <w:rsid w:val="0052443C"/>
    <w:rsid w:val="00525762"/>
    <w:rsid w:val="0053546D"/>
    <w:rsid w:val="00536833"/>
    <w:rsid w:val="00541626"/>
    <w:rsid w:val="00550729"/>
    <w:rsid w:val="00572ABC"/>
    <w:rsid w:val="005838E0"/>
    <w:rsid w:val="005979F4"/>
    <w:rsid w:val="005A240C"/>
    <w:rsid w:val="005A6CD0"/>
    <w:rsid w:val="005D4614"/>
    <w:rsid w:val="005D4F34"/>
    <w:rsid w:val="005D4F3B"/>
    <w:rsid w:val="005E4D62"/>
    <w:rsid w:val="00614444"/>
    <w:rsid w:val="006158FE"/>
    <w:rsid w:val="0063135C"/>
    <w:rsid w:val="00631499"/>
    <w:rsid w:val="00655692"/>
    <w:rsid w:val="00663CDA"/>
    <w:rsid w:val="006743E7"/>
    <w:rsid w:val="006808E0"/>
    <w:rsid w:val="00682ADB"/>
    <w:rsid w:val="006A6AF8"/>
    <w:rsid w:val="006B01EF"/>
    <w:rsid w:val="006C0339"/>
    <w:rsid w:val="006C6038"/>
    <w:rsid w:val="006D5CCA"/>
    <w:rsid w:val="00700B07"/>
    <w:rsid w:val="00714833"/>
    <w:rsid w:val="00714F1E"/>
    <w:rsid w:val="00721FDC"/>
    <w:rsid w:val="0072262C"/>
    <w:rsid w:val="00724B1D"/>
    <w:rsid w:val="0074720A"/>
    <w:rsid w:val="00751A45"/>
    <w:rsid w:val="00755F78"/>
    <w:rsid w:val="0075617E"/>
    <w:rsid w:val="00760800"/>
    <w:rsid w:val="00777362"/>
    <w:rsid w:val="00780D98"/>
    <w:rsid w:val="00783E53"/>
    <w:rsid w:val="00792F6D"/>
    <w:rsid w:val="00796890"/>
    <w:rsid w:val="007A3315"/>
    <w:rsid w:val="007A4857"/>
    <w:rsid w:val="007B6727"/>
    <w:rsid w:val="007C63E8"/>
    <w:rsid w:val="007D48A8"/>
    <w:rsid w:val="007D4D67"/>
    <w:rsid w:val="007E04EE"/>
    <w:rsid w:val="007F10D7"/>
    <w:rsid w:val="00826C6E"/>
    <w:rsid w:val="008426F1"/>
    <w:rsid w:val="008554A5"/>
    <w:rsid w:val="008560B4"/>
    <w:rsid w:val="00860E74"/>
    <w:rsid w:val="008621B9"/>
    <w:rsid w:val="00864D96"/>
    <w:rsid w:val="00865636"/>
    <w:rsid w:val="00867039"/>
    <w:rsid w:val="00875D1A"/>
    <w:rsid w:val="00883CEE"/>
    <w:rsid w:val="008856D7"/>
    <w:rsid w:val="008B1851"/>
    <w:rsid w:val="008E0E5D"/>
    <w:rsid w:val="008E77F0"/>
    <w:rsid w:val="008F1E98"/>
    <w:rsid w:val="00932B03"/>
    <w:rsid w:val="00941590"/>
    <w:rsid w:val="00943870"/>
    <w:rsid w:val="00944648"/>
    <w:rsid w:val="00945137"/>
    <w:rsid w:val="009656B0"/>
    <w:rsid w:val="00965E9B"/>
    <w:rsid w:val="00975015"/>
    <w:rsid w:val="0098617C"/>
    <w:rsid w:val="009B42A4"/>
    <w:rsid w:val="009C1CE2"/>
    <w:rsid w:val="009E0044"/>
    <w:rsid w:val="009E6F2D"/>
    <w:rsid w:val="009F55F7"/>
    <w:rsid w:val="00A11613"/>
    <w:rsid w:val="00A21EAA"/>
    <w:rsid w:val="00A2786D"/>
    <w:rsid w:val="00A3357C"/>
    <w:rsid w:val="00A513C9"/>
    <w:rsid w:val="00A830E2"/>
    <w:rsid w:val="00A8334F"/>
    <w:rsid w:val="00A9044D"/>
    <w:rsid w:val="00A942A2"/>
    <w:rsid w:val="00A94A30"/>
    <w:rsid w:val="00AA12F6"/>
    <w:rsid w:val="00AA1DB7"/>
    <w:rsid w:val="00AA369E"/>
    <w:rsid w:val="00AB03E3"/>
    <w:rsid w:val="00AB2548"/>
    <w:rsid w:val="00AB7151"/>
    <w:rsid w:val="00AC5A04"/>
    <w:rsid w:val="00AD5D22"/>
    <w:rsid w:val="00AE2D33"/>
    <w:rsid w:val="00AE7434"/>
    <w:rsid w:val="00B21CB3"/>
    <w:rsid w:val="00B24C55"/>
    <w:rsid w:val="00B37CEF"/>
    <w:rsid w:val="00B43EF3"/>
    <w:rsid w:val="00B60C98"/>
    <w:rsid w:val="00B61C40"/>
    <w:rsid w:val="00B67A57"/>
    <w:rsid w:val="00B94727"/>
    <w:rsid w:val="00BA1F3D"/>
    <w:rsid w:val="00BA2629"/>
    <w:rsid w:val="00BA6F1C"/>
    <w:rsid w:val="00BA7BDE"/>
    <w:rsid w:val="00BB2485"/>
    <w:rsid w:val="00BB7709"/>
    <w:rsid w:val="00BC0FEE"/>
    <w:rsid w:val="00BD787A"/>
    <w:rsid w:val="00BE2E45"/>
    <w:rsid w:val="00BE4066"/>
    <w:rsid w:val="00BF6768"/>
    <w:rsid w:val="00C04A5A"/>
    <w:rsid w:val="00C15F9C"/>
    <w:rsid w:val="00C268BE"/>
    <w:rsid w:val="00C35E9C"/>
    <w:rsid w:val="00C7700A"/>
    <w:rsid w:val="00C879BC"/>
    <w:rsid w:val="00CA528E"/>
    <w:rsid w:val="00CC5947"/>
    <w:rsid w:val="00CC6383"/>
    <w:rsid w:val="00CC7589"/>
    <w:rsid w:val="00CD001E"/>
    <w:rsid w:val="00CD0B7C"/>
    <w:rsid w:val="00CF66F8"/>
    <w:rsid w:val="00D2690D"/>
    <w:rsid w:val="00D30A41"/>
    <w:rsid w:val="00D34724"/>
    <w:rsid w:val="00D42DE8"/>
    <w:rsid w:val="00D45741"/>
    <w:rsid w:val="00D46379"/>
    <w:rsid w:val="00D53A93"/>
    <w:rsid w:val="00D54E33"/>
    <w:rsid w:val="00D639DA"/>
    <w:rsid w:val="00D8570C"/>
    <w:rsid w:val="00D86D33"/>
    <w:rsid w:val="00D914C1"/>
    <w:rsid w:val="00DA1BEE"/>
    <w:rsid w:val="00DB202D"/>
    <w:rsid w:val="00DB7561"/>
    <w:rsid w:val="00DC4E37"/>
    <w:rsid w:val="00DD3BD7"/>
    <w:rsid w:val="00DD67D4"/>
    <w:rsid w:val="00DE68A5"/>
    <w:rsid w:val="00DF097F"/>
    <w:rsid w:val="00E1044A"/>
    <w:rsid w:val="00E115B2"/>
    <w:rsid w:val="00E15AA4"/>
    <w:rsid w:val="00E42EA4"/>
    <w:rsid w:val="00E517AC"/>
    <w:rsid w:val="00E60021"/>
    <w:rsid w:val="00E67D37"/>
    <w:rsid w:val="00E71323"/>
    <w:rsid w:val="00E725D8"/>
    <w:rsid w:val="00E80337"/>
    <w:rsid w:val="00EC5A1E"/>
    <w:rsid w:val="00EC7EFA"/>
    <w:rsid w:val="00EE6702"/>
    <w:rsid w:val="00F02567"/>
    <w:rsid w:val="00F24D2C"/>
    <w:rsid w:val="00F26993"/>
    <w:rsid w:val="00F31009"/>
    <w:rsid w:val="00F40888"/>
    <w:rsid w:val="00F5131F"/>
    <w:rsid w:val="00F67614"/>
    <w:rsid w:val="00F74EE3"/>
    <w:rsid w:val="00F84AD3"/>
    <w:rsid w:val="00F84E02"/>
    <w:rsid w:val="00F859C0"/>
    <w:rsid w:val="00F97654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EF4D9"/>
  <w15:docId w15:val="{E8C13309-0549-4C32-9EDF-96E313AE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0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59D"/>
  </w:style>
  <w:style w:type="paragraph" w:styleId="Footer">
    <w:name w:val="footer"/>
    <w:basedOn w:val="Normal"/>
    <w:link w:val="FooterChar"/>
    <w:uiPriority w:val="99"/>
    <w:unhideWhenUsed/>
    <w:rsid w:val="000D0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8FA25-B1E7-4032-9BC9-C7A2E95C7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172</TotalTime>
  <Pages>2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Administrator</cp:lastModifiedBy>
  <cp:revision>24</cp:revision>
  <cp:lastPrinted>2019-09-10T13:50:00Z</cp:lastPrinted>
  <dcterms:created xsi:type="dcterms:W3CDTF">2021-05-21T18:16:00Z</dcterms:created>
  <dcterms:modified xsi:type="dcterms:W3CDTF">2023-02-14T22:48:00Z</dcterms:modified>
</cp:coreProperties>
</file>