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723900</wp:posOffset>
                </wp:positionV>
                <wp:extent cx="682942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9E" w:rsidRPr="00CD229E" w:rsidRDefault="00CD229E" w:rsidP="00CD229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229E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      </w:r>
                            <w:r w:rsidRPr="00CD229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MAP customization by each student is expected. </w:t>
                            </w:r>
                          </w:p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7pt;width:53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">
                <v:textbox>
                  <w:txbxContent>
                    <w:p w:rsidR="00CD229E" w:rsidRPr="00CD229E" w:rsidRDefault="00CD229E" w:rsidP="00CD229E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D229E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</w:r>
                      <w:r w:rsidRPr="00CD229E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MAP customization by each student is expected. </w:t>
                      </w:r>
                    </w:p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7981">
        <w:trPr>
          <w:trHeight w:val="260"/>
        </w:trPr>
        <w:tc>
          <w:tcPr>
            <w:tcW w:w="4770" w:type="dxa"/>
            <w:vAlign w:val="center"/>
          </w:tcPr>
          <w:p w:rsidR="00DF097F" w:rsidRPr="00CD229E" w:rsidRDefault="00CD229E" w:rsidP="002B7981">
            <w:pPr>
              <w:pStyle w:val="NoSpacing"/>
              <w:jc w:val="center"/>
              <w:rPr>
                <w:sz w:val="24"/>
                <w:szCs w:val="24"/>
              </w:rPr>
            </w:pPr>
            <w:r w:rsidRPr="00CD229E">
              <w:rPr>
                <w:sz w:val="24"/>
                <w:szCs w:val="24"/>
              </w:rPr>
              <w:t>WELD - ITC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5A268C" w:rsidTr="002B7981">
        <w:tc>
          <w:tcPr>
            <w:tcW w:w="4770" w:type="dxa"/>
          </w:tcPr>
          <w:p w:rsidR="005A268C" w:rsidRPr="00E67D37" w:rsidRDefault="005A268C" w:rsidP="005A268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0130: Safety and Leadership</w:t>
            </w:r>
          </w:p>
        </w:tc>
        <w:tc>
          <w:tcPr>
            <w:tcW w:w="630" w:type="dxa"/>
            <w:vAlign w:val="center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5A268C" w:rsidRPr="00E67D37" w:rsidRDefault="00594683" w:rsidP="005A26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A268C" w:rsidRPr="00E67D37" w:rsidRDefault="00594683" w:rsidP="005A26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792" w:type="dxa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A268C" w:rsidRPr="00E67D37" w:rsidRDefault="005A268C" w:rsidP="005A268C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594683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0131: Welding Practice I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E03E81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594683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0140: Welding Theory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E03E81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594683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0143: Shop Math I</w:t>
            </w: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E03E81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A268C" w:rsidTr="002B7981">
        <w:tc>
          <w:tcPr>
            <w:tcW w:w="4770" w:type="dxa"/>
            <w:shd w:val="clear" w:color="auto" w:fill="F2F2F2" w:themeFill="background1" w:themeFillShade="F2"/>
          </w:tcPr>
          <w:p w:rsidR="005A268C" w:rsidRDefault="005A268C" w:rsidP="005A268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A268C" w:rsidRDefault="00D25C6B" w:rsidP="005A26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5A268C" w:rsidRPr="00E67D37" w:rsidRDefault="005A268C" w:rsidP="005A268C">
            <w:pPr>
              <w:pStyle w:val="NoSpacing"/>
              <w:rPr>
                <w:sz w:val="16"/>
                <w:szCs w:val="16"/>
              </w:rPr>
            </w:pPr>
          </w:p>
        </w:tc>
      </w:tr>
      <w:tr w:rsidR="005A268C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5A268C" w:rsidRPr="00E67D37" w:rsidRDefault="005A268C" w:rsidP="005A268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94683" w:rsidTr="00594683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0132: Welding Practice II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F03B1A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</w:t>
            </w:r>
          </w:p>
        </w:tc>
      </w:tr>
      <w:tr w:rsidR="00594683" w:rsidTr="00594683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0141: Mechanical Drawing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F03B1A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4F5ECF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594683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WELD 0142: Blue Print Reading 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F03B1A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4F5ECF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3535EA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2B7981">
        <w:tc>
          <w:tcPr>
            <w:tcW w:w="4770" w:type="dxa"/>
            <w:shd w:val="clear" w:color="auto" w:fill="F2F2F2" w:themeFill="background1" w:themeFillShade="F2"/>
          </w:tcPr>
          <w:p w:rsidR="00594683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94683" w:rsidRDefault="00D25C6B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594683" w:rsidTr="003249A5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3249A5">
        <w:trPr>
          <w:trHeight w:val="110"/>
        </w:trPr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3249A5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2B7981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3249A5">
        <w:tc>
          <w:tcPr>
            <w:tcW w:w="4770" w:type="dxa"/>
            <w:shd w:val="clear" w:color="auto" w:fill="F2F2F2" w:themeFill="background1" w:themeFillShade="F2"/>
          </w:tcPr>
          <w:p w:rsidR="00594683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94683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594683" w:rsidRPr="00194BA6" w:rsidRDefault="00594683" w:rsidP="00594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45B96" w:rsidTr="00ED6B07">
        <w:tc>
          <w:tcPr>
            <w:tcW w:w="4770" w:type="dxa"/>
          </w:tcPr>
          <w:p w:rsidR="00445B96" w:rsidRPr="00E67D37" w:rsidRDefault="00445B96" w:rsidP="00445B9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45B96" w:rsidRPr="00E67D37" w:rsidRDefault="00445B96" w:rsidP="00445B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45B96" w:rsidRPr="00E67D37" w:rsidRDefault="00445B96" w:rsidP="00445B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445B96" w:rsidRPr="00E67D37" w:rsidRDefault="00445B96" w:rsidP="00445B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445B96" w:rsidRPr="00E67D37" w:rsidRDefault="00445B96" w:rsidP="00445B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445B96" w:rsidRPr="00E67D37" w:rsidRDefault="00445B96" w:rsidP="00445B96">
            <w:pPr>
              <w:pStyle w:val="NoSpacing"/>
              <w:rPr>
                <w:sz w:val="16"/>
                <w:szCs w:val="16"/>
              </w:rPr>
            </w:pPr>
          </w:p>
        </w:tc>
      </w:tr>
      <w:tr w:rsidR="00445B96" w:rsidTr="00ED6B07">
        <w:tc>
          <w:tcPr>
            <w:tcW w:w="4770" w:type="dxa"/>
          </w:tcPr>
          <w:p w:rsidR="00445B96" w:rsidRPr="00E67D37" w:rsidRDefault="00445B96" w:rsidP="00445B9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45B96" w:rsidRPr="00E67D37" w:rsidRDefault="00445B96" w:rsidP="00445B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45B96" w:rsidRPr="00E67D37" w:rsidRDefault="00445B96" w:rsidP="00445B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445B96" w:rsidRPr="00E67D37" w:rsidRDefault="00445B96" w:rsidP="00445B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445B96" w:rsidRPr="00E67D37" w:rsidRDefault="00445B96" w:rsidP="00445B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445B96" w:rsidRPr="00E67D37" w:rsidRDefault="00445B96" w:rsidP="00445B96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377CCD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2B7981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377CCD">
        <w:tc>
          <w:tcPr>
            <w:tcW w:w="4770" w:type="dxa"/>
            <w:shd w:val="clear" w:color="auto" w:fill="F2F2F2" w:themeFill="background1" w:themeFillShade="F2"/>
          </w:tcPr>
          <w:p w:rsidR="00594683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94683" w:rsidRDefault="00594683" w:rsidP="00445B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2B7981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594683" w:rsidRPr="00BA2629" w:rsidRDefault="00594683" w:rsidP="00594683">
            <w:pPr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 xml:space="preserve">Semester Five                                                                     </w:t>
            </w:r>
          </w:p>
        </w:tc>
      </w:tr>
      <w:tr w:rsidR="00445B96" w:rsidTr="00326977">
        <w:trPr>
          <w:trHeight w:val="20"/>
        </w:trPr>
        <w:tc>
          <w:tcPr>
            <w:tcW w:w="4770" w:type="dxa"/>
          </w:tcPr>
          <w:p w:rsidR="00445B96" w:rsidRPr="00E67D37" w:rsidRDefault="00445B96" w:rsidP="00445B9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45B96" w:rsidRPr="00E67D37" w:rsidRDefault="00445B96" w:rsidP="00445B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45B96" w:rsidRPr="00E67D37" w:rsidRDefault="00445B96" w:rsidP="00445B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445B96" w:rsidRPr="00E67D37" w:rsidRDefault="00445B96" w:rsidP="00445B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445B96" w:rsidRPr="00E67D37" w:rsidRDefault="00445B96" w:rsidP="00445B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445B96" w:rsidRPr="00E67D37" w:rsidRDefault="00445B96" w:rsidP="00445B96">
            <w:pPr>
              <w:pStyle w:val="NoSpacing"/>
              <w:rPr>
                <w:sz w:val="16"/>
                <w:szCs w:val="16"/>
              </w:rPr>
            </w:pPr>
          </w:p>
        </w:tc>
      </w:tr>
      <w:tr w:rsidR="00445B96" w:rsidTr="00326977">
        <w:trPr>
          <w:trHeight w:val="20"/>
        </w:trPr>
        <w:tc>
          <w:tcPr>
            <w:tcW w:w="4770" w:type="dxa"/>
          </w:tcPr>
          <w:p w:rsidR="00445B96" w:rsidRPr="00E67D37" w:rsidRDefault="00445B96" w:rsidP="00445B9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45B96" w:rsidRPr="00E67D37" w:rsidRDefault="00445B96" w:rsidP="00445B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45B96" w:rsidRPr="00E67D37" w:rsidRDefault="00445B96" w:rsidP="00445B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445B96" w:rsidRPr="00E67D37" w:rsidRDefault="00445B96" w:rsidP="00445B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445B96" w:rsidRPr="00E67D37" w:rsidRDefault="00445B96" w:rsidP="00445B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445B96" w:rsidRPr="00E67D37" w:rsidRDefault="00445B96" w:rsidP="00445B96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F25E7B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F25E7B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F25E7B">
        <w:tc>
          <w:tcPr>
            <w:tcW w:w="4770" w:type="dxa"/>
            <w:shd w:val="clear" w:color="auto" w:fill="F2F2F2" w:themeFill="background1" w:themeFillShade="F2"/>
          </w:tcPr>
          <w:p w:rsidR="00594683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94683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2B7981">
        <w:tc>
          <w:tcPr>
            <w:tcW w:w="10818" w:type="dxa"/>
            <w:gridSpan w:val="6"/>
          </w:tcPr>
          <w:p w:rsidR="00594683" w:rsidRDefault="00594683" w:rsidP="0059468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D25C6B" w:rsidTr="008F6EFE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5C6B" w:rsidRDefault="00D25C6B" w:rsidP="00D25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5C6B" w:rsidRDefault="00D25C6B" w:rsidP="00D25C6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25C6B" w:rsidRDefault="00D25C6B" w:rsidP="00D25C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25C6B" w:rsidRDefault="00D25C6B" w:rsidP="00D25C6B">
            <w:pPr>
              <w:jc w:val="right"/>
              <w:rPr>
                <w:sz w:val="18"/>
                <w:szCs w:val="18"/>
              </w:rPr>
            </w:pPr>
          </w:p>
        </w:tc>
      </w:tr>
      <w:tr w:rsidR="00D25C6B" w:rsidTr="00323B22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C6B" w:rsidRPr="00E67D37" w:rsidRDefault="00D25C6B" w:rsidP="00D25C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0130: Safety and Leadership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C6B" w:rsidRPr="00E67D37" w:rsidRDefault="00D25C6B" w:rsidP="00D25C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5C6B" w:rsidRDefault="00D25C6B" w:rsidP="00D25C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5C6B" w:rsidRDefault="00D25C6B" w:rsidP="00D25C6B">
            <w:pPr>
              <w:jc w:val="right"/>
              <w:rPr>
                <w:sz w:val="18"/>
                <w:szCs w:val="18"/>
              </w:rPr>
            </w:pPr>
          </w:p>
        </w:tc>
      </w:tr>
      <w:tr w:rsidR="00D25C6B" w:rsidTr="00323B22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C6B" w:rsidRPr="00E67D37" w:rsidRDefault="00D25C6B" w:rsidP="00D25C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0131: Welding Practice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C6B" w:rsidRPr="00E67D37" w:rsidRDefault="00D25C6B" w:rsidP="00D25C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25C6B" w:rsidRDefault="00D25C6B" w:rsidP="00D25C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25C6B" w:rsidRDefault="00D25C6B" w:rsidP="00D25C6B">
            <w:pPr>
              <w:jc w:val="right"/>
              <w:rPr>
                <w:sz w:val="18"/>
                <w:szCs w:val="18"/>
              </w:rPr>
            </w:pPr>
          </w:p>
        </w:tc>
      </w:tr>
      <w:tr w:rsidR="00D25C6B" w:rsidTr="00E05D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C6B" w:rsidRPr="00E67D37" w:rsidRDefault="00D25C6B" w:rsidP="00D25C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0132: Welding Practice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C6B" w:rsidRPr="00E67D37" w:rsidRDefault="00D25C6B" w:rsidP="00D25C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25C6B" w:rsidRDefault="00D25C6B" w:rsidP="00D25C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25C6B" w:rsidRDefault="00D25C6B" w:rsidP="00D25C6B">
            <w:pPr>
              <w:jc w:val="right"/>
              <w:rPr>
                <w:sz w:val="18"/>
                <w:szCs w:val="18"/>
              </w:rPr>
            </w:pPr>
          </w:p>
        </w:tc>
      </w:tr>
      <w:tr w:rsidR="00D25C6B" w:rsidTr="002B719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C6B" w:rsidRPr="00E67D37" w:rsidRDefault="00D25C6B" w:rsidP="00D25C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0140: Welding Theory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C6B" w:rsidRPr="00E67D37" w:rsidRDefault="00D25C6B" w:rsidP="00D25C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25C6B" w:rsidRDefault="00D25C6B" w:rsidP="00D25C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25C6B" w:rsidRDefault="00D25C6B" w:rsidP="00D25C6B">
            <w:pPr>
              <w:jc w:val="right"/>
              <w:rPr>
                <w:sz w:val="18"/>
                <w:szCs w:val="18"/>
              </w:rPr>
            </w:pPr>
          </w:p>
        </w:tc>
      </w:tr>
      <w:tr w:rsidR="00594683" w:rsidTr="00AB30B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0141: Mechanical Drawing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D25C6B" w:rsidP="0059468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594683" w:rsidTr="00AB30B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WELD 0142: Blue Print Reading 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94683" w:rsidTr="000B4B8B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0143: Shop Math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</w:tr>
      <w:tr w:rsidR="00445B96" w:rsidTr="00674B86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5B96" w:rsidRDefault="00445B96" w:rsidP="0044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B96" w:rsidRDefault="00445B96" w:rsidP="0044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5B96" w:rsidRDefault="00445B96" w:rsidP="0044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5B96" w:rsidRDefault="00445B96" w:rsidP="00445B96">
            <w:pPr>
              <w:jc w:val="right"/>
              <w:rPr>
                <w:sz w:val="18"/>
                <w:szCs w:val="18"/>
              </w:rPr>
            </w:pPr>
          </w:p>
        </w:tc>
      </w:tr>
      <w:tr w:rsidR="00445B96" w:rsidTr="00674B86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5B96" w:rsidRDefault="00445B96" w:rsidP="0044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B96" w:rsidRDefault="00445B96" w:rsidP="0044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5B96" w:rsidRDefault="00445B96" w:rsidP="0044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5B96" w:rsidRDefault="00445B96" w:rsidP="00445B96">
            <w:pPr>
              <w:jc w:val="right"/>
              <w:rPr>
                <w:sz w:val="18"/>
                <w:szCs w:val="18"/>
              </w:rPr>
            </w:pPr>
          </w:p>
        </w:tc>
      </w:tr>
      <w:tr w:rsidR="00445B96" w:rsidTr="00674B86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B96" w:rsidRDefault="00445B96" w:rsidP="0044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B96" w:rsidRDefault="00445B96" w:rsidP="0044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5B96" w:rsidRDefault="00445B96" w:rsidP="00445B9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5B96" w:rsidRDefault="00445B96" w:rsidP="00445B96">
            <w:pPr>
              <w:jc w:val="right"/>
              <w:rPr>
                <w:sz w:val="18"/>
                <w:szCs w:val="18"/>
              </w:rPr>
            </w:pPr>
          </w:p>
        </w:tc>
      </w:tr>
      <w:tr w:rsidR="00445B96" w:rsidTr="00674B86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B96" w:rsidRDefault="00445B96" w:rsidP="0044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B96" w:rsidRDefault="00445B96" w:rsidP="0044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5B96" w:rsidRDefault="00445B96" w:rsidP="00445B96">
            <w:pPr>
              <w:jc w:val="right"/>
              <w:rPr>
                <w:sz w:val="20"/>
                <w:szCs w:val="20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jc w:val="right"/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jc w:val="right"/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right"/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jc w:val="right"/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center"/>
              <w:rPr>
                <w:sz w:val="20"/>
                <w:szCs w:val="20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594683" w:rsidRDefault="00594683" w:rsidP="0059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4683" w:rsidRDefault="00594683" w:rsidP="00594683">
            <w:pPr>
              <w:jc w:val="center"/>
              <w:rPr>
                <w:sz w:val="20"/>
                <w:szCs w:val="20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4683" w:rsidRDefault="00594683" w:rsidP="00594683">
            <w:pPr>
              <w:jc w:val="center"/>
              <w:rPr>
                <w:sz w:val="20"/>
                <w:szCs w:val="20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4683" w:rsidRDefault="00594683" w:rsidP="0059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683" w:rsidRDefault="00445B96" w:rsidP="0059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4683" w:rsidRDefault="00594683" w:rsidP="0059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683" w:rsidRDefault="00D25C6B" w:rsidP="0059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83" w:rsidRDefault="00594683" w:rsidP="00594683">
            <w:pPr>
              <w:jc w:val="center"/>
              <w:rPr>
                <w:sz w:val="20"/>
                <w:szCs w:val="20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445B96" w:rsidP="0059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</w:p>
        </w:tc>
      </w:tr>
      <w:tr w:rsidR="00594683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83" w:rsidRDefault="00445B96" w:rsidP="00594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4683" w:rsidRDefault="00594683" w:rsidP="00594683">
            <w:pPr>
              <w:jc w:val="center"/>
              <w:rPr>
                <w:sz w:val="20"/>
                <w:szCs w:val="20"/>
              </w:rPr>
            </w:pPr>
          </w:p>
        </w:tc>
      </w:tr>
      <w:tr w:rsidR="00594683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683" w:rsidRDefault="00594683" w:rsidP="0059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683" w:rsidRDefault="00594683" w:rsidP="00594683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4683" w:rsidRDefault="00594683" w:rsidP="00594683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83" w:rsidRDefault="00445B96" w:rsidP="0059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34</w:t>
            </w:r>
            <w:r w:rsidR="00D25C6B"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0D7E2B"/>
    <w:rsid w:val="00121BC3"/>
    <w:rsid w:val="00170351"/>
    <w:rsid w:val="00194BA6"/>
    <w:rsid w:val="00212B80"/>
    <w:rsid w:val="00292C65"/>
    <w:rsid w:val="002A64DB"/>
    <w:rsid w:val="002B047C"/>
    <w:rsid w:val="002B7981"/>
    <w:rsid w:val="002D4F2A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45B96"/>
    <w:rsid w:val="00477592"/>
    <w:rsid w:val="004B2B19"/>
    <w:rsid w:val="004F5ECF"/>
    <w:rsid w:val="00502B0D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94683"/>
    <w:rsid w:val="005A240C"/>
    <w:rsid w:val="005A268C"/>
    <w:rsid w:val="006158FE"/>
    <w:rsid w:val="0063135C"/>
    <w:rsid w:val="00631499"/>
    <w:rsid w:val="006808E0"/>
    <w:rsid w:val="006D5CCA"/>
    <w:rsid w:val="00705570"/>
    <w:rsid w:val="00714833"/>
    <w:rsid w:val="00724B1D"/>
    <w:rsid w:val="007510D1"/>
    <w:rsid w:val="00760800"/>
    <w:rsid w:val="00792F6D"/>
    <w:rsid w:val="007941BE"/>
    <w:rsid w:val="007A4857"/>
    <w:rsid w:val="007F10D7"/>
    <w:rsid w:val="00826C6E"/>
    <w:rsid w:val="008560B4"/>
    <w:rsid w:val="008621B9"/>
    <w:rsid w:val="00864D96"/>
    <w:rsid w:val="008C79B2"/>
    <w:rsid w:val="008F6EFE"/>
    <w:rsid w:val="00906974"/>
    <w:rsid w:val="00910569"/>
    <w:rsid w:val="00944648"/>
    <w:rsid w:val="00972BCE"/>
    <w:rsid w:val="00975015"/>
    <w:rsid w:val="0098617C"/>
    <w:rsid w:val="009B42A4"/>
    <w:rsid w:val="009C39FF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D229E"/>
    <w:rsid w:val="00CF66F8"/>
    <w:rsid w:val="00D25C6B"/>
    <w:rsid w:val="00D34724"/>
    <w:rsid w:val="00D46379"/>
    <w:rsid w:val="00D53A93"/>
    <w:rsid w:val="00D54E33"/>
    <w:rsid w:val="00D63DA4"/>
    <w:rsid w:val="00DB202D"/>
    <w:rsid w:val="00DF097F"/>
    <w:rsid w:val="00E67D37"/>
    <w:rsid w:val="00E80337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2017-01-18T23:44:00Z</dcterms:created>
  <dcterms:modified xsi:type="dcterms:W3CDTF">2017-01-18T23:44:00Z</dcterms:modified>
</cp:coreProperties>
</file>