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382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D67D4" w:rsidRPr="00DD67D4" w:rsidRDefault="002B600D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BC3D01">
                              <w:rPr>
                                <w:sz w:val="28"/>
                                <w:szCs w:val="28"/>
                              </w:rPr>
                              <w:t>DTC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F17C3">
                              <w:rPr>
                                <w:sz w:val="28"/>
                                <w:szCs w:val="28"/>
                              </w:rPr>
                              <w:t>Information Technology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unIA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D67D4" w:rsidRPr="00DD67D4" w:rsidRDefault="002B600D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BC3D01">
                        <w:rPr>
                          <w:sz w:val="28"/>
                          <w:szCs w:val="28"/>
                        </w:rPr>
                        <w:t>DTC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FF17C3">
                        <w:rPr>
                          <w:sz w:val="28"/>
                          <w:szCs w:val="28"/>
                        </w:rPr>
                        <w:t>Information Technology Systems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430"/>
        <w:gridCol w:w="1643"/>
      </w:tblGrid>
      <w:tr w:rsidR="00BD787A" w:rsidTr="0005698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TGE 1150 Applied Social Sciences in the Workplace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0100: Computer Essentials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0110: Cisco Certified Network Associate 1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0120: Introduction to Linux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0135: Windows Desktop Operating Systems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1020DB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C3D01" w:rsidTr="00056985">
        <w:tc>
          <w:tcPr>
            <w:tcW w:w="4765" w:type="dxa"/>
          </w:tcPr>
          <w:p w:rsidR="00BC3D01" w:rsidRDefault="00BC3D0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BC3D01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C3D01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C3D01" w:rsidRPr="00E67D37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3D01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BC3D01" w:rsidRDefault="00BC3D01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BC3D01" w:rsidRPr="00E67D37" w:rsidRDefault="00BC3D0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Pr="00194BA6" w:rsidRDefault="001020D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0150: Networking I</w:t>
            </w:r>
          </w:p>
        </w:tc>
        <w:tc>
          <w:tcPr>
            <w:tcW w:w="630" w:type="dxa"/>
            <w:vAlign w:val="center"/>
          </w:tcPr>
          <w:p w:rsidR="002B600D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B600D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B600D" w:rsidRPr="00700B0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</w:t>
            </w: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7E357A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0165</w:t>
            </w:r>
            <w:r w:rsidR="001020DB">
              <w:rPr>
                <w:sz w:val="16"/>
                <w:szCs w:val="16"/>
              </w:rPr>
              <w:t>: Cybersecurity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1020DB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0180: Network Operating Systems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E67D3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0120, ITS 0135</w:t>
            </w:r>
          </w:p>
        </w:tc>
        <w:tc>
          <w:tcPr>
            <w:tcW w:w="164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056F4B" w:rsidP="00AC481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BC3D0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Semester</w:t>
            </w:r>
          </w:p>
        </w:tc>
      </w:tr>
      <w:tr w:rsidR="000259CE" w:rsidTr="000259CE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0205: Information Technology Internship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43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</w:t>
            </w:r>
          </w:p>
        </w:tc>
        <w:tc>
          <w:tcPr>
            <w:tcW w:w="164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56985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020DB" w:rsidTr="00056985">
        <w:tc>
          <w:tcPr>
            <w:tcW w:w="4765" w:type="dxa"/>
          </w:tcPr>
          <w:p w:rsidR="001020DB" w:rsidRPr="00194BA6" w:rsidRDefault="000259CE" w:rsidP="00BC3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BC3D01">
              <w:rPr>
                <w:sz w:val="16"/>
                <w:szCs w:val="16"/>
              </w:rPr>
              <w:t>1: ENGL 1101 English Composition</w:t>
            </w:r>
          </w:p>
        </w:tc>
        <w:tc>
          <w:tcPr>
            <w:tcW w:w="630" w:type="dxa"/>
            <w:vAlign w:val="center"/>
          </w:tcPr>
          <w:p w:rsidR="001020DB" w:rsidRPr="00194BA6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20DB" w:rsidRPr="00194BA6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1020DB" w:rsidRPr="00194BA6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20DB" w:rsidRPr="000259CE" w:rsidRDefault="00BC3D0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643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56985">
        <w:tc>
          <w:tcPr>
            <w:tcW w:w="4765" w:type="dxa"/>
          </w:tcPr>
          <w:p w:rsidR="00E6320C" w:rsidRDefault="000259C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0215: Networking II</w:t>
            </w:r>
          </w:p>
        </w:tc>
        <w:tc>
          <w:tcPr>
            <w:tcW w:w="630" w:type="dxa"/>
            <w:vAlign w:val="center"/>
          </w:tcPr>
          <w:p w:rsidR="00E6320C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6320C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6320C" w:rsidRPr="000259CE" w:rsidRDefault="000259CE" w:rsidP="00CF321F">
            <w:pPr>
              <w:pStyle w:val="NoSpacing"/>
              <w:rPr>
                <w:sz w:val="16"/>
                <w:szCs w:val="16"/>
              </w:rPr>
            </w:pPr>
            <w:r w:rsidRPr="000259CE">
              <w:rPr>
                <w:sz w:val="16"/>
                <w:szCs w:val="16"/>
              </w:rPr>
              <w:t>ITS 0150</w:t>
            </w:r>
          </w:p>
        </w:tc>
        <w:tc>
          <w:tcPr>
            <w:tcW w:w="164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7E357A" w:rsidTr="00056985">
        <w:tc>
          <w:tcPr>
            <w:tcW w:w="4765" w:type="dxa"/>
          </w:tcPr>
          <w:p w:rsidR="007E357A" w:rsidRDefault="007E35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0218: PowerShell Scripting</w:t>
            </w:r>
          </w:p>
        </w:tc>
        <w:tc>
          <w:tcPr>
            <w:tcW w:w="630" w:type="dxa"/>
            <w:vAlign w:val="center"/>
          </w:tcPr>
          <w:p w:rsidR="007E357A" w:rsidRDefault="007E357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E357A" w:rsidRDefault="007E357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7E357A" w:rsidRDefault="007E35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E357A" w:rsidRDefault="007E35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E357A" w:rsidRPr="000259CE" w:rsidRDefault="007E35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0180</w:t>
            </w:r>
          </w:p>
        </w:tc>
        <w:tc>
          <w:tcPr>
            <w:tcW w:w="1643" w:type="dxa"/>
          </w:tcPr>
          <w:p w:rsidR="007E357A" w:rsidRPr="000259CE" w:rsidRDefault="007E35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56985">
        <w:tc>
          <w:tcPr>
            <w:tcW w:w="4765" w:type="dxa"/>
          </w:tcPr>
          <w:p w:rsidR="00E6320C" w:rsidRDefault="000259C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0230: Wireless Technologies</w:t>
            </w:r>
          </w:p>
        </w:tc>
        <w:tc>
          <w:tcPr>
            <w:tcW w:w="630" w:type="dxa"/>
            <w:vAlign w:val="center"/>
          </w:tcPr>
          <w:p w:rsidR="00E6320C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6320C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6320C" w:rsidRPr="000259CE" w:rsidRDefault="000259CE" w:rsidP="00CF321F">
            <w:pPr>
              <w:pStyle w:val="NoSpacing"/>
              <w:rPr>
                <w:sz w:val="16"/>
                <w:szCs w:val="16"/>
              </w:rPr>
            </w:pPr>
            <w:r w:rsidRPr="000259CE">
              <w:rPr>
                <w:sz w:val="16"/>
                <w:szCs w:val="16"/>
              </w:rPr>
              <w:t>ITS 0150</w:t>
            </w:r>
          </w:p>
        </w:tc>
        <w:tc>
          <w:tcPr>
            <w:tcW w:w="164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rPr>
          <w:trHeight w:val="110"/>
        </w:trPr>
        <w:tc>
          <w:tcPr>
            <w:tcW w:w="476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7E35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056985">
        <w:tc>
          <w:tcPr>
            <w:tcW w:w="4765" w:type="dxa"/>
          </w:tcPr>
          <w:p w:rsidR="00BD787A" w:rsidRPr="00292C65" w:rsidRDefault="000259C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0220: Networking III</w:t>
            </w:r>
          </w:p>
        </w:tc>
        <w:tc>
          <w:tcPr>
            <w:tcW w:w="630" w:type="dxa"/>
            <w:vAlign w:val="center"/>
          </w:tcPr>
          <w:p w:rsidR="00BD787A" w:rsidRPr="00292C65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BD787A" w:rsidRPr="000259CE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0215</w:t>
            </w:r>
          </w:p>
        </w:tc>
        <w:tc>
          <w:tcPr>
            <w:tcW w:w="164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0259C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0240: Securing the LAN</w:t>
            </w:r>
          </w:p>
        </w:tc>
        <w:tc>
          <w:tcPr>
            <w:tcW w:w="630" w:type="dxa"/>
            <w:vAlign w:val="center"/>
          </w:tcPr>
          <w:p w:rsidR="00BD787A" w:rsidRPr="00292C65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D787A" w:rsidRPr="00292C65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BD787A" w:rsidRPr="000259CE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0215</w:t>
            </w:r>
          </w:p>
        </w:tc>
        <w:tc>
          <w:tcPr>
            <w:tcW w:w="164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CD01B3" w:rsidTr="00056985">
        <w:tc>
          <w:tcPr>
            <w:tcW w:w="4765" w:type="dxa"/>
          </w:tcPr>
          <w:p w:rsidR="00CD01B3" w:rsidRDefault="00CD01B3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BC3D0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6507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 xml:space="preserve">isfy 1, </w:t>
            </w:r>
            <w:r w:rsidR="00650727">
              <w:rPr>
                <w:b/>
                <w:sz w:val="20"/>
                <w:szCs w:val="20"/>
              </w:rPr>
              <w:t>and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6 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  <w:r w:rsidR="00650727">
              <w:rPr>
                <w:b/>
                <w:sz w:val="20"/>
                <w:szCs w:val="20"/>
              </w:rPr>
              <w:t>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650727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FF17C3" w:rsidP="007125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Information Tech </w:t>
            </w:r>
            <w:r w:rsidR="00C733E4">
              <w:rPr>
                <w:b/>
                <w:sz w:val="18"/>
                <w:szCs w:val="18"/>
              </w:rPr>
              <w:t>Systems</w:t>
            </w:r>
            <w:r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</w:t>
            </w:r>
            <w:r w:rsidR="00712587">
              <w:rPr>
                <w:b/>
                <w:sz w:val="18"/>
                <w:szCs w:val="18"/>
              </w:rPr>
              <w:t>DTC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7E357A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0100: Computer Essentials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0110: Cisco Certified Network Associate 1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5072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0120: Introduction to Linux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0135: Windows Desktop Operating Systems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="00343CCB">
              <w:rPr>
                <w:sz w:val="18"/>
                <w:szCs w:val="18"/>
              </w:rPr>
              <w:t xml:space="preserve">          </w:t>
            </w:r>
            <w:r w:rsidR="00807CA5">
              <w:rPr>
                <w:b/>
                <w:sz w:val="16"/>
                <w:szCs w:val="16"/>
              </w:rPr>
              <w:t>(1</w:t>
            </w:r>
            <w:r w:rsidRPr="00B60C98">
              <w:rPr>
                <w:b/>
                <w:sz w:val="16"/>
                <w:szCs w:val="16"/>
              </w:rPr>
              <w:t xml:space="preserve"> courses; </w:t>
            </w:r>
            <w:r w:rsidR="00807CA5">
              <w:rPr>
                <w:b/>
                <w:sz w:val="16"/>
                <w:szCs w:val="16"/>
              </w:rPr>
              <w:t xml:space="preserve">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0150: Networking I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1E1F22" w:rsidP="007E35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016</w:t>
            </w:r>
            <w:r w:rsidR="007E357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 Cybersecurity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E1F2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0180: Network Operating Systems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E1F2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0205: Information Technology Internship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1E1F2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0215: Networking II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7E357A" w:rsidP="007E35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ITS 0218: PowerShell Scripting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343C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4E2E3C">
              <w:rPr>
                <w:b/>
                <w:sz w:val="16"/>
                <w:szCs w:val="16"/>
              </w:rPr>
              <w:t>(1 courses-different prefixes;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7E357A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7A" w:rsidRPr="001F656B" w:rsidRDefault="007E357A" w:rsidP="007E35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ITS 0220: Networking III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7E357A" w:rsidRPr="001F656B" w:rsidRDefault="007E357A" w:rsidP="007E3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7E357A" w:rsidRPr="00B60C98" w:rsidRDefault="007E357A" w:rsidP="007E3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TGE 1150 Applied Social Science in the Workplace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E357A" w:rsidRPr="00B60C98" w:rsidRDefault="007E357A" w:rsidP="007E35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E357A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7E357A" w:rsidRPr="001F656B" w:rsidRDefault="007E357A" w:rsidP="007E35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0230: Wireless Technologies</w:t>
            </w:r>
          </w:p>
        </w:tc>
        <w:tc>
          <w:tcPr>
            <w:tcW w:w="720" w:type="dxa"/>
          </w:tcPr>
          <w:p w:rsidR="007E357A" w:rsidRPr="001F656B" w:rsidRDefault="007E357A" w:rsidP="007E3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7E357A" w:rsidRPr="00B60C98" w:rsidRDefault="007E357A" w:rsidP="007E357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E357A" w:rsidRPr="00B60C98" w:rsidRDefault="007E357A" w:rsidP="007E357A">
            <w:pPr>
              <w:jc w:val="right"/>
              <w:rPr>
                <w:sz w:val="18"/>
                <w:szCs w:val="18"/>
              </w:rPr>
            </w:pPr>
          </w:p>
        </w:tc>
      </w:tr>
      <w:tr w:rsidR="007E357A" w:rsidRPr="00B60C98" w:rsidTr="0083375A">
        <w:tc>
          <w:tcPr>
            <w:tcW w:w="4765" w:type="dxa"/>
            <w:shd w:val="clear" w:color="auto" w:fill="auto"/>
          </w:tcPr>
          <w:p w:rsidR="007E357A" w:rsidRPr="001F656B" w:rsidRDefault="007E357A" w:rsidP="007E35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0240: Securing the LAN</w:t>
            </w:r>
          </w:p>
        </w:tc>
        <w:tc>
          <w:tcPr>
            <w:tcW w:w="720" w:type="dxa"/>
          </w:tcPr>
          <w:p w:rsidR="007E357A" w:rsidRPr="001F656B" w:rsidRDefault="007E357A" w:rsidP="007E3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7E357A" w:rsidRPr="001C535C" w:rsidRDefault="007E357A" w:rsidP="007E357A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7E357A" w:rsidRPr="00B60C98" w:rsidTr="004E2E3C">
        <w:tc>
          <w:tcPr>
            <w:tcW w:w="4765" w:type="dxa"/>
            <w:shd w:val="clear" w:color="auto" w:fill="auto"/>
          </w:tcPr>
          <w:p w:rsidR="007E357A" w:rsidRPr="001F656B" w:rsidRDefault="007E357A" w:rsidP="007E35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0158: Employment Strategies</w:t>
            </w:r>
          </w:p>
        </w:tc>
        <w:tc>
          <w:tcPr>
            <w:tcW w:w="720" w:type="dxa"/>
          </w:tcPr>
          <w:p w:rsidR="007E357A" w:rsidRPr="001F656B" w:rsidRDefault="007E357A" w:rsidP="007E3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E357A" w:rsidRPr="00B60C98" w:rsidRDefault="007E357A" w:rsidP="007E357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7E357A" w:rsidRPr="00B60C98" w:rsidRDefault="007E357A" w:rsidP="007E357A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650727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7E357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650727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7E357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507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650727">
              <w:rPr>
                <w:sz w:val="18"/>
                <w:szCs w:val="20"/>
              </w:rPr>
              <w:t>6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 w:rsidR="00650727">
              <w:rPr>
                <w:sz w:val="18"/>
                <w:szCs w:val="20"/>
              </w:rPr>
              <w:t xml:space="preserve"> 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0727" w:rsidP="006507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52</w:t>
            </w:r>
            <w:r w:rsidR="00714F1E"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(Certificate</w:t>
            </w:r>
            <w:r w:rsidR="00714F1E">
              <w:rPr>
                <w:sz w:val="18"/>
                <w:szCs w:val="20"/>
              </w:rPr>
              <w:t>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7E357A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08/01/2018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92C65"/>
    <w:rsid w:val="002A1B37"/>
    <w:rsid w:val="002A64DB"/>
    <w:rsid w:val="002B600D"/>
    <w:rsid w:val="002C6294"/>
    <w:rsid w:val="002D4F2A"/>
    <w:rsid w:val="002E5A9E"/>
    <w:rsid w:val="003356C4"/>
    <w:rsid w:val="00343CCB"/>
    <w:rsid w:val="0037691A"/>
    <w:rsid w:val="00384E42"/>
    <w:rsid w:val="00386994"/>
    <w:rsid w:val="00390179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A240C"/>
    <w:rsid w:val="005E4D62"/>
    <w:rsid w:val="00607E3D"/>
    <w:rsid w:val="006158FE"/>
    <w:rsid w:val="0063135C"/>
    <w:rsid w:val="00631499"/>
    <w:rsid w:val="00650727"/>
    <w:rsid w:val="00663CDA"/>
    <w:rsid w:val="00665902"/>
    <w:rsid w:val="006808E0"/>
    <w:rsid w:val="00693653"/>
    <w:rsid w:val="006A6AF8"/>
    <w:rsid w:val="006C0339"/>
    <w:rsid w:val="006D5CCA"/>
    <w:rsid w:val="00700B07"/>
    <w:rsid w:val="0071258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E357A"/>
    <w:rsid w:val="007F10D7"/>
    <w:rsid w:val="00807CA5"/>
    <w:rsid w:val="00826C6E"/>
    <w:rsid w:val="0083375A"/>
    <w:rsid w:val="00841BBF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1E1A"/>
    <w:rsid w:val="00AC4816"/>
    <w:rsid w:val="00AC5A04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C3D01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2018-02-12T17:18:00Z</cp:lastPrinted>
  <dcterms:created xsi:type="dcterms:W3CDTF">2018-08-06T16:22:00Z</dcterms:created>
  <dcterms:modified xsi:type="dcterms:W3CDTF">2018-08-06T16:22:00Z</dcterms:modified>
</cp:coreProperties>
</file>