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382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F70132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3A410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70132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3A410D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:rsidR="00DD67D4" w:rsidRPr="00DD67D4" w:rsidRDefault="00932E58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BC3D01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F17C3">
                              <w:rPr>
                                <w:sz w:val="28"/>
                                <w:szCs w:val="28"/>
                              </w:rPr>
                              <w:t>Information Technology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nIA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F70132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3A410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70132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3A410D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</w:p>
                    <w:p w:rsidR="00DD67D4" w:rsidRPr="00DD67D4" w:rsidRDefault="00932E58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BC3D01">
                        <w:rPr>
                          <w:sz w:val="28"/>
                          <w:szCs w:val="28"/>
                        </w:rPr>
                        <w:t>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FF17C3">
                        <w:rPr>
                          <w:sz w:val="28"/>
                          <w:szCs w:val="28"/>
                        </w:rPr>
                        <w:t>Information Technology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A410D" w:rsidTr="00056985">
        <w:tc>
          <w:tcPr>
            <w:tcW w:w="4765" w:type="dxa"/>
          </w:tcPr>
          <w:p w:rsidR="003A410D" w:rsidRPr="00E67D37" w:rsidRDefault="003A410D" w:rsidP="003A41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0105: Computer Hardware</w:t>
            </w:r>
          </w:p>
        </w:tc>
        <w:tc>
          <w:tcPr>
            <w:tcW w:w="630" w:type="dxa"/>
            <w:vAlign w:val="center"/>
          </w:tcPr>
          <w:p w:rsidR="003A410D" w:rsidRPr="00E67D37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3A410D" w:rsidRPr="00E67D37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A410D" w:rsidRPr="00E67D37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A410D" w:rsidRPr="00E67D37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3A410D" w:rsidRPr="00E67D37" w:rsidRDefault="003A410D" w:rsidP="003A41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3A410D" w:rsidRPr="00E67D37" w:rsidRDefault="003A410D" w:rsidP="003A410D">
            <w:pPr>
              <w:pStyle w:val="NoSpacing"/>
              <w:rPr>
                <w:sz w:val="16"/>
                <w:szCs w:val="16"/>
              </w:rPr>
            </w:pPr>
          </w:p>
        </w:tc>
      </w:tr>
      <w:tr w:rsidR="003A410D" w:rsidTr="00056985">
        <w:tc>
          <w:tcPr>
            <w:tcW w:w="4765" w:type="dxa"/>
          </w:tcPr>
          <w:p w:rsidR="003A410D" w:rsidRPr="00E67D37" w:rsidRDefault="003A410D" w:rsidP="003A41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0120: Introduction to Linux</w:t>
            </w:r>
          </w:p>
        </w:tc>
        <w:tc>
          <w:tcPr>
            <w:tcW w:w="630" w:type="dxa"/>
            <w:vAlign w:val="center"/>
          </w:tcPr>
          <w:p w:rsidR="003A410D" w:rsidRPr="00E67D37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A410D" w:rsidRPr="00E67D37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A410D" w:rsidRPr="00E67D37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A410D" w:rsidRPr="00E67D37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3A410D" w:rsidRPr="00E67D37" w:rsidRDefault="003A410D" w:rsidP="003A41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3A410D" w:rsidRPr="00E67D37" w:rsidRDefault="003A410D" w:rsidP="003A410D">
            <w:pPr>
              <w:pStyle w:val="NoSpacing"/>
              <w:rPr>
                <w:sz w:val="16"/>
                <w:szCs w:val="16"/>
              </w:rPr>
            </w:pPr>
          </w:p>
        </w:tc>
      </w:tr>
      <w:tr w:rsidR="003A410D" w:rsidTr="00056985">
        <w:tc>
          <w:tcPr>
            <w:tcW w:w="4765" w:type="dxa"/>
          </w:tcPr>
          <w:p w:rsidR="003A410D" w:rsidRDefault="003A410D" w:rsidP="003A41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0125: Introduction to VMWare</w:t>
            </w:r>
          </w:p>
        </w:tc>
        <w:tc>
          <w:tcPr>
            <w:tcW w:w="630" w:type="dxa"/>
            <w:vAlign w:val="center"/>
          </w:tcPr>
          <w:p w:rsidR="003A410D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A410D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A410D" w:rsidRPr="00E67D37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A410D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3A410D" w:rsidRPr="00E67D37" w:rsidRDefault="003A410D" w:rsidP="003A41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3A410D" w:rsidRPr="00E67D37" w:rsidRDefault="003A410D" w:rsidP="003A410D">
            <w:pPr>
              <w:pStyle w:val="NoSpacing"/>
              <w:rPr>
                <w:sz w:val="16"/>
                <w:szCs w:val="16"/>
              </w:rPr>
            </w:pPr>
          </w:p>
        </w:tc>
      </w:tr>
      <w:tr w:rsidR="003A410D" w:rsidTr="00056985">
        <w:tc>
          <w:tcPr>
            <w:tcW w:w="4765" w:type="dxa"/>
          </w:tcPr>
          <w:p w:rsidR="003A410D" w:rsidRPr="00E67D37" w:rsidRDefault="003A410D" w:rsidP="003A41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0135: Windows Desktop Operating Systems</w:t>
            </w:r>
          </w:p>
        </w:tc>
        <w:tc>
          <w:tcPr>
            <w:tcW w:w="630" w:type="dxa"/>
            <w:vAlign w:val="center"/>
          </w:tcPr>
          <w:p w:rsidR="003A410D" w:rsidRPr="00E67D37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A410D" w:rsidRPr="00E67D37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A410D" w:rsidRPr="00E67D37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A410D" w:rsidRPr="00E67D37" w:rsidRDefault="003A410D" w:rsidP="003A41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3A410D" w:rsidRPr="00E67D37" w:rsidRDefault="003A410D" w:rsidP="003A41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3A410D" w:rsidRPr="00E67D37" w:rsidRDefault="003A410D" w:rsidP="003A410D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020DB" w:rsidP="003A410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A410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C3D01" w:rsidTr="00056985">
        <w:tc>
          <w:tcPr>
            <w:tcW w:w="4765" w:type="dxa"/>
          </w:tcPr>
          <w:p w:rsidR="00BC3D01" w:rsidRDefault="00BC3D0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C3D01" w:rsidRPr="00E67D37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BC3D01" w:rsidRDefault="00BC3D0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C3D01" w:rsidRPr="00E67D37" w:rsidRDefault="00BC3D0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04271" w:rsidTr="00056985">
        <w:tc>
          <w:tcPr>
            <w:tcW w:w="4765" w:type="dxa"/>
          </w:tcPr>
          <w:p w:rsidR="00E04271" w:rsidRPr="00194BA6" w:rsidRDefault="00E04271" w:rsidP="00E0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0150: Networking I</w:t>
            </w:r>
          </w:p>
        </w:tc>
        <w:tc>
          <w:tcPr>
            <w:tcW w:w="630" w:type="dxa"/>
            <w:vAlign w:val="center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04271" w:rsidRPr="00E67D37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04271" w:rsidRPr="00E67D37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E04271" w:rsidRPr="00700B07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04271" w:rsidRPr="00E67D37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</w:tr>
      <w:tr w:rsidR="00E04271" w:rsidTr="00056985">
        <w:tc>
          <w:tcPr>
            <w:tcW w:w="4765" w:type="dxa"/>
          </w:tcPr>
          <w:p w:rsidR="00E04271" w:rsidRPr="00194BA6" w:rsidRDefault="00E04271" w:rsidP="00E0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0180: Network Operating Systems I</w:t>
            </w:r>
          </w:p>
        </w:tc>
        <w:tc>
          <w:tcPr>
            <w:tcW w:w="630" w:type="dxa"/>
            <w:vAlign w:val="center"/>
          </w:tcPr>
          <w:p w:rsidR="00E04271" w:rsidRPr="00E67D37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04271" w:rsidRPr="00E67D37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04271" w:rsidRPr="00E67D37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04271" w:rsidRPr="00E67D37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E04271" w:rsidRPr="00E67D37" w:rsidRDefault="00E04271" w:rsidP="00E0427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0135</w:t>
            </w:r>
          </w:p>
        </w:tc>
        <w:tc>
          <w:tcPr>
            <w:tcW w:w="1643" w:type="dxa"/>
          </w:tcPr>
          <w:p w:rsidR="00E04271" w:rsidRPr="00E67D37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</w:tr>
      <w:tr w:rsidR="00E04271" w:rsidTr="00056985">
        <w:tc>
          <w:tcPr>
            <w:tcW w:w="4765" w:type="dxa"/>
          </w:tcPr>
          <w:p w:rsidR="00E04271" w:rsidRDefault="00E04271" w:rsidP="00E0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0218: PowerShell Scripting</w:t>
            </w:r>
          </w:p>
        </w:tc>
        <w:tc>
          <w:tcPr>
            <w:tcW w:w="630" w:type="dxa"/>
            <w:vAlign w:val="center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04271" w:rsidRPr="00194BA6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0135</w:t>
            </w:r>
          </w:p>
        </w:tc>
        <w:tc>
          <w:tcPr>
            <w:tcW w:w="1643" w:type="dxa"/>
          </w:tcPr>
          <w:p w:rsidR="00E04271" w:rsidRPr="00E67D37" w:rsidRDefault="00E04271" w:rsidP="00E0427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4271" w:rsidTr="00056985">
        <w:tc>
          <w:tcPr>
            <w:tcW w:w="4765" w:type="dxa"/>
          </w:tcPr>
          <w:p w:rsidR="00E04271" w:rsidRPr="00194BA6" w:rsidRDefault="00E04271" w:rsidP="00E0427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04271" w:rsidRPr="00E67D37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271" w:rsidRPr="00E67D37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04271" w:rsidRPr="00E67D37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04271" w:rsidRPr="00E67D37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04271" w:rsidRPr="00E67D37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04271" w:rsidRPr="00E67D37" w:rsidRDefault="00E04271" w:rsidP="00E0427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04271" w:rsidTr="00056985">
        <w:tc>
          <w:tcPr>
            <w:tcW w:w="4765" w:type="dxa"/>
            <w:shd w:val="clear" w:color="auto" w:fill="F2F2F2" w:themeFill="background1" w:themeFillShade="F2"/>
          </w:tcPr>
          <w:p w:rsidR="00E04271" w:rsidRDefault="00E04271" w:rsidP="00E0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04271" w:rsidRPr="00C47DAC" w:rsidRDefault="00E04271" w:rsidP="00E042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04271" w:rsidRPr="00E67D37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04271" w:rsidRPr="00E67D37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04271" w:rsidRPr="00E67D37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04271" w:rsidRPr="00E67D37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E04271" w:rsidRPr="00E67D37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</w:tr>
      <w:tr w:rsidR="00E0427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04271" w:rsidRPr="00E67D37" w:rsidRDefault="00E04271" w:rsidP="00E0427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04271" w:rsidTr="00056985">
        <w:tc>
          <w:tcPr>
            <w:tcW w:w="4765" w:type="dxa"/>
          </w:tcPr>
          <w:p w:rsidR="00E04271" w:rsidRPr="00194BA6" w:rsidRDefault="00E04271" w:rsidP="00E0427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04271" w:rsidRPr="00194BA6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271" w:rsidRPr="00194BA6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04271" w:rsidRPr="00194BA6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04271" w:rsidRPr="00194BA6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</w:tr>
      <w:tr w:rsidR="00E04271" w:rsidTr="00056985">
        <w:tc>
          <w:tcPr>
            <w:tcW w:w="4765" w:type="dxa"/>
          </w:tcPr>
          <w:p w:rsidR="00E04271" w:rsidRDefault="00E04271" w:rsidP="00E0427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</w:tr>
      <w:tr w:rsidR="00E04271" w:rsidTr="00056985">
        <w:tc>
          <w:tcPr>
            <w:tcW w:w="4765" w:type="dxa"/>
          </w:tcPr>
          <w:p w:rsidR="00E04271" w:rsidRDefault="00E04271" w:rsidP="00E0427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04271" w:rsidRPr="00194BA6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</w:tr>
      <w:tr w:rsidR="00E04271" w:rsidTr="00056985">
        <w:trPr>
          <w:trHeight w:val="110"/>
        </w:trPr>
        <w:tc>
          <w:tcPr>
            <w:tcW w:w="4765" w:type="dxa"/>
          </w:tcPr>
          <w:p w:rsidR="00E04271" w:rsidRPr="00194BA6" w:rsidRDefault="00E04271" w:rsidP="00E0427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04271" w:rsidRPr="00194BA6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271" w:rsidRPr="00194BA6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04271" w:rsidRPr="00194BA6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04271" w:rsidRPr="00194BA6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</w:tr>
      <w:tr w:rsidR="00E04271" w:rsidTr="00056985">
        <w:tc>
          <w:tcPr>
            <w:tcW w:w="4765" w:type="dxa"/>
            <w:shd w:val="clear" w:color="auto" w:fill="F2F2F2" w:themeFill="background1" w:themeFillShade="F2"/>
          </w:tcPr>
          <w:p w:rsidR="00E04271" w:rsidRDefault="00E04271" w:rsidP="00E0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E04271" w:rsidRPr="00C47DAC" w:rsidRDefault="00E04271" w:rsidP="00E0427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E04271" w:rsidRPr="00194BA6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E04271" w:rsidRPr="00194BA6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04271" w:rsidRPr="00194BA6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</w:tr>
      <w:tr w:rsidR="00E0427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04271" w:rsidRPr="00194BA6" w:rsidRDefault="00E04271" w:rsidP="00E0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04271" w:rsidTr="00056985">
        <w:tc>
          <w:tcPr>
            <w:tcW w:w="4765" w:type="dxa"/>
          </w:tcPr>
          <w:p w:rsidR="00E04271" w:rsidRPr="00292C65" w:rsidRDefault="00E04271" w:rsidP="00E0427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</w:tr>
      <w:tr w:rsidR="00E04271" w:rsidTr="00056985">
        <w:tc>
          <w:tcPr>
            <w:tcW w:w="4765" w:type="dxa"/>
          </w:tcPr>
          <w:p w:rsidR="00E04271" w:rsidRPr="00292C65" w:rsidRDefault="00E04271" w:rsidP="00E0427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</w:tr>
      <w:tr w:rsidR="00E04271" w:rsidTr="00056985">
        <w:tc>
          <w:tcPr>
            <w:tcW w:w="4765" w:type="dxa"/>
          </w:tcPr>
          <w:p w:rsidR="00E04271" w:rsidRPr="00292C65" w:rsidRDefault="00E04271" w:rsidP="00E0427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</w:tr>
      <w:tr w:rsidR="00E04271" w:rsidTr="00056985">
        <w:tc>
          <w:tcPr>
            <w:tcW w:w="4765" w:type="dxa"/>
          </w:tcPr>
          <w:p w:rsidR="00E04271" w:rsidRDefault="00E04271" w:rsidP="00E0427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04271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</w:tr>
      <w:tr w:rsidR="00E04271" w:rsidTr="00056985">
        <w:tc>
          <w:tcPr>
            <w:tcW w:w="4765" w:type="dxa"/>
            <w:shd w:val="clear" w:color="auto" w:fill="F2F2F2" w:themeFill="background1" w:themeFillShade="F2"/>
          </w:tcPr>
          <w:p w:rsidR="00E04271" w:rsidRPr="00292C65" w:rsidRDefault="00E04271" w:rsidP="00E04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04271" w:rsidRPr="00C47DAC" w:rsidRDefault="00E04271" w:rsidP="00E0427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04271" w:rsidRPr="00292C65" w:rsidRDefault="00E04271" w:rsidP="00E042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E04271" w:rsidRPr="000259CE" w:rsidRDefault="00E04271" w:rsidP="00E04271">
            <w:pPr>
              <w:pStyle w:val="NoSpacing"/>
              <w:rPr>
                <w:sz w:val="16"/>
                <w:szCs w:val="16"/>
              </w:rPr>
            </w:pPr>
          </w:p>
        </w:tc>
      </w:tr>
      <w:tr w:rsidR="00E04271" w:rsidTr="00CF321F">
        <w:tc>
          <w:tcPr>
            <w:tcW w:w="11178" w:type="dxa"/>
            <w:gridSpan w:val="7"/>
          </w:tcPr>
          <w:p w:rsidR="00E04271" w:rsidRPr="00943870" w:rsidRDefault="00E04271" w:rsidP="00E0427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E04271" w:rsidRDefault="00E04271" w:rsidP="00E0427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E04271" w:rsidRPr="00C04A5A" w:rsidRDefault="00E04271" w:rsidP="00E0427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F70132" w:rsidP="00E04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E0427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E04271">
              <w:rPr>
                <w:b/>
                <w:sz w:val="24"/>
                <w:szCs w:val="24"/>
              </w:rPr>
              <w:t>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14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</w:t>
            </w:r>
            <w:r w:rsidR="00932E58">
              <w:rPr>
                <w:b/>
                <w:sz w:val="20"/>
                <w:szCs w:val="20"/>
              </w:rPr>
              <w:t>G</w:t>
            </w:r>
            <w:r w:rsidR="00142063">
              <w:rPr>
                <w:b/>
                <w:sz w:val="20"/>
                <w:szCs w:val="20"/>
              </w:rPr>
              <w:t>E</w:t>
            </w:r>
            <w:r w:rsidR="00932E58">
              <w:rPr>
                <w:b/>
                <w:sz w:val="20"/>
                <w:szCs w:val="20"/>
              </w:rPr>
              <w:t xml:space="preserve"> Objective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 w:rsidR="00650727">
              <w:rPr>
                <w:b/>
                <w:sz w:val="20"/>
                <w:szCs w:val="20"/>
              </w:rPr>
              <w:t>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F70132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FF17C3" w:rsidP="00910D8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Information Tech </w:t>
            </w:r>
            <w:r w:rsidR="00C733E4">
              <w:rPr>
                <w:b/>
                <w:sz w:val="18"/>
                <w:szCs w:val="18"/>
              </w:rPr>
              <w:t>Systems</w:t>
            </w:r>
            <w:r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</w:t>
            </w:r>
            <w:r w:rsidR="00910D8F">
              <w:rPr>
                <w:b/>
                <w:sz w:val="18"/>
                <w:szCs w:val="18"/>
              </w:rPr>
              <w:t>B</w:t>
            </w:r>
            <w:r w:rsidR="00712587">
              <w:rPr>
                <w:b/>
                <w:sz w:val="18"/>
                <w:szCs w:val="18"/>
              </w:rPr>
              <w:t>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932E58" w:rsidP="00E04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042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E04271" w:rsidRPr="00B60C98" w:rsidTr="0083375A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0105: Computer Hardware</w:t>
            </w:r>
          </w:p>
        </w:tc>
        <w:tc>
          <w:tcPr>
            <w:tcW w:w="720" w:type="dxa"/>
            <w:shd w:val="clear" w:color="auto" w:fill="auto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04271" w:rsidRPr="00B60C98" w:rsidRDefault="00E04271" w:rsidP="00E04271">
            <w:pPr>
              <w:jc w:val="right"/>
              <w:rPr>
                <w:sz w:val="18"/>
                <w:szCs w:val="18"/>
              </w:rPr>
            </w:pPr>
          </w:p>
        </w:tc>
      </w:tr>
      <w:tr w:rsidR="00E04271" w:rsidRPr="00B60C98" w:rsidTr="0083375A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0120: Introduction to Linux</w:t>
            </w: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E04271" w:rsidRPr="00B60C98" w:rsidRDefault="00E04271" w:rsidP="00E0427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04271" w:rsidRPr="00B60C98" w:rsidRDefault="00E04271" w:rsidP="00E04271">
            <w:pPr>
              <w:jc w:val="right"/>
              <w:rPr>
                <w:sz w:val="18"/>
                <w:szCs w:val="18"/>
              </w:rPr>
            </w:pPr>
          </w:p>
        </w:tc>
      </w:tr>
      <w:tr w:rsidR="00E0427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0125: Introduction to VMWare</w:t>
            </w: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04271" w:rsidRPr="00B60C98" w:rsidRDefault="00E04271" w:rsidP="00E04271">
            <w:pPr>
              <w:jc w:val="right"/>
              <w:rPr>
                <w:sz w:val="18"/>
                <w:szCs w:val="18"/>
              </w:rPr>
            </w:pPr>
          </w:p>
        </w:tc>
      </w:tr>
      <w:tr w:rsidR="00E0427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0135: Windows Desktop Operating Systems</w:t>
            </w: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E04271" w:rsidRPr="00B60C98" w:rsidRDefault="00E04271" w:rsidP="00E0427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E0427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0150: Networking I</w:t>
            </w:r>
          </w:p>
        </w:tc>
        <w:tc>
          <w:tcPr>
            <w:tcW w:w="720" w:type="dxa"/>
            <w:shd w:val="clear" w:color="auto" w:fill="auto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E04271" w:rsidRPr="00807CA5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04271" w:rsidRPr="00807CA5" w:rsidRDefault="00E04271" w:rsidP="00E04271">
            <w:pPr>
              <w:jc w:val="right"/>
              <w:rPr>
                <w:sz w:val="18"/>
                <w:szCs w:val="18"/>
              </w:rPr>
            </w:pPr>
          </w:p>
        </w:tc>
      </w:tr>
      <w:tr w:rsidR="00E04271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0180: Network Operating Systems I</w:t>
            </w: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E04271" w:rsidRPr="00B60C98" w:rsidRDefault="00E04271" w:rsidP="00E0427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04271" w:rsidRPr="00B60C98" w:rsidRDefault="00E04271" w:rsidP="00E0427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04271" w:rsidRPr="00B60C98" w:rsidTr="0083375A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0218: PowerShell Scripting</w:t>
            </w: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E0427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720" w:type="dxa"/>
            <w:shd w:val="clear" w:color="auto" w:fill="auto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04271" w:rsidRPr="00B60C98" w:rsidRDefault="00E04271" w:rsidP="00E04271">
            <w:pPr>
              <w:jc w:val="right"/>
              <w:rPr>
                <w:sz w:val="18"/>
                <w:szCs w:val="18"/>
              </w:rPr>
            </w:pPr>
          </w:p>
        </w:tc>
      </w:tr>
      <w:tr w:rsidR="00E04271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04271" w:rsidRPr="00B60C98" w:rsidRDefault="00E04271" w:rsidP="00E04271">
            <w:pPr>
              <w:jc w:val="right"/>
              <w:rPr>
                <w:sz w:val="18"/>
                <w:szCs w:val="18"/>
              </w:rPr>
            </w:pPr>
          </w:p>
        </w:tc>
      </w:tr>
      <w:tr w:rsidR="00E04271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E04271" w:rsidRPr="00B60C98" w:rsidRDefault="00E04271" w:rsidP="00E0427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courses-different prefixes;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E04271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E04271" w:rsidRPr="00B60C98" w:rsidRDefault="00E04271" w:rsidP="00E04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TGE 1150 Applied Social Science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04271" w:rsidRPr="00B60C98" w:rsidRDefault="00E04271" w:rsidP="00E042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4271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E04271" w:rsidRPr="00B60C98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04271" w:rsidRPr="00B60C98" w:rsidRDefault="00E04271" w:rsidP="00E04271">
            <w:pPr>
              <w:jc w:val="right"/>
              <w:rPr>
                <w:sz w:val="18"/>
                <w:szCs w:val="18"/>
              </w:rPr>
            </w:pPr>
          </w:p>
        </w:tc>
      </w:tr>
      <w:tr w:rsidR="00E04271" w:rsidRPr="00B60C98" w:rsidTr="0083375A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E04271" w:rsidRPr="001C535C" w:rsidRDefault="00E04271" w:rsidP="00E04271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E04271" w:rsidRPr="00B60C98" w:rsidTr="004E2E3C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E04271" w:rsidRPr="00B60C98" w:rsidRDefault="00E04271" w:rsidP="00E04271">
            <w:pPr>
              <w:jc w:val="right"/>
              <w:rPr>
                <w:sz w:val="18"/>
                <w:szCs w:val="18"/>
              </w:rPr>
            </w:pPr>
          </w:p>
        </w:tc>
      </w:tr>
      <w:tr w:rsidR="00E04271" w:rsidRPr="00B60C98" w:rsidTr="0083375A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18"/>
                <w:szCs w:val="18"/>
              </w:rPr>
            </w:pPr>
          </w:p>
        </w:tc>
      </w:tr>
      <w:tr w:rsidR="00E04271" w:rsidRPr="00B60C98" w:rsidTr="0083375A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E04271" w:rsidRPr="00B60C98" w:rsidRDefault="00E04271" w:rsidP="00E0427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E04271" w:rsidRPr="00B60C98" w:rsidTr="0083375A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04271" w:rsidRPr="00B60C98" w:rsidRDefault="00E04271" w:rsidP="00E04271">
            <w:pPr>
              <w:jc w:val="right"/>
              <w:rPr>
                <w:sz w:val="18"/>
                <w:szCs w:val="18"/>
              </w:rPr>
            </w:pPr>
          </w:p>
        </w:tc>
      </w:tr>
      <w:tr w:rsidR="00E04271" w:rsidRPr="00B60C98" w:rsidTr="0083375A">
        <w:tc>
          <w:tcPr>
            <w:tcW w:w="4765" w:type="dxa"/>
            <w:shd w:val="clear" w:color="auto" w:fill="auto"/>
          </w:tcPr>
          <w:p w:rsidR="00E04271" w:rsidRPr="00FF17C3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E04271" w:rsidRPr="002C6294" w:rsidRDefault="00E04271" w:rsidP="00E0427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04271" w:rsidRPr="002C6294" w:rsidRDefault="00E04271" w:rsidP="00E04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E04271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E04271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E04271" w:rsidRDefault="00E04271" w:rsidP="00E04271">
            <w:pPr>
              <w:rPr>
                <w:sz w:val="18"/>
                <w:szCs w:val="18"/>
              </w:rPr>
            </w:pPr>
          </w:p>
        </w:tc>
      </w:tr>
      <w:tr w:rsidR="00E04271" w:rsidRPr="00B60C98" w:rsidTr="00FF17C3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</w:p>
        </w:tc>
      </w:tr>
      <w:tr w:rsidR="00E04271" w:rsidRPr="00B60C98" w:rsidTr="00FF17C3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04271" w:rsidRPr="00B60C98" w:rsidRDefault="00E04271" w:rsidP="00E0427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4271" w:rsidRPr="00B60C98" w:rsidRDefault="00E04271" w:rsidP="00E0427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04271" w:rsidRPr="00B60C98" w:rsidTr="004E2E3C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271" w:rsidRPr="00B60C98" w:rsidRDefault="00E04271" w:rsidP="00E0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04271" w:rsidRPr="00B60C98" w:rsidTr="004E2E3C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271" w:rsidRPr="00B60C98" w:rsidRDefault="00E04271" w:rsidP="00E0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4271" w:rsidRPr="00B60C98" w:rsidTr="0083375A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4271" w:rsidRPr="00B60C98" w:rsidRDefault="00E04271" w:rsidP="00E0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4271" w:rsidRPr="00B60C98" w:rsidTr="0083375A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E04271" w:rsidRPr="00B60C98" w:rsidRDefault="00E04271" w:rsidP="00E0427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4271" w:rsidRPr="00B60C98" w:rsidRDefault="00E04271" w:rsidP="00E0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04271" w:rsidRPr="00B60C98" w:rsidTr="0083375A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E04271" w:rsidRPr="00B60C98" w:rsidRDefault="00E04271" w:rsidP="00E04271">
            <w:pPr>
              <w:jc w:val="center"/>
              <w:rPr>
                <w:sz w:val="20"/>
                <w:szCs w:val="20"/>
              </w:rPr>
            </w:pPr>
          </w:p>
        </w:tc>
      </w:tr>
      <w:tr w:rsidR="00E04271" w:rsidRPr="00B60C98" w:rsidTr="0083375A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E04271" w:rsidRPr="00B60C98" w:rsidRDefault="00E04271" w:rsidP="00E04271">
            <w:pPr>
              <w:jc w:val="center"/>
              <w:rPr>
                <w:sz w:val="20"/>
                <w:szCs w:val="20"/>
              </w:rPr>
            </w:pPr>
          </w:p>
        </w:tc>
      </w:tr>
      <w:tr w:rsidR="00E04271" w:rsidRPr="00B60C98" w:rsidTr="0083375A">
        <w:tc>
          <w:tcPr>
            <w:tcW w:w="4765" w:type="dxa"/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E04271" w:rsidRPr="00B60C98" w:rsidRDefault="00E04271" w:rsidP="00E04271">
            <w:pPr>
              <w:jc w:val="center"/>
              <w:rPr>
                <w:sz w:val="20"/>
                <w:szCs w:val="20"/>
              </w:rPr>
            </w:pPr>
          </w:p>
        </w:tc>
      </w:tr>
      <w:tr w:rsidR="00E04271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E04271" w:rsidRPr="00B60C98" w:rsidRDefault="00E04271" w:rsidP="00E04271">
            <w:pPr>
              <w:jc w:val="center"/>
              <w:rPr>
                <w:sz w:val="20"/>
                <w:szCs w:val="20"/>
              </w:rPr>
            </w:pPr>
          </w:p>
        </w:tc>
      </w:tr>
      <w:tr w:rsidR="00E04271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04271" w:rsidRPr="00B60C98" w:rsidRDefault="00E04271" w:rsidP="00E0427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04271" w:rsidRPr="00B60C98" w:rsidRDefault="00E04271" w:rsidP="00E04271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0427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</w:p>
        </w:tc>
      </w:tr>
      <w:tr w:rsidR="00E04271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26 cr. Total  (Certificate)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04271" w:rsidRPr="00B60C98" w:rsidRDefault="00E04271" w:rsidP="00E04271">
            <w:pPr>
              <w:jc w:val="center"/>
              <w:rPr>
                <w:sz w:val="20"/>
                <w:szCs w:val="20"/>
              </w:rPr>
            </w:pPr>
          </w:p>
        </w:tc>
      </w:tr>
      <w:tr w:rsidR="00E0427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04271" w:rsidRPr="00B60C98" w:rsidRDefault="00E04271" w:rsidP="00E04271">
            <w:pPr>
              <w:jc w:val="center"/>
              <w:rPr>
                <w:sz w:val="20"/>
                <w:szCs w:val="20"/>
              </w:rPr>
            </w:pPr>
          </w:p>
        </w:tc>
      </w:tr>
      <w:tr w:rsidR="00E0427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4271" w:rsidRPr="00B60C98" w:rsidRDefault="00E04271" w:rsidP="00E0427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</w:p>
        </w:tc>
      </w:tr>
      <w:tr w:rsidR="00E0427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1" w:rsidRPr="001F656B" w:rsidRDefault="00E04271" w:rsidP="00E042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71" w:rsidRPr="001F656B" w:rsidRDefault="00E04271" w:rsidP="00E04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</w:p>
        </w:tc>
      </w:tr>
      <w:tr w:rsidR="00E0427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4271" w:rsidRPr="00B60C98" w:rsidRDefault="00E04271" w:rsidP="00E0427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0427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4271" w:rsidRPr="00B60C98" w:rsidRDefault="00E04271" w:rsidP="00E0427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4271" w:rsidRPr="00B60C98" w:rsidRDefault="00E04271" w:rsidP="00E0427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0427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04271" w:rsidRPr="00B60C98" w:rsidRDefault="00E04271" w:rsidP="00E0427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</w:p>
        </w:tc>
      </w:tr>
      <w:tr w:rsidR="00E0427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4271" w:rsidRPr="00B60C98" w:rsidRDefault="00E04271" w:rsidP="00E0427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06/11/2019, MTW 11/20/2019</w:t>
            </w:r>
          </w:p>
        </w:tc>
      </w:tr>
      <w:tr w:rsidR="00E0427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E04271" w:rsidRPr="00B60C98" w:rsidRDefault="00E04271" w:rsidP="00E0427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</w:p>
        </w:tc>
      </w:tr>
      <w:tr w:rsidR="00E0427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</w:p>
        </w:tc>
      </w:tr>
      <w:tr w:rsidR="00E0427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</w:p>
        </w:tc>
      </w:tr>
      <w:tr w:rsidR="00E0427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</w:p>
        </w:tc>
      </w:tr>
      <w:tr w:rsidR="00E0427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4271" w:rsidRPr="001F656B" w:rsidRDefault="00E04271" w:rsidP="00E0427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E04271" w:rsidRPr="00B60C98" w:rsidRDefault="00E04271" w:rsidP="00E0427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020DB"/>
    <w:rsid w:val="00121BC3"/>
    <w:rsid w:val="00122166"/>
    <w:rsid w:val="00140264"/>
    <w:rsid w:val="00142063"/>
    <w:rsid w:val="00151C5D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92C65"/>
    <w:rsid w:val="002A1B37"/>
    <w:rsid w:val="002A64DB"/>
    <w:rsid w:val="002B600D"/>
    <w:rsid w:val="002C6294"/>
    <w:rsid w:val="002D4F2A"/>
    <w:rsid w:val="002E5A9E"/>
    <w:rsid w:val="003356C4"/>
    <w:rsid w:val="00343CCB"/>
    <w:rsid w:val="0037691A"/>
    <w:rsid w:val="00384E42"/>
    <w:rsid w:val="00386994"/>
    <w:rsid w:val="00390179"/>
    <w:rsid w:val="003A410D"/>
    <w:rsid w:val="003F238B"/>
    <w:rsid w:val="003F2805"/>
    <w:rsid w:val="003F7D9B"/>
    <w:rsid w:val="00434098"/>
    <w:rsid w:val="00443C4E"/>
    <w:rsid w:val="00453091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A240C"/>
    <w:rsid w:val="005E4D62"/>
    <w:rsid w:val="00607E3D"/>
    <w:rsid w:val="006158FE"/>
    <w:rsid w:val="0063135C"/>
    <w:rsid w:val="00631499"/>
    <w:rsid w:val="00650727"/>
    <w:rsid w:val="00663CDA"/>
    <w:rsid w:val="006808E0"/>
    <w:rsid w:val="00693653"/>
    <w:rsid w:val="006A6AF8"/>
    <w:rsid w:val="006C0339"/>
    <w:rsid w:val="006D5CCA"/>
    <w:rsid w:val="00700B07"/>
    <w:rsid w:val="0071258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D7DB9"/>
    <w:rsid w:val="007E04EE"/>
    <w:rsid w:val="007F10D7"/>
    <w:rsid w:val="00807CA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10D8F"/>
    <w:rsid w:val="00932E5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1E1A"/>
    <w:rsid w:val="00AC4816"/>
    <w:rsid w:val="00AC5A04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C3D01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733E4"/>
    <w:rsid w:val="00C7700A"/>
    <w:rsid w:val="00C879BC"/>
    <w:rsid w:val="00CA528E"/>
    <w:rsid w:val="00CC7589"/>
    <w:rsid w:val="00CD01B3"/>
    <w:rsid w:val="00CD0B7C"/>
    <w:rsid w:val="00CF321F"/>
    <w:rsid w:val="00CF5C11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04271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45297"/>
    <w:rsid w:val="00F5131F"/>
    <w:rsid w:val="00F70132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2020-02-14T22:12:00Z</dcterms:created>
  <dcterms:modified xsi:type="dcterms:W3CDTF">2020-02-14T22:12:00Z</dcterms:modified>
</cp:coreProperties>
</file>