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720089</wp:posOffset>
                </wp:positionV>
                <wp:extent cx="6829425" cy="600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4B7FCE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</w:t>
                            </w:r>
                            <w:r w:rsidR="00D4637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6.7pt;width:537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4B7FCE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</w:t>
                      </w:r>
                      <w:r w:rsidR="00D46379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7981">
        <w:trPr>
          <w:trHeight w:val="260"/>
        </w:trPr>
        <w:tc>
          <w:tcPr>
            <w:tcW w:w="4770" w:type="dxa"/>
            <w:vAlign w:val="center"/>
          </w:tcPr>
          <w:p w:rsidR="00DF097F" w:rsidRPr="004B7FCE" w:rsidRDefault="004B7FCE" w:rsidP="002B7981">
            <w:pPr>
              <w:pStyle w:val="NoSpacing"/>
              <w:jc w:val="center"/>
              <w:rPr>
                <w:sz w:val="24"/>
                <w:szCs w:val="24"/>
              </w:rPr>
            </w:pPr>
            <w:r w:rsidRPr="004B7FCE">
              <w:rPr>
                <w:sz w:val="24"/>
                <w:szCs w:val="24"/>
              </w:rPr>
              <w:t>Cosmetology - ADTC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7981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F097F" w:rsidTr="002B7981">
        <w:tc>
          <w:tcPr>
            <w:tcW w:w="4770" w:type="dxa"/>
          </w:tcPr>
          <w:p w:rsidR="00DF097F" w:rsidRPr="00E67D37" w:rsidRDefault="002F7F60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0116: Introduction to Principles and Practices of Cosmetology</w:t>
            </w:r>
          </w:p>
        </w:tc>
        <w:tc>
          <w:tcPr>
            <w:tcW w:w="630" w:type="dxa"/>
            <w:vAlign w:val="center"/>
          </w:tcPr>
          <w:p w:rsidR="00D63DA4" w:rsidRPr="00E67D37" w:rsidRDefault="002F7F60" w:rsidP="00D63D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DF097F" w:rsidRPr="00E67D37" w:rsidRDefault="002F7F60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2F7F60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F.S</w:t>
            </w:r>
          </w:p>
        </w:tc>
        <w:tc>
          <w:tcPr>
            <w:tcW w:w="2898" w:type="dxa"/>
            <w:vAlign w:val="center"/>
          </w:tcPr>
          <w:p w:rsidR="00DF097F" w:rsidRPr="00E67D37" w:rsidRDefault="002F7F60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0117</w:t>
            </w:r>
          </w:p>
        </w:tc>
      </w:tr>
      <w:tr w:rsidR="00DF097F" w:rsidTr="002B7981">
        <w:tc>
          <w:tcPr>
            <w:tcW w:w="4770" w:type="dxa"/>
          </w:tcPr>
          <w:p w:rsidR="00DF097F" w:rsidRPr="00E67D37" w:rsidRDefault="002F7F60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0117: Beginning Principles and Practices of Cosmetology</w:t>
            </w:r>
          </w:p>
        </w:tc>
        <w:tc>
          <w:tcPr>
            <w:tcW w:w="630" w:type="dxa"/>
            <w:vAlign w:val="center"/>
          </w:tcPr>
          <w:p w:rsidR="00DF097F" w:rsidRPr="00E67D37" w:rsidRDefault="002F7F60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DF097F" w:rsidRPr="00E67D37" w:rsidRDefault="002F7F60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2F7F60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F.S</w:t>
            </w:r>
          </w:p>
        </w:tc>
        <w:tc>
          <w:tcPr>
            <w:tcW w:w="2898" w:type="dxa"/>
            <w:vAlign w:val="center"/>
          </w:tcPr>
          <w:p w:rsidR="00DF097F" w:rsidRPr="00E67D37" w:rsidRDefault="002F7F60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0116</w:t>
            </w:r>
          </w:p>
        </w:tc>
      </w:tr>
      <w:tr w:rsidR="00DF097F" w:rsidTr="002B7981">
        <w:tc>
          <w:tcPr>
            <w:tcW w:w="4770" w:type="dxa"/>
          </w:tcPr>
          <w:p w:rsidR="00DF097F" w:rsidRPr="00E67D37" w:rsidRDefault="00DF097F" w:rsidP="002B798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4770" w:type="dxa"/>
          </w:tcPr>
          <w:p w:rsidR="00DF097F" w:rsidRPr="00E67D37" w:rsidRDefault="00DF097F" w:rsidP="002B798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4770" w:type="dxa"/>
          </w:tcPr>
          <w:p w:rsidR="00DF097F" w:rsidRPr="00E67D37" w:rsidRDefault="00DF097F" w:rsidP="002B798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7981">
        <w:tc>
          <w:tcPr>
            <w:tcW w:w="4770" w:type="dxa"/>
            <w:shd w:val="clear" w:color="auto" w:fill="F2F2F2" w:themeFill="background1" w:themeFillShade="F2"/>
          </w:tcPr>
          <w:p w:rsidR="00194BA6" w:rsidRDefault="00972BCE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194BA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2F7F60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F7F60" w:rsidTr="00981F3F">
        <w:tc>
          <w:tcPr>
            <w:tcW w:w="4770" w:type="dxa"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0126: Fundamental Principles and Practices of Cosmetology I</w:t>
            </w:r>
          </w:p>
        </w:tc>
        <w:tc>
          <w:tcPr>
            <w:tcW w:w="63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F.S</w:t>
            </w:r>
          </w:p>
        </w:tc>
        <w:tc>
          <w:tcPr>
            <w:tcW w:w="2898" w:type="dxa"/>
            <w:vAlign w:val="center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0116 and COSM 0127</w:t>
            </w:r>
          </w:p>
        </w:tc>
      </w:tr>
      <w:tr w:rsidR="002F7F60" w:rsidTr="00981F3F">
        <w:tc>
          <w:tcPr>
            <w:tcW w:w="4770" w:type="dxa"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0127: Fundamental Principles and Practices of Cosmetology II</w:t>
            </w:r>
          </w:p>
        </w:tc>
        <w:tc>
          <w:tcPr>
            <w:tcW w:w="63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F.S</w:t>
            </w:r>
          </w:p>
        </w:tc>
        <w:tc>
          <w:tcPr>
            <w:tcW w:w="2898" w:type="dxa"/>
            <w:vAlign w:val="center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0117 and COSM 0126</w:t>
            </w:r>
          </w:p>
        </w:tc>
      </w:tr>
      <w:tr w:rsidR="002F7F60" w:rsidTr="00981F3F">
        <w:tc>
          <w:tcPr>
            <w:tcW w:w="4770" w:type="dxa"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981F3F">
        <w:tc>
          <w:tcPr>
            <w:tcW w:w="4770" w:type="dxa"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3535EA">
        <w:tc>
          <w:tcPr>
            <w:tcW w:w="4770" w:type="dxa"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2B7981">
        <w:tc>
          <w:tcPr>
            <w:tcW w:w="4770" w:type="dxa"/>
            <w:shd w:val="clear" w:color="auto" w:fill="F2F2F2" w:themeFill="background1" w:themeFillShade="F2"/>
          </w:tcPr>
          <w:p w:rsidR="002F7F60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F7F60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– Summer</w:t>
            </w:r>
          </w:p>
        </w:tc>
      </w:tr>
      <w:tr w:rsidR="002F7F60" w:rsidTr="003249A5">
        <w:tc>
          <w:tcPr>
            <w:tcW w:w="4770" w:type="dxa"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0156: Fundamental Principles and Practices of Cosmetology III</w:t>
            </w:r>
          </w:p>
        </w:tc>
        <w:tc>
          <w:tcPr>
            <w:tcW w:w="63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 </w:t>
            </w:r>
          </w:p>
        </w:tc>
        <w:tc>
          <w:tcPr>
            <w:tcW w:w="2898" w:type="dxa"/>
            <w:vAlign w:val="center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0116 and COSM 0157</w:t>
            </w:r>
          </w:p>
        </w:tc>
      </w:tr>
      <w:tr w:rsidR="002F7F60" w:rsidTr="003249A5">
        <w:tc>
          <w:tcPr>
            <w:tcW w:w="4770" w:type="dxa"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0157: Fundamental Principles and Practices of Cosmetology IV</w:t>
            </w:r>
          </w:p>
        </w:tc>
        <w:tc>
          <w:tcPr>
            <w:tcW w:w="63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898" w:type="dxa"/>
            <w:vAlign w:val="center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0117 and COSM 0156</w:t>
            </w:r>
          </w:p>
        </w:tc>
      </w:tr>
      <w:tr w:rsidR="002F7F60" w:rsidTr="003249A5">
        <w:trPr>
          <w:trHeight w:val="110"/>
        </w:trPr>
        <w:tc>
          <w:tcPr>
            <w:tcW w:w="4770" w:type="dxa"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3249A5">
        <w:tc>
          <w:tcPr>
            <w:tcW w:w="4770" w:type="dxa"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2B7981">
        <w:tc>
          <w:tcPr>
            <w:tcW w:w="4770" w:type="dxa"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3249A5">
        <w:tc>
          <w:tcPr>
            <w:tcW w:w="4770" w:type="dxa"/>
            <w:shd w:val="clear" w:color="auto" w:fill="F2F2F2" w:themeFill="background1" w:themeFillShade="F2"/>
          </w:tcPr>
          <w:p w:rsidR="002F7F60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F7F60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2F7F60" w:rsidRPr="00194BA6" w:rsidRDefault="002F7F60" w:rsidP="002F7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F7F60" w:rsidTr="00377CCD">
        <w:tc>
          <w:tcPr>
            <w:tcW w:w="4770" w:type="dxa"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0236: Advanced Principles and Practices of Cosmetology I</w:t>
            </w:r>
          </w:p>
        </w:tc>
        <w:tc>
          <w:tcPr>
            <w:tcW w:w="63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F.S</w:t>
            </w:r>
          </w:p>
        </w:tc>
        <w:tc>
          <w:tcPr>
            <w:tcW w:w="2898" w:type="dxa"/>
            <w:vAlign w:val="center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0156 and COSM 0127</w:t>
            </w:r>
          </w:p>
        </w:tc>
      </w:tr>
      <w:tr w:rsidR="002F7F60" w:rsidTr="00377CCD">
        <w:tc>
          <w:tcPr>
            <w:tcW w:w="4770" w:type="dxa"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0237: Advanced Principles and Practices of Cosmetology II</w:t>
            </w:r>
          </w:p>
        </w:tc>
        <w:tc>
          <w:tcPr>
            <w:tcW w:w="63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F.S</w:t>
            </w:r>
          </w:p>
        </w:tc>
        <w:tc>
          <w:tcPr>
            <w:tcW w:w="2898" w:type="dxa"/>
            <w:vAlign w:val="center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0157 and COSM 0236</w:t>
            </w:r>
          </w:p>
        </w:tc>
      </w:tr>
      <w:tr w:rsidR="002F7F60" w:rsidTr="00377CCD">
        <w:tc>
          <w:tcPr>
            <w:tcW w:w="4770" w:type="dxa"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377CCD">
        <w:tc>
          <w:tcPr>
            <w:tcW w:w="4770" w:type="dxa"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2B7981">
        <w:tc>
          <w:tcPr>
            <w:tcW w:w="4770" w:type="dxa"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377CCD">
        <w:tc>
          <w:tcPr>
            <w:tcW w:w="4770" w:type="dxa"/>
            <w:shd w:val="clear" w:color="auto" w:fill="F2F2F2" w:themeFill="background1" w:themeFillShade="F2"/>
          </w:tcPr>
          <w:p w:rsidR="002F7F60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F7F60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</w:p>
        </w:tc>
      </w:tr>
      <w:tr w:rsidR="002F7F60" w:rsidTr="002B7981">
        <w:tc>
          <w:tcPr>
            <w:tcW w:w="10818" w:type="dxa"/>
            <w:gridSpan w:val="6"/>
          </w:tcPr>
          <w:p w:rsidR="002F7F60" w:rsidRDefault="002F7F60" w:rsidP="002F7F6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2F7F60" w:rsidRPr="00E67D37" w:rsidRDefault="002F7F60" w:rsidP="002F7F60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  <w:bookmarkStart w:id="0" w:name="_GoBack"/>
      <w:bookmarkEnd w:id="0"/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</w:tblGrid>
      <w:tr w:rsidR="00390F56" w:rsidTr="008F6EFE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390F56" w:rsidTr="008F6EFE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0F56" w:rsidRDefault="00390F56" w:rsidP="008F6E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0F56" w:rsidRDefault="00390F56" w:rsidP="008F6EF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0F56" w:rsidRDefault="00390F56" w:rsidP="008F6EFE">
            <w:pPr>
              <w:jc w:val="right"/>
              <w:rPr>
                <w:sz w:val="18"/>
                <w:szCs w:val="18"/>
              </w:rPr>
            </w:pPr>
          </w:p>
        </w:tc>
      </w:tr>
      <w:tr w:rsidR="002F7F60" w:rsidTr="00334171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0116: Introduction to Principles and Practices of Cosmetology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F7F60" w:rsidRDefault="002F7F60" w:rsidP="002F7F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F7F60" w:rsidRDefault="002F7F60" w:rsidP="002F7F60">
            <w:pPr>
              <w:jc w:val="right"/>
              <w:rPr>
                <w:sz w:val="18"/>
                <w:szCs w:val="18"/>
              </w:rPr>
            </w:pPr>
          </w:p>
        </w:tc>
      </w:tr>
      <w:tr w:rsidR="002F7F60" w:rsidTr="00334171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0117: Beginning Principles and Practices of Cosmetology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F7F60" w:rsidRDefault="002F7F60" w:rsidP="002F7F6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F7F60" w:rsidRDefault="002F7F60" w:rsidP="002F7F60">
            <w:pPr>
              <w:jc w:val="right"/>
              <w:rPr>
                <w:sz w:val="18"/>
                <w:szCs w:val="18"/>
              </w:rPr>
            </w:pPr>
          </w:p>
        </w:tc>
      </w:tr>
      <w:tr w:rsidR="002F7F60" w:rsidTr="002F6032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0126: Fundamental Principles and Practices of Cosmetology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F7F60" w:rsidRDefault="002F7F60" w:rsidP="002F7F6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F7F60" w:rsidRDefault="002F7F60" w:rsidP="002F7F60">
            <w:pPr>
              <w:jc w:val="right"/>
              <w:rPr>
                <w:sz w:val="18"/>
                <w:szCs w:val="18"/>
              </w:rPr>
            </w:pPr>
          </w:p>
        </w:tc>
      </w:tr>
      <w:tr w:rsidR="002F7F60" w:rsidTr="002F6032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0127: Fundamental Principles and Practices of Cosmetology 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F7F60" w:rsidRDefault="002F7F60" w:rsidP="002F7F60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F7F60" w:rsidRPr="004412AC" w:rsidRDefault="002F7F60" w:rsidP="002F7F60">
            <w:pPr>
              <w:jc w:val="right"/>
              <w:rPr>
                <w:sz w:val="18"/>
                <w:szCs w:val="18"/>
              </w:rPr>
            </w:pPr>
          </w:p>
        </w:tc>
      </w:tr>
      <w:tr w:rsidR="002F7F60" w:rsidTr="00E17791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0156: Fundamental Principles and Practices of Cosmetology III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F7F60" w:rsidRDefault="002F7F60" w:rsidP="002F7F60">
            <w:pPr>
              <w:jc w:val="right"/>
              <w:rPr>
                <w:sz w:val="18"/>
                <w:szCs w:val="18"/>
              </w:rPr>
            </w:pPr>
          </w:p>
        </w:tc>
      </w:tr>
      <w:tr w:rsidR="002F7F60" w:rsidTr="00E17791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F60" w:rsidRPr="00E67D37" w:rsidRDefault="002F7F60" w:rsidP="002F7F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0157: Fundamental Principles and Practices of Cosmetology IV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F7F60" w:rsidRPr="00E67D37" w:rsidRDefault="002F7F60" w:rsidP="002F7F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F7F60" w:rsidRDefault="002F7F60" w:rsidP="002F7F6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D621E" w:rsidTr="006A49B6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D621E" w:rsidRPr="00E67D37" w:rsidRDefault="008D621E" w:rsidP="008D621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0236: Advanced Principles and Practices of Cosmetology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21E" w:rsidRPr="00E67D37" w:rsidRDefault="008D621E" w:rsidP="008D62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</w:tr>
      <w:tr w:rsidR="008D621E" w:rsidTr="006A49B6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D621E" w:rsidRPr="00E67D37" w:rsidRDefault="008D621E" w:rsidP="008D621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0237: Advanced Principles and Practices of Cosmetology 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21E" w:rsidRPr="00E67D37" w:rsidRDefault="008D621E" w:rsidP="008D62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jc w:val="right"/>
              <w:rPr>
                <w:sz w:val="18"/>
                <w:szCs w:val="18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jc w:val="right"/>
              <w:rPr>
                <w:sz w:val="18"/>
                <w:szCs w:val="18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jc w:val="right"/>
              <w:rPr>
                <w:sz w:val="18"/>
                <w:szCs w:val="18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21E" w:rsidRDefault="008D621E" w:rsidP="008D621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21E" w:rsidRDefault="008D621E" w:rsidP="008D621E">
            <w:pPr>
              <w:jc w:val="right"/>
              <w:rPr>
                <w:sz w:val="18"/>
                <w:szCs w:val="18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21E" w:rsidRDefault="008D621E" w:rsidP="008D621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21E" w:rsidRDefault="008D621E" w:rsidP="008D621E">
            <w:pPr>
              <w:jc w:val="right"/>
              <w:rPr>
                <w:sz w:val="18"/>
                <w:szCs w:val="18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18"/>
                <w:szCs w:val="18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jc w:val="right"/>
              <w:rPr>
                <w:sz w:val="18"/>
                <w:szCs w:val="18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1E" w:rsidRDefault="008D621E" w:rsidP="008D621E">
            <w:pPr>
              <w:rPr>
                <w:sz w:val="18"/>
                <w:szCs w:val="18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21E" w:rsidRDefault="008D621E" w:rsidP="008D621E">
            <w:pPr>
              <w:rPr>
                <w:sz w:val="18"/>
                <w:szCs w:val="18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21E" w:rsidRDefault="008D621E" w:rsidP="008D621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21E" w:rsidRDefault="008D621E" w:rsidP="008D621E">
            <w:pPr>
              <w:jc w:val="right"/>
              <w:rPr>
                <w:sz w:val="18"/>
                <w:szCs w:val="18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18"/>
                <w:szCs w:val="18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jc w:val="center"/>
              <w:rPr>
                <w:sz w:val="20"/>
                <w:szCs w:val="20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D621E" w:rsidRDefault="008D621E" w:rsidP="008D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8D621E" w:rsidRDefault="008D621E" w:rsidP="008D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b/>
                <w:sz w:val="20"/>
                <w:szCs w:val="20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D621E" w:rsidRDefault="008D621E" w:rsidP="008D621E">
            <w:pPr>
              <w:jc w:val="center"/>
              <w:rPr>
                <w:sz w:val="20"/>
                <w:szCs w:val="20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D621E" w:rsidRDefault="008D621E" w:rsidP="008D621E">
            <w:pPr>
              <w:jc w:val="center"/>
              <w:rPr>
                <w:sz w:val="20"/>
                <w:szCs w:val="20"/>
              </w:rPr>
            </w:pP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D621E" w:rsidRDefault="008D621E" w:rsidP="008D62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D621E" w:rsidRDefault="008D621E" w:rsidP="008D62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21E" w:rsidRDefault="008D621E" w:rsidP="008D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21E" w:rsidRDefault="008D621E" w:rsidP="008D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621E" w:rsidRDefault="008D621E" w:rsidP="008D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21E" w:rsidRDefault="008D621E" w:rsidP="008D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1E" w:rsidRDefault="008D621E" w:rsidP="008D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D621E" w:rsidRDefault="008D621E" w:rsidP="008D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D621E" w:rsidRDefault="008D621E" w:rsidP="008D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8D621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b/>
                <w:sz w:val="20"/>
                <w:szCs w:val="20"/>
              </w:rPr>
            </w:pPr>
          </w:p>
        </w:tc>
      </w:tr>
      <w:tr w:rsidR="008D621E" w:rsidTr="008F6EFE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D621E" w:rsidRDefault="008D621E" w:rsidP="008D621E">
            <w:pPr>
              <w:jc w:val="center"/>
              <w:rPr>
                <w:sz w:val="20"/>
                <w:szCs w:val="20"/>
              </w:rPr>
            </w:pPr>
          </w:p>
        </w:tc>
      </w:tr>
      <w:tr w:rsidR="008D621E" w:rsidTr="008F6EFE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21E" w:rsidRDefault="008D621E" w:rsidP="008D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</w:tr>
      <w:tr w:rsidR="008D621E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21E" w:rsidRDefault="008D621E" w:rsidP="008D621E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</w:tr>
      <w:tr w:rsidR="008D621E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</w:tr>
      <w:tr w:rsidR="008D621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D621E" w:rsidRDefault="008D621E" w:rsidP="008D621E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</w:tr>
      <w:tr w:rsidR="008D621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</w:tr>
      <w:tr w:rsidR="008D621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D621E" w:rsidRDefault="008D621E" w:rsidP="008D62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D621E" w:rsidRDefault="008D621E" w:rsidP="008D62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D621E" w:rsidRDefault="008D621E" w:rsidP="008D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D621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</w:tr>
      <w:tr w:rsidR="008D621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</w:tr>
      <w:tr w:rsidR="008D621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</w:tr>
      <w:tr w:rsidR="008D621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</w:tr>
      <w:tr w:rsidR="008D621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E" w:rsidRDefault="008D621E" w:rsidP="008D6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21E" w:rsidRDefault="008D621E" w:rsidP="008D621E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0D7E2B"/>
    <w:rsid w:val="00121BC3"/>
    <w:rsid w:val="00170351"/>
    <w:rsid w:val="00194BA6"/>
    <w:rsid w:val="00212B80"/>
    <w:rsid w:val="00292C65"/>
    <w:rsid w:val="002A64DB"/>
    <w:rsid w:val="002B047C"/>
    <w:rsid w:val="002B7981"/>
    <w:rsid w:val="002D4F2A"/>
    <w:rsid w:val="002F7F60"/>
    <w:rsid w:val="003356C4"/>
    <w:rsid w:val="00384E42"/>
    <w:rsid w:val="00386994"/>
    <w:rsid w:val="00390F56"/>
    <w:rsid w:val="003A4834"/>
    <w:rsid w:val="003F2805"/>
    <w:rsid w:val="003F7D9B"/>
    <w:rsid w:val="00434098"/>
    <w:rsid w:val="004412AC"/>
    <w:rsid w:val="00477592"/>
    <w:rsid w:val="004B2B19"/>
    <w:rsid w:val="004B7FCE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808E0"/>
    <w:rsid w:val="006D5CCA"/>
    <w:rsid w:val="00705570"/>
    <w:rsid w:val="00714833"/>
    <w:rsid w:val="00724B1D"/>
    <w:rsid w:val="007510D1"/>
    <w:rsid w:val="00760800"/>
    <w:rsid w:val="00792F6D"/>
    <w:rsid w:val="007A4857"/>
    <w:rsid w:val="007F10D7"/>
    <w:rsid w:val="00826C6E"/>
    <w:rsid w:val="008560B4"/>
    <w:rsid w:val="008621B9"/>
    <w:rsid w:val="00864D96"/>
    <w:rsid w:val="008C79B2"/>
    <w:rsid w:val="008D621E"/>
    <w:rsid w:val="008F6EFE"/>
    <w:rsid w:val="00906974"/>
    <w:rsid w:val="00910569"/>
    <w:rsid w:val="00944648"/>
    <w:rsid w:val="00972BCE"/>
    <w:rsid w:val="00975015"/>
    <w:rsid w:val="0098617C"/>
    <w:rsid w:val="009B42A4"/>
    <w:rsid w:val="009C39FF"/>
    <w:rsid w:val="00A94A30"/>
    <w:rsid w:val="00AA1DB7"/>
    <w:rsid w:val="00AB7151"/>
    <w:rsid w:val="00AC5A04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7589"/>
    <w:rsid w:val="00CF66F8"/>
    <w:rsid w:val="00D34724"/>
    <w:rsid w:val="00D46379"/>
    <w:rsid w:val="00D53A93"/>
    <w:rsid w:val="00D54E33"/>
    <w:rsid w:val="00D63DA4"/>
    <w:rsid w:val="00DB202D"/>
    <w:rsid w:val="00DF097F"/>
    <w:rsid w:val="00E67D37"/>
    <w:rsid w:val="00E80337"/>
    <w:rsid w:val="00F02567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2016-12-22T15:48:00Z</dcterms:created>
  <dcterms:modified xsi:type="dcterms:W3CDTF">2016-12-22T15:48:00Z</dcterms:modified>
</cp:coreProperties>
</file>