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3111690</wp:posOffset>
                </wp:positionH>
                <wp:positionV relativeFrom="paragraph">
                  <wp:posOffset>-1365</wp:posOffset>
                </wp:positionV>
                <wp:extent cx="3733800" cy="65950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5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2C2" w:rsidRPr="00D44F3C" w:rsidRDefault="00F612C2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4F3C">
                              <w:rPr>
                                <w:b/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F612C2" w:rsidRPr="00DD67D4" w:rsidRDefault="00F612C2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B.S., Nuclear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pt;margin-top:-.1pt;width:294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" stroked="f">
                <v:textbox>
                  <w:txbxContent>
                    <w:p w:rsidR="00F612C2" w:rsidRPr="00D44F3C" w:rsidRDefault="00F612C2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D44F3C">
                        <w:rPr>
                          <w:b/>
                          <w:sz w:val="28"/>
                          <w:szCs w:val="28"/>
                        </w:rPr>
                        <w:t>Catalog Year 2018-2019</w:t>
                      </w:r>
                    </w:p>
                    <w:p w:rsidR="00F612C2" w:rsidRPr="00DD67D4" w:rsidRDefault="00F612C2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B.S., Nuclear Engineering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65722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804" cy="65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D44F3C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0</wp:posOffset>
                </wp:positionH>
                <wp:positionV relativeFrom="paragraph">
                  <wp:posOffset>24130</wp:posOffset>
                </wp:positionV>
                <wp:extent cx="7134225" cy="733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2C2" w:rsidRPr="00D86D33" w:rsidRDefault="00F612C2" w:rsidP="00D44F3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612C2" w:rsidRPr="00121BC3" w:rsidRDefault="00F612C2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1.9pt;width:561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">
                <v:textbox>
                  <w:txbxContent>
                    <w:p w:rsidR="00F612C2" w:rsidRPr="00D86D33" w:rsidRDefault="00F612C2" w:rsidP="00D44F3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612C2" w:rsidRPr="00121BC3" w:rsidRDefault="00F612C2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315"/>
        <w:gridCol w:w="540"/>
        <w:gridCol w:w="540"/>
        <w:gridCol w:w="630"/>
        <w:gridCol w:w="630"/>
        <w:gridCol w:w="2160"/>
        <w:gridCol w:w="90"/>
        <w:gridCol w:w="180"/>
        <w:gridCol w:w="923"/>
        <w:gridCol w:w="247"/>
        <w:gridCol w:w="180"/>
        <w:gridCol w:w="90"/>
        <w:gridCol w:w="180"/>
        <w:gridCol w:w="473"/>
      </w:tblGrid>
      <w:tr w:rsidR="00BD787A" w:rsidTr="002D2C56">
        <w:tc>
          <w:tcPr>
            <w:tcW w:w="4315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D24E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gridSpan w:val="3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93" w:type="dxa"/>
            <w:gridSpan w:val="6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pStyle w:val="NoSpacing"/>
              <w:jc w:val="both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F,S,</w:t>
            </w:r>
            <w:r>
              <w:rPr>
                <w:sz w:val="14"/>
                <w:szCs w:val="16"/>
              </w:rPr>
              <w:t xml:space="preserve"> </w:t>
            </w:r>
            <w:r w:rsidRPr="00DD24EE">
              <w:rPr>
                <w:sz w:val="14"/>
                <w:szCs w:val="16"/>
              </w:rPr>
              <w:t>Su</w:t>
            </w:r>
          </w:p>
        </w:tc>
        <w:tc>
          <w:tcPr>
            <w:tcW w:w="2430" w:type="dxa"/>
            <w:gridSpan w:val="3"/>
            <w:vAlign w:val="center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2093" w:type="dxa"/>
            <w:gridSpan w:val="6"/>
            <w:vAlign w:val="center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pStyle w:val="NoSpacing"/>
              <w:jc w:val="both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 Objective 3: MATH 1170 Calculus I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F,S,</w:t>
            </w:r>
            <w:r>
              <w:rPr>
                <w:sz w:val="14"/>
                <w:szCs w:val="16"/>
              </w:rPr>
              <w:t xml:space="preserve"> </w:t>
            </w:r>
            <w:r w:rsidRPr="00DD24EE">
              <w:rPr>
                <w:sz w:val="14"/>
                <w:szCs w:val="16"/>
              </w:rPr>
              <w:t>Su</w:t>
            </w:r>
          </w:p>
        </w:tc>
        <w:tc>
          <w:tcPr>
            <w:tcW w:w="3780" w:type="dxa"/>
            <w:gridSpan w:val="6"/>
            <w:vAlign w:val="center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 1144 or 1147 or appropriate placement score</w:t>
            </w:r>
          </w:p>
        </w:tc>
        <w:tc>
          <w:tcPr>
            <w:tcW w:w="743" w:type="dxa"/>
            <w:gridSpan w:val="3"/>
            <w:vAlign w:val="center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pStyle w:val="NoSpacing"/>
              <w:jc w:val="both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 Objective 5: Chemistry 1111 &amp; 1111L General Chemistry I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</w:t>
            </w:r>
          </w:p>
        </w:tc>
        <w:tc>
          <w:tcPr>
            <w:tcW w:w="3353" w:type="dxa"/>
            <w:gridSpan w:val="4"/>
            <w:vAlign w:val="center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 1143 or 1147 or appropriate test score</w:t>
            </w:r>
          </w:p>
        </w:tc>
        <w:tc>
          <w:tcPr>
            <w:tcW w:w="1170" w:type="dxa"/>
            <w:gridSpan w:val="5"/>
            <w:vAlign w:val="center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NE 1120 Introduction to Nuclear Engineering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</w:t>
            </w:r>
          </w:p>
        </w:tc>
        <w:tc>
          <w:tcPr>
            <w:tcW w:w="2430" w:type="dxa"/>
            <w:gridSpan w:val="3"/>
            <w:vAlign w:val="center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  <w:vAlign w:val="center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pStyle w:val="NoSpacing"/>
              <w:jc w:val="both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 Objective 4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F,S,</w:t>
            </w:r>
            <w:r>
              <w:rPr>
                <w:sz w:val="14"/>
                <w:szCs w:val="16"/>
              </w:rPr>
              <w:t xml:space="preserve"> </w:t>
            </w:r>
            <w:r w:rsidRPr="00DD24EE">
              <w:rPr>
                <w:sz w:val="14"/>
                <w:szCs w:val="16"/>
              </w:rPr>
              <w:t>Su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tabs>
                <w:tab w:val="left" w:pos="3417"/>
              </w:tabs>
              <w:jc w:val="both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B60C98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Semester Two</w:t>
            </w: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 Objective 1: ENGL 1102 Critical Reading and Writing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F,S,</w:t>
            </w:r>
            <w:r>
              <w:rPr>
                <w:sz w:val="14"/>
                <w:szCs w:val="16"/>
              </w:rPr>
              <w:t xml:space="preserve"> </w:t>
            </w:r>
            <w:r w:rsidRPr="00DD24EE">
              <w:rPr>
                <w:sz w:val="14"/>
                <w:szCs w:val="16"/>
              </w:rPr>
              <w:t>Su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ENGL 1101 or equivalent</w:t>
            </w: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 Objective 7: CS 1181 Computer Science &amp;Progr</w:t>
            </w:r>
            <w:r>
              <w:rPr>
                <w:sz w:val="14"/>
                <w:szCs w:val="16"/>
              </w:rPr>
              <w:t>a</w:t>
            </w:r>
            <w:r w:rsidRPr="00DD24EE">
              <w:rPr>
                <w:sz w:val="14"/>
                <w:szCs w:val="16"/>
              </w:rPr>
              <w:t>m</w:t>
            </w:r>
            <w:r>
              <w:rPr>
                <w:sz w:val="14"/>
                <w:szCs w:val="16"/>
              </w:rPr>
              <w:t>min</w:t>
            </w:r>
            <w:r w:rsidRPr="00DD24EE">
              <w:rPr>
                <w:sz w:val="14"/>
                <w:szCs w:val="16"/>
              </w:rPr>
              <w:t>g I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</w:t>
            </w:r>
          </w:p>
        </w:tc>
        <w:tc>
          <w:tcPr>
            <w:tcW w:w="2160" w:type="dxa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 1143 or 1147 or equivalent</w:t>
            </w:r>
          </w:p>
        </w:tc>
        <w:tc>
          <w:tcPr>
            <w:tcW w:w="2363" w:type="dxa"/>
            <w:gridSpan w:val="8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 1143 or 1147  or equivalent</w:t>
            </w: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 1175 Calculus II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</w:t>
            </w:r>
            <w:r>
              <w:rPr>
                <w:sz w:val="14"/>
                <w:szCs w:val="16"/>
              </w:rPr>
              <w:t xml:space="preserve"> </w:t>
            </w:r>
            <w:r w:rsidRPr="00DD24EE">
              <w:rPr>
                <w:sz w:val="14"/>
                <w:szCs w:val="16"/>
              </w:rPr>
              <w:t>,Su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 1170</w:t>
            </w: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 Objective 5: PHYS 2211 Engineering Physics I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F,S,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 1175</w:t>
            </w: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ME/CE 1105 Engineering Graphics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 1147 or equivalent</w:t>
            </w: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B60C98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Semester Three</w:t>
            </w: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F,S,</w:t>
            </w:r>
            <w:r>
              <w:rPr>
                <w:sz w:val="14"/>
                <w:szCs w:val="16"/>
              </w:rPr>
              <w:t xml:space="preserve"> </w:t>
            </w:r>
            <w:r w:rsidRPr="00DD24EE">
              <w:rPr>
                <w:sz w:val="14"/>
                <w:szCs w:val="16"/>
              </w:rPr>
              <w:t>Su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ME/CE 2210 Engineering Statics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</w:t>
            </w:r>
          </w:p>
        </w:tc>
        <w:tc>
          <w:tcPr>
            <w:tcW w:w="2250" w:type="dxa"/>
            <w:gridSpan w:val="2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MATH1175,ME/CE1105, PHYS 2211</w:t>
            </w:r>
          </w:p>
        </w:tc>
        <w:tc>
          <w:tcPr>
            <w:tcW w:w="2273" w:type="dxa"/>
            <w:gridSpan w:val="7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MATH1175,CE/ME1105, PHYS 2211</w:t>
            </w:r>
          </w:p>
        </w:tc>
      </w:tr>
      <w:tr w:rsidR="004B009B" w:rsidRPr="00DD24EE" w:rsidTr="002D2C56">
        <w:trPr>
          <w:trHeight w:val="110"/>
        </w:trPr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 2275 Calculus III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 1175</w:t>
            </w: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 2240 Linear Algebra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 1170</w:t>
            </w: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Engineering Physics II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PHYS 2211</w:t>
            </w: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Semester Four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D9D9D9" w:themeFill="background1" w:themeFillShade="D9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  <w:shd w:val="clear" w:color="auto" w:fill="D9D9D9" w:themeFill="background1" w:themeFillShade="D9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8D5BE3" w:rsidP="004B009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ME/</w:t>
            </w:r>
            <w:r w:rsidR="004B009B" w:rsidRPr="00DD24EE">
              <w:rPr>
                <w:sz w:val="14"/>
                <w:szCs w:val="16"/>
              </w:rPr>
              <w:t>CE 2220 Engineering Dynamics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</w:t>
            </w:r>
          </w:p>
        </w:tc>
        <w:tc>
          <w:tcPr>
            <w:tcW w:w="3600" w:type="dxa"/>
            <w:gridSpan w:val="5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ME/CE 2210, MATH 1175, PHYS 2211, ME/CE 1105</w:t>
            </w:r>
          </w:p>
        </w:tc>
        <w:tc>
          <w:tcPr>
            <w:tcW w:w="923" w:type="dxa"/>
            <w:gridSpan w:val="4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ME 3350 Mechanics of Materials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</w:t>
            </w:r>
          </w:p>
        </w:tc>
        <w:tc>
          <w:tcPr>
            <w:tcW w:w="3600" w:type="dxa"/>
            <w:gridSpan w:val="5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ME/CE 2210, MATH 1175, PHYS 2211, ME/CE 1105</w:t>
            </w:r>
          </w:p>
        </w:tc>
        <w:tc>
          <w:tcPr>
            <w:tcW w:w="923" w:type="dxa"/>
            <w:gridSpan w:val="4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 3360 Differential Equations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</w:t>
            </w:r>
          </w:p>
        </w:tc>
        <w:tc>
          <w:tcPr>
            <w:tcW w:w="3600" w:type="dxa"/>
            <w:gridSpan w:val="5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 xml:space="preserve">MATH 1175; </w:t>
            </w:r>
            <w:r>
              <w:rPr>
                <w:sz w:val="14"/>
                <w:szCs w:val="16"/>
              </w:rPr>
              <w:t xml:space="preserve">MATH 2240 or </w:t>
            </w:r>
            <w:r w:rsidRPr="00DD24EE">
              <w:rPr>
                <w:sz w:val="14"/>
                <w:szCs w:val="16"/>
              </w:rPr>
              <w:t>MATH 2275 recommended</w:t>
            </w:r>
          </w:p>
        </w:tc>
        <w:tc>
          <w:tcPr>
            <w:tcW w:w="923" w:type="dxa"/>
            <w:gridSpan w:val="4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NE 3301 Nuclear Engineering I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S</w:t>
            </w:r>
          </w:p>
        </w:tc>
        <w:tc>
          <w:tcPr>
            <w:tcW w:w="3600" w:type="dxa"/>
            <w:gridSpan w:val="5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 1170, PHYS 2211</w:t>
            </w:r>
          </w:p>
        </w:tc>
        <w:tc>
          <w:tcPr>
            <w:tcW w:w="923" w:type="dxa"/>
            <w:gridSpan w:val="4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PHYS 2212</w:t>
            </w: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ME 3322 Mechanical Engineering Materials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</w:t>
            </w:r>
          </w:p>
        </w:tc>
        <w:tc>
          <w:tcPr>
            <w:tcW w:w="3600" w:type="dxa"/>
            <w:gridSpan w:val="5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ME/CE 2210, MATH 1175, CHEM 1111 &amp; Lab, ME/CE 3350</w:t>
            </w:r>
          </w:p>
        </w:tc>
        <w:tc>
          <w:tcPr>
            <w:tcW w:w="923" w:type="dxa"/>
            <w:gridSpan w:val="4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ME/CE 3350</w:t>
            </w:r>
          </w:p>
        </w:tc>
      </w:tr>
      <w:tr w:rsidR="004B009B" w:rsidRPr="00DD24EE" w:rsidTr="002D2C56">
        <w:tc>
          <w:tcPr>
            <w:tcW w:w="4315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Semester Five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  <w:shd w:val="clear" w:color="auto" w:fill="FFFFFF" w:themeFill="background1"/>
            <w:vAlign w:val="bottom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ME 3307 Thermodynamics</w:t>
            </w:r>
          </w:p>
        </w:tc>
        <w:tc>
          <w:tcPr>
            <w:tcW w:w="540" w:type="dxa"/>
            <w:shd w:val="clear" w:color="auto" w:fill="FFFFFF" w:themeFill="background1"/>
          </w:tcPr>
          <w:p w:rsidR="004B009B" w:rsidRPr="00DD24EE" w:rsidRDefault="004B009B" w:rsidP="004B009B">
            <w:pPr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B009B" w:rsidRPr="00DD24EE" w:rsidRDefault="004B009B" w:rsidP="004B009B">
            <w:pPr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4B009B" w:rsidRPr="00DD24EE" w:rsidRDefault="004B009B" w:rsidP="004B009B">
            <w:pPr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ME 2220</w:t>
            </w:r>
          </w:p>
        </w:tc>
        <w:tc>
          <w:tcPr>
            <w:tcW w:w="2093" w:type="dxa"/>
            <w:gridSpan w:val="6"/>
            <w:shd w:val="clear" w:color="auto" w:fill="FFFFFF" w:themeFill="background1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  <w:shd w:val="clear" w:color="auto" w:fill="FFFFFF" w:themeFill="background1"/>
            <w:vAlign w:val="bottom"/>
          </w:tcPr>
          <w:p w:rsidR="004B009B" w:rsidRPr="00DD24EE" w:rsidRDefault="004B009B" w:rsidP="004B009B">
            <w:pPr>
              <w:rPr>
                <w:color w:val="000000"/>
                <w:sz w:val="14"/>
                <w:szCs w:val="16"/>
              </w:rPr>
            </w:pPr>
            <w:r w:rsidRPr="00DD24EE">
              <w:rPr>
                <w:color w:val="000000"/>
                <w:sz w:val="14"/>
                <w:szCs w:val="16"/>
              </w:rPr>
              <w:t>MATH 4421 Advanced Engineering Math I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 3360</w:t>
            </w:r>
          </w:p>
        </w:tc>
        <w:tc>
          <w:tcPr>
            <w:tcW w:w="2093" w:type="dxa"/>
            <w:gridSpan w:val="6"/>
            <w:shd w:val="clear" w:color="auto" w:fill="FFFFFF" w:themeFill="background1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  <w:vAlign w:val="bottom"/>
          </w:tcPr>
          <w:p w:rsidR="004B009B" w:rsidRPr="00DD24EE" w:rsidRDefault="004B009B" w:rsidP="004B009B">
            <w:pPr>
              <w:rPr>
                <w:color w:val="000000"/>
                <w:sz w:val="14"/>
                <w:szCs w:val="16"/>
              </w:rPr>
            </w:pPr>
            <w:r w:rsidRPr="00DD24EE">
              <w:rPr>
                <w:color w:val="000000"/>
                <w:sz w:val="14"/>
                <w:szCs w:val="16"/>
              </w:rPr>
              <w:t>CE 3361 Engineering Economics &amp; Management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ME/CE 2210</w:t>
            </w: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  <w:vAlign w:val="bottom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NE 3302 Nuclear Engineering II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NE 3301</w:t>
            </w: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 3360</w:t>
            </w:r>
          </w:p>
        </w:tc>
      </w:tr>
      <w:tr w:rsidR="004B009B" w:rsidRPr="00DD24EE" w:rsidTr="002D2C56">
        <w:tc>
          <w:tcPr>
            <w:tcW w:w="4315" w:type="dxa"/>
            <w:vAlign w:val="bottom"/>
          </w:tcPr>
          <w:p w:rsidR="004B009B" w:rsidRPr="00DD24EE" w:rsidRDefault="004B009B" w:rsidP="004B009B">
            <w:pPr>
              <w:rPr>
                <w:color w:val="000000"/>
                <w:sz w:val="14"/>
                <w:szCs w:val="16"/>
              </w:rPr>
            </w:pPr>
            <w:r w:rsidRPr="00DD24EE">
              <w:rPr>
                <w:color w:val="000000"/>
                <w:sz w:val="14"/>
                <w:szCs w:val="16"/>
              </w:rPr>
              <w:t>GE Objective 4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F,S,</w:t>
            </w:r>
            <w:r>
              <w:rPr>
                <w:sz w:val="14"/>
                <w:szCs w:val="16"/>
              </w:rPr>
              <w:t xml:space="preserve"> </w:t>
            </w:r>
            <w:r w:rsidRPr="00DD24EE">
              <w:rPr>
                <w:sz w:val="14"/>
                <w:szCs w:val="16"/>
              </w:rPr>
              <w:t>Su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rPr>
                <w:color w:val="000000"/>
                <w:sz w:val="14"/>
                <w:szCs w:val="16"/>
              </w:rPr>
            </w:pPr>
            <w:r w:rsidRPr="00DD24EE">
              <w:rPr>
                <w:color w:val="000000"/>
                <w:sz w:val="14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rPr>
                <w:color w:val="000000"/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Semester Six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ME/CE 3341 Fluid Mechanics</w:t>
            </w:r>
          </w:p>
        </w:tc>
        <w:tc>
          <w:tcPr>
            <w:tcW w:w="540" w:type="dxa"/>
            <w:shd w:val="clear" w:color="auto" w:fill="FFFFFF" w:themeFill="background1"/>
          </w:tcPr>
          <w:p w:rsidR="004B009B" w:rsidRPr="00DD24EE" w:rsidRDefault="004B009B" w:rsidP="004B009B">
            <w:pPr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B009B" w:rsidRPr="00DD24EE" w:rsidRDefault="004B009B" w:rsidP="004B009B">
            <w:pPr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B009B" w:rsidRPr="00DD24EE" w:rsidRDefault="004B009B" w:rsidP="004B009B">
            <w:pPr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S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ME/CE 2220, MATH 3360</w:t>
            </w:r>
          </w:p>
        </w:tc>
        <w:tc>
          <w:tcPr>
            <w:tcW w:w="2093" w:type="dxa"/>
            <w:gridSpan w:val="6"/>
            <w:shd w:val="clear" w:color="auto" w:fill="FFFFFF" w:themeFill="background1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NE 4445 Reactor Physics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S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NE 3302, MATH 4421</w:t>
            </w: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 4421</w:t>
            </w: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ME 4476 Heat Transfer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S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ME 3307, ME/CE 3341</w:t>
            </w: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ME/CE 3341</w:t>
            </w: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HPHY 4416 Intro to Nuclear Measurement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S</w:t>
            </w:r>
          </w:p>
        </w:tc>
        <w:tc>
          <w:tcPr>
            <w:tcW w:w="3870" w:type="dxa"/>
            <w:gridSpan w:val="7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CHEM 1111, PHYS 1111/1113 or PHYS 2211 or permission</w:t>
            </w:r>
          </w:p>
        </w:tc>
        <w:tc>
          <w:tcPr>
            <w:tcW w:w="653" w:type="dxa"/>
            <w:gridSpan w:val="2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 Objective 6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F,S,</w:t>
            </w:r>
            <w:r>
              <w:rPr>
                <w:sz w:val="14"/>
                <w:szCs w:val="16"/>
              </w:rPr>
              <w:t xml:space="preserve"> </w:t>
            </w:r>
            <w:r w:rsidRPr="00DD24EE">
              <w:rPr>
                <w:sz w:val="14"/>
                <w:szCs w:val="16"/>
              </w:rPr>
              <w:t>Su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Semester Seven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EE 2240 Introduction to Electrical Circuits</w:t>
            </w:r>
          </w:p>
        </w:tc>
        <w:tc>
          <w:tcPr>
            <w:tcW w:w="540" w:type="dxa"/>
            <w:shd w:val="clear" w:color="auto" w:fill="FFFFFF" w:themeFill="background1"/>
          </w:tcPr>
          <w:p w:rsidR="004B009B" w:rsidRPr="00DD24EE" w:rsidRDefault="004B009B" w:rsidP="004B009B">
            <w:pPr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B009B" w:rsidRPr="00DD24EE" w:rsidRDefault="004B009B" w:rsidP="004B009B">
            <w:pPr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 1170</w:t>
            </w:r>
          </w:p>
        </w:tc>
        <w:tc>
          <w:tcPr>
            <w:tcW w:w="2093" w:type="dxa"/>
            <w:gridSpan w:val="6"/>
            <w:shd w:val="clear" w:color="auto" w:fill="FFFFFF" w:themeFill="background1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ME 4443 Thermal Fluids Lab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1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ME 3307, ME 4476, ME/CE 3341</w:t>
            </w: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NE 4419 Energy Systems &amp; Nuclear Power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ME 3307, MATH 3360</w:t>
            </w: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 3360</w:t>
            </w: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NE 4496 A Project Design I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1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Approval of application for course</w:t>
            </w: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Nuclear Engineering Electives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 Objective 6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F,S,</w:t>
            </w:r>
            <w:r>
              <w:rPr>
                <w:sz w:val="14"/>
                <w:szCs w:val="16"/>
              </w:rPr>
              <w:t xml:space="preserve"> </w:t>
            </w:r>
            <w:r w:rsidRPr="00DD24EE">
              <w:rPr>
                <w:sz w:val="14"/>
                <w:szCs w:val="16"/>
              </w:rPr>
              <w:t>Su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 Objective 9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F,S,</w:t>
            </w:r>
            <w:r>
              <w:rPr>
                <w:sz w:val="14"/>
                <w:szCs w:val="16"/>
              </w:rPr>
              <w:t xml:space="preserve"> </w:t>
            </w:r>
            <w:r w:rsidRPr="00DD24EE">
              <w:rPr>
                <w:sz w:val="14"/>
                <w:szCs w:val="16"/>
              </w:rPr>
              <w:t>Su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rPr>
          <w:trHeight w:val="140"/>
        </w:trPr>
        <w:tc>
          <w:tcPr>
            <w:tcW w:w="4315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Semester Eight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  <w:shd w:val="clear" w:color="auto" w:fill="D9D9D9" w:themeFill="background1" w:themeFillShade="D9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rPr>
          <w:trHeight w:val="139"/>
        </w:trPr>
        <w:tc>
          <w:tcPr>
            <w:tcW w:w="4315" w:type="dxa"/>
            <w:shd w:val="clear" w:color="auto" w:fill="FFFFFF" w:themeFill="background1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EE 4416 Applied Engineering Methods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B009B" w:rsidRPr="00DD24EE" w:rsidRDefault="004B009B" w:rsidP="004B009B">
            <w:pPr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S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MATH 1175</w:t>
            </w:r>
          </w:p>
        </w:tc>
        <w:tc>
          <w:tcPr>
            <w:tcW w:w="2093" w:type="dxa"/>
            <w:gridSpan w:val="6"/>
            <w:shd w:val="clear" w:color="auto" w:fill="FFFFFF" w:themeFill="background1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  <w:shd w:val="clear" w:color="auto" w:fill="FFFFFF" w:themeFill="background1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NE 4447 Nuclear Systems Laboratory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B009B" w:rsidRPr="00DD24EE" w:rsidRDefault="004B009B" w:rsidP="004B009B">
            <w:pPr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B009B" w:rsidRPr="00DD24EE" w:rsidRDefault="004B009B" w:rsidP="004B009B">
            <w:pPr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B009B" w:rsidRPr="00DD24EE" w:rsidRDefault="004B009B" w:rsidP="004B009B">
            <w:pPr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S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NE 4445, HYPH 4416</w:t>
            </w:r>
          </w:p>
        </w:tc>
        <w:tc>
          <w:tcPr>
            <w:tcW w:w="2093" w:type="dxa"/>
            <w:gridSpan w:val="6"/>
            <w:shd w:val="clear" w:color="auto" w:fill="FFFFFF" w:themeFill="background1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NE 4446 Nuclear Fuel Cycle  Systems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S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NE 3301,NE 3302 or equivalent</w:t>
            </w: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NE 4451 Nuclear Seminar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1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F,S</w:t>
            </w:r>
          </w:p>
        </w:tc>
        <w:tc>
          <w:tcPr>
            <w:tcW w:w="4050" w:type="dxa"/>
            <w:gridSpan w:val="8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Senior standing or permission of instructor; Graded S/U</w:t>
            </w:r>
          </w:p>
        </w:tc>
        <w:tc>
          <w:tcPr>
            <w:tcW w:w="473" w:type="dxa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NE 4496 B Project Design II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S</w:t>
            </w: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NE 4496 A</w:t>
            </w:r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Engineering Electives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2093" w:type="dxa"/>
            <w:gridSpan w:val="6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2D2C56">
        <w:tc>
          <w:tcPr>
            <w:tcW w:w="4315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93" w:type="dxa"/>
            <w:gridSpan w:val="6"/>
            <w:shd w:val="clear" w:color="auto" w:fill="F2F2F2" w:themeFill="background1" w:themeFillShade="F2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</w:p>
        </w:tc>
      </w:tr>
      <w:tr w:rsidR="004B009B" w:rsidRPr="00DD24EE" w:rsidTr="00B60C98">
        <w:tc>
          <w:tcPr>
            <w:tcW w:w="11178" w:type="dxa"/>
            <w:gridSpan w:val="14"/>
          </w:tcPr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>*GE=General Education Objective, UU=Upper Division University, UM= Upper Division Major</w:t>
            </w:r>
          </w:p>
          <w:p w:rsidR="004B009B" w:rsidRPr="00DD24EE" w:rsidRDefault="004B009B" w:rsidP="004B009B">
            <w:pPr>
              <w:pStyle w:val="NoSpacing"/>
              <w:rPr>
                <w:sz w:val="14"/>
                <w:szCs w:val="16"/>
              </w:rPr>
            </w:pPr>
            <w:r w:rsidRPr="00DD24EE">
              <w:rPr>
                <w:sz w:val="14"/>
                <w:szCs w:val="16"/>
              </w:rPr>
              <w:t xml:space="preserve">**See Course Schedule section of Course Policies page in the e-catalog (or input F, S, Su, etc.) </w:t>
            </w:r>
          </w:p>
        </w:tc>
      </w:tr>
    </w:tbl>
    <w:p w:rsidR="00194BA6" w:rsidRPr="00DD24EE" w:rsidRDefault="00F84E02" w:rsidP="002D4F2A">
      <w:pPr>
        <w:pStyle w:val="NoSpacing"/>
        <w:rPr>
          <w:sz w:val="14"/>
          <w:szCs w:val="16"/>
        </w:rPr>
      </w:pPr>
      <w:r w:rsidRPr="00DD24EE">
        <w:rPr>
          <w:sz w:val="14"/>
          <w:szCs w:val="16"/>
        </w:rP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434D2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33574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33574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B60C98" w:rsidRDefault="002D2C56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4E72EC" w:rsidRDefault="00B36A8D" w:rsidP="00D8570C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CE 1105  Engineering Graphics</w:t>
            </w:r>
          </w:p>
        </w:tc>
        <w:tc>
          <w:tcPr>
            <w:tcW w:w="614" w:type="dxa"/>
            <w:shd w:val="clear" w:color="auto" w:fill="auto"/>
          </w:tcPr>
          <w:p w:rsidR="00777362" w:rsidRPr="004E72EC" w:rsidRDefault="00B36A8D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4E72EC" w:rsidRDefault="00B36A8D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ME/CE 2210  Engineering Statics</w:t>
            </w:r>
          </w:p>
        </w:tc>
        <w:tc>
          <w:tcPr>
            <w:tcW w:w="614" w:type="dxa"/>
          </w:tcPr>
          <w:p w:rsidR="00B60C98" w:rsidRPr="004E72EC" w:rsidRDefault="00B36A8D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4E72EC" w:rsidRDefault="00B36A8D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ME/CE 2220 Engineering Dynamics</w:t>
            </w:r>
          </w:p>
        </w:tc>
        <w:tc>
          <w:tcPr>
            <w:tcW w:w="614" w:type="dxa"/>
          </w:tcPr>
          <w:p w:rsidR="00B60C98" w:rsidRPr="004E72EC" w:rsidRDefault="00B36A8D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</w:t>
            </w:r>
            <w:r w:rsidR="009B3C67">
              <w:rPr>
                <w:sz w:val="18"/>
                <w:szCs w:val="18"/>
              </w:rPr>
              <w:t xml:space="preserve">                      </w:t>
            </w:r>
            <w:r w:rsidR="00B36A8D">
              <w:rPr>
                <w:sz w:val="18"/>
                <w:szCs w:val="18"/>
              </w:rPr>
              <w:t>MATH 1170</w:t>
            </w:r>
            <w:r w:rsidRPr="00B60C98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36A8D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4E72EC" w:rsidRDefault="00B36A8D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ME/CE 3350 Mechanics of Materials</w:t>
            </w:r>
          </w:p>
        </w:tc>
        <w:tc>
          <w:tcPr>
            <w:tcW w:w="614" w:type="dxa"/>
          </w:tcPr>
          <w:p w:rsidR="00B60C98" w:rsidRPr="004E72EC" w:rsidRDefault="00B36A8D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4E72EC" w:rsidRDefault="00B36A8D" w:rsidP="00D8570C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ME/CE 3341 Fluid Mechanics</w:t>
            </w:r>
          </w:p>
        </w:tc>
        <w:tc>
          <w:tcPr>
            <w:tcW w:w="614" w:type="dxa"/>
            <w:shd w:val="clear" w:color="auto" w:fill="auto"/>
          </w:tcPr>
          <w:p w:rsidR="00D30A41" w:rsidRPr="004E72EC" w:rsidRDefault="00B36A8D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4E72EC" w:rsidRDefault="00B36A8D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CE 3361 Engineering Economics &amp; Management</w:t>
            </w:r>
          </w:p>
        </w:tc>
        <w:tc>
          <w:tcPr>
            <w:tcW w:w="614" w:type="dxa"/>
          </w:tcPr>
          <w:p w:rsidR="00B60C98" w:rsidRPr="004E72EC" w:rsidRDefault="00B36A8D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B3C67" w:rsidRPr="00B60C98" w:rsidTr="009B3C67">
        <w:tc>
          <w:tcPr>
            <w:tcW w:w="5499" w:type="dxa"/>
            <w:gridSpan w:val="2"/>
            <w:shd w:val="clear" w:color="auto" w:fill="auto"/>
          </w:tcPr>
          <w:p w:rsidR="009B3C67" w:rsidRPr="004E72EC" w:rsidRDefault="009B3C67" w:rsidP="009B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1111 &amp; 1111</w:t>
            </w:r>
            <w:r w:rsidRPr="004E72EC">
              <w:rPr>
                <w:sz w:val="20"/>
                <w:szCs w:val="20"/>
              </w:rPr>
              <w:t xml:space="preserve">L General Chemistry I &amp;Lab  </w:t>
            </w:r>
            <w:r>
              <w:rPr>
                <w:sz w:val="20"/>
                <w:szCs w:val="20"/>
              </w:rPr>
              <w:t xml:space="preserve"> </w:t>
            </w:r>
            <w:r w:rsidRPr="009B3C67">
              <w:rPr>
                <w:sz w:val="14"/>
                <w:szCs w:val="20"/>
              </w:rPr>
              <w:t>(5 cr counted in Obj.5)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9B3C67" w:rsidRPr="00B60C98" w:rsidRDefault="009B3C67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B3C67" w:rsidRPr="00B60C98" w:rsidTr="009B3C67">
        <w:tc>
          <w:tcPr>
            <w:tcW w:w="5499" w:type="dxa"/>
            <w:gridSpan w:val="2"/>
            <w:shd w:val="clear" w:color="auto" w:fill="auto"/>
          </w:tcPr>
          <w:p w:rsidR="009B3C67" w:rsidRPr="004E72EC" w:rsidRDefault="009B3C67" w:rsidP="009B3C67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 xml:space="preserve">COMM 1101 Principles of Speech  </w:t>
            </w:r>
            <w:r>
              <w:rPr>
                <w:sz w:val="20"/>
                <w:szCs w:val="20"/>
              </w:rPr>
              <w:t xml:space="preserve"> </w:t>
            </w:r>
            <w:r w:rsidRPr="004E72EC">
              <w:rPr>
                <w:sz w:val="20"/>
                <w:szCs w:val="20"/>
              </w:rPr>
              <w:t>(3</w:t>
            </w:r>
            <w:r>
              <w:rPr>
                <w:sz w:val="20"/>
                <w:szCs w:val="20"/>
              </w:rPr>
              <w:t xml:space="preserve"> </w:t>
            </w:r>
            <w:r w:rsidRPr="004E72EC">
              <w:rPr>
                <w:sz w:val="20"/>
                <w:szCs w:val="20"/>
              </w:rPr>
              <w:t>cr counted in Objective  2)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B3C67" w:rsidRPr="00B60C98" w:rsidRDefault="009B3C67" w:rsidP="009B3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B3C67" w:rsidRPr="00B60C98" w:rsidRDefault="009B3C6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B3C67" w:rsidRPr="00B60C98" w:rsidTr="009B3C67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9B3C67" w:rsidRPr="004E72EC" w:rsidRDefault="009B3C67" w:rsidP="009B3C67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CS 1181 Compu</w:t>
            </w:r>
            <w:r>
              <w:rPr>
                <w:sz w:val="20"/>
                <w:szCs w:val="20"/>
              </w:rPr>
              <w:t xml:space="preserve">ter Science and Programming I    </w:t>
            </w:r>
            <w:r w:rsidRPr="009B3C67">
              <w:rPr>
                <w:sz w:val="14"/>
                <w:szCs w:val="20"/>
              </w:rPr>
              <w:t>(</w:t>
            </w:r>
            <w:r>
              <w:rPr>
                <w:sz w:val="14"/>
                <w:szCs w:val="20"/>
              </w:rPr>
              <w:t>3cr counted i</w:t>
            </w:r>
            <w:r w:rsidR="008D5BE3">
              <w:rPr>
                <w:sz w:val="14"/>
                <w:szCs w:val="20"/>
              </w:rPr>
              <w:t>n Obj. 7</w:t>
            </w:r>
            <w:r>
              <w:rPr>
                <w:sz w:val="14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B3C67" w:rsidRPr="00B60C98" w:rsidRDefault="009B3C67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B3C67" w:rsidRPr="00B60C98" w:rsidRDefault="009B3C6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4E72EC" w:rsidRDefault="00580805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EE 2240 Introduction to Electrical Circuits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4E72EC" w:rsidRDefault="00580805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4E72EC" w:rsidRDefault="00580805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EE 4416 Applied Engineering Methods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4E72EC" w:rsidRDefault="00580805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B3C67" w:rsidRPr="00B60C98" w:rsidTr="009B3C67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3C67" w:rsidRPr="004E72EC" w:rsidRDefault="009B3C67" w:rsidP="009B3C67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ENGL 1102 Critical Reading &amp; Writing</w:t>
            </w:r>
            <w:r>
              <w:rPr>
                <w:sz w:val="20"/>
                <w:szCs w:val="20"/>
              </w:rPr>
              <w:t xml:space="preserve">       </w:t>
            </w:r>
            <w:r w:rsidRPr="004E72EC">
              <w:rPr>
                <w:sz w:val="20"/>
                <w:szCs w:val="20"/>
              </w:rPr>
              <w:t xml:space="preserve"> (3</w:t>
            </w:r>
            <w:r>
              <w:rPr>
                <w:sz w:val="20"/>
                <w:szCs w:val="20"/>
              </w:rPr>
              <w:t xml:space="preserve"> </w:t>
            </w:r>
            <w:r w:rsidRPr="004E72EC">
              <w:rPr>
                <w:sz w:val="20"/>
                <w:szCs w:val="20"/>
              </w:rPr>
              <w:t>cr counted in Obj.1)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B3C67" w:rsidRPr="00B60C98" w:rsidRDefault="009B3C67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B3C67" w:rsidRPr="00B60C98" w:rsidRDefault="009B3C67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4E72EC" w:rsidRDefault="00580805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 xml:space="preserve">HPHY 4416 Introduction to Nuclear Measurement </w:t>
            </w:r>
          </w:p>
        </w:tc>
        <w:tc>
          <w:tcPr>
            <w:tcW w:w="614" w:type="dxa"/>
          </w:tcPr>
          <w:p w:rsidR="00B60C98" w:rsidRPr="004E72EC" w:rsidRDefault="00580805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9B3C67" w:rsidRPr="00B60C98" w:rsidTr="009B3C67">
        <w:tc>
          <w:tcPr>
            <w:tcW w:w="5499" w:type="dxa"/>
            <w:gridSpan w:val="2"/>
            <w:shd w:val="clear" w:color="auto" w:fill="auto"/>
          </w:tcPr>
          <w:p w:rsidR="009B3C67" w:rsidRPr="004E72EC" w:rsidRDefault="009B3C67" w:rsidP="009B3C67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MATH 1170 Calculus I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4E72EC"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</w:rPr>
              <w:t xml:space="preserve"> </w:t>
            </w:r>
            <w:r w:rsidRPr="004E72EC">
              <w:rPr>
                <w:sz w:val="20"/>
                <w:szCs w:val="20"/>
              </w:rPr>
              <w:t>cr counted in Objective 3)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9B3C67" w:rsidRPr="00B60C98" w:rsidRDefault="009B3C67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4E72EC" w:rsidRDefault="00580805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 xml:space="preserve">MATH 1175 </w:t>
            </w:r>
            <w:r w:rsidR="009B3C67" w:rsidRPr="004E72EC">
              <w:rPr>
                <w:sz w:val="20"/>
                <w:szCs w:val="20"/>
              </w:rPr>
              <w:t>Calculus</w:t>
            </w:r>
            <w:r w:rsidRPr="004E72EC">
              <w:rPr>
                <w:sz w:val="20"/>
                <w:szCs w:val="20"/>
              </w:rPr>
              <w:t xml:space="preserve"> II </w:t>
            </w:r>
          </w:p>
        </w:tc>
        <w:tc>
          <w:tcPr>
            <w:tcW w:w="614" w:type="dxa"/>
            <w:shd w:val="clear" w:color="auto" w:fill="auto"/>
          </w:tcPr>
          <w:p w:rsidR="00B60C98" w:rsidRPr="004E72EC" w:rsidRDefault="00580805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4E72EC" w:rsidRDefault="00580805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MATH 2240 Linear Algebra</w:t>
            </w:r>
          </w:p>
        </w:tc>
        <w:tc>
          <w:tcPr>
            <w:tcW w:w="614" w:type="dxa"/>
          </w:tcPr>
          <w:p w:rsidR="00B60C98" w:rsidRPr="004E72EC" w:rsidRDefault="00580805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 w:rsidR="00C53ED9">
              <w:rPr>
                <w:sz w:val="18"/>
                <w:szCs w:val="18"/>
                <w:shd w:val="clear" w:color="auto" w:fill="FDE9D9" w:themeFill="accent6" w:themeFillTint="33"/>
              </w:rPr>
              <w:t xml:space="preserve"> CS 1181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4E72EC" w:rsidRDefault="00580805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MATH 2275 Calculus III</w:t>
            </w:r>
          </w:p>
        </w:tc>
        <w:tc>
          <w:tcPr>
            <w:tcW w:w="614" w:type="dxa"/>
          </w:tcPr>
          <w:p w:rsidR="00B60C98" w:rsidRPr="004E72EC" w:rsidRDefault="00580805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4E72EC" w:rsidRDefault="000E4DD3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MATH 3360 Differential Equations</w:t>
            </w:r>
          </w:p>
        </w:tc>
        <w:tc>
          <w:tcPr>
            <w:tcW w:w="614" w:type="dxa"/>
          </w:tcPr>
          <w:p w:rsidR="00B60C98" w:rsidRPr="004E72EC" w:rsidRDefault="000E4DD3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4E72EC" w:rsidRDefault="000E4DD3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MATH 4421 Advanced Engineering Math I</w:t>
            </w:r>
          </w:p>
        </w:tc>
        <w:tc>
          <w:tcPr>
            <w:tcW w:w="614" w:type="dxa"/>
          </w:tcPr>
          <w:p w:rsidR="00B60C98" w:rsidRPr="004E72EC" w:rsidRDefault="000E4DD3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4E72EC" w:rsidRDefault="000E4DD3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ME 3307 Thermodynamics</w:t>
            </w:r>
          </w:p>
        </w:tc>
        <w:tc>
          <w:tcPr>
            <w:tcW w:w="614" w:type="dxa"/>
          </w:tcPr>
          <w:p w:rsidR="00B60C98" w:rsidRPr="004E72EC" w:rsidRDefault="000E4DD3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4E72EC" w:rsidRDefault="005A1C9E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ME 3322 Mechanical Engineering Materials</w:t>
            </w:r>
          </w:p>
        </w:tc>
        <w:tc>
          <w:tcPr>
            <w:tcW w:w="614" w:type="dxa"/>
          </w:tcPr>
          <w:p w:rsidR="00B60C98" w:rsidRPr="004E72EC" w:rsidRDefault="005A1C9E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C82207" w:rsidP="00B60C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4E72EC" w:rsidRDefault="005A1C9E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ME 4443 Thermal Fluids Lab</w:t>
            </w:r>
          </w:p>
        </w:tc>
        <w:tc>
          <w:tcPr>
            <w:tcW w:w="614" w:type="dxa"/>
          </w:tcPr>
          <w:p w:rsidR="00B60C98" w:rsidRPr="004E72EC" w:rsidRDefault="005A1C9E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1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E53DDB" w:rsidP="00B60C9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4E72EC" w:rsidRDefault="005A1C9E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ME 4476 Heat Transfer</w:t>
            </w:r>
          </w:p>
        </w:tc>
        <w:tc>
          <w:tcPr>
            <w:tcW w:w="614" w:type="dxa"/>
          </w:tcPr>
          <w:p w:rsidR="00B60C98" w:rsidRPr="004E72EC" w:rsidRDefault="005A1C9E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4E72EC" w:rsidRDefault="005A1C9E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NE 1120 Introduction to Nuclear Engineering</w:t>
            </w:r>
          </w:p>
        </w:tc>
        <w:tc>
          <w:tcPr>
            <w:tcW w:w="614" w:type="dxa"/>
          </w:tcPr>
          <w:p w:rsidR="00B60C98" w:rsidRPr="004E72EC" w:rsidRDefault="005A1C9E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1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4E72EC" w:rsidRDefault="005A1C9E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NE 3301 Nuclear Engineering I</w:t>
            </w:r>
          </w:p>
        </w:tc>
        <w:tc>
          <w:tcPr>
            <w:tcW w:w="614" w:type="dxa"/>
          </w:tcPr>
          <w:p w:rsidR="00B60C98" w:rsidRPr="004E72EC" w:rsidRDefault="005A1C9E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4E72EC" w:rsidRDefault="005A1C9E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NE 3302 Nuclear Engineering II</w:t>
            </w:r>
          </w:p>
        </w:tc>
        <w:tc>
          <w:tcPr>
            <w:tcW w:w="614" w:type="dxa"/>
          </w:tcPr>
          <w:p w:rsidR="00B60C98" w:rsidRPr="004E72EC" w:rsidRDefault="005A1C9E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2D2C56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4E72EC" w:rsidRDefault="005A1C9E" w:rsidP="005A1C9E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NE 4419 Energy Systems &amp; Nuclear Power</w:t>
            </w:r>
          </w:p>
        </w:tc>
        <w:tc>
          <w:tcPr>
            <w:tcW w:w="614" w:type="dxa"/>
          </w:tcPr>
          <w:p w:rsidR="00B60C98" w:rsidRPr="004E72EC" w:rsidRDefault="005A1C9E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82207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4E72EC" w:rsidRDefault="005A1C9E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NE 4445 Reactor Physics</w:t>
            </w:r>
          </w:p>
        </w:tc>
        <w:tc>
          <w:tcPr>
            <w:tcW w:w="614" w:type="dxa"/>
          </w:tcPr>
          <w:p w:rsidR="00B60C98" w:rsidRPr="004E72EC" w:rsidRDefault="005A1C9E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4E72EC" w:rsidRDefault="005A1C9E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NE 4446 Nuclear Fuel Cycle Systems</w:t>
            </w:r>
          </w:p>
        </w:tc>
        <w:tc>
          <w:tcPr>
            <w:tcW w:w="614" w:type="dxa"/>
          </w:tcPr>
          <w:p w:rsidR="00B60C98" w:rsidRPr="004E72EC" w:rsidRDefault="005A1C9E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2D2C56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4E72EC" w:rsidRDefault="00531B29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NE 4447 Nuclear Systems Laboratory</w:t>
            </w:r>
          </w:p>
        </w:tc>
        <w:tc>
          <w:tcPr>
            <w:tcW w:w="614" w:type="dxa"/>
          </w:tcPr>
          <w:p w:rsidR="00B60C98" w:rsidRPr="004E72EC" w:rsidRDefault="004E72EC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1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4E72EC" w:rsidRDefault="004E72EC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NE 4451 Nuclear Seminar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4E72EC" w:rsidRDefault="004E72EC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1</w:t>
            </w: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4E72EC" w:rsidRDefault="004E72EC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NE 4496 A Project Design I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4E72EC" w:rsidRDefault="004E72EC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1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4E72EC" w:rsidRDefault="004E72EC" w:rsidP="00B60C98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NE 4496 B Project Design II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4E72EC" w:rsidRDefault="004E72EC" w:rsidP="004E72EC">
            <w:pPr>
              <w:jc w:val="center"/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3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9B3C67" w:rsidP="009B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264E1">
              <w:rPr>
                <w:sz w:val="20"/>
                <w:szCs w:val="20"/>
              </w:rPr>
              <w:t>Yes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4E72EC" w:rsidRDefault="004E72EC" w:rsidP="002D2C56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>PHYS 2211</w:t>
            </w:r>
            <w:r w:rsidR="008D5BE3">
              <w:rPr>
                <w:sz w:val="20"/>
                <w:szCs w:val="20"/>
              </w:rPr>
              <w:t xml:space="preserve"> Engineering Physics I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4E72EC" w:rsidRDefault="002D2C56" w:rsidP="004E72EC">
            <w:pPr>
              <w:jc w:val="center"/>
              <w:rPr>
                <w:sz w:val="20"/>
                <w:szCs w:val="20"/>
              </w:rPr>
            </w:pPr>
            <w:r w:rsidRPr="002D2C56">
              <w:rPr>
                <w:sz w:val="20"/>
                <w:szCs w:val="20"/>
              </w:rPr>
              <w:t>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E264E1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E264E1" w:rsidP="009B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B3C67" w:rsidRPr="00B60C98" w:rsidTr="009B3C67">
        <w:trPr>
          <w:trHeight w:val="247"/>
        </w:trPr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67" w:rsidRPr="004E72EC" w:rsidRDefault="009B3C67" w:rsidP="009B3C67">
            <w:pPr>
              <w:rPr>
                <w:sz w:val="20"/>
                <w:szCs w:val="20"/>
              </w:rPr>
            </w:pPr>
            <w:r w:rsidRPr="004E72EC">
              <w:rPr>
                <w:sz w:val="20"/>
                <w:szCs w:val="20"/>
              </w:rPr>
              <w:t xml:space="preserve">PHYS 2212 Engineering Physics II </w:t>
            </w:r>
            <w:r>
              <w:rPr>
                <w:sz w:val="20"/>
                <w:szCs w:val="20"/>
              </w:rPr>
              <w:t xml:space="preserve">                (4 cr counted in Obj.5)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B3C67" w:rsidRPr="00B60C98" w:rsidRDefault="009B3C67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B3C67" w:rsidRPr="00B60C98" w:rsidRDefault="009B3C67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B3C67" w:rsidRPr="00B60C98" w:rsidRDefault="009B3C67" w:rsidP="009B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86713F" w:rsidRDefault="004E72EC" w:rsidP="00D30A41">
            <w:pPr>
              <w:rPr>
                <w:sz w:val="20"/>
                <w:szCs w:val="20"/>
              </w:rPr>
            </w:pPr>
            <w:r w:rsidRPr="0086713F">
              <w:rPr>
                <w:sz w:val="20"/>
                <w:szCs w:val="20"/>
              </w:rPr>
              <w:t>Engineering Electives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86713F" w:rsidRDefault="004E72EC" w:rsidP="004E72EC">
            <w:pPr>
              <w:jc w:val="center"/>
              <w:rPr>
                <w:sz w:val="20"/>
                <w:szCs w:val="20"/>
              </w:rPr>
            </w:pPr>
            <w:r w:rsidRPr="0086713F">
              <w:rPr>
                <w:sz w:val="20"/>
                <w:szCs w:val="20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3842BD" w:rsidP="009B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86713F" w:rsidRDefault="004E72EC" w:rsidP="00D30A41">
            <w:pPr>
              <w:rPr>
                <w:sz w:val="20"/>
                <w:szCs w:val="20"/>
              </w:rPr>
            </w:pPr>
            <w:r w:rsidRPr="0086713F">
              <w:rPr>
                <w:sz w:val="20"/>
                <w:szCs w:val="20"/>
              </w:rPr>
              <w:t>Nuclear Engineering Elective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86713F" w:rsidRDefault="004E72EC" w:rsidP="004E72EC">
            <w:pPr>
              <w:jc w:val="center"/>
              <w:rPr>
                <w:sz w:val="20"/>
                <w:szCs w:val="20"/>
              </w:rPr>
            </w:pPr>
            <w:r w:rsidRPr="0086713F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C53ED9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9B3C67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9B3C67" w:rsidRDefault="004E72EC" w:rsidP="00D03520">
            <w:pPr>
              <w:rPr>
                <w:sz w:val="18"/>
                <w:szCs w:val="18"/>
              </w:rPr>
            </w:pPr>
            <w:r w:rsidRPr="009B3C67">
              <w:rPr>
                <w:sz w:val="18"/>
                <w:szCs w:val="18"/>
              </w:rPr>
              <w:t>See list in Degree</w:t>
            </w:r>
            <w:r w:rsidR="000D19BC" w:rsidRPr="009B3C67">
              <w:rPr>
                <w:sz w:val="18"/>
                <w:szCs w:val="18"/>
              </w:rPr>
              <w:t xml:space="preserve"> Works for approved Engineering</w:t>
            </w:r>
            <w:r w:rsidR="00D03520" w:rsidRPr="009B3C67">
              <w:rPr>
                <w:sz w:val="18"/>
                <w:szCs w:val="18"/>
              </w:rPr>
              <w:t xml:space="preserve"> </w:t>
            </w:r>
            <w:r w:rsidRPr="009B3C67">
              <w:rPr>
                <w:sz w:val="18"/>
                <w:szCs w:val="18"/>
              </w:rPr>
              <w:t>Elective</w:t>
            </w:r>
            <w:r w:rsidR="0086713F" w:rsidRPr="009B3C67">
              <w:rPr>
                <w:sz w:val="18"/>
                <w:szCs w:val="18"/>
              </w:rPr>
              <w:t>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9B3C67">
        <w:tc>
          <w:tcPr>
            <w:tcW w:w="54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9B3C67" w:rsidRDefault="00D03520" w:rsidP="009B3C67">
            <w:pPr>
              <w:rPr>
                <w:sz w:val="18"/>
                <w:szCs w:val="18"/>
              </w:rPr>
            </w:pPr>
            <w:r w:rsidRPr="009B3C67">
              <w:rPr>
                <w:sz w:val="18"/>
                <w:szCs w:val="18"/>
              </w:rPr>
              <w:t xml:space="preserve">Consult with faculty advisor on selecting Nuclear Engineering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9B3C67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9B3C67" w:rsidRDefault="009B3C67" w:rsidP="00D30A41">
            <w:pPr>
              <w:rPr>
                <w:sz w:val="18"/>
                <w:szCs w:val="18"/>
              </w:rPr>
            </w:pPr>
            <w:r w:rsidRPr="009B3C67">
              <w:rPr>
                <w:sz w:val="18"/>
                <w:szCs w:val="18"/>
              </w:rPr>
              <w:t>Electives.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3842B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3.12.2017 SF</w:t>
            </w:r>
          </w:p>
        </w:tc>
      </w:tr>
      <w:tr w:rsidR="00D30A41" w:rsidRPr="00B60C98" w:rsidTr="00C53ED9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C53ED9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D44F3C" w:rsidP="009B3C67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Form Revised 1.24.2018</w:t>
      </w:r>
    </w:p>
    <w:sectPr w:rsidR="00631499" w:rsidRPr="00521695" w:rsidSect="0086713F"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C4C05"/>
    <w:rsid w:val="000D19BC"/>
    <w:rsid w:val="000D3B74"/>
    <w:rsid w:val="000E4DD3"/>
    <w:rsid w:val="001035B2"/>
    <w:rsid w:val="00121BC3"/>
    <w:rsid w:val="00122166"/>
    <w:rsid w:val="00170351"/>
    <w:rsid w:val="00194BA6"/>
    <w:rsid w:val="001B04E4"/>
    <w:rsid w:val="001B3F81"/>
    <w:rsid w:val="001B6F46"/>
    <w:rsid w:val="001C3064"/>
    <w:rsid w:val="00221773"/>
    <w:rsid w:val="00243804"/>
    <w:rsid w:val="00292C65"/>
    <w:rsid w:val="002A1B37"/>
    <w:rsid w:val="002A64DB"/>
    <w:rsid w:val="002D2C56"/>
    <w:rsid w:val="002D4F2A"/>
    <w:rsid w:val="002E5A9E"/>
    <w:rsid w:val="003356C4"/>
    <w:rsid w:val="003842BD"/>
    <w:rsid w:val="00384E42"/>
    <w:rsid w:val="00386994"/>
    <w:rsid w:val="003F2805"/>
    <w:rsid w:val="003F6A51"/>
    <w:rsid w:val="003F6F7C"/>
    <w:rsid w:val="003F7D9B"/>
    <w:rsid w:val="00434098"/>
    <w:rsid w:val="00434D2C"/>
    <w:rsid w:val="00443C4E"/>
    <w:rsid w:val="00457F80"/>
    <w:rsid w:val="00466AA7"/>
    <w:rsid w:val="00473C19"/>
    <w:rsid w:val="00477592"/>
    <w:rsid w:val="00485255"/>
    <w:rsid w:val="004B009B"/>
    <w:rsid w:val="004B2B19"/>
    <w:rsid w:val="004E72EC"/>
    <w:rsid w:val="004F09A0"/>
    <w:rsid w:val="005051B8"/>
    <w:rsid w:val="005155CB"/>
    <w:rsid w:val="00516163"/>
    <w:rsid w:val="00521695"/>
    <w:rsid w:val="00521E0E"/>
    <w:rsid w:val="0052443C"/>
    <w:rsid w:val="00531B29"/>
    <w:rsid w:val="00536833"/>
    <w:rsid w:val="00541626"/>
    <w:rsid w:val="00572ABC"/>
    <w:rsid w:val="00580805"/>
    <w:rsid w:val="00583420"/>
    <w:rsid w:val="005A1C9E"/>
    <w:rsid w:val="005A240C"/>
    <w:rsid w:val="005E4D62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010B9"/>
    <w:rsid w:val="00714833"/>
    <w:rsid w:val="00714F1E"/>
    <w:rsid w:val="00721FDC"/>
    <w:rsid w:val="00724B1D"/>
    <w:rsid w:val="0073298E"/>
    <w:rsid w:val="00760800"/>
    <w:rsid w:val="00777362"/>
    <w:rsid w:val="007922AC"/>
    <w:rsid w:val="00792F6D"/>
    <w:rsid w:val="00796890"/>
    <w:rsid w:val="007A4857"/>
    <w:rsid w:val="007B6727"/>
    <w:rsid w:val="007D4D67"/>
    <w:rsid w:val="007E04EE"/>
    <w:rsid w:val="007F10D7"/>
    <w:rsid w:val="00826C6E"/>
    <w:rsid w:val="00837917"/>
    <w:rsid w:val="008560B4"/>
    <w:rsid w:val="008621B9"/>
    <w:rsid w:val="00864D96"/>
    <w:rsid w:val="0086713F"/>
    <w:rsid w:val="008A1C6F"/>
    <w:rsid w:val="008B05BA"/>
    <w:rsid w:val="008B1851"/>
    <w:rsid w:val="008D5BE3"/>
    <w:rsid w:val="008F1E98"/>
    <w:rsid w:val="00934B30"/>
    <w:rsid w:val="00943870"/>
    <w:rsid w:val="00944648"/>
    <w:rsid w:val="00950C3A"/>
    <w:rsid w:val="00975015"/>
    <w:rsid w:val="0098617C"/>
    <w:rsid w:val="009B3C67"/>
    <w:rsid w:val="009B42A4"/>
    <w:rsid w:val="00A513C9"/>
    <w:rsid w:val="00A7195D"/>
    <w:rsid w:val="00A94A30"/>
    <w:rsid w:val="00AA1DB7"/>
    <w:rsid w:val="00AB7151"/>
    <w:rsid w:val="00AC5A04"/>
    <w:rsid w:val="00AF2291"/>
    <w:rsid w:val="00B23792"/>
    <w:rsid w:val="00B36A8D"/>
    <w:rsid w:val="00B60C98"/>
    <w:rsid w:val="00B61C40"/>
    <w:rsid w:val="00B67A57"/>
    <w:rsid w:val="00B80DE1"/>
    <w:rsid w:val="00B8268B"/>
    <w:rsid w:val="00B95835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3574"/>
    <w:rsid w:val="00C35E9C"/>
    <w:rsid w:val="00C53ED9"/>
    <w:rsid w:val="00C7700A"/>
    <w:rsid w:val="00C82207"/>
    <w:rsid w:val="00C879BC"/>
    <w:rsid w:val="00C96629"/>
    <w:rsid w:val="00CA528E"/>
    <w:rsid w:val="00CC7589"/>
    <w:rsid w:val="00CD0B7C"/>
    <w:rsid w:val="00CF66F8"/>
    <w:rsid w:val="00D03520"/>
    <w:rsid w:val="00D30A41"/>
    <w:rsid w:val="00D34724"/>
    <w:rsid w:val="00D42DE8"/>
    <w:rsid w:val="00D44F3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24EE"/>
    <w:rsid w:val="00DD67D4"/>
    <w:rsid w:val="00DF097F"/>
    <w:rsid w:val="00E264E1"/>
    <w:rsid w:val="00E53DDB"/>
    <w:rsid w:val="00E67D37"/>
    <w:rsid w:val="00E71323"/>
    <w:rsid w:val="00E725D8"/>
    <w:rsid w:val="00E80337"/>
    <w:rsid w:val="00EB2982"/>
    <w:rsid w:val="00EF6785"/>
    <w:rsid w:val="00F02567"/>
    <w:rsid w:val="00F5131F"/>
    <w:rsid w:val="00F612C2"/>
    <w:rsid w:val="00F67C9C"/>
    <w:rsid w:val="00F74EE3"/>
    <w:rsid w:val="00F84E02"/>
    <w:rsid w:val="00F859C0"/>
    <w:rsid w:val="00FC0287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7E434-5610-4D9D-A7FD-4CC7F5B5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25</TotalTime>
  <Pages>2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8</cp:revision>
  <cp:lastPrinted>2018-03-12T20:55:00Z</cp:lastPrinted>
  <dcterms:created xsi:type="dcterms:W3CDTF">2017-12-29T17:13:00Z</dcterms:created>
  <dcterms:modified xsi:type="dcterms:W3CDTF">2018-03-26T16:32:00Z</dcterms:modified>
</cp:coreProperties>
</file>