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BB7A5D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B7A5D" w:rsidRPr="00A0716F" w:rsidRDefault="00E97AF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BB7A5D" w:rsidRPr="00A0716F" w:rsidRDefault="00BB7A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B.S,  Physical Education</w:t>
                                  </w:r>
                                </w:p>
                                <w:p w:rsidR="00BB7A5D" w:rsidRDefault="00BB7A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Exercise Science </w:t>
                                  </w:r>
                                  <w:r w:rsidR="00975EF7">
                                    <w:rPr>
                                      <w:szCs w:val="28"/>
                                    </w:rPr>
                                    <w:t>/Athletic Training 3+2</w:t>
                                  </w:r>
                                </w:p>
                                <w:p w:rsidR="00BB7A5D" w:rsidRDefault="00BB7A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BB7A5D" w:rsidRPr="00AF597C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BB7A5D" w:rsidRPr="001109FC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BB7A5D" w:rsidRDefault="00FA37E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B7A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BB7A5D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BB7A5D" w:rsidRPr="001109FC" w:rsidRDefault="00BB7A5D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BB7A5D" w:rsidRPr="001109FC" w:rsidRDefault="00BB7A5D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BB7A5D" w:rsidRPr="00AF597C" w:rsidRDefault="00FA37E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B7A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B7A5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BB7A5D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B7A5D" w:rsidRPr="00A0716F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BB7A5D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7A5D" w:rsidRPr="00E14260" w:rsidRDefault="00BB7A5D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BB7A5D" w:rsidRPr="001109FC" w:rsidTr="009F4F49">
                        <w:tc>
                          <w:tcPr>
                            <w:tcW w:w="4498" w:type="dxa"/>
                          </w:tcPr>
                          <w:p w:rsidR="00BB7A5D" w:rsidRPr="00A0716F" w:rsidRDefault="00E97AF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BB7A5D" w:rsidRPr="00A0716F" w:rsidRDefault="00BB7A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B.S,  Physical Education</w:t>
                            </w:r>
                          </w:p>
                          <w:p w:rsidR="00BB7A5D" w:rsidRDefault="00BB7A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Exercise Science </w:t>
                            </w:r>
                            <w:r w:rsidR="00975EF7">
                              <w:rPr>
                                <w:szCs w:val="28"/>
                              </w:rPr>
                              <w:t>/Athletic Training 3+2</w:t>
                            </w:r>
                          </w:p>
                          <w:p w:rsidR="00BB7A5D" w:rsidRDefault="00BB7A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BB7A5D" w:rsidRPr="00AF597C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BB7A5D" w:rsidRPr="001109FC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BB7A5D" w:rsidRDefault="00FA37E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7A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BB7A5D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BB7A5D" w:rsidRPr="001109FC" w:rsidRDefault="00BB7A5D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BB7A5D" w:rsidRPr="001109FC" w:rsidRDefault="00BB7A5D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BB7A5D" w:rsidRPr="00AF597C" w:rsidRDefault="00FA37E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7A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7A5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BB7A5D" w:rsidRPr="001109FC" w:rsidTr="009F4F49">
                        <w:tc>
                          <w:tcPr>
                            <w:tcW w:w="4498" w:type="dxa"/>
                          </w:tcPr>
                          <w:p w:rsidR="00BB7A5D" w:rsidRPr="00A0716F" w:rsidRDefault="00BB7A5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BB7A5D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B7A5D" w:rsidRPr="00E14260" w:rsidRDefault="00BB7A5D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535"/>
        <w:gridCol w:w="455"/>
        <w:gridCol w:w="720"/>
        <w:gridCol w:w="23"/>
        <w:gridCol w:w="607"/>
        <w:gridCol w:w="23"/>
        <w:gridCol w:w="2226"/>
        <w:gridCol w:w="1434"/>
        <w:gridCol w:w="630"/>
        <w:gridCol w:w="90"/>
        <w:gridCol w:w="280"/>
      </w:tblGrid>
      <w:tr w:rsidR="00BD787A" w:rsidTr="006C4323">
        <w:tc>
          <w:tcPr>
            <w:tcW w:w="4047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5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BA09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9C3862">
              <w:rPr>
                <w:sz w:val="16"/>
                <w:szCs w:val="16"/>
              </w:rPr>
              <w:t>1: ENGL 1101 Writing and Rhetoric I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BA09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BB7A5D">
              <w:rPr>
                <w:sz w:val="16"/>
                <w:szCs w:val="16"/>
              </w:rPr>
              <w:t>: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B7A5D" w:rsidP="00BB7A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BA0954">
              <w:rPr>
                <w:sz w:val="16"/>
                <w:szCs w:val="16"/>
              </w:rPr>
              <w:t xml:space="preserve">With Lab </w:t>
            </w:r>
            <w:r w:rsidR="00BA0954" w:rsidRPr="00BC0375">
              <w:rPr>
                <w:sz w:val="16"/>
                <w:szCs w:val="16"/>
                <w:highlight w:val="green"/>
              </w:rPr>
              <w:t xml:space="preserve">BIOL 1101 BIOLOGY </w:t>
            </w:r>
            <w:r w:rsidR="00BA0954" w:rsidRPr="00BC0375">
              <w:rPr>
                <w:sz w:val="16"/>
                <w:szCs w:val="16"/>
                <w:highlight w:val="darkGreen"/>
              </w:rPr>
              <w:t>I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BB7A5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9C3862">
              <w:rPr>
                <w:sz w:val="16"/>
                <w:szCs w:val="16"/>
              </w:rPr>
              <w:t>PSYC 1101 Intro to General Psychology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BA095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5B2385" w:rsidTr="006C4323">
        <w:tc>
          <w:tcPr>
            <w:tcW w:w="4047" w:type="dxa"/>
          </w:tcPr>
          <w:p w:rsidR="005B2385" w:rsidRPr="00F81AED" w:rsidRDefault="005B2385" w:rsidP="005B2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2223 Foundations of Physical Education and Sport</w:t>
            </w:r>
          </w:p>
        </w:tc>
        <w:tc>
          <w:tcPr>
            <w:tcW w:w="535" w:type="dxa"/>
            <w:vAlign w:val="center"/>
          </w:tcPr>
          <w:p w:rsidR="005B2385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5B2385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C4323">
        <w:tc>
          <w:tcPr>
            <w:tcW w:w="4047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056F4B" w:rsidRDefault="00BA095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A0954" w:rsidTr="006C4323">
        <w:tc>
          <w:tcPr>
            <w:tcW w:w="4047" w:type="dxa"/>
          </w:tcPr>
          <w:p w:rsidR="00BA0954" w:rsidRPr="00194BA6" w:rsidRDefault="00BA0954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</w:t>
            </w:r>
            <w:r w:rsidR="009C3862"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700B0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194BA6" w:rsidRDefault="00BA0954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194BA6" w:rsidRDefault="0095149F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BA0954" w:rsidRPr="00BC0375">
              <w:rPr>
                <w:sz w:val="16"/>
                <w:szCs w:val="16"/>
                <w:highlight w:val="green"/>
              </w:rPr>
              <w:t>MATH 1143 COLLEGE ALGEBRA</w:t>
            </w:r>
            <w:r w:rsidR="00BA09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95149F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PLACEMENT</w:t>
            </w: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194BA6" w:rsidRDefault="00BA0954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  <w:r w:rsidR="00BB7A5D">
              <w:rPr>
                <w:sz w:val="16"/>
                <w:szCs w:val="16"/>
              </w:rPr>
              <w:t>: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5B2385" w:rsidTr="006C4323">
        <w:tc>
          <w:tcPr>
            <w:tcW w:w="4047" w:type="dxa"/>
          </w:tcPr>
          <w:p w:rsidR="005B2385" w:rsidRPr="00E67D37" w:rsidRDefault="00167B41" w:rsidP="005B23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  <w:shd w:val="clear" w:color="auto" w:fill="F2F2F2" w:themeFill="background1" w:themeFillShade="F2"/>
          </w:tcPr>
          <w:p w:rsidR="00BA0954" w:rsidRPr="00B904FE" w:rsidRDefault="00BA0954" w:rsidP="00BA09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A07CE" w:rsidTr="006C4323">
        <w:tc>
          <w:tcPr>
            <w:tcW w:w="4047" w:type="dxa"/>
          </w:tcPr>
          <w:p w:rsidR="00CA07CE" w:rsidRPr="00194BA6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INTRODUCTION TO STATISTICS</w:t>
            </w:r>
          </w:p>
        </w:tc>
        <w:tc>
          <w:tcPr>
            <w:tcW w:w="53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1108 OR PLACEMENT</w:t>
            </w: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BC0375" w:rsidRDefault="006C4323" w:rsidP="006C4323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 xml:space="preserve">PHYS 1111 Gen Physics </w:t>
            </w:r>
            <w:r w:rsidR="00CA07CE" w:rsidRPr="00BC0375">
              <w:rPr>
                <w:sz w:val="16"/>
                <w:szCs w:val="16"/>
                <w:highlight w:val="green"/>
              </w:rPr>
              <w:t xml:space="preserve"> I</w:t>
            </w:r>
            <w:r>
              <w:rPr>
                <w:sz w:val="16"/>
                <w:szCs w:val="16"/>
                <w:highlight w:val="green"/>
              </w:rPr>
              <w:t xml:space="preserve"> and </w:t>
            </w:r>
            <w:r w:rsidRPr="00BC0375">
              <w:rPr>
                <w:sz w:val="16"/>
                <w:szCs w:val="16"/>
                <w:highlight w:val="green"/>
              </w:rPr>
              <w:t xml:space="preserve"> </w:t>
            </w:r>
            <w:r>
              <w:rPr>
                <w:sz w:val="16"/>
                <w:szCs w:val="16"/>
                <w:highlight w:val="green"/>
              </w:rPr>
              <w:t>PHYS 1113 Gen Physics Lab</w:t>
            </w:r>
            <w:r w:rsidRPr="00BC0375">
              <w:rPr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:rsidR="00CA07CE" w:rsidRPr="00194BA6" w:rsidRDefault="006C4323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BC0375" w:rsidRDefault="00CA07CE" w:rsidP="00CA07CE">
            <w:pPr>
              <w:rPr>
                <w:sz w:val="16"/>
                <w:szCs w:val="16"/>
                <w:highlight w:val="green"/>
              </w:rPr>
            </w:pPr>
            <w:r w:rsidRPr="00BC0375">
              <w:rPr>
                <w:sz w:val="16"/>
                <w:szCs w:val="16"/>
                <w:highlight w:val="green"/>
              </w:rPr>
              <w:t xml:space="preserve">BIOL 3301 &amp; Lab ANATOMY &amp; PHYSIOLOGY </w:t>
            </w:r>
          </w:p>
        </w:tc>
        <w:tc>
          <w:tcPr>
            <w:tcW w:w="53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194BA6" w:rsidRDefault="009C3862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CA07CE">
              <w:rPr>
                <w:sz w:val="16"/>
                <w:szCs w:val="16"/>
              </w:rPr>
              <w:t>9</w:t>
            </w:r>
            <w:r w:rsidR="00BB7A5D">
              <w:rPr>
                <w:sz w:val="16"/>
                <w:szCs w:val="16"/>
              </w:rPr>
              <w:t>:</w:t>
            </w:r>
            <w:r w:rsidR="00CA07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5" w:type="dxa"/>
            <w:vAlign w:val="center"/>
          </w:tcPr>
          <w:p w:rsidR="00CA07CE" w:rsidRPr="00194BA6" w:rsidRDefault="006C4323" w:rsidP="006C43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A07CE"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BB7A5D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  <w:shd w:val="clear" w:color="auto" w:fill="F2F2F2" w:themeFill="background1" w:themeFillShade="F2"/>
          </w:tcPr>
          <w:p w:rsidR="00CA07CE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CA07CE" w:rsidRPr="00194BA6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A07CE" w:rsidTr="006C4323">
        <w:tc>
          <w:tcPr>
            <w:tcW w:w="4047" w:type="dxa"/>
          </w:tcPr>
          <w:p w:rsidR="00CA07CE" w:rsidRPr="009C3862" w:rsidRDefault="009C3862" w:rsidP="009C3862">
            <w:pPr>
              <w:rPr>
                <w:sz w:val="16"/>
                <w:szCs w:val="16"/>
              </w:rPr>
            </w:pPr>
            <w:r w:rsidRPr="009C3862">
              <w:rPr>
                <w:sz w:val="16"/>
                <w:szCs w:val="16"/>
              </w:rPr>
              <w:t>GE OBJECTIVE 5</w:t>
            </w:r>
            <w:r w:rsidR="00BB7A5D">
              <w:rPr>
                <w:sz w:val="16"/>
                <w:szCs w:val="16"/>
              </w:rPr>
              <w:t>:</w:t>
            </w:r>
            <w:r w:rsidRPr="009C3862">
              <w:rPr>
                <w:sz w:val="16"/>
                <w:szCs w:val="16"/>
              </w:rPr>
              <w:t xml:space="preserve"> CHEM 1111</w:t>
            </w:r>
            <w:r w:rsidR="00BB7A5D">
              <w:rPr>
                <w:sz w:val="16"/>
                <w:szCs w:val="16"/>
              </w:rPr>
              <w:t xml:space="preserve"> &amp; 1111L </w:t>
            </w:r>
            <w:r w:rsidRPr="009C3862">
              <w:rPr>
                <w:sz w:val="16"/>
                <w:szCs w:val="16"/>
              </w:rPr>
              <w:t xml:space="preserve"> Gen </w:t>
            </w:r>
            <w:proofErr w:type="spellStart"/>
            <w:r w:rsidRPr="009C3862">
              <w:rPr>
                <w:sz w:val="16"/>
                <w:szCs w:val="16"/>
              </w:rPr>
              <w:t>Chem</w:t>
            </w:r>
            <w:proofErr w:type="spellEnd"/>
            <w:r w:rsidRPr="009C3862">
              <w:rPr>
                <w:sz w:val="16"/>
                <w:szCs w:val="16"/>
              </w:rPr>
              <w:t xml:space="preserve"> I </w:t>
            </w:r>
            <w:r w:rsidR="00BB7A5D">
              <w:rPr>
                <w:sz w:val="16"/>
                <w:szCs w:val="16"/>
              </w:rPr>
              <w:t>and lab</w:t>
            </w:r>
          </w:p>
        </w:tc>
        <w:tc>
          <w:tcPr>
            <w:tcW w:w="535" w:type="dxa"/>
            <w:vAlign w:val="center"/>
          </w:tcPr>
          <w:p w:rsidR="00CA07CE" w:rsidRPr="00292C65" w:rsidRDefault="00BB7A5D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BB7A5D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</w:t>
            </w: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  <w:highlight w:val="green"/>
              </w:rPr>
              <w:t>BIOL 3302 &amp; Lab  ANATOMY &amp; PHYSIOLOGY</w:t>
            </w:r>
          </w:p>
        </w:tc>
        <w:tc>
          <w:tcPr>
            <w:tcW w:w="53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3300 MOVEMENT THEORY &amp; MOTOR DEVELOPMENT</w:t>
            </w:r>
          </w:p>
        </w:tc>
        <w:tc>
          <w:tcPr>
            <w:tcW w:w="53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3322 INTRODUCTION TO SPORT PSYCHOLOGY </w:t>
            </w:r>
          </w:p>
        </w:tc>
        <w:tc>
          <w:tcPr>
            <w:tcW w:w="53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  <w:shd w:val="clear" w:color="auto" w:fill="F2F2F2" w:themeFill="background1" w:themeFillShade="F2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CA07CE" w:rsidRPr="00292C65" w:rsidRDefault="00CA07CE" w:rsidP="00CA07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44B23" w:rsidTr="006C4323">
        <w:tc>
          <w:tcPr>
            <w:tcW w:w="4047" w:type="dxa"/>
            <w:shd w:val="clear" w:color="auto" w:fill="FFFFFF" w:themeFill="background1"/>
            <w:vAlign w:val="bottom"/>
          </w:tcPr>
          <w:p w:rsidR="00044B23" w:rsidRPr="00BC0375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BC0375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PE 3301 PHYSIOLOGY OF EXERCISE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shd w:val="clear" w:color="auto" w:fill="FFFFFF" w:themeFill="background1"/>
          </w:tcPr>
          <w:p w:rsidR="00044B23" w:rsidRPr="00E67D37" w:rsidRDefault="00044B23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</w:t>
            </w:r>
            <w:r w:rsidR="009C38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BIOL 3302/3302L</w:t>
            </w:r>
          </w:p>
        </w:tc>
        <w:tc>
          <w:tcPr>
            <w:tcW w:w="280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FFFFF" w:themeFill="background1"/>
            <w:vAlign w:val="bottom"/>
          </w:tcPr>
          <w:p w:rsidR="00044B23" w:rsidRPr="00BC0375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BC0375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PE 3301L PHYSIOLOGY OF EXERCISELAB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3301</w:t>
            </w:r>
          </w:p>
        </w:tc>
      </w:tr>
      <w:tr w:rsidR="00044B23" w:rsidTr="006C4323">
        <w:tc>
          <w:tcPr>
            <w:tcW w:w="4047" w:type="dxa"/>
            <w:vAlign w:val="bottom"/>
          </w:tcPr>
          <w:p w:rsidR="00044B23" w:rsidRPr="00BA2629" w:rsidRDefault="00044B23" w:rsidP="00044B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1112 GENERAL CHEMISTRY II</w:t>
            </w:r>
            <w:r w:rsidR="006C4323">
              <w:rPr>
                <w:rFonts w:ascii="Calibri" w:hAnsi="Calibri"/>
                <w:sz w:val="16"/>
                <w:szCs w:val="16"/>
              </w:rPr>
              <w:t xml:space="preserve"> &amp; 1112L </w:t>
            </w:r>
          </w:p>
        </w:tc>
        <w:tc>
          <w:tcPr>
            <w:tcW w:w="535" w:type="dxa"/>
            <w:vAlign w:val="center"/>
          </w:tcPr>
          <w:p w:rsidR="00044B23" w:rsidRPr="00E67D37" w:rsidRDefault="00D24855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MATH 1147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vAlign w:val="bottom"/>
          </w:tcPr>
          <w:p w:rsidR="00044B23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 2222 First Aid, CPR &amp; Sport Safety</w:t>
            </w:r>
          </w:p>
        </w:tc>
        <w:tc>
          <w:tcPr>
            <w:tcW w:w="535" w:type="dxa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vAlign w:val="bottom"/>
          </w:tcPr>
          <w:p w:rsidR="00044B23" w:rsidRDefault="009C3862" w:rsidP="009C3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  <w:vAlign w:val="center"/>
          </w:tcPr>
          <w:p w:rsidR="00044B23" w:rsidRDefault="0095149F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A2629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  <w:highlight w:val="green"/>
              </w:rPr>
            </w:pPr>
            <w:r w:rsidRPr="00BC0375">
              <w:rPr>
                <w:sz w:val="16"/>
                <w:szCs w:val="16"/>
                <w:highlight w:val="green"/>
              </w:rPr>
              <w:t>PE 3302 BIOMECHANICS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shd w:val="clear" w:color="auto" w:fill="FFFFFF" w:themeFill="background1"/>
          </w:tcPr>
          <w:p w:rsidR="00044B23" w:rsidRPr="00473C19" w:rsidRDefault="00044B23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</w:t>
            </w:r>
            <w:r w:rsidR="009C386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&amp; BIOL 3302/3302L</w:t>
            </w:r>
            <w:r w:rsidR="009C38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&amp; PHYS 1111</w:t>
            </w:r>
          </w:p>
        </w:tc>
        <w:tc>
          <w:tcPr>
            <w:tcW w:w="280" w:type="dxa"/>
            <w:shd w:val="clear" w:color="auto" w:fill="FFFFFF" w:themeFill="background1"/>
          </w:tcPr>
          <w:p w:rsidR="00044B23" w:rsidRPr="00473C19" w:rsidRDefault="00044B23" w:rsidP="00044B23">
            <w:pPr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  <w:highlight w:val="green"/>
              </w:rPr>
            </w:pPr>
            <w:r w:rsidRPr="00BC0375">
              <w:rPr>
                <w:sz w:val="16"/>
                <w:szCs w:val="16"/>
                <w:highlight w:val="green"/>
              </w:rPr>
              <w:t xml:space="preserve">PE 3302L BIOMECHANICS LAB 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3302</w:t>
            </w:r>
          </w:p>
        </w:tc>
      </w:tr>
      <w:tr w:rsidR="00044B23" w:rsidTr="006C4323">
        <w:tc>
          <w:tcPr>
            <w:tcW w:w="4047" w:type="dxa"/>
          </w:tcPr>
          <w:p w:rsidR="00044B23" w:rsidRPr="00BA2629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4453 FOUNDATIONS IN NEUROSCIENCE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INSTRUCTOR PERMISSION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A2629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4484 EXERCISE ASSESSMENT &amp; PRESCRIPTION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3301/3301L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4490 PRACTICUM IN EXERCISE SCIENCE 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A2629" w:rsidRDefault="009C3862" w:rsidP="009C3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A2629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44B23" w:rsidTr="006C4323">
        <w:tc>
          <w:tcPr>
            <w:tcW w:w="4047" w:type="dxa"/>
          </w:tcPr>
          <w:p w:rsidR="00044B23" w:rsidRPr="00BC0375" w:rsidRDefault="00BB7A5D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Science OBJECTIVE #4 Approved E</w:t>
            </w:r>
            <w:r w:rsidR="00044B23" w:rsidRPr="00BC0375">
              <w:rPr>
                <w:sz w:val="16"/>
                <w:szCs w:val="16"/>
              </w:rPr>
              <w:t>lectives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044B23" w:rsidRPr="00473C19" w:rsidRDefault="00044B23" w:rsidP="00044B23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FFFFF" w:themeFill="background1"/>
          </w:tcPr>
          <w:p w:rsidR="00044B23" w:rsidRPr="00473C19" w:rsidRDefault="00044B23" w:rsidP="00044B23">
            <w:pPr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</w:rPr>
              <w:t>PE 4482 MECHANICAL ANALYSIS OF HUMAN MOVEMENT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6" w:type="dxa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3302/3302L</w:t>
            </w:r>
          </w:p>
        </w:tc>
        <w:tc>
          <w:tcPr>
            <w:tcW w:w="2434" w:type="dxa"/>
            <w:gridSpan w:val="4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</w:rPr>
              <w:t>PE 3370 CARE AND PREVENTION OF ATHLETIC INJURIES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Default="0095149F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90" w:type="dxa"/>
            <w:gridSpan w:val="3"/>
          </w:tcPr>
          <w:p w:rsidR="00044B23" w:rsidRDefault="00044B23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</w:t>
            </w:r>
            <w:r w:rsidR="009C38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BIOL 3302/3302L</w:t>
            </w:r>
          </w:p>
        </w:tc>
        <w:tc>
          <w:tcPr>
            <w:tcW w:w="370" w:type="dxa"/>
            <w:gridSpan w:val="2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BB7A5D" w:rsidTr="006C4323">
        <w:tc>
          <w:tcPr>
            <w:tcW w:w="4047" w:type="dxa"/>
          </w:tcPr>
          <w:p w:rsidR="00BB7A5D" w:rsidRPr="00BC0375" w:rsidRDefault="00BB7A5D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535" w:type="dxa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90" w:type="dxa"/>
            <w:gridSpan w:val="3"/>
          </w:tcPr>
          <w:p w:rsidR="00BB7A5D" w:rsidRDefault="00BB7A5D" w:rsidP="009C38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</w:tcPr>
          <w:p w:rsidR="00BB7A5D" w:rsidRPr="00E67D37" w:rsidRDefault="00BB7A5D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67A57" w:rsidRDefault="009C3862" w:rsidP="009C3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535" w:type="dxa"/>
          </w:tcPr>
          <w:p w:rsidR="00044B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6" w:type="dxa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044B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044B23" w:rsidRPr="00C04A5A" w:rsidRDefault="00044B23" w:rsidP="00044B2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44B23" w:rsidTr="006C4323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:rsidR="00044B23" w:rsidRPr="00BC0375" w:rsidRDefault="00044B23" w:rsidP="00044B23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</w:rPr>
              <w:t>PE 4414 ATHLETIC PERFORMANCE NUTRITION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MUST BE TAKEN IN LAST SEMESTER</w:t>
            </w:r>
          </w:p>
        </w:tc>
        <w:tc>
          <w:tcPr>
            <w:tcW w:w="1000" w:type="dxa"/>
            <w:gridSpan w:val="3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FFFFF" w:themeFill="background1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Exercise Science OBJECTIVE #4 </w:t>
            </w:r>
            <w:r w:rsidR="00BB7A5D">
              <w:rPr>
                <w:sz w:val="16"/>
                <w:szCs w:val="16"/>
              </w:rPr>
              <w:t xml:space="preserve">Approved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4454 SENIOR CAPSTONE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INSTRUCTOR PERMISSION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95149F" w:rsidTr="00FF7F2B">
        <w:tc>
          <w:tcPr>
            <w:tcW w:w="4047" w:type="dxa"/>
          </w:tcPr>
          <w:p w:rsidR="0095149F" w:rsidRPr="00F81AED" w:rsidRDefault="0095149F" w:rsidP="00951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35" w:type="dxa"/>
            <w:vAlign w:val="center"/>
          </w:tcPr>
          <w:p w:rsidR="0095149F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95149F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5149F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5149F" w:rsidRPr="00E67D37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95149F" w:rsidRDefault="0095149F" w:rsidP="009514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95149F" w:rsidRPr="00C04A5A" w:rsidRDefault="0095149F" w:rsidP="0095149F">
            <w:pPr>
              <w:pStyle w:val="NoSpacing"/>
              <w:rPr>
                <w:sz w:val="14"/>
                <w:szCs w:val="16"/>
              </w:rPr>
            </w:pPr>
          </w:p>
        </w:tc>
      </w:tr>
      <w:tr w:rsidR="006C4323" w:rsidTr="006C4323">
        <w:tc>
          <w:tcPr>
            <w:tcW w:w="4047" w:type="dxa"/>
          </w:tcPr>
          <w:p w:rsidR="006C4323" w:rsidRDefault="006C43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</w:tcPr>
          <w:p w:rsidR="006C4323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6C43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C43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C43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C4323" w:rsidRPr="00C04A5A" w:rsidRDefault="006C43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6C4323" w:rsidRPr="00C04A5A" w:rsidRDefault="006C43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044B23" w:rsidRPr="00E67D37" w:rsidRDefault="0095149F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B00D09">
        <w:trPr>
          <w:trHeight w:val="275"/>
        </w:trPr>
        <w:tc>
          <w:tcPr>
            <w:tcW w:w="11070" w:type="dxa"/>
            <w:gridSpan w:val="12"/>
          </w:tcPr>
          <w:p w:rsidR="00044B23" w:rsidRPr="00C04A5A" w:rsidRDefault="00044B23" w:rsidP="009C38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9C386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9C3862">
              <w:rPr>
                <w:sz w:val="14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044B2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-61154</wp:posOffset>
                </wp:positionH>
                <wp:positionV relativeFrom="paragraph">
                  <wp:posOffset>207289</wp:posOffset>
                </wp:positionV>
                <wp:extent cx="6994217" cy="605717"/>
                <wp:effectExtent l="0" t="0" r="1651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217" cy="605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5D" w:rsidRPr="00D86D33" w:rsidRDefault="00BB7A5D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B7A5D" w:rsidRPr="00121BC3" w:rsidRDefault="00BB7A5D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8pt;margin-top:16.3pt;width:550.7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mJQIAAEs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">
                <v:textbox>
                  <w:txbxContent>
                    <w:p w:rsidR="00BB7A5D" w:rsidRPr="00D86D33" w:rsidRDefault="00BB7A5D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B7A5D" w:rsidRPr="00121BC3" w:rsidRDefault="00BB7A5D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69"/>
        <w:gridCol w:w="1705"/>
        <w:gridCol w:w="795"/>
        <w:gridCol w:w="279"/>
        <w:gridCol w:w="75"/>
        <w:gridCol w:w="645"/>
      </w:tblGrid>
      <w:tr w:rsidR="00B60C98" w:rsidRPr="00B60C98" w:rsidTr="00534AF1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E97AF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534AF1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167B4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2222 First Aid, CPR and Sport Safety</w:t>
            </w:r>
          </w:p>
        </w:tc>
        <w:tc>
          <w:tcPr>
            <w:tcW w:w="545" w:type="dxa"/>
            <w:shd w:val="clear" w:color="auto" w:fill="auto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2223 Foundations of Physical Education and Sport</w:t>
            </w:r>
            <w:r w:rsidR="003B1E9D">
              <w:rPr>
                <w:sz w:val="18"/>
                <w:szCs w:val="18"/>
              </w:rPr>
              <w:t>*</w:t>
            </w:r>
          </w:p>
        </w:tc>
        <w:tc>
          <w:tcPr>
            <w:tcW w:w="545" w:type="dxa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rPr>
          <w:trHeight w:val="248"/>
        </w:trPr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         </w:t>
            </w:r>
            <w:r w:rsidRPr="006366B8">
              <w:rPr>
                <w:sz w:val="18"/>
                <w:szCs w:val="18"/>
              </w:rPr>
              <w:t>MATH 1143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rPr>
          <w:trHeight w:val="248"/>
        </w:trPr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4454 Senior Capstone</w:t>
            </w:r>
          </w:p>
        </w:tc>
        <w:tc>
          <w:tcPr>
            <w:tcW w:w="545" w:type="dxa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B7A5D" w:rsidRPr="00B60C98" w:rsidRDefault="00BB7A5D" w:rsidP="00BB7A5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B7A5D" w:rsidRPr="00B60C98" w:rsidTr="00BB7A5D">
        <w:trPr>
          <w:trHeight w:val="248"/>
        </w:trPr>
        <w:tc>
          <w:tcPr>
            <w:tcW w:w="5402" w:type="dxa"/>
            <w:gridSpan w:val="2"/>
            <w:shd w:val="clear" w:color="auto" w:fill="auto"/>
          </w:tcPr>
          <w:p w:rsidR="00BB7A5D" w:rsidRPr="001F656B" w:rsidRDefault="00BB7A5D" w:rsidP="00BB7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1101L Biology I and lab         (Counted in GE Objective 5) 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B7A5D" w:rsidRPr="00B60C98" w:rsidRDefault="00BB7A5D" w:rsidP="00C14E7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B7A5D" w:rsidRPr="00B60C98" w:rsidRDefault="00BB7A5D" w:rsidP="00C14E7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34AF1" w:rsidRPr="00B60C98" w:rsidTr="00C14E75">
        <w:trPr>
          <w:trHeight w:val="247"/>
        </w:trPr>
        <w:tc>
          <w:tcPr>
            <w:tcW w:w="4857" w:type="dxa"/>
            <w:vMerge w:val="restart"/>
            <w:shd w:val="clear" w:color="auto" w:fill="auto"/>
          </w:tcPr>
          <w:p w:rsidR="00534AF1" w:rsidRDefault="003B1E9D" w:rsidP="00534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BIOL 3301 &amp; 3301L </w:t>
            </w:r>
            <w:r w:rsidR="00534AF1">
              <w:rPr>
                <w:sz w:val="18"/>
                <w:szCs w:val="18"/>
              </w:rPr>
              <w:t xml:space="preserve">Advanced Human </w:t>
            </w:r>
            <w:proofErr w:type="spellStart"/>
            <w:r w:rsidR="00534AF1">
              <w:rPr>
                <w:sz w:val="18"/>
                <w:szCs w:val="18"/>
              </w:rPr>
              <w:t>Anat</w:t>
            </w:r>
            <w:proofErr w:type="spellEnd"/>
            <w:r w:rsidR="00534AF1">
              <w:rPr>
                <w:sz w:val="18"/>
                <w:szCs w:val="18"/>
              </w:rPr>
              <w:t xml:space="preserve"> and </w:t>
            </w:r>
            <w:proofErr w:type="spellStart"/>
            <w:r w:rsidR="00534AF1">
              <w:rPr>
                <w:sz w:val="18"/>
                <w:szCs w:val="18"/>
              </w:rPr>
              <w:t>Phys</w:t>
            </w:r>
            <w:proofErr w:type="spellEnd"/>
            <w:r w:rsidR="00534AF1">
              <w:rPr>
                <w:sz w:val="18"/>
                <w:szCs w:val="18"/>
              </w:rPr>
              <w:t xml:space="preserve"> I/L</w:t>
            </w:r>
            <w:r>
              <w:rPr>
                <w:sz w:val="18"/>
                <w:szCs w:val="18"/>
              </w:rPr>
              <w:t>*</w:t>
            </w:r>
            <w:r w:rsidR="00534AF1">
              <w:rPr>
                <w:sz w:val="18"/>
                <w:szCs w:val="18"/>
              </w:rPr>
              <w:t xml:space="preserve"> </w:t>
            </w:r>
          </w:p>
          <w:p w:rsidR="00534AF1" w:rsidRPr="001F656B" w:rsidRDefault="00534AF1" w:rsidP="00534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BIOL 2227 &amp; 2227L –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 xml:space="preserve"> I/lab</w:t>
            </w:r>
          </w:p>
        </w:tc>
        <w:tc>
          <w:tcPr>
            <w:tcW w:w="545" w:type="dxa"/>
            <w:vMerge w:val="restart"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534AF1" w:rsidRPr="00B60C98" w:rsidRDefault="00534AF1" w:rsidP="006366B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34AF1" w:rsidRPr="00B60C98" w:rsidRDefault="00534AF1" w:rsidP="006366B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34AF1" w:rsidRPr="00B60C98" w:rsidTr="00534AF1">
        <w:tc>
          <w:tcPr>
            <w:tcW w:w="4857" w:type="dxa"/>
            <w:vMerge/>
            <w:shd w:val="clear" w:color="auto" w:fill="auto"/>
          </w:tcPr>
          <w:p w:rsidR="00534AF1" w:rsidRPr="001F656B" w:rsidRDefault="00534AF1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534AF1" w:rsidRPr="00B60C98" w:rsidRDefault="00534AF1" w:rsidP="006366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34AF1" w:rsidRPr="00B60C98" w:rsidTr="00534AF1">
        <w:tc>
          <w:tcPr>
            <w:tcW w:w="4857" w:type="dxa"/>
            <w:vMerge w:val="restart"/>
            <w:shd w:val="clear" w:color="auto" w:fill="auto"/>
          </w:tcPr>
          <w:p w:rsidR="00534AF1" w:rsidRDefault="00534AF1" w:rsidP="006366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BIOL 3302 &amp; 3302L Advanced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 xml:space="preserve"> II/lab </w:t>
            </w:r>
          </w:p>
          <w:p w:rsidR="00534AF1" w:rsidRDefault="00534AF1" w:rsidP="006366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BIOL 2228 &amp; 2228L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 xml:space="preserve"> II/lab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534AF1" w:rsidRPr="001F656B" w:rsidRDefault="00534AF1" w:rsidP="00534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34AF1" w:rsidRPr="00B60C98" w:rsidRDefault="00BB7A5D" w:rsidP="00636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1101L Biology I and lab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34AF1" w:rsidRPr="00B60C98" w:rsidRDefault="00BB7A5D" w:rsidP="006366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34AF1" w:rsidRPr="00B60C98" w:rsidTr="00534AF1">
        <w:trPr>
          <w:trHeight w:val="248"/>
        </w:trPr>
        <w:tc>
          <w:tcPr>
            <w:tcW w:w="4857" w:type="dxa"/>
            <w:vMerge/>
            <w:shd w:val="clear" w:color="auto" w:fill="auto"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34AF1" w:rsidRPr="00B60C98" w:rsidRDefault="00BB7A5D" w:rsidP="00636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/lab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34AF1" w:rsidRPr="00B60C98" w:rsidRDefault="00BB7A5D" w:rsidP="006366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3862" w:rsidRPr="00B60C98" w:rsidTr="00534AF1">
        <w:trPr>
          <w:trHeight w:val="257"/>
        </w:trPr>
        <w:tc>
          <w:tcPr>
            <w:tcW w:w="4857" w:type="dxa"/>
            <w:shd w:val="clear" w:color="auto" w:fill="auto"/>
          </w:tcPr>
          <w:p w:rsidR="009C3862" w:rsidRPr="001F656B" w:rsidRDefault="009C3862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4453 – Foundations in Neuroscience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BB7A5D" w:rsidRPr="00B60C98" w:rsidTr="00BB7A5D">
        <w:trPr>
          <w:trHeight w:val="70"/>
        </w:trPr>
        <w:tc>
          <w:tcPr>
            <w:tcW w:w="5402" w:type="dxa"/>
            <w:gridSpan w:val="2"/>
            <w:shd w:val="clear" w:color="auto" w:fill="auto"/>
          </w:tcPr>
          <w:p w:rsidR="00BB7A5D" w:rsidRPr="001F656B" w:rsidRDefault="00BB7A5D" w:rsidP="00BB7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/lab (Counted in GE Objective 5) 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B7A5D" w:rsidRPr="00B60C98" w:rsidRDefault="00BB7A5D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14E75" w:rsidRPr="00B60C98" w:rsidTr="00534AF1">
        <w:tc>
          <w:tcPr>
            <w:tcW w:w="4857" w:type="dxa"/>
            <w:shd w:val="clear" w:color="auto" w:fill="auto"/>
          </w:tcPr>
          <w:p w:rsidR="00C14E75" w:rsidRPr="001F656B" w:rsidRDefault="00C14E75" w:rsidP="00C14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 /lab</w:t>
            </w:r>
          </w:p>
        </w:tc>
        <w:tc>
          <w:tcPr>
            <w:tcW w:w="545" w:type="dxa"/>
          </w:tcPr>
          <w:p w:rsidR="00C14E75" w:rsidRPr="001F656B" w:rsidRDefault="00C14E75" w:rsidP="00C1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14E75" w:rsidRPr="001F656B" w:rsidRDefault="00C14E75" w:rsidP="00C14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Introduction to Psychology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14E75" w:rsidRPr="001F656B" w:rsidRDefault="00C14E75" w:rsidP="00C1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General Physics I and PHYS 1113</w:t>
            </w:r>
          </w:p>
        </w:tc>
        <w:tc>
          <w:tcPr>
            <w:tcW w:w="545" w:type="dxa"/>
            <w:shd w:val="clear" w:color="auto" w:fill="auto"/>
          </w:tcPr>
          <w:p w:rsidR="009C3862" w:rsidRPr="001F656B" w:rsidRDefault="00534AF1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C3862" w:rsidRPr="001F656B" w:rsidRDefault="009C3862" w:rsidP="009C38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14E75" w:rsidRPr="00B60C98" w:rsidTr="00BB7A5D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E75" w:rsidRPr="001F656B" w:rsidRDefault="00E97AF1" w:rsidP="00C14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1143 College Algebra**</w:t>
            </w:r>
            <w:r w:rsidR="00C14E75">
              <w:rPr>
                <w:sz w:val="18"/>
                <w:szCs w:val="18"/>
              </w:rPr>
              <w:t xml:space="preserve">                     (Counted in GE Objective  3) 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14E75" w:rsidRPr="00B60C98" w:rsidRDefault="00C14E75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C14E75" w:rsidRPr="00B60C98" w:rsidRDefault="00C14E75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</w:t>
            </w:r>
            <w:r w:rsidR="009C3862">
              <w:rPr>
                <w:sz w:val="18"/>
                <w:szCs w:val="18"/>
              </w:rPr>
              <w:t>Statistical Reasoning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</w:tr>
      <w:tr w:rsidR="00C14E75" w:rsidRPr="00B60C98" w:rsidTr="00BB7A5D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E75" w:rsidRPr="001F656B" w:rsidRDefault="00C14E75" w:rsidP="00C14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1101 Introduction to Psychology      </w:t>
            </w:r>
            <w:r w:rsidRPr="00C14E75">
              <w:rPr>
                <w:sz w:val="18"/>
                <w:szCs w:val="18"/>
              </w:rPr>
              <w:t xml:space="preserve">(Counted in GE Objective </w:t>
            </w:r>
            <w:r>
              <w:rPr>
                <w:sz w:val="18"/>
                <w:szCs w:val="18"/>
              </w:rPr>
              <w:t xml:space="preserve"> 6</w:t>
            </w:r>
            <w:r w:rsidRPr="00C14E75">
              <w:rPr>
                <w:sz w:val="18"/>
                <w:szCs w:val="18"/>
              </w:rPr>
              <w:t>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14E75" w:rsidRPr="00B60C98" w:rsidRDefault="00C14E75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3300 </w:t>
            </w:r>
            <w:r w:rsidR="009C3862">
              <w:rPr>
                <w:sz w:val="18"/>
                <w:szCs w:val="18"/>
              </w:rPr>
              <w:t>Movement Theory and Motor Development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3301 &amp; 3301 L </w:t>
            </w:r>
            <w:r w:rsidR="009C3862">
              <w:rPr>
                <w:sz w:val="18"/>
                <w:szCs w:val="18"/>
              </w:rPr>
              <w:t>Physiology of Exercise &amp; Lab</w:t>
            </w:r>
          </w:p>
        </w:tc>
        <w:tc>
          <w:tcPr>
            <w:tcW w:w="545" w:type="dxa"/>
            <w:shd w:val="clear" w:color="auto" w:fill="auto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C14E75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3302 &amp; 3302L </w:t>
            </w:r>
            <w:r w:rsidR="009C3862">
              <w:rPr>
                <w:sz w:val="18"/>
                <w:szCs w:val="18"/>
              </w:rPr>
              <w:t>Biomechanics and Lab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3322 </w:t>
            </w:r>
            <w:r w:rsidR="009C3862">
              <w:rPr>
                <w:sz w:val="18"/>
                <w:szCs w:val="18"/>
              </w:rPr>
              <w:t>Introduction to Sport Psychology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3862" w:rsidRPr="002C6294" w:rsidRDefault="009C3862" w:rsidP="009C386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3862" w:rsidRPr="002C6294" w:rsidRDefault="00BB7A5D" w:rsidP="009C386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3370 </w:t>
            </w:r>
            <w:r w:rsidR="009C3862">
              <w:rPr>
                <w:sz w:val="18"/>
                <w:szCs w:val="18"/>
              </w:rPr>
              <w:t>Care and Prevention of Athletic Injuries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9C3862" w:rsidRDefault="009C3862" w:rsidP="009C3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C3862" w:rsidRPr="002B6A71" w:rsidRDefault="009C3862" w:rsidP="009C386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4482 </w:t>
            </w:r>
            <w:r w:rsidR="009C3862">
              <w:rPr>
                <w:sz w:val="18"/>
                <w:szCs w:val="18"/>
              </w:rPr>
              <w:t>Mechanical Analysis of Human Movement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4484  </w:t>
            </w:r>
            <w:r w:rsidR="009C3862">
              <w:rPr>
                <w:sz w:val="18"/>
                <w:szCs w:val="18"/>
              </w:rPr>
              <w:t>Exercise Assessment and Prescription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4490 </w:t>
            </w:r>
            <w:r w:rsidR="009C3862">
              <w:rPr>
                <w:sz w:val="18"/>
                <w:szCs w:val="18"/>
              </w:rPr>
              <w:t>Practicum in Physical Education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4414 </w:t>
            </w:r>
            <w:r w:rsidR="009C3862">
              <w:rPr>
                <w:sz w:val="18"/>
                <w:szCs w:val="18"/>
              </w:rPr>
              <w:t>Athletic Performance Nutrition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9C3862" w:rsidP="009C38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3862" w:rsidRPr="00B60C98" w:rsidRDefault="009C3862" w:rsidP="009C38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C3862" w:rsidRPr="00B60C98" w:rsidRDefault="009C3862" w:rsidP="009C386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C14E75" w:rsidP="006366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 (see advisor or catalog)</w:t>
            </w:r>
          </w:p>
        </w:tc>
        <w:tc>
          <w:tcPr>
            <w:tcW w:w="545" w:type="dxa"/>
          </w:tcPr>
          <w:p w:rsidR="006366B8" w:rsidRPr="001F656B" w:rsidRDefault="00C14E75" w:rsidP="00636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167B41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BB7A5D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6C4323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167B41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366B8" w:rsidRPr="00B60C98" w:rsidRDefault="00C14E75" w:rsidP="0063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C14E75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E14260" w:rsidRDefault="006366B8" w:rsidP="006366B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366B8" w:rsidRPr="00B60C98" w:rsidTr="00C14E75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66B8" w:rsidRPr="00B60C98" w:rsidTr="00C14E75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C14E75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C14E75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</w:p>
        </w:tc>
      </w:tr>
      <w:tr w:rsidR="006366B8" w:rsidRPr="00B60C98" w:rsidTr="00C14E75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366B8" w:rsidRPr="00B60C98" w:rsidTr="00C14E75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66B8" w:rsidRPr="00C14E75" w:rsidRDefault="00C14E75" w:rsidP="00C14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97AF1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MATH 1147 (5 credits)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C4323" w:rsidRPr="00B60C98" w:rsidTr="009826C4">
        <w:tc>
          <w:tcPr>
            <w:tcW w:w="5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323" w:rsidRPr="00975EF7" w:rsidRDefault="006C4323" w:rsidP="006C4323">
            <w:pPr>
              <w:rPr>
                <w:rFonts w:cstheme="minorHAnsi"/>
                <w:sz w:val="18"/>
                <w:szCs w:val="18"/>
              </w:rPr>
            </w:pPr>
            <w:r w:rsidRPr="00975EF7">
              <w:rPr>
                <w:rFonts w:cstheme="minorHAnsi"/>
                <w:sz w:val="18"/>
                <w:szCs w:val="18"/>
              </w:rPr>
              <w:t xml:space="preserve">If BIOL 2227 and 2228 are selected instead of BIOL 3301 and 3302, </w:t>
            </w:r>
          </w:p>
          <w:p w:rsidR="006C4323" w:rsidRPr="00975EF7" w:rsidRDefault="006C4323" w:rsidP="009826C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975EF7">
              <w:rPr>
                <w:rFonts w:cstheme="minorHAnsi"/>
                <w:sz w:val="18"/>
                <w:szCs w:val="18"/>
              </w:rPr>
              <w:t>one</w:t>
            </w:r>
            <w:proofErr w:type="gramEnd"/>
            <w:r w:rsidRPr="00975EF7">
              <w:rPr>
                <w:rFonts w:cstheme="minorHAnsi"/>
                <w:sz w:val="18"/>
                <w:szCs w:val="18"/>
              </w:rPr>
              <w:t xml:space="preserve"> upper division credit will be needed.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4323" w:rsidRPr="00B60C98" w:rsidRDefault="006C4323" w:rsidP="006366B8">
            <w:pPr>
              <w:rPr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4323" w:rsidRPr="00B60C98" w:rsidRDefault="006C4323" w:rsidP="006366B8">
            <w:pPr>
              <w:rPr>
                <w:sz w:val="20"/>
                <w:szCs w:val="20"/>
              </w:rPr>
            </w:pPr>
          </w:p>
        </w:tc>
      </w:tr>
      <w:tr w:rsidR="006C4323" w:rsidRPr="00B60C98" w:rsidTr="009826C4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323" w:rsidRPr="00975EF7" w:rsidRDefault="006C4323" w:rsidP="00636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C4323" w:rsidRPr="00B60C98" w:rsidRDefault="006C4323" w:rsidP="006366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C4323" w:rsidRPr="00B60C98" w:rsidRDefault="00167B41" w:rsidP="0016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10.28.2019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975EF7" w:rsidRPr="00B60C98" w:rsidTr="00C14E75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pStyle w:val="NormalWeb"/>
              <w:spacing w:after="820"/>
              <w:textAlignment w:val="baseline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975EF7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Minimum grade of “C” (2.0) in professional courses.</w:t>
            </w:r>
          </w:p>
        </w:tc>
        <w:tc>
          <w:tcPr>
            <w:tcW w:w="2169" w:type="dxa"/>
            <w:shd w:val="clear" w:color="auto" w:fill="FFFFFF" w:themeFill="background1"/>
          </w:tcPr>
          <w:p w:rsidR="00975EF7" w:rsidRPr="00B60C98" w:rsidRDefault="00975EF7" w:rsidP="00975EF7">
            <w:pPr>
              <w:rPr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shd w:val="clear" w:color="auto" w:fill="FFFFFF" w:themeFill="background1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pStyle w:val="NormalWeb"/>
              <w:spacing w:after="0"/>
              <w:textAlignment w:val="baseline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975EF7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Minimum overall cumulative GPA of 2.7.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975EF7" w:rsidRPr="004C0486" w:rsidRDefault="00975EF7" w:rsidP="00975EF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75EF7" w:rsidRPr="008C01E4" w:rsidRDefault="00975EF7" w:rsidP="00975EF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75EF7" w:rsidRPr="004C0486" w:rsidRDefault="00975EF7" w:rsidP="00975EF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75EF7" w:rsidRDefault="00975EF7" w:rsidP="00975EF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75EF7" w:rsidRPr="004C0486" w:rsidRDefault="00975EF7" w:rsidP="00975EF7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75EF7" w:rsidRPr="00B60C98" w:rsidTr="00534AF1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Minimum GPA of 3.00 in the major.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Completion of candidate portfolio, with review by advisor.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7D7F58">
        <w:trPr>
          <w:trHeight w:val="263"/>
        </w:trPr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Exit interview with advisor.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rPr>
          <w:trHeight w:val="262"/>
        </w:trPr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Current Red Cross First Aid and CPR Card​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3B1E9D" w:rsidRPr="00B60C98" w:rsidTr="00534AF1">
        <w:trPr>
          <w:trHeight w:val="262"/>
        </w:trPr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B1E9D" w:rsidRPr="003B1E9D" w:rsidRDefault="003B1E9D" w:rsidP="00975E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hyperlink r:id="rId10" w:history="1">
              <w:proofErr w:type="gramStart"/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PE 2243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212529"/>
                <w:sz w:val="18"/>
                <w:szCs w:val="18"/>
              </w:rPr>
              <w:t xml:space="preserve">requirement </w:t>
            </w:r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is satisfied by </w:t>
            </w:r>
            <w:hyperlink r:id="rId11" w:history="1"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BIOL 3301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, </w:t>
            </w:r>
            <w:hyperlink r:id="rId12" w:history="1"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BIOL 3302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>, and labs</w:t>
            </w:r>
            <w:proofErr w:type="gramEnd"/>
            <w:r w:rsidRPr="003B1E9D">
              <w:rPr>
                <w:rFonts w:cstheme="minorHAnsi"/>
                <w:color w:val="212529"/>
                <w:sz w:val="18"/>
                <w:szCs w:val="18"/>
              </w:rPr>
              <w:t>.)</w:t>
            </w: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B1E9D" w:rsidRPr="00B60C98" w:rsidRDefault="003B1E9D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EF7" w:rsidRPr="00521695" w:rsidRDefault="00975EF7" w:rsidP="00975E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</w:tbl>
    <w:p w:rsidR="00631499" w:rsidRDefault="00631499" w:rsidP="00534AF1">
      <w:pPr>
        <w:rPr>
          <w:rFonts w:ascii="Calibri" w:eastAsia="Times New Roman" w:hAnsi="Calibri" w:cs="Times New Roman"/>
          <w:sz w:val="20"/>
          <w:szCs w:val="20"/>
        </w:rPr>
      </w:pPr>
    </w:p>
    <w:p w:rsidR="003B1E9D" w:rsidRPr="00521695" w:rsidRDefault="003B1E9D" w:rsidP="00534AF1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sectPr w:rsidR="003B1E9D" w:rsidRPr="00521695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E3" w:rsidRDefault="00FA37E3" w:rsidP="008518ED">
      <w:pPr>
        <w:spacing w:after="0" w:line="240" w:lineRule="auto"/>
      </w:pPr>
      <w:r>
        <w:separator/>
      </w:r>
    </w:p>
  </w:endnote>
  <w:endnote w:type="continuationSeparator" w:id="0">
    <w:p w:rsidR="00FA37E3" w:rsidRDefault="00FA37E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5D" w:rsidRPr="00B00D09" w:rsidRDefault="00BB7A5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E3" w:rsidRDefault="00FA37E3" w:rsidP="008518ED">
      <w:pPr>
        <w:spacing w:after="0" w:line="240" w:lineRule="auto"/>
      </w:pPr>
      <w:r>
        <w:separator/>
      </w:r>
    </w:p>
  </w:footnote>
  <w:footnote w:type="continuationSeparator" w:id="0">
    <w:p w:rsidR="00FA37E3" w:rsidRDefault="00FA37E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4BE0"/>
    <w:multiLevelType w:val="hybridMultilevel"/>
    <w:tmpl w:val="9DF42AF4"/>
    <w:lvl w:ilvl="0" w:tplc="5178CD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0B72"/>
    <w:multiLevelType w:val="hybridMultilevel"/>
    <w:tmpl w:val="201C3EDE"/>
    <w:lvl w:ilvl="0" w:tplc="DE363F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D6644"/>
    <w:multiLevelType w:val="hybridMultilevel"/>
    <w:tmpl w:val="BA32C582"/>
    <w:lvl w:ilvl="0" w:tplc="775EE5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7E79"/>
    <w:multiLevelType w:val="multilevel"/>
    <w:tmpl w:val="575E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D8E"/>
    <w:rsid w:val="00013EC0"/>
    <w:rsid w:val="0001550E"/>
    <w:rsid w:val="00044B23"/>
    <w:rsid w:val="0004615F"/>
    <w:rsid w:val="00056F4B"/>
    <w:rsid w:val="00061C69"/>
    <w:rsid w:val="000717A1"/>
    <w:rsid w:val="0007395E"/>
    <w:rsid w:val="00085859"/>
    <w:rsid w:val="00093605"/>
    <w:rsid w:val="000B6EFB"/>
    <w:rsid w:val="000C4C05"/>
    <w:rsid w:val="000D026C"/>
    <w:rsid w:val="000D3B74"/>
    <w:rsid w:val="000D6D37"/>
    <w:rsid w:val="00121BC3"/>
    <w:rsid w:val="00122166"/>
    <w:rsid w:val="00167B41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44FB9"/>
    <w:rsid w:val="0036386E"/>
    <w:rsid w:val="0037691A"/>
    <w:rsid w:val="00384E42"/>
    <w:rsid w:val="00386994"/>
    <w:rsid w:val="003B1E9D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4AF1"/>
    <w:rsid w:val="00536833"/>
    <w:rsid w:val="00541626"/>
    <w:rsid w:val="00546744"/>
    <w:rsid w:val="00572ABC"/>
    <w:rsid w:val="005A240C"/>
    <w:rsid w:val="005B2385"/>
    <w:rsid w:val="005B4A49"/>
    <w:rsid w:val="005C18A0"/>
    <w:rsid w:val="005E4D62"/>
    <w:rsid w:val="00607E3D"/>
    <w:rsid w:val="006158FE"/>
    <w:rsid w:val="0063135C"/>
    <w:rsid w:val="00631499"/>
    <w:rsid w:val="006366B8"/>
    <w:rsid w:val="006479AA"/>
    <w:rsid w:val="00652588"/>
    <w:rsid w:val="00663CDA"/>
    <w:rsid w:val="006808E0"/>
    <w:rsid w:val="00686401"/>
    <w:rsid w:val="006A6AF8"/>
    <w:rsid w:val="006C0339"/>
    <w:rsid w:val="006C4323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5149F"/>
    <w:rsid w:val="00975015"/>
    <w:rsid w:val="00975EF7"/>
    <w:rsid w:val="0098617C"/>
    <w:rsid w:val="009B42A4"/>
    <w:rsid w:val="009C3862"/>
    <w:rsid w:val="009F4F49"/>
    <w:rsid w:val="00A3318E"/>
    <w:rsid w:val="00A430A0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0954"/>
    <w:rsid w:val="00BA1F3D"/>
    <w:rsid w:val="00BA2629"/>
    <w:rsid w:val="00BA7BDE"/>
    <w:rsid w:val="00BB7709"/>
    <w:rsid w:val="00BB7A5D"/>
    <w:rsid w:val="00BC0375"/>
    <w:rsid w:val="00BC0FEE"/>
    <w:rsid w:val="00BD787A"/>
    <w:rsid w:val="00BE4066"/>
    <w:rsid w:val="00BF6768"/>
    <w:rsid w:val="00C04A5A"/>
    <w:rsid w:val="00C14E75"/>
    <w:rsid w:val="00C17DB2"/>
    <w:rsid w:val="00C268BE"/>
    <w:rsid w:val="00C35E9C"/>
    <w:rsid w:val="00C413B7"/>
    <w:rsid w:val="00C7700A"/>
    <w:rsid w:val="00C879BC"/>
    <w:rsid w:val="00C93EBE"/>
    <w:rsid w:val="00CA07CE"/>
    <w:rsid w:val="00CA528E"/>
    <w:rsid w:val="00CC7589"/>
    <w:rsid w:val="00CD0B7C"/>
    <w:rsid w:val="00CF321F"/>
    <w:rsid w:val="00CF66F8"/>
    <w:rsid w:val="00CF6B03"/>
    <w:rsid w:val="00D24855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7178F"/>
    <w:rsid w:val="00D8570C"/>
    <w:rsid w:val="00D86D33"/>
    <w:rsid w:val="00D874B3"/>
    <w:rsid w:val="00D914C1"/>
    <w:rsid w:val="00DA1BEE"/>
    <w:rsid w:val="00DB202D"/>
    <w:rsid w:val="00DB7055"/>
    <w:rsid w:val="00DC4E37"/>
    <w:rsid w:val="00DC6C24"/>
    <w:rsid w:val="00DD2ABD"/>
    <w:rsid w:val="00DD67D4"/>
    <w:rsid w:val="00DF097F"/>
    <w:rsid w:val="00E027D4"/>
    <w:rsid w:val="00E14260"/>
    <w:rsid w:val="00E67D37"/>
    <w:rsid w:val="00E71323"/>
    <w:rsid w:val="00E725D8"/>
    <w:rsid w:val="00E7707A"/>
    <w:rsid w:val="00E80337"/>
    <w:rsid w:val="00E97AF1"/>
    <w:rsid w:val="00EA443B"/>
    <w:rsid w:val="00EC05FA"/>
    <w:rsid w:val="00ED6839"/>
    <w:rsid w:val="00EE659E"/>
    <w:rsid w:val="00F02567"/>
    <w:rsid w:val="00F31FE0"/>
    <w:rsid w:val="00F5131F"/>
    <w:rsid w:val="00F722EA"/>
    <w:rsid w:val="00F72823"/>
    <w:rsid w:val="00F74EE3"/>
    <w:rsid w:val="00F84E02"/>
    <w:rsid w:val="00F854F4"/>
    <w:rsid w:val="00F859C0"/>
    <w:rsid w:val="00FA37E3"/>
    <w:rsid w:val="00FC0287"/>
    <w:rsid w:val="00FC2700"/>
    <w:rsid w:val="00FD025B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1468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3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33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xt.coursecat.isu.edu/search/?P=PE%202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DA73-9B5B-4A2C-A4AD-27CDAC8F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17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2019-09-25T18:22:00Z</cp:lastPrinted>
  <dcterms:created xsi:type="dcterms:W3CDTF">2019-10-28T22:33:00Z</dcterms:created>
  <dcterms:modified xsi:type="dcterms:W3CDTF">2020-02-20T18:50:00Z</dcterms:modified>
</cp:coreProperties>
</file>