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BE7525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BE752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English – Option 2</w:t>
                            </w:r>
                          </w:p>
                          <w:p w:rsidR="00DD67D4" w:rsidRPr="00DD67D4" w:rsidRDefault="00BE752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Professional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BE7525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BE752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English – Option 2</w:t>
                      </w:r>
                    </w:p>
                    <w:p w:rsidR="00DD67D4" w:rsidRPr="00DD67D4" w:rsidRDefault="00BE752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Professional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540"/>
        <w:gridCol w:w="450"/>
        <w:gridCol w:w="720"/>
        <w:gridCol w:w="720"/>
        <w:gridCol w:w="2610"/>
        <w:gridCol w:w="1823"/>
      </w:tblGrid>
      <w:tr w:rsidR="00BD787A" w:rsidTr="00BE7525">
        <w:tc>
          <w:tcPr>
            <w:tcW w:w="431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E7525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C5271E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E7525"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2F2F2" w:themeFill="background1" w:themeFillShade="F2"/>
          </w:tcPr>
          <w:p w:rsidR="00BE7525" w:rsidRDefault="00BE7525" w:rsidP="00BE752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752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E7525" w:rsidTr="00BE7525">
        <w:tc>
          <w:tcPr>
            <w:tcW w:w="4315" w:type="dxa"/>
          </w:tcPr>
          <w:p w:rsidR="00BE7525" w:rsidRPr="00194BA6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00B07" w:rsidRDefault="00BE7525" w:rsidP="00BE752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GE Objective 4 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C5271E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E7525"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2F2F2" w:themeFill="background1" w:themeFillShade="F2"/>
          </w:tcPr>
          <w:p w:rsidR="00BE7525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752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2211 Intro to Literature Analysis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823" w:type="dxa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rPr>
          <w:trHeight w:val="110"/>
        </w:trPr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2280 Gram &amp; Usage or ENGL 2281 Intro to Lang  Studies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D460E1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E7525"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2F2F2" w:themeFill="background1" w:themeFillShade="F2"/>
          </w:tcPr>
          <w:p w:rsidR="00BE7525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E7525" w:rsidRPr="00194BA6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7525" w:rsidRPr="00194BA6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3307 Professional and Technical Writing 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45 credits</w:t>
            </w:r>
          </w:p>
        </w:tc>
        <w:tc>
          <w:tcPr>
            <w:tcW w:w="1823" w:type="dxa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7:  PHIL 2201 Introduction to Logic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Creative Writing Course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Survey Course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 w:rsidR="00D460E1"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2F2F2" w:themeFill="background1" w:themeFillShade="F2"/>
          </w:tcPr>
          <w:p w:rsidR="00BE7525" w:rsidRPr="00292C65" w:rsidRDefault="00BE7525" w:rsidP="00BE7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7525" w:rsidRPr="00292C6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7525" w:rsidRPr="00292C6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7525" w:rsidRPr="00292C6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292C6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E7525" w:rsidRPr="00D42DE8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7525" w:rsidRPr="00292C65" w:rsidRDefault="00BE7525" w:rsidP="00BE752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E7525" w:rsidTr="00BE7525">
        <w:tc>
          <w:tcPr>
            <w:tcW w:w="4315" w:type="dxa"/>
            <w:shd w:val="clear" w:color="auto" w:fill="FFFFFF" w:themeFill="background1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3308 Business Communications </w:t>
            </w:r>
          </w:p>
        </w:tc>
        <w:tc>
          <w:tcPr>
            <w:tcW w:w="540" w:type="dxa"/>
            <w:shd w:val="clear" w:color="auto" w:fill="FFFFFF" w:themeFill="background1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shd w:val="clear" w:color="auto" w:fill="FFFFFF" w:themeFill="background1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1102 and 60 credits</w:t>
            </w:r>
          </w:p>
        </w:tc>
        <w:tc>
          <w:tcPr>
            <w:tcW w:w="1823" w:type="dxa"/>
            <w:shd w:val="clear" w:color="auto" w:fill="FFFFFF" w:themeFill="background1"/>
          </w:tcPr>
          <w:p w:rsidR="00BE7525" w:rsidRPr="00194BA6" w:rsidRDefault="00BE7525" w:rsidP="00BE7525">
            <w:pPr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FFFFF" w:themeFill="background1"/>
            <w:vAlign w:val="bottom"/>
          </w:tcPr>
          <w:p w:rsidR="00BE7525" w:rsidRPr="007F25E0" w:rsidRDefault="00BE7525" w:rsidP="00BE752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ENGL 3311 Literary Criticism and Theory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</w:t>
            </w:r>
          </w:p>
        </w:tc>
        <w:tc>
          <w:tcPr>
            <w:tcW w:w="261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 ENGL 2211 and 60 credits</w:t>
            </w:r>
          </w:p>
        </w:tc>
        <w:tc>
          <w:tcPr>
            <w:tcW w:w="1823" w:type="dxa"/>
            <w:shd w:val="clear" w:color="auto" w:fill="FFFFFF" w:themeFill="background1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vAlign w:val="bottom"/>
          </w:tcPr>
          <w:p w:rsidR="00BE7525" w:rsidRPr="007F25E0" w:rsidRDefault="00BE7525" w:rsidP="00BE752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ENGL </w:t>
            </w:r>
            <w:r w:rsidRPr="007F25E0">
              <w:rPr>
                <w:rFonts w:ascii="Calibri" w:hAnsi="Calibri"/>
                <w:sz w:val="16"/>
                <w:szCs w:val="16"/>
              </w:rPr>
              <w:t>Writing, Comm., and Media Course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E67D37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</w:tr>
      <w:tr w:rsidR="00BE7525" w:rsidTr="00BE7525">
        <w:tc>
          <w:tcPr>
            <w:tcW w:w="4315" w:type="dxa"/>
            <w:vAlign w:val="bottom"/>
          </w:tcPr>
          <w:p w:rsidR="00BE7525" w:rsidRPr="007F25E0" w:rsidRDefault="00BE7525" w:rsidP="00BE752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 xml:space="preserve">Upper Division </w:t>
            </w:r>
            <w:r w:rsidR="00337C4F">
              <w:rPr>
                <w:rFonts w:ascii="Calibri" w:hAnsi="Calibri"/>
                <w:color w:val="000000"/>
                <w:sz w:val="16"/>
                <w:szCs w:val="16"/>
              </w:rPr>
              <w:t>Free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F25E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E7525" w:rsidRPr="007F25E0" w:rsidRDefault="00337C4F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BE7525" w:rsidRPr="00C04A5A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617A26" w:rsidTr="00BE7525">
        <w:tc>
          <w:tcPr>
            <w:tcW w:w="4315" w:type="dxa"/>
            <w:vAlign w:val="bottom"/>
          </w:tcPr>
          <w:p w:rsidR="00617A26" w:rsidRPr="007F25E0" w:rsidRDefault="00617A26" w:rsidP="00BE752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617A26" w:rsidRPr="007F25E0" w:rsidRDefault="00617A26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617A26" w:rsidRPr="007F25E0" w:rsidRDefault="00617A26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7A26" w:rsidRDefault="00617A26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17A26" w:rsidRPr="007F25E0" w:rsidRDefault="00617A26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17A26" w:rsidRPr="007F25E0" w:rsidRDefault="00617A26" w:rsidP="00BE75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26" w:rsidRPr="00C04A5A" w:rsidRDefault="00617A26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BE7525">
        <w:tc>
          <w:tcPr>
            <w:tcW w:w="4315" w:type="dxa"/>
            <w:shd w:val="clear" w:color="auto" w:fill="F2F2F2" w:themeFill="background1" w:themeFillShade="F2"/>
          </w:tcPr>
          <w:p w:rsidR="00BE7525" w:rsidRPr="00BA2629" w:rsidRDefault="00BE7525" w:rsidP="00BE752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752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7525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7525" w:rsidRPr="00E67D37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E7525" w:rsidRPr="00C04A5A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E7525" w:rsidRPr="00C04A5A" w:rsidRDefault="00BE7525" w:rsidP="00BE7525">
            <w:pPr>
              <w:pStyle w:val="NoSpacing"/>
              <w:rPr>
                <w:sz w:val="14"/>
                <w:szCs w:val="16"/>
              </w:rPr>
            </w:pPr>
          </w:p>
        </w:tc>
      </w:tr>
      <w:tr w:rsidR="00BE7525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7525" w:rsidRPr="00C04A5A" w:rsidRDefault="00BE7525" w:rsidP="00BE752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E7525" w:rsidTr="00BE7525">
        <w:tc>
          <w:tcPr>
            <w:tcW w:w="4315" w:type="dxa"/>
          </w:tcPr>
          <w:p w:rsidR="00BE7525" w:rsidRPr="007F25E0" w:rsidRDefault="00BE7525" w:rsidP="00BE7525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54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1 - 6</w:t>
            </w:r>
          </w:p>
        </w:tc>
        <w:tc>
          <w:tcPr>
            <w:tcW w:w="45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shd w:val="clear" w:color="auto" w:fill="FFFFFF" w:themeFill="background1"/>
          </w:tcPr>
          <w:p w:rsidR="00BE7525" w:rsidRPr="007F25E0" w:rsidRDefault="00BE7525" w:rsidP="00BE7525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90 cr. </w:t>
            </w:r>
            <w:r w:rsidRPr="00B04C45">
              <w:rPr>
                <w:sz w:val="16"/>
                <w:szCs w:val="16"/>
              </w:rPr>
              <w:t xml:space="preserve">&amp;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823" w:type="dxa"/>
            <w:shd w:val="clear" w:color="auto" w:fill="FFFFFF" w:themeFill="background1"/>
          </w:tcPr>
          <w:p w:rsidR="00BE7525" w:rsidRPr="00473C19" w:rsidRDefault="00BE7525" w:rsidP="00BE7525">
            <w:pPr>
              <w:rPr>
                <w:sz w:val="16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:rsidR="00337C4F" w:rsidRPr="007F25E0" w:rsidRDefault="00773F5D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0 - 5</w:t>
            </w:r>
          </w:p>
        </w:tc>
        <w:tc>
          <w:tcPr>
            <w:tcW w:w="45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337C4F" w:rsidRPr="00473C19" w:rsidRDefault="00337C4F" w:rsidP="00337C4F">
            <w:pPr>
              <w:rPr>
                <w:sz w:val="16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Writing, Communication</w:t>
            </w:r>
            <w:r w:rsidRPr="007F25E0">
              <w:rPr>
                <w:sz w:val="16"/>
                <w:szCs w:val="16"/>
              </w:rPr>
              <w:t>, and Media Course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337C4F" w:rsidRPr="007F25E0" w:rsidRDefault="00773F5D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BE7525">
        <w:tc>
          <w:tcPr>
            <w:tcW w:w="4315" w:type="dxa"/>
            <w:shd w:val="clear" w:color="auto" w:fill="F2F2F2" w:themeFill="background1" w:themeFillShade="F2"/>
          </w:tcPr>
          <w:p w:rsidR="00337C4F" w:rsidRPr="00BA2629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Genre Study</w:t>
            </w:r>
          </w:p>
        </w:tc>
        <w:tc>
          <w:tcPr>
            <w:tcW w:w="54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90 cr. </w:t>
            </w:r>
            <w:r w:rsidRPr="00B04C45">
              <w:rPr>
                <w:sz w:val="16"/>
                <w:szCs w:val="16"/>
              </w:rPr>
              <w:t xml:space="preserve">&amp; ENGL 3307 or 3308 </w:t>
            </w:r>
            <w:r w:rsidRPr="007F25E0">
              <w:rPr>
                <w:sz w:val="16"/>
                <w:szCs w:val="16"/>
              </w:rPr>
              <w:t>or 3311</w:t>
            </w:r>
          </w:p>
        </w:tc>
        <w:tc>
          <w:tcPr>
            <w:tcW w:w="1823" w:type="dxa"/>
            <w:shd w:val="clear" w:color="auto" w:fill="FFFFFF" w:themeFill="background1"/>
          </w:tcPr>
          <w:p w:rsidR="00337C4F" w:rsidRPr="00473C19" w:rsidRDefault="00337C4F" w:rsidP="00337C4F">
            <w:pPr>
              <w:rPr>
                <w:sz w:val="16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Writing, Communication</w:t>
            </w:r>
            <w:r w:rsidRPr="007F25E0">
              <w:rPr>
                <w:sz w:val="16"/>
                <w:szCs w:val="16"/>
              </w:rPr>
              <w:t>, and Media Course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E67D37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E67D37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337C4F" w:rsidRPr="007F25E0" w:rsidRDefault="00773F5D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23" w:type="dxa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773F5D">
        <w:tc>
          <w:tcPr>
            <w:tcW w:w="4315" w:type="dxa"/>
            <w:shd w:val="clear" w:color="auto" w:fill="F2F2F2" w:themeFill="background1" w:themeFillShade="F2"/>
          </w:tcPr>
          <w:p w:rsidR="00337C4F" w:rsidRPr="00B67A57" w:rsidRDefault="00337C4F" w:rsidP="00337C4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37C4F" w:rsidRPr="00E67D37" w:rsidRDefault="00773F5D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337C4F" w:rsidRPr="00C04A5A" w:rsidRDefault="00337C4F" w:rsidP="00337C4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37C4F" w:rsidTr="00BE7525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54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ENGL 4410 or instructor permission </w:t>
            </w:r>
          </w:p>
        </w:tc>
        <w:tc>
          <w:tcPr>
            <w:tcW w:w="1823" w:type="dxa"/>
            <w:shd w:val="clear" w:color="auto" w:fill="FFFFFF" w:themeFill="background1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BE7525">
        <w:tc>
          <w:tcPr>
            <w:tcW w:w="4315" w:type="dxa"/>
            <w:shd w:val="clear" w:color="auto" w:fill="FFFFFF" w:themeFill="background1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7F25E0">
              <w:rPr>
                <w:sz w:val="16"/>
                <w:szCs w:val="16"/>
              </w:rPr>
              <w:t>Culture and Language Studies</w:t>
            </w:r>
          </w:p>
        </w:tc>
        <w:tc>
          <w:tcPr>
            <w:tcW w:w="54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337C4F" w:rsidRPr="00473C19" w:rsidRDefault="00337C4F" w:rsidP="00337C4F">
            <w:pPr>
              <w:rPr>
                <w:sz w:val="14"/>
                <w:szCs w:val="14"/>
              </w:rPr>
            </w:pPr>
          </w:p>
        </w:tc>
      </w:tr>
      <w:tr w:rsidR="00337C4F" w:rsidTr="00BE7525">
        <w:tc>
          <w:tcPr>
            <w:tcW w:w="4315" w:type="dxa"/>
          </w:tcPr>
          <w:p w:rsidR="00337C4F" w:rsidRPr="007F25E0" w:rsidRDefault="00337C4F" w:rsidP="00337C4F">
            <w:pPr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7F25E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 w:rsidRPr="007F25E0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337C4F" w:rsidRPr="007F25E0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37C4F" w:rsidRPr="007F25E0" w:rsidRDefault="00337C4F" w:rsidP="00337C4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337C4F" w:rsidRPr="00E71323" w:rsidRDefault="00337C4F" w:rsidP="00337C4F">
            <w:pPr>
              <w:pStyle w:val="NoSpacing"/>
              <w:rPr>
                <w:sz w:val="12"/>
                <w:szCs w:val="12"/>
              </w:rPr>
            </w:pPr>
          </w:p>
        </w:tc>
      </w:tr>
      <w:tr w:rsidR="00337C4F" w:rsidTr="00BE7525">
        <w:tc>
          <w:tcPr>
            <w:tcW w:w="4315" w:type="dxa"/>
            <w:shd w:val="clear" w:color="auto" w:fill="F2F2F2" w:themeFill="background1" w:themeFillShade="F2"/>
          </w:tcPr>
          <w:p w:rsidR="00337C4F" w:rsidRPr="00B67A57" w:rsidRDefault="00337C4F" w:rsidP="00337C4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37C4F" w:rsidRPr="00E67D37" w:rsidRDefault="00337C4F" w:rsidP="00337C4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</w:p>
        </w:tc>
      </w:tr>
      <w:tr w:rsidR="00337C4F" w:rsidTr="00CF321F">
        <w:tc>
          <w:tcPr>
            <w:tcW w:w="11178" w:type="dxa"/>
            <w:gridSpan w:val="7"/>
          </w:tcPr>
          <w:p w:rsidR="00337C4F" w:rsidRPr="00943870" w:rsidRDefault="00337C4F" w:rsidP="00337C4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37C4F" w:rsidRDefault="00337C4F" w:rsidP="00337C4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37C4F" w:rsidRPr="00C04A5A" w:rsidRDefault="00337C4F" w:rsidP="00337C4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BE752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E7525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E752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7F10B5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40-45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E7525" w:rsidRPr="00B60C98" w:rsidTr="00BE7525"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BE7525" w:rsidRPr="009A61BD" w:rsidRDefault="00BE7525" w:rsidP="00BE7525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19 - 24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E7525" w:rsidRPr="00B60C98" w:rsidRDefault="00BE7525" w:rsidP="00BE752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E7525" w:rsidRPr="00B60C98" w:rsidTr="00BE7525"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734" w:type="dxa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E7525" w:rsidRPr="00B60C98" w:rsidRDefault="00BE7525" w:rsidP="00BE752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A098E" w:rsidRPr="00B60C98" w:rsidTr="00BE7525">
        <w:trPr>
          <w:trHeight w:val="248"/>
        </w:trPr>
        <w:tc>
          <w:tcPr>
            <w:tcW w:w="4765" w:type="dxa"/>
            <w:vMerge w:val="restart"/>
            <w:shd w:val="clear" w:color="auto" w:fill="auto"/>
          </w:tcPr>
          <w:p w:rsidR="002A098E" w:rsidRPr="009A61BD" w:rsidRDefault="002A098E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2280 Grammar and Usage </w:t>
            </w:r>
          </w:p>
          <w:p w:rsidR="002A098E" w:rsidRPr="009A61BD" w:rsidRDefault="002A098E" w:rsidP="002B207F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OR ENGL 2281: Intro to Language Studies</w:t>
            </w:r>
          </w:p>
        </w:tc>
        <w:tc>
          <w:tcPr>
            <w:tcW w:w="734" w:type="dxa"/>
            <w:vMerge w:val="restart"/>
          </w:tcPr>
          <w:p w:rsidR="002A098E" w:rsidRPr="009A61BD" w:rsidRDefault="002A098E" w:rsidP="00800A0D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A098E" w:rsidRPr="00B60C98" w:rsidRDefault="002A098E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A098E" w:rsidRPr="00B60C98" w:rsidRDefault="002A098E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2A098E" w:rsidRPr="00B60C98" w:rsidTr="00BE7525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2A098E" w:rsidRPr="009A61BD" w:rsidRDefault="002A098E" w:rsidP="00BE7525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2A098E" w:rsidRPr="009A61BD" w:rsidRDefault="002A098E" w:rsidP="00BE7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A098E" w:rsidRPr="00B60C98" w:rsidRDefault="002A098E" w:rsidP="00BE752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E7525" w:rsidRPr="00B60C98" w:rsidTr="00BE7525">
        <w:trPr>
          <w:trHeight w:val="248"/>
        </w:trPr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734" w:type="dxa"/>
            <w:shd w:val="clear" w:color="auto" w:fill="auto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E7525" w:rsidRPr="00B60C98" w:rsidRDefault="00BE7525" w:rsidP="00BE752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E7525" w:rsidRPr="00B60C98" w:rsidRDefault="00BE7525" w:rsidP="00BE75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E7525" w:rsidRPr="00B60C98" w:rsidTr="00BE7525">
        <w:trPr>
          <w:trHeight w:val="247"/>
        </w:trPr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3308 Business Communications</w:t>
            </w:r>
          </w:p>
        </w:tc>
        <w:tc>
          <w:tcPr>
            <w:tcW w:w="734" w:type="dxa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E7525" w:rsidRPr="00B60C98" w:rsidRDefault="00BE7525" w:rsidP="00BE752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E7525" w:rsidRPr="00B60C98" w:rsidRDefault="00BE7525" w:rsidP="00BE752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E7525" w:rsidRPr="00B60C98" w:rsidTr="00BE7525"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734" w:type="dxa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E7525" w:rsidRPr="00B60C98" w:rsidTr="00BE7525"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4410 Writing Internship</w:t>
            </w:r>
          </w:p>
        </w:tc>
        <w:tc>
          <w:tcPr>
            <w:tcW w:w="734" w:type="dxa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1 - 6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E7525" w:rsidRPr="00B60C98" w:rsidRDefault="00BE7525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BE7525" w:rsidRPr="00B60C98" w:rsidTr="00BE7525">
        <w:trPr>
          <w:trHeight w:val="248"/>
        </w:trPr>
        <w:tc>
          <w:tcPr>
            <w:tcW w:w="4765" w:type="dxa"/>
            <w:shd w:val="clear" w:color="auto" w:fill="auto"/>
          </w:tcPr>
          <w:p w:rsidR="00BE7525" w:rsidRPr="009A61BD" w:rsidRDefault="00BE7525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4493 Senior Seminar Professional Writing</w:t>
            </w:r>
          </w:p>
        </w:tc>
        <w:tc>
          <w:tcPr>
            <w:tcW w:w="734" w:type="dxa"/>
            <w:shd w:val="clear" w:color="auto" w:fill="auto"/>
          </w:tcPr>
          <w:p w:rsidR="00BE7525" w:rsidRPr="009A61BD" w:rsidRDefault="00BE7525" w:rsidP="00BE7525">
            <w:pPr>
              <w:jc w:val="center"/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E7525" w:rsidRPr="00B60C98" w:rsidRDefault="00BE7525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6112EE" w:rsidRPr="00B60C98" w:rsidTr="00FB6486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2EE" w:rsidRPr="001F656B" w:rsidRDefault="006112EE" w:rsidP="00BE7525">
            <w:pPr>
              <w:jc w:val="center"/>
              <w:rPr>
                <w:sz w:val="18"/>
                <w:szCs w:val="18"/>
              </w:rPr>
            </w:pPr>
            <w:r w:rsidRPr="009A61BD">
              <w:rPr>
                <w:sz w:val="16"/>
                <w:szCs w:val="16"/>
              </w:rPr>
              <w:t xml:space="preserve">PHIL 2201  Introduction to Logic                                      (counted in GE  Objective 7)                                                       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112EE" w:rsidRPr="00B60C98" w:rsidRDefault="006112EE" w:rsidP="00BE75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112EE" w:rsidRPr="00B60C98" w:rsidRDefault="006112EE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BE7525" w:rsidRPr="00B60C98" w:rsidTr="00BE7525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25" w:rsidRPr="009A61BD" w:rsidRDefault="00BE7525" w:rsidP="00BE7525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Creative Writing (Select One Course)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E7525" w:rsidRPr="009A61BD" w:rsidRDefault="00BE7525" w:rsidP="00BE7525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E7525" w:rsidRPr="00B60C98" w:rsidRDefault="00BE7525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112EE" w:rsidRPr="00B60C98" w:rsidTr="000E0912"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12EE" w:rsidRPr="009A61BD" w:rsidRDefault="006112EE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2206 Creative Writing Workshop   </w:t>
            </w:r>
          </w:p>
          <w:p w:rsidR="006112EE" w:rsidRPr="009A61BD" w:rsidRDefault="006112EE" w:rsidP="00BE7525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3306 Intermediate Creative Writing Workshop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4406 Advanced Creative Writing Workshop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112EE" w:rsidRPr="00B60C98" w:rsidRDefault="006112EE" w:rsidP="00BE75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112EE" w:rsidRPr="00B60C98" w:rsidRDefault="006112EE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6112EE" w:rsidRPr="00B60C98" w:rsidTr="000E0912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112EE" w:rsidRPr="009A61BD" w:rsidRDefault="006112EE" w:rsidP="000E09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112EE" w:rsidRPr="00B60C98" w:rsidRDefault="006112EE" w:rsidP="00BE75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112EE" w:rsidRPr="00B60C98" w:rsidRDefault="006112EE" w:rsidP="00BE7525">
            <w:pPr>
              <w:jc w:val="right"/>
              <w:rPr>
                <w:sz w:val="18"/>
                <w:szCs w:val="18"/>
              </w:rPr>
            </w:pPr>
          </w:p>
        </w:tc>
      </w:tr>
      <w:tr w:rsidR="006112EE" w:rsidRPr="00B60C98" w:rsidTr="000E0912">
        <w:tc>
          <w:tcPr>
            <w:tcW w:w="54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112EE" w:rsidRPr="009A61BD" w:rsidRDefault="006112EE" w:rsidP="00BE7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112EE" w:rsidRPr="00B60C98" w:rsidRDefault="006112EE" w:rsidP="00BE75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112EE" w:rsidRPr="00B60C98" w:rsidTr="00BE7525">
        <w:tc>
          <w:tcPr>
            <w:tcW w:w="4765" w:type="dxa"/>
            <w:shd w:val="clear" w:color="auto" w:fill="auto"/>
          </w:tcPr>
          <w:p w:rsidR="006112EE" w:rsidRPr="009A61BD" w:rsidRDefault="006112EE" w:rsidP="006112EE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Writing, Comm., &amp; Media Courses (Select Three Courses)</w:t>
            </w:r>
          </w:p>
        </w:tc>
        <w:tc>
          <w:tcPr>
            <w:tcW w:w="734" w:type="dxa"/>
            <w:shd w:val="clear" w:color="auto" w:fill="auto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– PHIL 2201: In</w:t>
            </w:r>
            <w:r w:rsidR="005D734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roduction to Logic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6112EE" w:rsidRPr="00B60C98" w:rsidRDefault="006112EE" w:rsidP="006112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EE" w:rsidRPr="00B60C98" w:rsidTr="00981D7C">
        <w:tc>
          <w:tcPr>
            <w:tcW w:w="5499" w:type="dxa"/>
            <w:gridSpan w:val="2"/>
            <w:vMerge w:val="restart"/>
            <w:shd w:val="clear" w:color="auto" w:fill="auto"/>
          </w:tcPr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CMP 4485 Rhetorical Theory  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CMP 2231 Intro to Gr. Design </w:t>
            </w:r>
            <w:r w:rsidRPr="009A61BD">
              <w:rPr>
                <w:b/>
                <w:sz w:val="16"/>
                <w:szCs w:val="16"/>
              </w:rPr>
              <w:t>OR</w:t>
            </w:r>
            <w:r w:rsidRPr="009A61BD">
              <w:rPr>
                <w:sz w:val="16"/>
                <w:szCs w:val="16"/>
              </w:rPr>
              <w:t xml:space="preserve"> CMP 4436 Adv. Issues in Design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CMP 2251 Intro to Photography </w:t>
            </w:r>
            <w:r w:rsidRPr="009A61BD">
              <w:rPr>
                <w:b/>
                <w:sz w:val="16"/>
                <w:szCs w:val="16"/>
              </w:rPr>
              <w:t>OR</w:t>
            </w:r>
            <w:r w:rsidRPr="009A61BD">
              <w:rPr>
                <w:sz w:val="16"/>
                <w:szCs w:val="16"/>
              </w:rPr>
              <w:t xml:space="preserve"> CMP 4457 Adv. Photography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4401 Advanced Composition 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4407 Topics in Professional Writing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</w:p>
        </w:tc>
      </w:tr>
      <w:tr w:rsidR="006112EE" w:rsidRPr="00B60C98" w:rsidTr="00981D7C"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112EE" w:rsidRPr="00B60C98" w:rsidTr="00981D7C"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112EE" w:rsidRPr="00B60C98" w:rsidRDefault="006112EE" w:rsidP="006112EE">
            <w:pPr>
              <w:jc w:val="right"/>
              <w:rPr>
                <w:sz w:val="18"/>
                <w:szCs w:val="18"/>
              </w:rPr>
            </w:pPr>
          </w:p>
        </w:tc>
      </w:tr>
      <w:tr w:rsidR="006112EE" w:rsidRPr="00B60C98" w:rsidTr="00981D7C"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112EE" w:rsidRPr="00B60C98" w:rsidTr="00BE7525">
        <w:tc>
          <w:tcPr>
            <w:tcW w:w="4765" w:type="dxa"/>
            <w:shd w:val="clear" w:color="auto" w:fill="auto"/>
          </w:tcPr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Survey Courses (Select One Course)</w:t>
            </w:r>
          </w:p>
        </w:tc>
        <w:tc>
          <w:tcPr>
            <w:tcW w:w="734" w:type="dxa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112EE" w:rsidRPr="00B60C98" w:rsidRDefault="006112EE" w:rsidP="006112EE">
            <w:pPr>
              <w:jc w:val="right"/>
              <w:rPr>
                <w:sz w:val="18"/>
                <w:szCs w:val="18"/>
              </w:rPr>
            </w:pPr>
          </w:p>
        </w:tc>
      </w:tr>
      <w:tr w:rsidR="006112EE" w:rsidRPr="00B60C98" w:rsidTr="00FA79BE">
        <w:tc>
          <w:tcPr>
            <w:tcW w:w="5499" w:type="dxa"/>
            <w:gridSpan w:val="2"/>
            <w:vMerge w:val="restart"/>
            <w:shd w:val="clear" w:color="auto" w:fill="auto"/>
          </w:tcPr>
          <w:p w:rsidR="006112EE" w:rsidRDefault="006112EE" w:rsidP="006112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61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 2267 Survey of British Lit I            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 2268 Survey of British Lit II</w:t>
            </w:r>
            <w:r w:rsidRPr="009A61BD">
              <w:rPr>
                <w:sz w:val="16"/>
                <w:szCs w:val="16"/>
              </w:rPr>
              <w:t xml:space="preserve"> </w:t>
            </w:r>
          </w:p>
          <w:p w:rsidR="006112EE" w:rsidRDefault="006112EE" w:rsidP="006112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61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 2277 Survey of American Lit II </w:t>
            </w:r>
          </w:p>
          <w:p w:rsidR="006112EE" w:rsidRPr="009A61BD" w:rsidRDefault="006112EE" w:rsidP="006112E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61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ENGL 2278 Survey of American Lit II                      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112EE" w:rsidRPr="002C6294" w:rsidRDefault="006112EE" w:rsidP="006112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112EE" w:rsidRPr="00B60C98" w:rsidTr="00FA79BE">
        <w:trPr>
          <w:trHeight w:val="23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112EE" w:rsidRPr="00B60C98" w:rsidTr="00FA79BE">
        <w:trPr>
          <w:trHeight w:val="220"/>
        </w:trPr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BE7525">
        <w:tc>
          <w:tcPr>
            <w:tcW w:w="4765" w:type="dxa"/>
            <w:shd w:val="clear" w:color="auto" w:fill="auto"/>
          </w:tcPr>
          <w:p w:rsidR="006112EE" w:rsidRPr="009A61BD" w:rsidRDefault="006112EE" w:rsidP="006112EE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Genre Study (Select One Course)</w:t>
            </w:r>
          </w:p>
        </w:tc>
        <w:tc>
          <w:tcPr>
            <w:tcW w:w="734" w:type="dxa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B2451D">
        <w:tc>
          <w:tcPr>
            <w:tcW w:w="5499" w:type="dxa"/>
            <w:gridSpan w:val="2"/>
            <w:vMerge w:val="restart"/>
            <w:shd w:val="clear" w:color="auto" w:fill="auto"/>
          </w:tcPr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 3321 Genre Studies in Drama  </w:t>
            </w:r>
            <w:r>
              <w:rPr>
                <w:sz w:val="16"/>
                <w:szCs w:val="16"/>
              </w:rPr>
              <w:t xml:space="preserve">                </w:t>
            </w:r>
            <w:r w:rsidRPr="009A61BD">
              <w:rPr>
                <w:sz w:val="16"/>
                <w:szCs w:val="16"/>
              </w:rPr>
              <w:t>ENGL 3322 Genre Studies in Poetry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 3323 Genre Studies Fiction </w:t>
            </w:r>
            <w:r>
              <w:rPr>
                <w:sz w:val="16"/>
                <w:szCs w:val="16"/>
              </w:rPr>
              <w:t xml:space="preserve">                  </w:t>
            </w:r>
            <w:r w:rsidRPr="009A61BD">
              <w:rPr>
                <w:sz w:val="16"/>
                <w:szCs w:val="16"/>
              </w:rPr>
              <w:t xml:space="preserve">ENGL 3324 Genre Studies </w:t>
            </w:r>
            <w:proofErr w:type="spellStart"/>
            <w:r w:rsidRPr="009A61BD">
              <w:rPr>
                <w:sz w:val="16"/>
                <w:szCs w:val="16"/>
              </w:rPr>
              <w:t>NonFiction</w:t>
            </w:r>
            <w:proofErr w:type="spellEnd"/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 3327 Special Topics in Genre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112EE" w:rsidRPr="00B60C98" w:rsidTr="00B2451D"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2EE" w:rsidRPr="00B60C98" w:rsidRDefault="007F10B5" w:rsidP="006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12EE" w:rsidRPr="00B60C98" w:rsidRDefault="007F10B5" w:rsidP="0061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40-45</w:t>
            </w:r>
          </w:p>
        </w:tc>
      </w:tr>
      <w:tr w:rsidR="006112EE" w:rsidRPr="00B60C98" w:rsidTr="00B2451D"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2EE" w:rsidRPr="00B60C98" w:rsidRDefault="007F10B5" w:rsidP="006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12EE" w:rsidRPr="00B60C98" w:rsidRDefault="006112EE" w:rsidP="0061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112EE" w:rsidRPr="00B60C98" w:rsidTr="00BE7525">
        <w:tc>
          <w:tcPr>
            <w:tcW w:w="4765" w:type="dxa"/>
            <w:shd w:val="clear" w:color="auto" w:fill="auto"/>
          </w:tcPr>
          <w:p w:rsidR="006112EE" w:rsidRPr="009A61BD" w:rsidRDefault="006112EE" w:rsidP="006112EE">
            <w:pPr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Culture and Lang</w:t>
            </w:r>
            <w:r>
              <w:rPr>
                <w:b/>
                <w:sz w:val="16"/>
                <w:szCs w:val="16"/>
              </w:rPr>
              <w:t>uage Studies (Select One Course</w:t>
            </w:r>
            <w:r w:rsidRPr="009A61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34" w:type="dxa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  <w:r w:rsidRPr="009A61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112EE" w:rsidRPr="00B60C98" w:rsidRDefault="007F10B5" w:rsidP="0061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6112EE">
              <w:rPr>
                <w:sz w:val="20"/>
                <w:szCs w:val="20"/>
              </w:rPr>
              <w:t>-43</w:t>
            </w:r>
          </w:p>
        </w:tc>
      </w:tr>
      <w:tr w:rsidR="006112EE" w:rsidRPr="00B60C98" w:rsidTr="00235194">
        <w:tc>
          <w:tcPr>
            <w:tcW w:w="5499" w:type="dxa"/>
            <w:gridSpan w:val="2"/>
            <w:vMerge w:val="restart"/>
            <w:shd w:val="clear" w:color="auto" w:fill="auto"/>
          </w:tcPr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2212 Introduction to Folklore and Oral Tradition 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9A61BD">
              <w:rPr>
                <w:sz w:val="16"/>
                <w:szCs w:val="16"/>
              </w:rPr>
              <w:t>ENGL 4480 Varieties of Am. English</w:t>
            </w:r>
            <w:r>
              <w:rPr>
                <w:sz w:val="16"/>
                <w:szCs w:val="16"/>
              </w:rPr>
              <w:t xml:space="preserve">  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4484 Rotating Topics in Linguistics</w:t>
            </w:r>
            <w:r>
              <w:rPr>
                <w:sz w:val="16"/>
                <w:szCs w:val="16"/>
              </w:rPr>
              <w:t xml:space="preserve">              </w:t>
            </w:r>
            <w:r w:rsidRPr="009A61BD">
              <w:rPr>
                <w:sz w:val="16"/>
                <w:szCs w:val="16"/>
              </w:rPr>
              <w:t>ENGL 44</w:t>
            </w:r>
            <w:r>
              <w:rPr>
                <w:sz w:val="16"/>
                <w:szCs w:val="16"/>
              </w:rPr>
              <w:t xml:space="preserve">87 History of Engl. Lang.     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>ENGL 4481 Studies in Grammar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9A61BD">
              <w:rPr>
                <w:sz w:val="16"/>
                <w:szCs w:val="16"/>
              </w:rPr>
              <w:t>ENGL 4486 Old English</w:t>
            </w:r>
          </w:p>
          <w:p w:rsidR="006112EE" w:rsidRPr="009A61BD" w:rsidRDefault="006112EE" w:rsidP="006112EE">
            <w:pPr>
              <w:rPr>
                <w:sz w:val="16"/>
                <w:szCs w:val="16"/>
              </w:rPr>
            </w:pPr>
            <w:r w:rsidRPr="009A61BD">
              <w:rPr>
                <w:sz w:val="16"/>
                <w:szCs w:val="16"/>
              </w:rPr>
              <w:t xml:space="preserve">ENGL 4488 Intro to Sociolinguistics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9A61BD">
              <w:rPr>
                <w:sz w:val="16"/>
                <w:szCs w:val="16"/>
              </w:rPr>
              <w:t>ENGL 4490 Topics in Folklore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112EE" w:rsidRPr="00B60C98" w:rsidRDefault="006112EE" w:rsidP="0061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112EE" w:rsidRPr="00B60C98" w:rsidTr="00235194">
        <w:trPr>
          <w:trHeight w:val="254"/>
        </w:trPr>
        <w:tc>
          <w:tcPr>
            <w:tcW w:w="5499" w:type="dxa"/>
            <w:gridSpan w:val="2"/>
            <w:vMerge/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112EE" w:rsidRPr="00B60C98" w:rsidRDefault="006112EE" w:rsidP="006112EE">
            <w:pPr>
              <w:jc w:val="center"/>
              <w:rPr>
                <w:sz w:val="20"/>
                <w:szCs w:val="20"/>
              </w:rPr>
            </w:pPr>
          </w:p>
        </w:tc>
      </w:tr>
      <w:tr w:rsidR="006112EE" w:rsidRPr="00B60C98" w:rsidTr="00235194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112EE" w:rsidRPr="00B60C98" w:rsidTr="00235194">
        <w:tc>
          <w:tcPr>
            <w:tcW w:w="5499" w:type="dxa"/>
            <w:gridSpan w:val="2"/>
            <w:vMerge/>
            <w:shd w:val="clear" w:color="auto" w:fill="auto"/>
          </w:tcPr>
          <w:p w:rsidR="006112EE" w:rsidRPr="009A61BD" w:rsidRDefault="006112EE" w:rsidP="0061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112EE" w:rsidRPr="00B60C98" w:rsidRDefault="00211E9C" w:rsidP="00211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64625" w:rsidRPr="00B60C98" w:rsidTr="006112EE">
        <w:trPr>
          <w:trHeight w:val="248"/>
        </w:trPr>
        <w:tc>
          <w:tcPr>
            <w:tcW w:w="4765" w:type="dxa"/>
            <w:shd w:val="clear" w:color="auto" w:fill="auto"/>
          </w:tcPr>
          <w:p w:rsidR="00464625" w:rsidRPr="002A098E" w:rsidRDefault="00464625" w:rsidP="002A098E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464625" w:rsidRPr="002A098E" w:rsidRDefault="00464625" w:rsidP="00611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64625" w:rsidRPr="00B60C98" w:rsidRDefault="00464625" w:rsidP="00611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64625" w:rsidRPr="00B60C98" w:rsidRDefault="00464625" w:rsidP="006112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64625" w:rsidRPr="00B60C98" w:rsidRDefault="00464625" w:rsidP="00211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464625" w:rsidRPr="00B60C98" w:rsidTr="006112EE">
        <w:trPr>
          <w:trHeight w:val="247"/>
        </w:trPr>
        <w:tc>
          <w:tcPr>
            <w:tcW w:w="4765" w:type="dxa"/>
            <w:shd w:val="clear" w:color="auto" w:fill="auto"/>
          </w:tcPr>
          <w:p w:rsidR="00464625" w:rsidRPr="009A61BD" w:rsidRDefault="00464625" w:rsidP="00611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464625" w:rsidRPr="009A61BD" w:rsidRDefault="00464625" w:rsidP="00611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64625" w:rsidRPr="00B60C98" w:rsidRDefault="00464625" w:rsidP="006112E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64625" w:rsidRPr="00B60C98" w:rsidRDefault="00464625" w:rsidP="006112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64625" w:rsidRPr="00B60C98" w:rsidRDefault="00464625" w:rsidP="00211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112EE" w:rsidRPr="00B60C98" w:rsidTr="006112EE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6112EE" w:rsidRPr="009A61BD" w:rsidRDefault="006112EE" w:rsidP="00611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112EE" w:rsidRPr="00B60C98" w:rsidRDefault="00502F80" w:rsidP="00211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112EE" w:rsidRPr="00B60C98" w:rsidTr="00BE752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EE" w:rsidRPr="009A61BD" w:rsidRDefault="006112EE" w:rsidP="006112EE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EE" w:rsidRPr="001F656B" w:rsidRDefault="006112EE" w:rsidP="00611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112EE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12EE" w:rsidRPr="001F656B" w:rsidRDefault="006112EE" w:rsidP="006112EE">
            <w:pPr>
              <w:rPr>
                <w:sz w:val="18"/>
                <w:szCs w:val="18"/>
              </w:rPr>
            </w:pPr>
            <w:r w:rsidRPr="009A61BD">
              <w:rPr>
                <w:sz w:val="16"/>
                <w:szCs w:val="16"/>
              </w:rPr>
              <w:t>Minor relevant to professional interests is strongly encouraged.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112EE" w:rsidRPr="00B60C98" w:rsidRDefault="006112EE" w:rsidP="006112E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11E9C" w:rsidRPr="00B60C98" w:rsidTr="00DE3F1E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1E9C" w:rsidRPr="009A61BD" w:rsidRDefault="00211E9C" w:rsidP="00211E9C">
            <w:pPr>
              <w:rPr>
                <w:sz w:val="16"/>
                <w:szCs w:val="16"/>
              </w:rPr>
            </w:pPr>
            <w:proofErr w:type="gramStart"/>
            <w:r w:rsidRPr="009A61BD">
              <w:rPr>
                <w:b/>
                <w:sz w:val="16"/>
                <w:szCs w:val="16"/>
              </w:rPr>
              <w:t>A total of 36</w:t>
            </w:r>
            <w:proofErr w:type="gramEnd"/>
            <w:r w:rsidRPr="009A61BD">
              <w:rPr>
                <w:b/>
                <w:sz w:val="16"/>
                <w:szCs w:val="16"/>
              </w:rPr>
              <w:t xml:space="preserve"> Upper Division Credits are needed to graduate. </w:t>
            </w:r>
            <w:r w:rsidRPr="00211E9C">
              <w:rPr>
                <w:sz w:val="16"/>
                <w:szCs w:val="16"/>
              </w:rPr>
              <w:t xml:space="preserve">Upper Division Electives in the MAP </w:t>
            </w:r>
            <w:proofErr w:type="gramStart"/>
            <w:r w:rsidRPr="00211E9C">
              <w:rPr>
                <w:sz w:val="16"/>
                <w:szCs w:val="16"/>
              </w:rPr>
              <w:t>can be changed</w:t>
            </w:r>
            <w:proofErr w:type="gramEnd"/>
            <w:r w:rsidRPr="00211E9C">
              <w:rPr>
                <w:sz w:val="16"/>
                <w:szCs w:val="16"/>
              </w:rPr>
              <w:t xml:space="preserve"> to </w:t>
            </w:r>
            <w:r w:rsidR="0022390A">
              <w:rPr>
                <w:sz w:val="16"/>
                <w:szCs w:val="16"/>
              </w:rPr>
              <w:t xml:space="preserve">Free </w:t>
            </w:r>
            <w:r w:rsidRPr="00211E9C">
              <w:rPr>
                <w:sz w:val="16"/>
                <w:szCs w:val="16"/>
              </w:rPr>
              <w:t xml:space="preserve">Electives when </w:t>
            </w:r>
            <w:r w:rsidRPr="009A61BD">
              <w:rPr>
                <w:sz w:val="16"/>
                <w:szCs w:val="16"/>
              </w:rPr>
              <w:t>an upper division course within the Creative Writing option, Writing and Communication and Media option, and/or the Culture and Language Studies option is chosen.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1E9C" w:rsidRPr="00B60C98" w:rsidRDefault="00211E9C" w:rsidP="00211E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1E9C" w:rsidRPr="00B60C98" w:rsidRDefault="00211E9C" w:rsidP="002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</w:p>
        </w:tc>
      </w:tr>
      <w:tr w:rsidR="00211E9C" w:rsidRPr="00B60C98" w:rsidTr="00DE3F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1E9C" w:rsidRPr="001F656B" w:rsidRDefault="00211E9C" w:rsidP="006112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11E9C" w:rsidRPr="00B60C98" w:rsidRDefault="00211E9C" w:rsidP="006112E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11E9C" w:rsidRPr="00B60C98" w:rsidRDefault="002C383E" w:rsidP="0061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03/23</w:t>
            </w:r>
            <w:r w:rsidR="00211E9C">
              <w:rPr>
                <w:sz w:val="20"/>
                <w:szCs w:val="20"/>
              </w:rPr>
              <w:t>/2018 cm</w:t>
            </w:r>
            <w:r w:rsidR="002A098E">
              <w:rPr>
                <w:sz w:val="20"/>
                <w:szCs w:val="20"/>
              </w:rPr>
              <w:t xml:space="preserve"> </w:t>
            </w:r>
            <w:proofErr w:type="spellStart"/>
            <w:r w:rsidR="002A098E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211E9C" w:rsidRPr="00B60C98" w:rsidTr="00DE3F1E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11E9C" w:rsidRPr="001F656B" w:rsidRDefault="00211E9C" w:rsidP="006112EE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1E9C" w:rsidRPr="00B60C98" w:rsidRDefault="00211E9C" w:rsidP="006112E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211E9C" w:rsidRPr="00B60C98" w:rsidRDefault="00211E9C" w:rsidP="006112EE">
            <w:pPr>
              <w:rPr>
                <w:sz w:val="20"/>
                <w:szCs w:val="20"/>
              </w:rPr>
            </w:pPr>
          </w:p>
        </w:tc>
      </w:tr>
      <w:tr w:rsidR="00211E9C" w:rsidRPr="00B60C98" w:rsidTr="00DE3F1E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1E9C" w:rsidRPr="001F656B" w:rsidRDefault="00211E9C" w:rsidP="006112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11E9C" w:rsidRPr="00B60C98" w:rsidRDefault="00211E9C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12EE" w:rsidRPr="001F656B" w:rsidRDefault="006112EE" w:rsidP="006112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112EE" w:rsidRPr="001F656B" w:rsidRDefault="006112EE" w:rsidP="006112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  <w:tr w:rsidR="006112EE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112EE" w:rsidRPr="001F656B" w:rsidRDefault="006112EE" w:rsidP="006112E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112EE" w:rsidRPr="00B60C98" w:rsidRDefault="006112EE" w:rsidP="006112E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4A4D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11E9C"/>
    <w:rsid w:val="00221773"/>
    <w:rsid w:val="0022390A"/>
    <w:rsid w:val="00243804"/>
    <w:rsid w:val="00292C65"/>
    <w:rsid w:val="002A098E"/>
    <w:rsid w:val="002A1B37"/>
    <w:rsid w:val="002A64DB"/>
    <w:rsid w:val="002C383E"/>
    <w:rsid w:val="002C6294"/>
    <w:rsid w:val="002D4F2A"/>
    <w:rsid w:val="002E5A9E"/>
    <w:rsid w:val="003356C4"/>
    <w:rsid w:val="00337C4F"/>
    <w:rsid w:val="0037691A"/>
    <w:rsid w:val="00384E42"/>
    <w:rsid w:val="00386994"/>
    <w:rsid w:val="003F238B"/>
    <w:rsid w:val="003F2805"/>
    <w:rsid w:val="003F7D9B"/>
    <w:rsid w:val="00434098"/>
    <w:rsid w:val="00443C4E"/>
    <w:rsid w:val="00464625"/>
    <w:rsid w:val="00466AA7"/>
    <w:rsid w:val="00473C19"/>
    <w:rsid w:val="00477592"/>
    <w:rsid w:val="00485255"/>
    <w:rsid w:val="004B2B19"/>
    <w:rsid w:val="00502F80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D734B"/>
    <w:rsid w:val="005E4D62"/>
    <w:rsid w:val="00607E3D"/>
    <w:rsid w:val="006112EE"/>
    <w:rsid w:val="006158FE"/>
    <w:rsid w:val="00617A26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3F5D"/>
    <w:rsid w:val="00777362"/>
    <w:rsid w:val="00792F6D"/>
    <w:rsid w:val="00796890"/>
    <w:rsid w:val="007A4857"/>
    <w:rsid w:val="007B6727"/>
    <w:rsid w:val="007D4D67"/>
    <w:rsid w:val="007E04EE"/>
    <w:rsid w:val="007F10B5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4247C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7525"/>
    <w:rsid w:val="00BF6768"/>
    <w:rsid w:val="00C04A5A"/>
    <w:rsid w:val="00C17DB2"/>
    <w:rsid w:val="00C268BE"/>
    <w:rsid w:val="00C35E9C"/>
    <w:rsid w:val="00C5271E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0E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AFC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117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17</cp:revision>
  <cp:lastPrinted>2018-03-26T21:39:00Z</cp:lastPrinted>
  <dcterms:created xsi:type="dcterms:W3CDTF">2018-03-22T20:20:00Z</dcterms:created>
  <dcterms:modified xsi:type="dcterms:W3CDTF">2018-03-26T22:07:00Z</dcterms:modified>
</cp:coreProperties>
</file>