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5A" w:rsidRDefault="00EC64CE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5ABAF9A" wp14:editId="167C75FF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1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D4AC9" wp14:editId="389AE6B3">
                <wp:simplePos x="0" y="0"/>
                <wp:positionH relativeFrom="margin">
                  <wp:posOffset>3067050</wp:posOffset>
                </wp:positionH>
                <wp:positionV relativeFrom="paragraph">
                  <wp:posOffset>-266700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F21D8B" w:rsidRPr="001109FC" w:rsidTr="00F21D8B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F21D8B" w:rsidRPr="001A5A13" w:rsidRDefault="002C0AC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2020-2021</w:t>
                                  </w:r>
                                </w:p>
                                <w:p w:rsidR="00F21D8B" w:rsidRPr="001A5A13" w:rsidRDefault="00F21D8B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A5A13">
                                    <w:rPr>
                                      <w:sz w:val="28"/>
                                      <w:szCs w:val="28"/>
                                    </w:rPr>
                                    <w:t>BBA, Accounting</w:t>
                                  </w:r>
                                </w:p>
                                <w:p w:rsidR="00F21D8B" w:rsidRPr="001A5A13" w:rsidRDefault="00F21D8B" w:rsidP="00B131E4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F21D8B" w:rsidRPr="00AF597C" w:rsidRDefault="00F21D8B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F21D8B" w:rsidRPr="001109FC" w:rsidRDefault="00F21D8B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F21D8B" w:rsidRDefault="00127CCF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53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F21D8B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F21D8B" w:rsidRPr="001109FC" w:rsidRDefault="00F21D8B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F21D8B" w:rsidRPr="001109FC" w:rsidRDefault="00F21D8B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F21D8B" w:rsidRPr="00AF597C" w:rsidRDefault="00127CCF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53A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F21D8B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21D8B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F21D8B" w:rsidRPr="00E14260" w:rsidRDefault="00F21D8B" w:rsidP="001A5A1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D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5pt;margin-top:-21pt;width:315.7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IvbEC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F21D8B" w:rsidRPr="001109FC" w:rsidTr="00F21D8B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F21D8B" w:rsidRPr="001A5A13" w:rsidRDefault="002C0AC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2020-2021</w:t>
                            </w:r>
                          </w:p>
                          <w:p w:rsidR="00F21D8B" w:rsidRPr="001A5A13" w:rsidRDefault="00F21D8B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1A5A13">
                              <w:rPr>
                                <w:sz w:val="28"/>
                                <w:szCs w:val="28"/>
                              </w:rPr>
                              <w:t>BBA, Accounting</w:t>
                            </w:r>
                          </w:p>
                          <w:p w:rsidR="00F21D8B" w:rsidRPr="001A5A13" w:rsidRDefault="00F21D8B" w:rsidP="00B131E4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38" w:type="dxa"/>
                          </w:tcPr>
                          <w:p w:rsidR="00F21D8B" w:rsidRPr="00AF597C" w:rsidRDefault="00F21D8B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F21D8B" w:rsidRPr="001109FC" w:rsidRDefault="00F21D8B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F21D8B" w:rsidRDefault="00127CCF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53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21D8B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F21D8B" w:rsidRPr="001109FC" w:rsidRDefault="00F21D8B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F21D8B" w:rsidRPr="001109FC" w:rsidRDefault="00F21D8B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F21D8B" w:rsidRPr="00AF597C" w:rsidRDefault="00127CCF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53A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21D8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1D8B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F21D8B" w:rsidRPr="00E14260" w:rsidRDefault="00F21D8B" w:rsidP="001A5A1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D0B" w:rsidRPr="0023312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686883</wp:posOffset>
                </wp:positionV>
                <wp:extent cx="7082155" cy="627760"/>
                <wp:effectExtent l="0" t="0" r="23495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155" cy="6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D8B" w:rsidRPr="00D86D33" w:rsidRDefault="00F21D8B" w:rsidP="002F3F57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21D8B" w:rsidRPr="00121BC3" w:rsidRDefault="00F21D8B" w:rsidP="002F3F5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21D8B" w:rsidRPr="00121BC3" w:rsidRDefault="00F21D8B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0;margin-top:54.1pt;width:557.65pt;height:49.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RN/JQ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">
                <v:textbox>
                  <w:txbxContent>
                    <w:p w:rsidR="00F21D8B" w:rsidRPr="00D86D33" w:rsidRDefault="00F21D8B" w:rsidP="002F3F57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21D8B" w:rsidRPr="00121BC3" w:rsidRDefault="00F21D8B" w:rsidP="002F3F57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21D8B" w:rsidRPr="00121BC3" w:rsidRDefault="00F21D8B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Pr="0023312B" w:rsidRDefault="00714833" w:rsidP="002D4F2A">
      <w:pPr>
        <w:pStyle w:val="NoSpacing"/>
        <w:rPr>
          <w:sz w:val="16"/>
          <w:szCs w:val="16"/>
        </w:rPr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427"/>
        <w:gridCol w:w="630"/>
        <w:gridCol w:w="900"/>
        <w:gridCol w:w="810"/>
        <w:gridCol w:w="2160"/>
        <w:gridCol w:w="2183"/>
      </w:tblGrid>
      <w:tr w:rsidR="00BD787A" w:rsidTr="00502F7B">
        <w:tc>
          <w:tcPr>
            <w:tcW w:w="4068" w:type="dxa"/>
            <w:vAlign w:val="center"/>
          </w:tcPr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27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 xml:space="preserve">Min. </w:t>
            </w:r>
          </w:p>
          <w:p w:rsidR="008B1851" w:rsidRPr="006E0E6B" w:rsidRDefault="008B1851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Grade</w:t>
            </w:r>
          </w:p>
        </w:tc>
        <w:tc>
          <w:tcPr>
            <w:tcW w:w="900" w:type="dxa"/>
            <w:vAlign w:val="center"/>
          </w:tcPr>
          <w:p w:rsidR="002E5A9E" w:rsidRPr="006E0E6B" w:rsidRDefault="00DA1BEE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</w:t>
            </w:r>
            <w:r w:rsidR="002E5A9E" w:rsidRPr="006E0E6B">
              <w:rPr>
                <w:b/>
                <w:sz w:val="15"/>
                <w:szCs w:val="15"/>
              </w:rPr>
              <w:t xml:space="preserve">GE, </w:t>
            </w:r>
          </w:p>
          <w:p w:rsidR="002E5A9E" w:rsidRPr="006E0E6B" w:rsidRDefault="002E5A9E" w:rsidP="00C845DB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UU or UM</w:t>
            </w:r>
          </w:p>
        </w:tc>
        <w:tc>
          <w:tcPr>
            <w:tcW w:w="810" w:type="dxa"/>
            <w:vAlign w:val="center"/>
          </w:tcPr>
          <w:p w:rsidR="008B1851" w:rsidRPr="006E0E6B" w:rsidRDefault="00D86D33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**Sem. Offered</w:t>
            </w:r>
          </w:p>
        </w:tc>
        <w:tc>
          <w:tcPr>
            <w:tcW w:w="2160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Prerequisite</w:t>
            </w:r>
          </w:p>
        </w:tc>
        <w:tc>
          <w:tcPr>
            <w:tcW w:w="2183" w:type="dxa"/>
            <w:vAlign w:val="center"/>
          </w:tcPr>
          <w:p w:rsidR="008B1851" w:rsidRPr="006E0E6B" w:rsidRDefault="001B04E4" w:rsidP="00B60C98">
            <w:pPr>
              <w:pStyle w:val="NoSpacing"/>
              <w:jc w:val="center"/>
              <w:rPr>
                <w:b/>
                <w:sz w:val="15"/>
                <w:szCs w:val="15"/>
              </w:rPr>
            </w:pPr>
            <w:r w:rsidRPr="006E0E6B">
              <w:rPr>
                <w:b/>
                <w:sz w:val="15"/>
                <w:szCs w:val="15"/>
              </w:rPr>
              <w:t>Co Requisite</w:t>
            </w:r>
          </w:p>
        </w:tc>
      </w:tr>
      <w:tr w:rsidR="00DF097F" w:rsidTr="00502F7B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6E0E6B" w:rsidRPr="006E0E6B" w:rsidRDefault="00DF097F" w:rsidP="00B60C98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D787A" w:rsidTr="00502F7B">
        <w:tc>
          <w:tcPr>
            <w:tcW w:w="4068" w:type="dxa"/>
          </w:tcPr>
          <w:p w:rsidR="00056F4B" w:rsidRPr="0023312B" w:rsidRDefault="00466AA7" w:rsidP="00B60C98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011F4A" w:rsidRPr="0023312B">
              <w:rPr>
                <w:rFonts w:cstheme="minorHAnsi"/>
                <w:sz w:val="15"/>
                <w:szCs w:val="15"/>
              </w:rPr>
              <w:t xml:space="preserve"> Writing and Rhetoric I</w:t>
            </w:r>
          </w:p>
        </w:tc>
        <w:tc>
          <w:tcPr>
            <w:tcW w:w="427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23312B" w:rsidRDefault="00056F4B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056F4B" w:rsidRPr="0023312B" w:rsidRDefault="00466AA7" w:rsidP="00B60C98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056F4B" w:rsidRPr="0023312B" w:rsidRDefault="00B74CA9" w:rsidP="003804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:rsidR="00056F4B" w:rsidRPr="0023312B" w:rsidRDefault="002E5A9E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183" w:type="dxa"/>
            <w:vAlign w:val="center"/>
          </w:tcPr>
          <w:p w:rsidR="00056F4B" w:rsidRPr="0023312B" w:rsidRDefault="00056F4B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F21D8B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1101 Introduction to Business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7 or  8: INFO</w:t>
            </w:r>
            <w:r>
              <w:rPr>
                <w:rFonts w:cstheme="minorHAnsi"/>
                <w:sz w:val="15"/>
                <w:szCs w:val="15"/>
              </w:rPr>
              <w:t>/CS</w:t>
            </w:r>
            <w:r w:rsidRPr="0023312B">
              <w:rPr>
                <w:rFonts w:cstheme="minorHAnsi"/>
                <w:sz w:val="15"/>
                <w:szCs w:val="15"/>
              </w:rPr>
              <w:t xml:space="preserve"> 1181 or INFO 1101 or FIN 1115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vAlign w:val="center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Appropriate math prerequisite </w:t>
            </w:r>
            <w:r w:rsidR="00A653A1">
              <w:rPr>
                <w:rFonts w:cstheme="minorHAnsi"/>
                <w:sz w:val="15"/>
                <w:szCs w:val="15"/>
              </w:rPr>
              <w:t xml:space="preserve">(MATH 1108) </w:t>
            </w:r>
            <w:bookmarkStart w:id="0" w:name="_GoBack"/>
            <w:bookmarkEnd w:id="0"/>
            <w:r>
              <w:rPr>
                <w:rFonts w:cstheme="minorHAnsi"/>
                <w:sz w:val="15"/>
                <w:szCs w:val="15"/>
              </w:rPr>
              <w:t xml:space="preserve">or </w:t>
            </w: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19A5" w:rsidRPr="006E0E6B" w:rsidRDefault="003E19A5" w:rsidP="003E19A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2: COMM 1101 Oral Communication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NOT ECON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and Lab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MKTG 2225 Basic Marketing Management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4068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19A5" w:rsidTr="00502F7B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E19A5" w:rsidRPr="006E0E6B" w:rsidRDefault="003E19A5" w:rsidP="003E19A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3E19A5" w:rsidTr="00A653A1">
        <w:tc>
          <w:tcPr>
            <w:tcW w:w="4068" w:type="dxa"/>
            <w:shd w:val="clear" w:color="auto" w:fill="auto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3: MGT 2216 Business Statistics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3" w:type="dxa"/>
            <w:gridSpan w:val="2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and ENGL 1101 (or equivalent)</w:t>
            </w:r>
          </w:p>
        </w:tc>
      </w:tr>
      <w:tr w:rsidR="003E19A5" w:rsidTr="00A653A1">
        <w:tc>
          <w:tcPr>
            <w:tcW w:w="4068" w:type="dxa"/>
            <w:shd w:val="clear" w:color="auto" w:fill="auto"/>
          </w:tcPr>
          <w:p w:rsidR="003E19A5" w:rsidRPr="0023312B" w:rsidRDefault="003E19A5" w:rsidP="003E19A5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4</w:t>
            </w:r>
          </w:p>
        </w:tc>
        <w:tc>
          <w:tcPr>
            <w:tcW w:w="427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3E19A5" w:rsidRPr="0023312B" w:rsidRDefault="003E19A5" w:rsidP="003E19A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3E19A5" w:rsidRPr="0023312B" w:rsidRDefault="003E19A5" w:rsidP="003E19A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37D7B" w:rsidTr="00A653A1">
        <w:trPr>
          <w:trHeight w:val="110"/>
        </w:trPr>
        <w:tc>
          <w:tcPr>
            <w:tcW w:w="4068" w:type="dxa"/>
            <w:shd w:val="clear" w:color="auto" w:fill="auto"/>
          </w:tcPr>
          <w:p w:rsidR="00437D7B" w:rsidRPr="0023312B" w:rsidRDefault="00437D7B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 Principles of Accounting I</w:t>
            </w:r>
          </w:p>
        </w:tc>
        <w:tc>
          <w:tcPr>
            <w:tcW w:w="427" w:type="dxa"/>
            <w:vAlign w:val="center"/>
          </w:tcPr>
          <w:p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0" w:type="dxa"/>
            <w:vAlign w:val="center"/>
          </w:tcPr>
          <w:p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437D7B" w:rsidRPr="0023312B" w:rsidRDefault="00437D7B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4343" w:type="dxa"/>
            <w:gridSpan w:val="2"/>
          </w:tcPr>
          <w:p w:rsidR="00437D7B" w:rsidRPr="0023312B" w:rsidRDefault="00437D7B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MATH 1108 (min. grade of C-) ENGL 1101 (or equiv</w:t>
            </w:r>
            <w:r>
              <w:rPr>
                <w:rFonts w:cstheme="minorHAnsi"/>
                <w:sz w:val="15"/>
                <w:szCs w:val="15"/>
              </w:rPr>
              <w:t>alent</w:t>
            </w:r>
            <w:r w:rsidRPr="0023312B">
              <w:rPr>
                <w:rFonts w:cstheme="minorHAnsi"/>
                <w:sz w:val="15"/>
                <w:szCs w:val="15"/>
              </w:rPr>
              <w:t>)</w:t>
            </w: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F,S, Su</w:t>
            </w:r>
          </w:p>
        </w:tc>
        <w:tc>
          <w:tcPr>
            <w:tcW w:w="4343" w:type="dxa"/>
            <w:gridSpan w:val="2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502F7B">
        <w:tc>
          <w:tcPr>
            <w:tcW w:w="4068" w:type="dxa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CMP 2201: Business and Professional Speaking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COMM 1101</w:t>
            </w: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502F7B">
        <w:tc>
          <w:tcPr>
            <w:tcW w:w="4068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502F7B">
        <w:tc>
          <w:tcPr>
            <w:tcW w:w="4068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Four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2217: Advanced Business Statistics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MGT 2216 </w:t>
            </w: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5: Lecture only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2261</w:t>
            </w:r>
            <w:r w:rsidRPr="0023312B">
              <w:rPr>
                <w:rFonts w:cstheme="minorHAnsi"/>
                <w:sz w:val="15"/>
                <w:szCs w:val="15"/>
              </w:rPr>
              <w:t xml:space="preserve"> Legal Environment of Organizations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Sophomore standing</w:t>
            </w: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Principles of Accounting II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2201with a grade of C-</w:t>
            </w: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A653A1">
        <w:tc>
          <w:tcPr>
            <w:tcW w:w="4068" w:type="dxa"/>
            <w:shd w:val="clear" w:color="auto" w:fill="auto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ECON 2202 Principles of Microeconomics</w:t>
            </w:r>
          </w:p>
        </w:tc>
        <w:tc>
          <w:tcPr>
            <w:tcW w:w="427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502F7B">
        <w:tc>
          <w:tcPr>
            <w:tcW w:w="4068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5F0E1C" w:rsidRPr="0023312B" w:rsidRDefault="005F0E1C" w:rsidP="005F0E1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F0E1C" w:rsidTr="00502F7B">
        <w:tc>
          <w:tcPr>
            <w:tcW w:w="4068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Five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5F0E1C" w:rsidRPr="006E0E6B" w:rsidRDefault="005F0E1C" w:rsidP="005F0E1C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F0E1C" w:rsidTr="00502F7B">
        <w:tc>
          <w:tcPr>
            <w:tcW w:w="4068" w:type="dxa"/>
            <w:shd w:val="clear" w:color="auto" w:fill="FFFFFF" w:themeFill="background1"/>
            <w:vAlign w:val="bottom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9</w:t>
            </w:r>
          </w:p>
        </w:tc>
        <w:tc>
          <w:tcPr>
            <w:tcW w:w="427" w:type="dxa"/>
            <w:shd w:val="clear" w:color="auto" w:fill="FFFFFF" w:themeFill="background1"/>
          </w:tcPr>
          <w:p w:rsidR="005F0E1C" w:rsidRPr="0023312B" w:rsidRDefault="005F0E1C" w:rsidP="005F0E1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F0E1C" w:rsidRPr="0023312B" w:rsidRDefault="005F0E1C" w:rsidP="005F0E1C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:rsidR="005F0E1C" w:rsidRPr="0023312B" w:rsidRDefault="005F0E1C" w:rsidP="005F0E1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shd w:val="clear" w:color="auto" w:fill="FFFFFF" w:themeFill="background1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5F0E1C" w:rsidRPr="0023312B" w:rsidRDefault="005F0E1C" w:rsidP="005F0E1C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Tr="00502F7B">
        <w:tc>
          <w:tcPr>
            <w:tcW w:w="4068" w:type="dxa"/>
            <w:shd w:val="clear" w:color="auto" w:fill="FFFFFF" w:themeFill="background1"/>
            <w:vAlign w:val="bottom"/>
          </w:tcPr>
          <w:p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>ACCT 3323 Intermediate Accounting I</w:t>
            </w:r>
          </w:p>
        </w:tc>
        <w:tc>
          <w:tcPr>
            <w:tcW w:w="427" w:type="dxa"/>
            <w:shd w:val="clear" w:color="auto" w:fill="FFFFFF" w:themeFill="background1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2201, 2202</w:t>
            </w:r>
          </w:p>
        </w:tc>
        <w:tc>
          <w:tcPr>
            <w:tcW w:w="2183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FIN 3315</w:t>
            </w:r>
          </w:p>
        </w:tc>
      </w:tr>
      <w:tr w:rsidR="00502F7B" w:rsidRPr="005869A5" w:rsidTr="00A653A1">
        <w:tc>
          <w:tcPr>
            <w:tcW w:w="4068" w:type="dxa"/>
            <w:shd w:val="clear" w:color="auto" w:fill="auto"/>
            <w:vAlign w:val="bottom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FIN 3315 Corporate Financial Management</w:t>
            </w:r>
          </w:p>
        </w:tc>
        <w:tc>
          <w:tcPr>
            <w:tcW w:w="427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2202, MGT 2216, ECON 2201 and 2202</w:t>
            </w:r>
          </w:p>
        </w:tc>
      </w:tr>
      <w:tr w:rsidR="00502F7B" w:rsidRPr="005869A5" w:rsidTr="00502F7B">
        <w:tc>
          <w:tcPr>
            <w:tcW w:w="4068" w:type="dxa"/>
            <w:shd w:val="clear" w:color="auto" w:fill="FFFFFF" w:themeFill="background1"/>
            <w:vAlign w:val="bottom"/>
          </w:tcPr>
          <w:p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>MGT 3312 Individual and Organizational Behavior</w:t>
            </w:r>
          </w:p>
        </w:tc>
        <w:tc>
          <w:tcPr>
            <w:tcW w:w="427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Junior Standing, ENGL 1102</w:t>
            </w:r>
          </w:p>
        </w:tc>
      </w:tr>
      <w:tr w:rsidR="00502F7B" w:rsidRPr="005869A5" w:rsidTr="00502F7B">
        <w:tc>
          <w:tcPr>
            <w:tcW w:w="4068" w:type="dxa"/>
            <w:vAlign w:val="bottom"/>
          </w:tcPr>
          <w:p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502F7B">
              <w:rPr>
                <w:rFonts w:cstheme="minorHAnsi"/>
                <w:color w:val="000000"/>
                <w:sz w:val="15"/>
                <w:szCs w:val="15"/>
              </w:rPr>
              <w:t>MKTG 3310 Professional Development &amp; Personal Branding</w:t>
            </w:r>
          </w:p>
        </w:tc>
        <w:tc>
          <w:tcPr>
            <w:tcW w:w="427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437D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MKTG 1101, MKTG 2225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23312B">
              <w:rPr>
                <w:rFonts w:cstheme="minorHAnsi"/>
                <w:color w:val="000000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Six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 Intro to Informatics and Analytics</w:t>
            </w:r>
          </w:p>
        </w:tc>
        <w:tc>
          <w:tcPr>
            <w:tcW w:w="427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Either ENGL 3307 Professional and Technical Writing or </w:t>
            </w:r>
          </w:p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ENGL 3308 </w:t>
            </w:r>
            <w:r>
              <w:rPr>
                <w:rFonts w:cstheme="minorHAnsi"/>
                <w:sz w:val="15"/>
                <w:szCs w:val="15"/>
              </w:rPr>
              <w:t>Business Communication</w:t>
            </w:r>
          </w:p>
        </w:tc>
        <w:tc>
          <w:tcPr>
            <w:tcW w:w="427" w:type="dxa"/>
            <w:vAlign w:val="center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45</w:t>
            </w:r>
            <w:r w:rsidRPr="0023312B">
              <w:rPr>
                <w:rFonts w:cstheme="minorHAnsi"/>
                <w:sz w:val="15"/>
                <w:szCs w:val="15"/>
              </w:rPr>
              <w:t xml:space="preserve"> Credits and ENGL 1102 or</w:t>
            </w:r>
          </w:p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60 Credits and ENGL 1102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MGT 3329 Operations and Supply Chain Management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3 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2217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</w:t>
            </w: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 Intermediate Accounting II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3323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3341 Managerial and Cost Accounting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2202 and MGT 2217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3307 or 3308</w:t>
            </w:r>
          </w:p>
        </w:tc>
      </w:tr>
      <w:tr w:rsidR="00502F7B" w:rsidRPr="005869A5" w:rsidTr="00502F7B">
        <w:tc>
          <w:tcPr>
            <w:tcW w:w="4068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Seven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4000-Level Accounting elective </w:t>
            </w:r>
          </w:p>
        </w:tc>
        <w:tc>
          <w:tcPr>
            <w:tcW w:w="427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4403 Accounting Information Systems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INFO 3301, ACCT 3323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4425 Intermediate Accounting III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3331 Principles of Taxation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Admission to Accounting Major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>Semester Eight</w:t>
            </w:r>
          </w:p>
        </w:tc>
        <w:tc>
          <w:tcPr>
            <w:tcW w:w="427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rPr>
                <w:rFonts w:cstheme="minorHAnsi"/>
                <w:sz w:val="16"/>
                <w:szCs w:val="16"/>
              </w:rPr>
            </w:pPr>
            <w:r w:rsidRPr="006E0E6B">
              <w:rPr>
                <w:rFonts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</w:tcPr>
          <w:p w:rsidR="00502F7B" w:rsidRPr="006E0E6B" w:rsidRDefault="00502F7B" w:rsidP="00502F7B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502F7B" w:rsidRPr="005869A5" w:rsidTr="00502F7B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MGT 4460 Strategic Management</w:t>
            </w:r>
          </w:p>
        </w:tc>
        <w:tc>
          <w:tcPr>
            <w:tcW w:w="427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4343" w:type="dxa"/>
            <w:gridSpan w:val="2"/>
            <w:shd w:val="clear" w:color="auto" w:fill="FFFFFF" w:themeFill="background1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Senior, INFO 3301, FIN 3315, MGT 3312, MGT 3329, MKTG 2225</w:t>
            </w:r>
          </w:p>
        </w:tc>
      </w:tr>
      <w:tr w:rsidR="00502F7B" w:rsidRPr="005869A5" w:rsidTr="00502F7B">
        <w:tc>
          <w:tcPr>
            <w:tcW w:w="4068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3332 Principles of Taxation II</w:t>
            </w:r>
          </w:p>
        </w:tc>
        <w:tc>
          <w:tcPr>
            <w:tcW w:w="427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  <w:shd w:val="clear" w:color="auto" w:fill="FFFFFF" w:themeFill="background1"/>
          </w:tcPr>
          <w:p w:rsidR="00502F7B" w:rsidRPr="0023312B" w:rsidRDefault="00502F7B" w:rsidP="00502F7B">
            <w:pPr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3331 with a grade of C-</w:t>
            </w:r>
          </w:p>
        </w:tc>
        <w:tc>
          <w:tcPr>
            <w:tcW w:w="2183" w:type="dxa"/>
            <w:shd w:val="clear" w:color="auto" w:fill="FFFFFF" w:themeFill="background1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4456 Auditing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ACCT 3324, ACCT 4403</w:t>
            </w: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02F7B" w:rsidRPr="005869A5" w:rsidTr="00502F7B">
        <w:tc>
          <w:tcPr>
            <w:tcW w:w="4068" w:type="dxa"/>
          </w:tcPr>
          <w:p w:rsidR="00502F7B" w:rsidRPr="0023312B" w:rsidRDefault="00502F7B" w:rsidP="00502F7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Applied Education Requirement</w:t>
            </w:r>
          </w:p>
        </w:tc>
        <w:tc>
          <w:tcPr>
            <w:tcW w:w="427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3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0" w:type="dxa"/>
          </w:tcPr>
          <w:p w:rsidR="00502F7B" w:rsidRPr="0023312B" w:rsidRDefault="00502F7B" w:rsidP="00502F7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60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502F7B" w:rsidRPr="0023312B" w:rsidRDefault="00502F7B" w:rsidP="00502F7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:rsidRPr="005869A5" w:rsidTr="00502F7B">
        <w:tc>
          <w:tcPr>
            <w:tcW w:w="4068" w:type="dxa"/>
          </w:tcPr>
          <w:p w:rsidR="009459DB" w:rsidRPr="0023312B" w:rsidRDefault="009459DB" w:rsidP="009459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Free Electives</w:t>
            </w:r>
          </w:p>
        </w:tc>
        <w:tc>
          <w:tcPr>
            <w:tcW w:w="427" w:type="dxa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30" w:type="dxa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60" w:type="dxa"/>
          </w:tcPr>
          <w:p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</w:tcPr>
          <w:p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:rsidRPr="005869A5" w:rsidTr="00502F7B">
        <w:tc>
          <w:tcPr>
            <w:tcW w:w="4068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83" w:type="dxa"/>
            <w:shd w:val="clear" w:color="auto" w:fill="F2F2F2" w:themeFill="background1" w:themeFillShade="F2"/>
          </w:tcPr>
          <w:p w:rsidR="009459DB" w:rsidRPr="0023312B" w:rsidRDefault="009459DB" w:rsidP="009459DB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9459DB" w:rsidTr="00502F7B">
        <w:tc>
          <w:tcPr>
            <w:tcW w:w="11178" w:type="dxa"/>
            <w:gridSpan w:val="7"/>
          </w:tcPr>
          <w:p w:rsidR="00574CD3" w:rsidRDefault="009459DB" w:rsidP="009459D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*GE=General Education Objective, UU=Upper Division University, UM= Upper Division Major   </w:t>
            </w:r>
          </w:p>
          <w:p w:rsidR="009459DB" w:rsidRPr="00C845DB" w:rsidRDefault="009459DB" w:rsidP="009459DB">
            <w:pPr>
              <w:pStyle w:val="NoSpacing"/>
              <w:rPr>
                <w:sz w:val="10"/>
                <w:szCs w:val="16"/>
              </w:rPr>
            </w:pPr>
            <w:r w:rsidRPr="00C845DB">
              <w:rPr>
                <w:sz w:val="10"/>
                <w:szCs w:val="16"/>
              </w:rPr>
              <w:t xml:space="preserve">**See Course Schedule section of Course Policies page in the e-catalog (or input F, S, Su, etc.)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30"/>
        <w:gridCol w:w="1980"/>
        <w:gridCol w:w="495"/>
        <w:gridCol w:w="2115"/>
        <w:gridCol w:w="259"/>
        <w:gridCol w:w="101"/>
        <w:gridCol w:w="720"/>
      </w:tblGrid>
      <w:tr w:rsidR="00B35B1F" w:rsidRPr="00B60C98" w:rsidTr="00B35B1F">
        <w:tc>
          <w:tcPr>
            <w:tcW w:w="11155" w:type="dxa"/>
            <w:gridSpan w:val="8"/>
            <w:shd w:val="clear" w:color="auto" w:fill="FFFFFF" w:themeFill="background1"/>
            <w:vAlign w:val="center"/>
          </w:tcPr>
          <w:p w:rsidR="00B35B1F" w:rsidRPr="00B35B1F" w:rsidRDefault="00B35B1F" w:rsidP="00B60C98">
            <w:pPr>
              <w:jc w:val="center"/>
              <w:rPr>
                <w:sz w:val="28"/>
                <w:szCs w:val="28"/>
              </w:rPr>
            </w:pPr>
            <w:r w:rsidRPr="00B35B1F">
              <w:rPr>
                <w:sz w:val="28"/>
                <w:szCs w:val="28"/>
              </w:rPr>
              <w:lastRenderedPageBreak/>
              <w:t>BBA, Accounting</w:t>
            </w:r>
          </w:p>
        </w:tc>
      </w:tr>
      <w:tr w:rsidR="00B60C98" w:rsidRPr="00B60C98" w:rsidTr="00B35B1F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2C0AC5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:rsidR="00B60C98" w:rsidRPr="00B60C98" w:rsidRDefault="002C0AC5" w:rsidP="00B60C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B60C98" w:rsidRPr="00B60C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35B1F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081DDE" w:rsidRPr="00B60C98" w:rsidRDefault="009459DB" w:rsidP="004A47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B35B1F">
        <w:tc>
          <w:tcPr>
            <w:tcW w:w="4855" w:type="dxa"/>
            <w:shd w:val="clear" w:color="auto" w:fill="auto"/>
          </w:tcPr>
          <w:p w:rsidR="00777362" w:rsidRPr="007C29C6" w:rsidRDefault="00FC0CCE" w:rsidP="00D8570C">
            <w:pPr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COB Core Requirements</w:t>
            </w:r>
          </w:p>
        </w:tc>
        <w:tc>
          <w:tcPr>
            <w:tcW w:w="630" w:type="dxa"/>
            <w:shd w:val="clear" w:color="auto" w:fill="auto"/>
          </w:tcPr>
          <w:p w:rsidR="00777362" w:rsidRPr="007C29C6" w:rsidRDefault="00FC0CCE" w:rsidP="009A129C">
            <w:pPr>
              <w:jc w:val="center"/>
              <w:rPr>
                <w:b/>
                <w:sz w:val="20"/>
                <w:szCs w:val="20"/>
              </w:rPr>
            </w:pPr>
            <w:r w:rsidRPr="007C29C6">
              <w:rPr>
                <w:b/>
                <w:sz w:val="20"/>
                <w:szCs w:val="20"/>
              </w:rPr>
              <w:t>4</w:t>
            </w:r>
            <w:r w:rsidR="005F0E1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777362" w:rsidRPr="00B60C98" w:rsidRDefault="00777362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777362" w:rsidRPr="00B60C98" w:rsidRDefault="00777362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540745">
        <w:tc>
          <w:tcPr>
            <w:tcW w:w="4855" w:type="dxa"/>
            <w:shd w:val="clear" w:color="auto" w:fill="92D050"/>
          </w:tcPr>
          <w:p w:rsidR="00B60C98" w:rsidRPr="007C29C6" w:rsidRDefault="00FC0CCE" w:rsidP="00B60C98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ACCT 2201 Principles of Accounting I</w:t>
            </w:r>
          </w:p>
        </w:tc>
        <w:tc>
          <w:tcPr>
            <w:tcW w:w="630" w:type="dxa"/>
          </w:tcPr>
          <w:p w:rsidR="00B60C98" w:rsidRPr="007C29C6" w:rsidRDefault="00FC0CCE" w:rsidP="00B60C98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011F4A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Oral Communication</w:t>
            </w:r>
            <w:r w:rsidR="00B60C98" w:rsidRPr="00B60C98">
              <w:rPr>
                <w:sz w:val="18"/>
                <w:szCs w:val="18"/>
              </w:rPr>
              <w:t xml:space="preserve">   (3 cr. mi</w:t>
            </w:r>
            <w:r>
              <w:rPr>
                <w:sz w:val="18"/>
                <w:szCs w:val="18"/>
              </w:rPr>
              <w:t xml:space="preserve">n)                     </w:t>
            </w:r>
            <w:r w:rsidR="00B60C98"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B60C98" w:rsidRPr="00B60C98" w:rsidRDefault="00B60C98" w:rsidP="00527EB8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540745">
        <w:trPr>
          <w:trHeight w:val="248"/>
        </w:trPr>
        <w:tc>
          <w:tcPr>
            <w:tcW w:w="4855" w:type="dxa"/>
            <w:shd w:val="clear" w:color="auto" w:fill="92D050"/>
          </w:tcPr>
          <w:p w:rsidR="00B60C98" w:rsidRPr="00FC0CCE" w:rsidRDefault="00FC0CCE" w:rsidP="00B60C98">
            <w:pPr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ACCT 2202 Principles of Accounting II</w:t>
            </w:r>
          </w:p>
        </w:tc>
        <w:tc>
          <w:tcPr>
            <w:tcW w:w="63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 w:rsidR="004A4799">
              <w:rPr>
                <w:sz w:val="18"/>
                <w:szCs w:val="18"/>
              </w:rPr>
              <w:t xml:space="preserve">     MGT 2216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4A4799" w:rsidP="00527E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B35B1F">
        <w:trPr>
          <w:trHeight w:val="248"/>
        </w:trPr>
        <w:tc>
          <w:tcPr>
            <w:tcW w:w="4855" w:type="dxa"/>
            <w:shd w:val="clear" w:color="auto" w:fill="auto"/>
          </w:tcPr>
          <w:p w:rsidR="00B60C98" w:rsidRPr="00FC0CCE" w:rsidRDefault="00F21D8B" w:rsidP="00B60C98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1101 Introduction to Business</w:t>
            </w:r>
          </w:p>
        </w:tc>
        <w:tc>
          <w:tcPr>
            <w:tcW w:w="630" w:type="dxa"/>
          </w:tcPr>
          <w:p w:rsidR="00B60C98" w:rsidRPr="00FC0CCE" w:rsidRDefault="00FC0CCE" w:rsidP="00B60C98">
            <w:pPr>
              <w:jc w:val="center"/>
              <w:rPr>
                <w:sz w:val="20"/>
                <w:szCs w:val="20"/>
              </w:rPr>
            </w:pPr>
            <w:r w:rsidRPr="00FC0CCE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</w:t>
            </w:r>
            <w:r w:rsidR="009C5742">
              <w:rPr>
                <w:sz w:val="18"/>
                <w:szCs w:val="18"/>
              </w:rPr>
              <w:t xml:space="preserve">es, Fine Arts, Foreign Lang.   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21D8B" w:rsidRPr="00B60C98" w:rsidTr="00F21D8B">
        <w:trPr>
          <w:trHeight w:val="248"/>
        </w:trPr>
        <w:tc>
          <w:tcPr>
            <w:tcW w:w="4855" w:type="dxa"/>
            <w:shd w:val="clear" w:color="auto" w:fill="auto"/>
          </w:tcPr>
          <w:p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 2201 Business and Professional Speaking</w:t>
            </w:r>
          </w:p>
        </w:tc>
        <w:tc>
          <w:tcPr>
            <w:tcW w:w="630" w:type="dxa"/>
          </w:tcPr>
          <w:p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21D8B" w:rsidRPr="00B60C98" w:rsidRDefault="00F21D8B" w:rsidP="00F21D8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21D8B" w:rsidRPr="00B60C98" w:rsidRDefault="00F21D8B" w:rsidP="00F21D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37D7B" w:rsidRPr="00B60C98" w:rsidTr="00540C73">
        <w:trPr>
          <w:trHeight w:val="247"/>
        </w:trPr>
        <w:tc>
          <w:tcPr>
            <w:tcW w:w="5485" w:type="dxa"/>
            <w:gridSpan w:val="2"/>
            <w:shd w:val="clear" w:color="auto" w:fill="92D050"/>
          </w:tcPr>
          <w:p w:rsidR="00437D7B" w:rsidRPr="00FC0CCE" w:rsidRDefault="00437D7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2201 Principles of Macroeconomics  </w:t>
            </w:r>
            <w:r w:rsidRPr="009C5742">
              <w:rPr>
                <w:sz w:val="16"/>
                <w:szCs w:val="16"/>
              </w:rPr>
              <w:t>(included in Gen Ed Obj. 6)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437D7B" w:rsidRPr="00B60C98" w:rsidRDefault="00437D7B" w:rsidP="00F21D8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437D7B" w:rsidRPr="00B60C98" w:rsidRDefault="00437D7B" w:rsidP="00F21D8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21D8B" w:rsidRPr="00B60C98" w:rsidTr="00F21D8B">
        <w:tc>
          <w:tcPr>
            <w:tcW w:w="4855" w:type="dxa"/>
            <w:shd w:val="clear" w:color="auto" w:fill="92D050"/>
          </w:tcPr>
          <w:p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 2202 Principles of Microeconomics </w:t>
            </w:r>
          </w:p>
        </w:tc>
        <w:tc>
          <w:tcPr>
            <w:tcW w:w="630" w:type="dxa"/>
            <w:shd w:val="clear" w:color="auto" w:fill="92D050"/>
          </w:tcPr>
          <w:p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F21D8B" w:rsidRPr="00B60C98" w:rsidRDefault="00F21D8B" w:rsidP="00F2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Natural Sciences   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02F7B" w:rsidRPr="00B60C98" w:rsidTr="009459DB">
        <w:tc>
          <w:tcPr>
            <w:tcW w:w="4855" w:type="dxa"/>
            <w:shd w:val="clear" w:color="auto" w:fill="auto"/>
          </w:tcPr>
          <w:p w:rsidR="00502F7B" w:rsidRPr="00FC0CCE" w:rsidRDefault="00502F7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ENGL 3307 Professional and Technical Writing</w:t>
            </w:r>
            <w:r>
              <w:rPr>
                <w:sz w:val="20"/>
                <w:szCs w:val="20"/>
              </w:rPr>
              <w:br/>
              <w:t>Or ENGL 3308 Business Communication</w:t>
            </w:r>
          </w:p>
        </w:tc>
        <w:tc>
          <w:tcPr>
            <w:tcW w:w="630" w:type="dxa"/>
            <w:shd w:val="clear" w:color="auto" w:fill="auto"/>
          </w:tcPr>
          <w:p w:rsidR="00502F7B" w:rsidRPr="00FC0CCE" w:rsidRDefault="00502F7B" w:rsidP="00502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  <w:vAlign w:val="center"/>
          </w:tcPr>
          <w:p w:rsidR="00502F7B" w:rsidRPr="00FC0CCE" w:rsidRDefault="00502F7B" w:rsidP="0094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502F7B" w:rsidRPr="00B60C98" w:rsidRDefault="00502F7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:rsidTr="005F0E1C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92D050"/>
          </w:tcPr>
          <w:p w:rsidR="00F21D8B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3315 Corporate Financial Management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92D050"/>
          </w:tcPr>
          <w:p w:rsidR="00F21D8B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21D8B" w:rsidRPr="00B60C98" w:rsidRDefault="00F21D8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:rsidTr="005F0E1C">
        <w:trPr>
          <w:trHeight w:val="248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3301 Introduction to Informatics and Analytics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F21D8B" w:rsidRPr="00B60C98" w:rsidRDefault="00F21D8B" w:rsidP="00F21D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F21D8B" w:rsidRPr="00B60C98" w:rsidRDefault="00F21D8B" w:rsidP="00F21D8B">
            <w:pPr>
              <w:jc w:val="right"/>
              <w:rPr>
                <w:sz w:val="18"/>
                <w:szCs w:val="18"/>
              </w:rPr>
            </w:pPr>
          </w:p>
        </w:tc>
      </w:tr>
      <w:tr w:rsidR="00F21D8B" w:rsidRPr="00B60C98" w:rsidTr="005F0E1C">
        <w:trPr>
          <w:trHeight w:val="247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1D8B" w:rsidRDefault="00F21D8B" w:rsidP="00F21D8B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21D8B" w:rsidRDefault="00F21D8B" w:rsidP="00F21D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F21D8B" w:rsidRPr="00B60C98" w:rsidRDefault="00F21D8B" w:rsidP="00F21D8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6. Behav</w:t>
            </w:r>
            <w:r>
              <w:rPr>
                <w:sz w:val="18"/>
                <w:szCs w:val="18"/>
              </w:rPr>
              <w:t xml:space="preserve">ioral and Social Science   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37D7B" w:rsidRPr="00B60C98" w:rsidTr="00437D7B">
        <w:trPr>
          <w:trHeight w:val="70"/>
        </w:trPr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437D7B" w:rsidRPr="00FC0CCE" w:rsidRDefault="00437D7B" w:rsidP="00437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MGT 2216 Business Statistics        </w:t>
            </w:r>
            <w:r w:rsidRPr="009C5742">
              <w:rPr>
                <w:sz w:val="16"/>
                <w:szCs w:val="16"/>
              </w:rPr>
              <w:t>(included in Gen Ed</w:t>
            </w:r>
            <w:r>
              <w:rPr>
                <w:sz w:val="16"/>
                <w:szCs w:val="16"/>
              </w:rPr>
              <w:t xml:space="preserve"> Obj. 3</w:t>
            </w:r>
            <w:r w:rsidRPr="009C5742">
              <w:rPr>
                <w:sz w:val="16"/>
                <w:szCs w:val="16"/>
              </w:rPr>
              <w:t>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437D7B" w:rsidRPr="00B60C98" w:rsidRDefault="00437D7B" w:rsidP="00F21D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2201 Principles of Macroeconomics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437D7B" w:rsidRPr="00B60C98" w:rsidRDefault="00437D7B" w:rsidP="00F21D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21D8B" w:rsidRPr="00B60C98" w:rsidTr="00F21D8B">
        <w:tc>
          <w:tcPr>
            <w:tcW w:w="4855" w:type="dxa"/>
            <w:shd w:val="clear" w:color="auto" w:fill="92D050"/>
          </w:tcPr>
          <w:p w:rsidR="00F21D8B" w:rsidRPr="00FC0CCE" w:rsidRDefault="00F21D8B" w:rsidP="00F2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2217 Advanced Business Statistics</w:t>
            </w:r>
          </w:p>
        </w:tc>
        <w:tc>
          <w:tcPr>
            <w:tcW w:w="630" w:type="dxa"/>
            <w:shd w:val="clear" w:color="auto" w:fill="92D050"/>
          </w:tcPr>
          <w:p w:rsidR="00F21D8B" w:rsidRPr="00FC0CCE" w:rsidRDefault="00F21D8B" w:rsidP="00F21D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F21D8B" w:rsidRPr="00B60C98" w:rsidRDefault="00F21D8B" w:rsidP="00F21D8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F21D8B" w:rsidRPr="00B60C98" w:rsidRDefault="00F21D8B" w:rsidP="00F21D8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:rsidTr="00E63862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2261 Legal Environments of Organizations</w:t>
            </w:r>
          </w:p>
        </w:tc>
        <w:tc>
          <w:tcPr>
            <w:tcW w:w="630" w:type="dxa"/>
            <w:shd w:val="clear" w:color="auto" w:fill="auto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One Course from EITHER Objec</w:t>
            </w:r>
            <w:r>
              <w:rPr>
                <w:sz w:val="18"/>
                <w:szCs w:val="18"/>
              </w:rPr>
              <w:t xml:space="preserve">tive 7 OR  8  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459DB" w:rsidRPr="00B60C98" w:rsidTr="00F21D8B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3312 Individual and Organizational Behavior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459DB" w:rsidRDefault="009459DB" w:rsidP="0094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INFO/CS 1181,</w:t>
            </w:r>
          </w:p>
          <w:p w:rsidR="009459DB" w:rsidRPr="00B60C98" w:rsidRDefault="009459DB" w:rsidP="009459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DE9D9" w:themeFill="accent6" w:themeFillTint="33"/>
              </w:rPr>
              <w:t>FIN 1115, or INFO 1101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459DB" w:rsidRPr="00B60C98" w:rsidTr="00F21D8B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MGT 3329 Operations and Supply Chain Management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vMerge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MGT 4460 Strategic Management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Pr="00B60C98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2225 Basic Marketing Management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MKTG 3310 Professional Development &amp; Personal Branding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37D7B" w:rsidRPr="00B60C98" w:rsidTr="00437D7B">
        <w:tc>
          <w:tcPr>
            <w:tcW w:w="5485" w:type="dxa"/>
            <w:gridSpan w:val="2"/>
            <w:shd w:val="clear" w:color="auto" w:fill="auto"/>
          </w:tcPr>
          <w:p w:rsidR="00437D7B" w:rsidRPr="00FC0CCE" w:rsidRDefault="00437D7B" w:rsidP="00437D7B">
            <w:pPr>
              <w:rPr>
                <w:sz w:val="20"/>
                <w:szCs w:val="20"/>
              </w:rPr>
            </w:pPr>
            <w:r w:rsidRPr="00F21D8B">
              <w:rPr>
                <w:sz w:val="20"/>
                <w:szCs w:val="20"/>
              </w:rPr>
              <w:t>FIN 111</w:t>
            </w:r>
            <w:r>
              <w:rPr>
                <w:sz w:val="20"/>
                <w:szCs w:val="20"/>
              </w:rPr>
              <w:t>5 or INFO 1101 or INFO/CS 1181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Pr="00F21D8B">
              <w:rPr>
                <w:sz w:val="20"/>
                <w:szCs w:val="20"/>
              </w:rPr>
              <w:t xml:space="preserve"> </w:t>
            </w:r>
            <w:r w:rsidRPr="00A653A1">
              <w:rPr>
                <w:sz w:val="16"/>
                <w:szCs w:val="16"/>
              </w:rPr>
              <w:t>(</w:t>
            </w:r>
            <w:proofErr w:type="gramEnd"/>
            <w:r w:rsidRPr="00A653A1">
              <w:rPr>
                <w:sz w:val="16"/>
                <w:szCs w:val="16"/>
              </w:rPr>
              <w:t>included in Gen Ed Obj. 7/8)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437D7B" w:rsidRPr="00B60C98" w:rsidRDefault="00437D7B" w:rsidP="009459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437D7B" w:rsidRPr="00B60C98" w:rsidRDefault="00437D7B" w:rsidP="009459DB">
            <w:pPr>
              <w:rPr>
                <w:sz w:val="18"/>
                <w:szCs w:val="18"/>
              </w:rPr>
            </w:pPr>
          </w:p>
        </w:tc>
      </w:tr>
      <w:tr w:rsidR="009459DB" w:rsidRPr="00B60C98" w:rsidTr="00B35B1F">
        <w:tc>
          <w:tcPr>
            <w:tcW w:w="5485" w:type="dxa"/>
            <w:gridSpan w:val="2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3611E5" w:rsidRDefault="009459DB" w:rsidP="00945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Accounting</w:t>
            </w:r>
          </w:p>
        </w:tc>
        <w:tc>
          <w:tcPr>
            <w:tcW w:w="630" w:type="dxa"/>
            <w:shd w:val="clear" w:color="auto" w:fill="auto"/>
          </w:tcPr>
          <w:p w:rsidR="009459DB" w:rsidRPr="003611E5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459DB" w:rsidRPr="00FF020D" w:rsidRDefault="009459DB" w:rsidP="009459DB">
            <w:pPr>
              <w:jc w:val="right"/>
              <w:rPr>
                <w:sz w:val="18"/>
                <w:szCs w:val="18"/>
              </w:rPr>
            </w:pPr>
            <w:r w:rsidRPr="00FF020D">
              <w:rPr>
                <w:sz w:val="18"/>
                <w:szCs w:val="18"/>
              </w:rPr>
              <w:t>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459DB" w:rsidRPr="00B60C98" w:rsidRDefault="009459DB" w:rsidP="009459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3323 Intermediate Accounting I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9459DB" w:rsidRPr="000F050D" w:rsidRDefault="009459DB" w:rsidP="009459DB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3324 Intermediate Accounting II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4425 Intermediate Accounting III</w:t>
            </w:r>
          </w:p>
        </w:tc>
        <w:tc>
          <w:tcPr>
            <w:tcW w:w="630" w:type="dxa"/>
          </w:tcPr>
          <w:p w:rsidR="009459DB" w:rsidRPr="003611E5" w:rsidRDefault="009459DB" w:rsidP="009459DB">
            <w:pPr>
              <w:jc w:val="center"/>
              <w:rPr>
                <w:sz w:val="20"/>
                <w:szCs w:val="20"/>
              </w:rPr>
            </w:pPr>
            <w:r w:rsidRPr="003611E5"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3331 Principles of Taxation I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3332 Principles of Taxation II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3341 Managerial and Cost Accounting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37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4456 Auditing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9459DB" w:rsidRPr="007C29C6" w:rsidRDefault="009459DB" w:rsidP="009459DB">
            <w:pPr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459DB" w:rsidRPr="00B60C98" w:rsidTr="00B35B1F">
        <w:tc>
          <w:tcPr>
            <w:tcW w:w="4855" w:type="dxa"/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4403 Accounting Information Systems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9459DB" w:rsidRPr="007C29C6" w:rsidRDefault="009459DB" w:rsidP="009459DB">
            <w:pPr>
              <w:jc w:val="center"/>
              <w:rPr>
                <w:sz w:val="20"/>
                <w:szCs w:val="20"/>
              </w:rPr>
            </w:pPr>
            <w:r w:rsidRPr="007C29C6">
              <w:rPr>
                <w:sz w:val="20"/>
                <w:szCs w:val="20"/>
              </w:rPr>
              <w:t>120</w:t>
            </w:r>
          </w:p>
        </w:tc>
      </w:tr>
      <w:tr w:rsidR="009459DB" w:rsidRPr="00B60C98" w:rsidTr="00B35B1F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4000-level accounting elective</w:t>
            </w:r>
          </w:p>
        </w:tc>
        <w:tc>
          <w:tcPr>
            <w:tcW w:w="630" w:type="dxa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shd w:val="clear" w:color="auto" w:fill="FFFFFF" w:themeFill="background1"/>
          </w:tcPr>
          <w:p w:rsidR="009459DB" w:rsidRPr="00B60C98" w:rsidRDefault="009459DB" w:rsidP="009459DB">
            <w:pPr>
              <w:jc w:val="center"/>
              <w:rPr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459DB" w:rsidRPr="003611E5" w:rsidRDefault="009459DB" w:rsidP="009459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Applied Education Requirement </w:t>
            </w:r>
          </w:p>
        </w:tc>
        <w:tc>
          <w:tcPr>
            <w:tcW w:w="630" w:type="dxa"/>
            <w:vMerge w:val="restart"/>
            <w:tcBorders>
              <w:left w:val="single" w:sz="4" w:space="0" w:color="auto"/>
            </w:tcBorders>
            <w:vAlign w:val="center"/>
          </w:tcPr>
          <w:p w:rsidR="009459DB" w:rsidRPr="003611E5" w:rsidRDefault="009459DB" w:rsidP="00945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3"/>
            <w:shd w:val="clear" w:color="auto" w:fill="FBD4B4" w:themeFill="accent6" w:themeFillTint="66"/>
          </w:tcPr>
          <w:p w:rsidR="009459DB" w:rsidRPr="00B35B1F" w:rsidRDefault="009459DB" w:rsidP="009459DB">
            <w:pPr>
              <w:rPr>
                <w:b/>
                <w:sz w:val="20"/>
                <w:szCs w:val="20"/>
              </w:rPr>
            </w:pPr>
            <w:r w:rsidRPr="00B35B1F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80" w:type="dxa"/>
            <w:gridSpan w:val="3"/>
            <w:shd w:val="clear" w:color="auto" w:fill="FBD4B4" w:themeFill="accent6" w:themeFillTint="66"/>
            <w:vAlign w:val="bottom"/>
          </w:tcPr>
          <w:p w:rsidR="009459DB" w:rsidRPr="00B35B1F" w:rsidRDefault="009459DB" w:rsidP="009459DB">
            <w:pPr>
              <w:rPr>
                <w:b/>
                <w:sz w:val="18"/>
                <w:szCs w:val="18"/>
              </w:rPr>
            </w:pPr>
            <w:r w:rsidRPr="00B35B1F">
              <w:rPr>
                <w:b/>
                <w:sz w:val="18"/>
                <w:szCs w:val="18"/>
              </w:rPr>
              <w:t>Confirmed</w:t>
            </w:r>
          </w:p>
        </w:tc>
      </w:tr>
      <w:tr w:rsidR="009459DB" w:rsidRPr="00B60C98" w:rsidTr="00B35B1F">
        <w:trPr>
          <w:trHeight w:val="25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from the following courses:</w:t>
            </w: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3393 Accounting Internship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10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:rsidTr="00B35B1F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4493 Accounting Internship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:rsidTr="00B35B1F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ACCT 4440 Accounting Practicum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459DB" w:rsidRPr="00B60C98" w:rsidTr="00EC64CE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4451 Student Managed Investment Fund 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FC0CCE" w:rsidRDefault="009459DB" w:rsidP="009459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9459DB" w:rsidRPr="00B60C98" w:rsidRDefault="009459DB" w:rsidP="009459DB">
            <w:pPr>
              <w:jc w:val="right"/>
              <w:rPr>
                <w:sz w:val="20"/>
                <w:szCs w:val="20"/>
              </w:rPr>
            </w:pPr>
          </w:p>
        </w:tc>
      </w:tr>
      <w:tr w:rsidR="009459DB" w:rsidRPr="00B60C98" w:rsidTr="00F21D8B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 4452 Student Managed Investment Fund II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</w:t>
            </w:r>
            <w:r>
              <w:rPr>
                <w:b/>
                <w:i/>
                <w:sz w:val="20"/>
                <w:szCs w:val="20"/>
              </w:rPr>
              <w:t xml:space="preserve">letion Status (for internal use </w:t>
            </w:r>
            <w:r w:rsidRPr="00B60C98">
              <w:rPr>
                <w:b/>
                <w:i/>
                <w:sz w:val="20"/>
                <w:szCs w:val="20"/>
              </w:rPr>
              <w:t>only)</w:t>
            </w:r>
          </w:p>
        </w:tc>
      </w:tr>
      <w:tr w:rsidR="009459DB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3611E5" w:rsidRDefault="009459DB" w:rsidP="00945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 4488 Informatics Senior Project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459DB" w:rsidRPr="00B60C98" w:rsidTr="00B35B1F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532CA5" w:rsidRDefault="009459DB" w:rsidP="009459DB">
            <w:pPr>
              <w:rPr>
                <w:sz w:val="19"/>
                <w:szCs w:val="19"/>
              </w:rPr>
            </w:pPr>
            <w:r w:rsidRPr="00532CA5">
              <w:rPr>
                <w:sz w:val="19"/>
                <w:szCs w:val="19"/>
              </w:rPr>
              <w:t xml:space="preserve">MGT/MKTG 4411 Small Business &amp; Entrepreneurship </w:t>
            </w:r>
            <w:proofErr w:type="spellStart"/>
            <w:r w:rsidRPr="00532CA5">
              <w:rPr>
                <w:sz w:val="19"/>
                <w:szCs w:val="19"/>
              </w:rPr>
              <w:t>Prac</w:t>
            </w:r>
            <w:proofErr w:type="spellEnd"/>
            <w:r w:rsidRPr="00532CA5">
              <w:rPr>
                <w:sz w:val="19"/>
                <w:szCs w:val="19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E078AB" w:rsidRDefault="009459DB" w:rsidP="009459DB">
            <w:pPr>
              <w:jc w:val="center"/>
              <w:rPr>
                <w:sz w:val="20"/>
                <w:szCs w:val="20"/>
              </w:rPr>
            </w:pPr>
            <w:r w:rsidRPr="00E078AB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9DB" w:rsidRPr="00B60C98" w:rsidRDefault="009459DB" w:rsidP="009459DB">
            <w:pPr>
              <w:jc w:val="center"/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59DB" w:rsidRPr="00E078AB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rPr>
          <w:trHeight w:val="185"/>
        </w:trPr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EC64CE" w:rsidRDefault="009459DB" w:rsidP="009459DB">
            <w:pPr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59DB" w:rsidRPr="00B60C98" w:rsidRDefault="009459DB" w:rsidP="009459DB">
            <w:pPr>
              <w:rPr>
                <w:i/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ABF8F" w:themeFill="accent6" w:themeFillTint="99"/>
          </w:tcPr>
          <w:p w:rsidR="009459DB" w:rsidRPr="004C0486" w:rsidRDefault="009459DB" w:rsidP="009459DB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459DB" w:rsidRPr="008C01E4" w:rsidRDefault="009459DB" w:rsidP="009459DB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459DB" w:rsidRPr="004C0486" w:rsidRDefault="009459DB" w:rsidP="009459D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459DB" w:rsidRDefault="009459DB" w:rsidP="009459DB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459DB" w:rsidRPr="00B60C98" w:rsidRDefault="009459DB" w:rsidP="009459DB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459DB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  <w:tr w:rsidR="009459DB" w:rsidRPr="00B60C98" w:rsidTr="00B35B1F">
        <w:trPr>
          <w:trHeight w:val="92"/>
        </w:trPr>
        <w:tc>
          <w:tcPr>
            <w:tcW w:w="54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459DB" w:rsidRPr="00B60C98" w:rsidRDefault="009459DB" w:rsidP="009459DB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9459DB" w:rsidRPr="00B60C98" w:rsidRDefault="009459DB" w:rsidP="009459D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B58DE" w:rsidP="00437D7B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</w:t>
      </w:r>
      <w:r w:rsidR="00EC64CE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437D7B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</w:r>
      <w:r w:rsidR="00437D7B">
        <w:rPr>
          <w:rFonts w:ascii="Calibri" w:eastAsia="Times New Roman" w:hAnsi="Calibri" w:cs="Times New Roman"/>
          <w:sz w:val="20"/>
          <w:szCs w:val="20"/>
        </w:rPr>
        <w:tab/>
        <w:t>Form Revised 11.21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sectPr w:rsidR="00631499" w:rsidRPr="00521695" w:rsidSect="00B210D8">
      <w:footerReference w:type="default" r:id="rId10"/>
      <w:type w:val="continuous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CCF" w:rsidRDefault="00127CCF" w:rsidP="00B210D8">
      <w:pPr>
        <w:spacing w:after="0" w:line="240" w:lineRule="auto"/>
      </w:pPr>
      <w:r>
        <w:separator/>
      </w:r>
    </w:p>
  </w:endnote>
  <w:endnote w:type="continuationSeparator" w:id="0">
    <w:p w:rsidR="00127CCF" w:rsidRDefault="00127CCF" w:rsidP="00B2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D8B" w:rsidRPr="00B00D09" w:rsidRDefault="00F21D8B" w:rsidP="00B210D8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F21D8B" w:rsidRDefault="00F21D8B">
    <w:pPr>
      <w:pStyle w:val="Footer"/>
    </w:pPr>
  </w:p>
  <w:p w:rsidR="00F21D8B" w:rsidRDefault="00F21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CCF" w:rsidRDefault="00127CCF" w:rsidP="00B210D8">
      <w:pPr>
        <w:spacing w:after="0" w:line="240" w:lineRule="auto"/>
      </w:pPr>
      <w:r>
        <w:separator/>
      </w:r>
    </w:p>
  </w:footnote>
  <w:footnote w:type="continuationSeparator" w:id="0">
    <w:p w:rsidR="00127CCF" w:rsidRDefault="00127CCF" w:rsidP="00B2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1F4A"/>
    <w:rsid w:val="00013EC0"/>
    <w:rsid w:val="0001550E"/>
    <w:rsid w:val="0004615F"/>
    <w:rsid w:val="00056F4B"/>
    <w:rsid w:val="00061C69"/>
    <w:rsid w:val="000717A1"/>
    <w:rsid w:val="00071A87"/>
    <w:rsid w:val="0007395E"/>
    <w:rsid w:val="00081DDE"/>
    <w:rsid w:val="00085859"/>
    <w:rsid w:val="00096F9A"/>
    <w:rsid w:val="000C4C05"/>
    <w:rsid w:val="000D3B74"/>
    <w:rsid w:val="000D7FA2"/>
    <w:rsid w:val="000E7A8E"/>
    <w:rsid w:val="00121BC3"/>
    <w:rsid w:val="00122166"/>
    <w:rsid w:val="00127CCF"/>
    <w:rsid w:val="001361B4"/>
    <w:rsid w:val="0015322E"/>
    <w:rsid w:val="00170351"/>
    <w:rsid w:val="00194BA6"/>
    <w:rsid w:val="001A5A13"/>
    <w:rsid w:val="001B04E4"/>
    <w:rsid w:val="001B3F81"/>
    <w:rsid w:val="001B6F46"/>
    <w:rsid w:val="001C3064"/>
    <w:rsid w:val="00221773"/>
    <w:rsid w:val="0023145D"/>
    <w:rsid w:val="0023312B"/>
    <w:rsid w:val="00243804"/>
    <w:rsid w:val="00292C65"/>
    <w:rsid w:val="002A0406"/>
    <w:rsid w:val="002A1B37"/>
    <w:rsid w:val="002A64DB"/>
    <w:rsid w:val="002C0AC5"/>
    <w:rsid w:val="002D4F2A"/>
    <w:rsid w:val="002E5A9E"/>
    <w:rsid w:val="002F3F57"/>
    <w:rsid w:val="003058C5"/>
    <w:rsid w:val="00306D0B"/>
    <w:rsid w:val="003356C4"/>
    <w:rsid w:val="003611E5"/>
    <w:rsid w:val="00380465"/>
    <w:rsid w:val="00384E42"/>
    <w:rsid w:val="00386994"/>
    <w:rsid w:val="003E19A5"/>
    <w:rsid w:val="003F2805"/>
    <w:rsid w:val="003F7D9B"/>
    <w:rsid w:val="00402FDC"/>
    <w:rsid w:val="00434098"/>
    <w:rsid w:val="00437D7B"/>
    <w:rsid w:val="00443C4E"/>
    <w:rsid w:val="00466AA7"/>
    <w:rsid w:val="00473C19"/>
    <w:rsid w:val="0047466A"/>
    <w:rsid w:val="00477592"/>
    <w:rsid w:val="00485255"/>
    <w:rsid w:val="004A4799"/>
    <w:rsid w:val="004B2B19"/>
    <w:rsid w:val="00502F7B"/>
    <w:rsid w:val="005051B8"/>
    <w:rsid w:val="00516163"/>
    <w:rsid w:val="00521695"/>
    <w:rsid w:val="00521E0E"/>
    <w:rsid w:val="0052443C"/>
    <w:rsid w:val="00527EB8"/>
    <w:rsid w:val="00532CA5"/>
    <w:rsid w:val="00536833"/>
    <w:rsid w:val="00540745"/>
    <w:rsid w:val="00541626"/>
    <w:rsid w:val="0057123D"/>
    <w:rsid w:val="00572ABC"/>
    <w:rsid w:val="00574CD3"/>
    <w:rsid w:val="005869A5"/>
    <w:rsid w:val="005A1660"/>
    <w:rsid w:val="005A240C"/>
    <w:rsid w:val="005E4D62"/>
    <w:rsid w:val="005F0E1C"/>
    <w:rsid w:val="006158FE"/>
    <w:rsid w:val="00620906"/>
    <w:rsid w:val="0063135C"/>
    <w:rsid w:val="00631499"/>
    <w:rsid w:val="00663CDA"/>
    <w:rsid w:val="006808E0"/>
    <w:rsid w:val="006A6AF8"/>
    <w:rsid w:val="006B58DE"/>
    <w:rsid w:val="006C0339"/>
    <w:rsid w:val="006D5CCA"/>
    <w:rsid w:val="006E0E6B"/>
    <w:rsid w:val="006F17DD"/>
    <w:rsid w:val="00700B07"/>
    <w:rsid w:val="00700EA4"/>
    <w:rsid w:val="007018ED"/>
    <w:rsid w:val="00714833"/>
    <w:rsid w:val="00714F1E"/>
    <w:rsid w:val="00721FDC"/>
    <w:rsid w:val="00724B1D"/>
    <w:rsid w:val="00741D54"/>
    <w:rsid w:val="00756021"/>
    <w:rsid w:val="00760800"/>
    <w:rsid w:val="00777362"/>
    <w:rsid w:val="00782DE2"/>
    <w:rsid w:val="0078616A"/>
    <w:rsid w:val="00792F6D"/>
    <w:rsid w:val="00796890"/>
    <w:rsid w:val="007A4857"/>
    <w:rsid w:val="007B6727"/>
    <w:rsid w:val="007C0D39"/>
    <w:rsid w:val="007C29C6"/>
    <w:rsid w:val="007C76A4"/>
    <w:rsid w:val="007D4D67"/>
    <w:rsid w:val="007E04EE"/>
    <w:rsid w:val="007E18AD"/>
    <w:rsid w:val="007F10D7"/>
    <w:rsid w:val="00826C6E"/>
    <w:rsid w:val="00844D00"/>
    <w:rsid w:val="00845345"/>
    <w:rsid w:val="008560B4"/>
    <w:rsid w:val="00861CB8"/>
    <w:rsid w:val="008621B9"/>
    <w:rsid w:val="00864D96"/>
    <w:rsid w:val="00896AB4"/>
    <w:rsid w:val="008A34E5"/>
    <w:rsid w:val="008B1851"/>
    <w:rsid w:val="008B3674"/>
    <w:rsid w:val="008C056B"/>
    <w:rsid w:val="008E7804"/>
    <w:rsid w:val="008F1E98"/>
    <w:rsid w:val="009307CC"/>
    <w:rsid w:val="00943870"/>
    <w:rsid w:val="00944648"/>
    <w:rsid w:val="009459DB"/>
    <w:rsid w:val="00975015"/>
    <w:rsid w:val="0098617C"/>
    <w:rsid w:val="009A129C"/>
    <w:rsid w:val="009B42A4"/>
    <w:rsid w:val="009C5742"/>
    <w:rsid w:val="00A513C9"/>
    <w:rsid w:val="00A5211E"/>
    <w:rsid w:val="00A653A1"/>
    <w:rsid w:val="00A75562"/>
    <w:rsid w:val="00A80B52"/>
    <w:rsid w:val="00A94A30"/>
    <w:rsid w:val="00AA1DB7"/>
    <w:rsid w:val="00AB7151"/>
    <w:rsid w:val="00AC5A04"/>
    <w:rsid w:val="00B10B6D"/>
    <w:rsid w:val="00B131E4"/>
    <w:rsid w:val="00B16D25"/>
    <w:rsid w:val="00B210D8"/>
    <w:rsid w:val="00B35B1F"/>
    <w:rsid w:val="00B60C98"/>
    <w:rsid w:val="00B61C40"/>
    <w:rsid w:val="00B67A57"/>
    <w:rsid w:val="00B74CA9"/>
    <w:rsid w:val="00BA1F3D"/>
    <w:rsid w:val="00BA2629"/>
    <w:rsid w:val="00BA7BDE"/>
    <w:rsid w:val="00BB7709"/>
    <w:rsid w:val="00BC0FEE"/>
    <w:rsid w:val="00BD787A"/>
    <w:rsid w:val="00BE4066"/>
    <w:rsid w:val="00BF47AE"/>
    <w:rsid w:val="00BF6768"/>
    <w:rsid w:val="00C04A5A"/>
    <w:rsid w:val="00C21D9B"/>
    <w:rsid w:val="00C268BE"/>
    <w:rsid w:val="00C35E9C"/>
    <w:rsid w:val="00C7700A"/>
    <w:rsid w:val="00C845DB"/>
    <w:rsid w:val="00C879BC"/>
    <w:rsid w:val="00CA528E"/>
    <w:rsid w:val="00CC7589"/>
    <w:rsid w:val="00CD0B7C"/>
    <w:rsid w:val="00CD34BB"/>
    <w:rsid w:val="00CF66F8"/>
    <w:rsid w:val="00D30A41"/>
    <w:rsid w:val="00D34724"/>
    <w:rsid w:val="00D403E7"/>
    <w:rsid w:val="00D42DE8"/>
    <w:rsid w:val="00D45741"/>
    <w:rsid w:val="00D46379"/>
    <w:rsid w:val="00D53A93"/>
    <w:rsid w:val="00D54E33"/>
    <w:rsid w:val="00D60C4F"/>
    <w:rsid w:val="00D63573"/>
    <w:rsid w:val="00D8570C"/>
    <w:rsid w:val="00D86D33"/>
    <w:rsid w:val="00D914C1"/>
    <w:rsid w:val="00DA1BEE"/>
    <w:rsid w:val="00DA50FE"/>
    <w:rsid w:val="00DA5F84"/>
    <w:rsid w:val="00DB202D"/>
    <w:rsid w:val="00DC4E37"/>
    <w:rsid w:val="00DD0B8F"/>
    <w:rsid w:val="00DD67D4"/>
    <w:rsid w:val="00DF097F"/>
    <w:rsid w:val="00E078AB"/>
    <w:rsid w:val="00E31C6E"/>
    <w:rsid w:val="00E331E4"/>
    <w:rsid w:val="00E42ABB"/>
    <w:rsid w:val="00E67D37"/>
    <w:rsid w:val="00E71323"/>
    <w:rsid w:val="00E725D8"/>
    <w:rsid w:val="00E80337"/>
    <w:rsid w:val="00E867DA"/>
    <w:rsid w:val="00EC64CE"/>
    <w:rsid w:val="00ED0396"/>
    <w:rsid w:val="00F02567"/>
    <w:rsid w:val="00F1722B"/>
    <w:rsid w:val="00F21D8B"/>
    <w:rsid w:val="00F5131F"/>
    <w:rsid w:val="00F74EE3"/>
    <w:rsid w:val="00F84E02"/>
    <w:rsid w:val="00F859C0"/>
    <w:rsid w:val="00FC0287"/>
    <w:rsid w:val="00FC0CCE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051E7"/>
  <w15:docId w15:val="{812A1AB6-412D-47FB-ACBF-6E07404E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0D8"/>
  </w:style>
  <w:style w:type="paragraph" w:styleId="Footer">
    <w:name w:val="footer"/>
    <w:basedOn w:val="Normal"/>
    <w:link w:val="FooterChar"/>
    <w:uiPriority w:val="99"/>
    <w:unhideWhenUsed/>
    <w:rsid w:val="00B21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B8CB7-AE26-4665-B635-9E5B974C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Tara Smith</cp:lastModifiedBy>
  <cp:revision>2</cp:revision>
  <cp:lastPrinted>2019-02-21T22:16:00Z</cp:lastPrinted>
  <dcterms:created xsi:type="dcterms:W3CDTF">2019-12-04T03:31:00Z</dcterms:created>
  <dcterms:modified xsi:type="dcterms:W3CDTF">2019-12-04T03:31:00Z</dcterms:modified>
</cp:coreProperties>
</file>