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51AF" w14:textId="77777777" w:rsidR="00C04A5A" w:rsidRDefault="009C4AA2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FBD03" wp14:editId="0F5308E4">
                <wp:simplePos x="0" y="0"/>
                <wp:positionH relativeFrom="margin">
                  <wp:posOffset>3023235</wp:posOffset>
                </wp:positionH>
                <wp:positionV relativeFrom="paragraph">
                  <wp:posOffset>-196250</wp:posOffset>
                </wp:positionV>
                <wp:extent cx="402907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DD4C2C" w:rsidRPr="001109FC" w14:paraId="54ACFBB2" w14:textId="77777777" w:rsidTr="00574180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7D5830CF" w14:textId="2F9BEE29" w:rsidR="00DD4C2C" w:rsidRPr="001A5A13" w:rsidRDefault="00DD4C2C" w:rsidP="00574180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6B49E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6B49E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3B55642B" w14:textId="77777777" w:rsidR="00DD4C2C" w:rsidRPr="001A5A13" w:rsidRDefault="00DD4C2C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Electrical Engineering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55F09FE9" w14:textId="77777777" w:rsidR="00DD4C2C" w:rsidRPr="00AF597C" w:rsidRDefault="00DD4C2C" w:rsidP="0057418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0B3382C4" w14:textId="77777777" w:rsidR="00DD4C2C" w:rsidRPr="001109FC" w:rsidRDefault="00DD4C2C" w:rsidP="0057418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22C59DE" w14:textId="77777777" w:rsidR="00DD4C2C" w:rsidRDefault="005075A7" w:rsidP="00574180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D4C2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DD4C2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DD4C2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0A806A20" w14:textId="77777777" w:rsidR="00DD4C2C" w:rsidRPr="001109FC" w:rsidRDefault="00DD4C2C" w:rsidP="0057418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B74043F" w14:textId="77777777" w:rsidR="00DD4C2C" w:rsidRPr="001109FC" w:rsidRDefault="00DD4C2C" w:rsidP="0057418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CD3CEB0" w14:textId="77777777" w:rsidR="00DD4C2C" w:rsidRPr="00AF597C" w:rsidRDefault="005075A7" w:rsidP="00574180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D4C2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D4C2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D4C2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4C2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0B40B9A1" w14:textId="77777777" w:rsidR="00DD4C2C" w:rsidRPr="00E14260" w:rsidRDefault="00DD4C2C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FB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-15.45pt;width:3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DD4C2C" w:rsidRPr="001109FC" w14:paraId="54ACFBB2" w14:textId="77777777" w:rsidTr="00574180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14:paraId="7D5830CF" w14:textId="2F9BEE29" w:rsidR="00DD4C2C" w:rsidRPr="001A5A13" w:rsidRDefault="00DD4C2C" w:rsidP="0057418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6B49EB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6B49EB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3B55642B" w14:textId="77777777" w:rsidR="00DD4C2C" w:rsidRPr="001A5A13" w:rsidRDefault="00DD4C2C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Electrical Engineering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55F09FE9" w14:textId="77777777" w:rsidR="00DD4C2C" w:rsidRPr="00AF597C" w:rsidRDefault="00DD4C2C" w:rsidP="0057418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0B3382C4" w14:textId="77777777" w:rsidR="00DD4C2C" w:rsidRPr="001109FC" w:rsidRDefault="00DD4C2C" w:rsidP="0057418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22C59DE" w14:textId="77777777" w:rsidR="00DD4C2C" w:rsidRDefault="005075A7" w:rsidP="00574180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4C2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DD4C2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DD4C2C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0A806A20" w14:textId="77777777" w:rsidR="00DD4C2C" w:rsidRPr="001109FC" w:rsidRDefault="00DD4C2C" w:rsidP="0057418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B74043F" w14:textId="77777777" w:rsidR="00DD4C2C" w:rsidRPr="001109FC" w:rsidRDefault="00DD4C2C" w:rsidP="0057418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CD3CEB0" w14:textId="77777777" w:rsidR="00DD4C2C" w:rsidRPr="00AF597C" w:rsidRDefault="005075A7" w:rsidP="00574180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4C2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D4C2C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D4C2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4C2C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0B40B9A1" w14:textId="77777777" w:rsidR="00DD4C2C" w:rsidRPr="00E14260" w:rsidRDefault="00DD4C2C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F88BC69" wp14:editId="3BB10114">
            <wp:simplePos x="0" y="0"/>
            <wp:positionH relativeFrom="margin">
              <wp:posOffset>-92693</wp:posOffset>
            </wp:positionH>
            <wp:positionV relativeFrom="paragraph">
              <wp:posOffset>-49974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D7EFD" w14:textId="77777777" w:rsidR="00714833" w:rsidRDefault="009C4AA2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33CB4" wp14:editId="15BC701A">
                <wp:simplePos x="0" y="0"/>
                <wp:positionH relativeFrom="margin">
                  <wp:align>center</wp:align>
                </wp:positionH>
                <wp:positionV relativeFrom="paragraph">
                  <wp:posOffset>547440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30C26" w14:textId="77777777" w:rsidR="00DD4C2C" w:rsidRPr="00D86D33" w:rsidRDefault="00DD4C2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6F5CA45" w14:textId="77777777" w:rsidR="00DD4C2C" w:rsidRPr="00121BC3" w:rsidRDefault="00DD4C2C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3CB4" id="_x0000_s1027" type="#_x0000_t202" style="position:absolute;margin-left:0;margin-top:43.1pt;width:557.2pt;height:48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">
                <v:textbox>
                  <w:txbxContent>
                    <w:p w14:paraId="13030C26" w14:textId="77777777" w:rsidR="00DD4C2C" w:rsidRPr="00D86D33" w:rsidRDefault="00DD4C2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6F5CA45" w14:textId="77777777" w:rsidR="00DD4C2C" w:rsidRPr="00121BC3" w:rsidRDefault="00DD4C2C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450"/>
        <w:gridCol w:w="540"/>
        <w:gridCol w:w="651"/>
        <w:gridCol w:w="879"/>
        <w:gridCol w:w="2790"/>
        <w:gridCol w:w="270"/>
        <w:gridCol w:w="360"/>
        <w:gridCol w:w="90"/>
        <w:gridCol w:w="180"/>
        <w:gridCol w:w="270"/>
        <w:gridCol w:w="1165"/>
      </w:tblGrid>
      <w:tr w:rsidR="009C4AA2" w14:paraId="7A186315" w14:textId="77777777" w:rsidTr="008A3ABB">
        <w:trPr>
          <w:trHeight w:val="350"/>
        </w:trPr>
        <w:tc>
          <w:tcPr>
            <w:tcW w:w="3145" w:type="dxa"/>
            <w:vAlign w:val="center"/>
          </w:tcPr>
          <w:p w14:paraId="11ED96A4" w14:textId="77777777" w:rsidR="008B1851" w:rsidRPr="002C3715" w:rsidRDefault="008B1851" w:rsidP="009C4AA2">
            <w:pPr>
              <w:pStyle w:val="NoSpacing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C3715">
              <w:rPr>
                <w:rFonts w:cstheme="minorHAnsi"/>
                <w:b/>
                <w:sz w:val="14"/>
                <w:szCs w:val="14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62B8C62D" w14:textId="77777777" w:rsidR="008B1851" w:rsidRPr="002C3715" w:rsidRDefault="00D86D33" w:rsidP="009C4AA2">
            <w:pPr>
              <w:pStyle w:val="NoSpacing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C3715">
              <w:rPr>
                <w:rFonts w:cstheme="minorHAnsi"/>
                <w:b/>
                <w:sz w:val="14"/>
                <w:szCs w:val="14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659799D1" w14:textId="77777777" w:rsidR="00D86D33" w:rsidRPr="002C3715" w:rsidRDefault="008B1851" w:rsidP="009C4AA2">
            <w:pPr>
              <w:pStyle w:val="NoSpacing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C3715">
              <w:rPr>
                <w:rFonts w:cstheme="minorHAnsi"/>
                <w:b/>
                <w:sz w:val="14"/>
                <w:szCs w:val="14"/>
              </w:rPr>
              <w:t xml:space="preserve">Min. </w:t>
            </w:r>
          </w:p>
          <w:p w14:paraId="03F4CF3B" w14:textId="77777777" w:rsidR="008B1851" w:rsidRPr="002C3715" w:rsidRDefault="008B1851" w:rsidP="009C4AA2">
            <w:pPr>
              <w:pStyle w:val="NoSpacing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C3715">
              <w:rPr>
                <w:rFonts w:cstheme="minorHAnsi"/>
                <w:b/>
                <w:sz w:val="14"/>
                <w:szCs w:val="14"/>
              </w:rPr>
              <w:t>Grade</w:t>
            </w:r>
          </w:p>
        </w:tc>
        <w:tc>
          <w:tcPr>
            <w:tcW w:w="651" w:type="dxa"/>
            <w:vAlign w:val="center"/>
          </w:tcPr>
          <w:p w14:paraId="61BEB7EA" w14:textId="77777777" w:rsidR="002E5A9E" w:rsidRPr="002C3715" w:rsidRDefault="00DA1BEE" w:rsidP="009C4AA2">
            <w:pPr>
              <w:pStyle w:val="NoSpacing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C3715">
              <w:rPr>
                <w:rFonts w:cstheme="minorHAnsi"/>
                <w:b/>
                <w:sz w:val="14"/>
                <w:szCs w:val="14"/>
              </w:rPr>
              <w:t>*</w:t>
            </w:r>
            <w:r w:rsidR="002E5A9E" w:rsidRPr="002C3715">
              <w:rPr>
                <w:rFonts w:cstheme="minorHAnsi"/>
                <w:b/>
                <w:sz w:val="14"/>
                <w:szCs w:val="14"/>
              </w:rPr>
              <w:t xml:space="preserve">GE, </w:t>
            </w:r>
          </w:p>
          <w:p w14:paraId="6CA26FA9" w14:textId="77777777" w:rsidR="002E5A9E" w:rsidRPr="002C3715" w:rsidRDefault="002E5A9E" w:rsidP="009C4AA2">
            <w:pPr>
              <w:pStyle w:val="NoSpacing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C3715">
              <w:rPr>
                <w:rFonts w:cstheme="minorHAnsi"/>
                <w:b/>
                <w:sz w:val="14"/>
                <w:szCs w:val="14"/>
              </w:rPr>
              <w:t>UU or UM</w:t>
            </w:r>
          </w:p>
        </w:tc>
        <w:tc>
          <w:tcPr>
            <w:tcW w:w="879" w:type="dxa"/>
            <w:vAlign w:val="center"/>
          </w:tcPr>
          <w:p w14:paraId="2EA29690" w14:textId="77777777" w:rsidR="008B1851" w:rsidRPr="002C3715" w:rsidRDefault="00D86D33" w:rsidP="009C4AA2">
            <w:pPr>
              <w:pStyle w:val="NoSpacing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C3715">
              <w:rPr>
                <w:rFonts w:cstheme="minorHAnsi"/>
                <w:b/>
                <w:sz w:val="14"/>
                <w:szCs w:val="14"/>
              </w:rPr>
              <w:t>**Sem. Offered</w:t>
            </w:r>
          </w:p>
        </w:tc>
        <w:tc>
          <w:tcPr>
            <w:tcW w:w="2790" w:type="dxa"/>
            <w:vAlign w:val="center"/>
          </w:tcPr>
          <w:p w14:paraId="2E76E902" w14:textId="77777777" w:rsidR="008B1851" w:rsidRPr="002C3715" w:rsidRDefault="001B04E4" w:rsidP="009C4AA2">
            <w:pPr>
              <w:pStyle w:val="NoSpacing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C3715">
              <w:rPr>
                <w:rFonts w:cstheme="minorHAnsi"/>
                <w:b/>
                <w:sz w:val="14"/>
                <w:szCs w:val="14"/>
              </w:rPr>
              <w:t>Prerequisite</w:t>
            </w:r>
          </w:p>
        </w:tc>
        <w:tc>
          <w:tcPr>
            <w:tcW w:w="2335" w:type="dxa"/>
            <w:gridSpan w:val="6"/>
            <w:vAlign w:val="center"/>
          </w:tcPr>
          <w:p w14:paraId="22D5AB46" w14:textId="77777777" w:rsidR="008B1851" w:rsidRPr="002C3715" w:rsidRDefault="001B04E4" w:rsidP="009C4AA2">
            <w:pPr>
              <w:pStyle w:val="NoSpacing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C3715">
              <w:rPr>
                <w:rFonts w:cstheme="minorHAnsi"/>
                <w:b/>
                <w:sz w:val="14"/>
                <w:szCs w:val="14"/>
              </w:rPr>
              <w:t>Co Requisite</w:t>
            </w:r>
          </w:p>
        </w:tc>
      </w:tr>
      <w:tr w:rsidR="00DF097F" w14:paraId="126B7631" w14:textId="77777777" w:rsidTr="009C4AA2">
        <w:trPr>
          <w:trHeight w:val="203"/>
        </w:trPr>
        <w:tc>
          <w:tcPr>
            <w:tcW w:w="10790" w:type="dxa"/>
            <w:gridSpan w:val="12"/>
            <w:shd w:val="clear" w:color="auto" w:fill="D9D9D9" w:themeFill="background1" w:themeFillShade="D9"/>
          </w:tcPr>
          <w:p w14:paraId="149E27D9" w14:textId="77777777" w:rsidR="00DF097F" w:rsidRPr="002C3715" w:rsidRDefault="00DF097F" w:rsidP="009C4AA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Semester One</w:t>
            </w:r>
          </w:p>
        </w:tc>
      </w:tr>
      <w:tr w:rsidR="009C4AA2" w14:paraId="32481629" w14:textId="77777777" w:rsidTr="009C4AA2">
        <w:tc>
          <w:tcPr>
            <w:tcW w:w="3145" w:type="dxa"/>
          </w:tcPr>
          <w:p w14:paraId="3FA1FEC8" w14:textId="1CBD3056" w:rsidR="00455396" w:rsidRPr="002C3715" w:rsidRDefault="00455396" w:rsidP="009C4AA2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14:paraId="44B81559" w14:textId="77777777" w:rsidR="00455396" w:rsidRPr="002C3715" w:rsidRDefault="00455396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14:paraId="6517D73D" w14:textId="4F71B8A3" w:rsidR="00455396" w:rsidRPr="002C3715" w:rsidRDefault="0090377C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vAlign w:val="center"/>
          </w:tcPr>
          <w:p w14:paraId="5EA92C2E" w14:textId="77777777" w:rsidR="00455396" w:rsidRPr="002C3715" w:rsidRDefault="00455396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</w:tcPr>
          <w:p w14:paraId="1B10C591" w14:textId="77777777" w:rsidR="00455396" w:rsidRPr="002C3715" w:rsidRDefault="00455396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790" w:type="dxa"/>
            <w:vAlign w:val="center"/>
          </w:tcPr>
          <w:p w14:paraId="6D7811E2" w14:textId="77777777" w:rsidR="00455396" w:rsidRPr="002C3715" w:rsidRDefault="00455396" w:rsidP="009C4AA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Appropriate placement score</w:t>
            </w:r>
          </w:p>
        </w:tc>
        <w:tc>
          <w:tcPr>
            <w:tcW w:w="2335" w:type="dxa"/>
            <w:gridSpan w:val="6"/>
            <w:vAlign w:val="center"/>
          </w:tcPr>
          <w:p w14:paraId="3252EC82" w14:textId="77777777" w:rsidR="00455396" w:rsidRPr="002C3715" w:rsidRDefault="00455396" w:rsidP="009C4AA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9C4AA2" w14:paraId="525CC23D" w14:textId="77777777" w:rsidTr="009C4AA2">
        <w:tc>
          <w:tcPr>
            <w:tcW w:w="3145" w:type="dxa"/>
          </w:tcPr>
          <w:p w14:paraId="1287020E" w14:textId="77777777" w:rsidR="007724F5" w:rsidRPr="002C3715" w:rsidRDefault="007724F5" w:rsidP="009C4AA2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 Objective 3: MATH 1170 Calculus I</w:t>
            </w:r>
          </w:p>
        </w:tc>
        <w:tc>
          <w:tcPr>
            <w:tcW w:w="450" w:type="dxa"/>
            <w:vAlign w:val="center"/>
          </w:tcPr>
          <w:p w14:paraId="6066A0C9" w14:textId="77777777" w:rsidR="007724F5" w:rsidRPr="002C3715" w:rsidRDefault="007724F5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40" w:type="dxa"/>
            <w:vAlign w:val="center"/>
          </w:tcPr>
          <w:p w14:paraId="5C3326B8" w14:textId="77777777" w:rsidR="007724F5" w:rsidRPr="002C3715" w:rsidRDefault="007724F5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vAlign w:val="center"/>
          </w:tcPr>
          <w:p w14:paraId="316149AB" w14:textId="77777777" w:rsidR="007724F5" w:rsidRPr="002C3715" w:rsidRDefault="007724F5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</w:tcPr>
          <w:p w14:paraId="7C540361" w14:textId="77777777" w:rsidR="007724F5" w:rsidRPr="002C3715" w:rsidRDefault="007724F5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</w:t>
            </w:r>
            <w:r w:rsidR="00453920" w:rsidRPr="002C3715">
              <w:rPr>
                <w:rFonts w:cstheme="minorHAnsi"/>
                <w:sz w:val="14"/>
                <w:szCs w:val="14"/>
              </w:rPr>
              <w:t xml:space="preserve"> </w:t>
            </w:r>
            <w:r w:rsidRPr="002C3715">
              <w:rPr>
                <w:rFonts w:cstheme="minorHAnsi"/>
                <w:sz w:val="14"/>
                <w:szCs w:val="14"/>
              </w:rPr>
              <w:t>S, Su</w:t>
            </w:r>
          </w:p>
        </w:tc>
        <w:tc>
          <w:tcPr>
            <w:tcW w:w="3420" w:type="dxa"/>
            <w:gridSpan w:val="3"/>
            <w:vAlign w:val="center"/>
          </w:tcPr>
          <w:p w14:paraId="3E128D69" w14:textId="77777777" w:rsidR="007724F5" w:rsidRPr="002C3715" w:rsidRDefault="007724F5" w:rsidP="009C4AA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1147 or 1144 or appropriate placement score</w:t>
            </w:r>
          </w:p>
        </w:tc>
        <w:tc>
          <w:tcPr>
            <w:tcW w:w="1705" w:type="dxa"/>
            <w:gridSpan w:val="4"/>
            <w:vAlign w:val="center"/>
          </w:tcPr>
          <w:p w14:paraId="68C7C1A5" w14:textId="77777777" w:rsidR="007724F5" w:rsidRPr="002C3715" w:rsidRDefault="007724F5" w:rsidP="009C4AA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9C4AA2" w14:paraId="37DA42FE" w14:textId="77777777" w:rsidTr="009C4AA2">
        <w:tc>
          <w:tcPr>
            <w:tcW w:w="3145" w:type="dxa"/>
          </w:tcPr>
          <w:p w14:paraId="4B947C32" w14:textId="77777777" w:rsidR="00453920" w:rsidRPr="002C3715" w:rsidRDefault="00453920" w:rsidP="009C4AA2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 w:rsidR="007B7946">
              <w:rPr>
                <w:rFonts w:cstheme="minorHAnsi"/>
                <w:sz w:val="14"/>
                <w:szCs w:val="14"/>
              </w:rPr>
              <w:t>CE 1100</w:t>
            </w:r>
            <w:r w:rsidRPr="002C3715">
              <w:rPr>
                <w:rFonts w:cstheme="minorHAnsi"/>
                <w:sz w:val="14"/>
                <w:szCs w:val="14"/>
              </w:rPr>
              <w:t xml:space="preserve"> </w:t>
            </w:r>
            <w:r w:rsidR="006968BC">
              <w:rPr>
                <w:rFonts w:cstheme="minorHAnsi"/>
                <w:sz w:val="14"/>
                <w:szCs w:val="14"/>
              </w:rPr>
              <w:t xml:space="preserve">Found of </w:t>
            </w:r>
            <w:r w:rsidRPr="002C3715">
              <w:rPr>
                <w:rFonts w:cstheme="minorHAnsi"/>
                <w:sz w:val="14"/>
                <w:szCs w:val="14"/>
              </w:rPr>
              <w:t>El</w:t>
            </w:r>
            <w:r w:rsidR="006968BC">
              <w:rPr>
                <w:rFonts w:cstheme="minorHAnsi"/>
                <w:sz w:val="14"/>
                <w:szCs w:val="14"/>
              </w:rPr>
              <w:t>ectrical and Computer Eng</w:t>
            </w:r>
          </w:p>
        </w:tc>
        <w:tc>
          <w:tcPr>
            <w:tcW w:w="450" w:type="dxa"/>
            <w:vAlign w:val="center"/>
          </w:tcPr>
          <w:p w14:paraId="1A6D626F" w14:textId="77777777" w:rsidR="00453920" w:rsidRPr="002C3715" w:rsidRDefault="00453920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7165EEC0" w14:textId="12E5D249" w:rsidR="00453920" w:rsidRPr="002C3715" w:rsidRDefault="009B4841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vAlign w:val="center"/>
          </w:tcPr>
          <w:p w14:paraId="6E851EF4" w14:textId="77777777" w:rsidR="00453920" w:rsidRPr="002C3715" w:rsidRDefault="00453920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</w:tcPr>
          <w:p w14:paraId="0401635E" w14:textId="77777777" w:rsidR="00453920" w:rsidRPr="002C3715" w:rsidRDefault="00453920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790" w:type="dxa"/>
          </w:tcPr>
          <w:p w14:paraId="444DAFD7" w14:textId="77777777" w:rsidR="00453920" w:rsidRPr="002C3715" w:rsidRDefault="00453920" w:rsidP="009C4AA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vAlign w:val="center"/>
          </w:tcPr>
          <w:p w14:paraId="735FA8C3" w14:textId="77777777" w:rsidR="00453920" w:rsidRPr="002C3715" w:rsidRDefault="00453920" w:rsidP="009C4AA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6B80F802" w14:textId="77777777" w:rsidTr="00DD4C2C">
        <w:tc>
          <w:tcPr>
            <w:tcW w:w="3145" w:type="dxa"/>
          </w:tcPr>
          <w:p w14:paraId="4B48D161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 Objective 7/8: CS/INFO 1181</w:t>
            </w:r>
          </w:p>
        </w:tc>
        <w:tc>
          <w:tcPr>
            <w:tcW w:w="450" w:type="dxa"/>
            <w:vAlign w:val="center"/>
          </w:tcPr>
          <w:p w14:paraId="43955E8A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14:paraId="5458A7FA" w14:textId="27208E2C" w:rsidR="008A3ABB" w:rsidRPr="002C3715" w:rsidRDefault="009B4841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vAlign w:val="center"/>
          </w:tcPr>
          <w:p w14:paraId="68310579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  <w:vAlign w:val="center"/>
          </w:tcPr>
          <w:p w14:paraId="3BABE320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790" w:type="dxa"/>
          </w:tcPr>
          <w:p w14:paraId="4C35193E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1143 or 1147</w:t>
            </w:r>
          </w:p>
        </w:tc>
        <w:tc>
          <w:tcPr>
            <w:tcW w:w="2335" w:type="dxa"/>
            <w:gridSpan w:val="6"/>
            <w:vAlign w:val="center"/>
          </w:tcPr>
          <w:p w14:paraId="2C163877" w14:textId="1EB44DCB" w:rsidR="008A3ABB" w:rsidRPr="002C3715" w:rsidRDefault="00704671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MATH 1143 or 1147</w:t>
            </w:r>
          </w:p>
        </w:tc>
      </w:tr>
      <w:tr w:rsidR="008A3ABB" w14:paraId="658DB989" w14:textId="77777777" w:rsidTr="009C4AA2">
        <w:tc>
          <w:tcPr>
            <w:tcW w:w="3145" w:type="dxa"/>
          </w:tcPr>
          <w:p w14:paraId="4DB74934" w14:textId="77777777" w:rsidR="008A3ABB" w:rsidRPr="002C3715" w:rsidRDefault="008A3ABB" w:rsidP="008A3ABB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0B804010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14:paraId="52265611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vAlign w:val="center"/>
          </w:tcPr>
          <w:p w14:paraId="23C0A31E" w14:textId="502DAA6D" w:rsidR="008A3ABB" w:rsidRPr="002C3715" w:rsidRDefault="00050A3C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</w:tcPr>
          <w:p w14:paraId="303E80AE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</w:tcPr>
          <w:p w14:paraId="68DB5153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</w:tcPr>
          <w:p w14:paraId="40CBCD3F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09A7B7E6" w14:textId="77777777" w:rsidTr="009C4AA2">
        <w:tc>
          <w:tcPr>
            <w:tcW w:w="3145" w:type="dxa"/>
            <w:shd w:val="clear" w:color="auto" w:fill="F2F2F2" w:themeFill="background1" w:themeFillShade="F2"/>
          </w:tcPr>
          <w:p w14:paraId="091399D6" w14:textId="77777777" w:rsidR="008A3ABB" w:rsidRPr="002C3715" w:rsidRDefault="008A3ABB" w:rsidP="008A3ABB">
            <w:pPr>
              <w:pStyle w:val="NoSpacing"/>
              <w:jc w:val="right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0014AC8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C9EC2A8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2F2F2" w:themeFill="background1" w:themeFillShade="F2"/>
            <w:vAlign w:val="center"/>
          </w:tcPr>
          <w:p w14:paraId="519E855D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496F34EC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4A4E3067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F2F2F2" w:themeFill="background1" w:themeFillShade="F2"/>
          </w:tcPr>
          <w:p w14:paraId="34A3C41F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6DBAD74A" w14:textId="77777777" w:rsidTr="009C4AA2">
        <w:tc>
          <w:tcPr>
            <w:tcW w:w="10790" w:type="dxa"/>
            <w:gridSpan w:val="12"/>
            <w:shd w:val="clear" w:color="auto" w:fill="D9D9D9" w:themeFill="background1" w:themeFillShade="D9"/>
          </w:tcPr>
          <w:p w14:paraId="0246B5D8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Semester Two</w:t>
            </w:r>
          </w:p>
        </w:tc>
      </w:tr>
      <w:tr w:rsidR="008A3ABB" w14:paraId="50AADE9E" w14:textId="77777777" w:rsidTr="009C4AA2">
        <w:tc>
          <w:tcPr>
            <w:tcW w:w="3145" w:type="dxa"/>
          </w:tcPr>
          <w:p w14:paraId="33E21817" w14:textId="44D0E3BA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03C2EB9F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14:paraId="67D5EE41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vAlign w:val="center"/>
          </w:tcPr>
          <w:p w14:paraId="152215FF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</w:tcPr>
          <w:p w14:paraId="57B29E11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790" w:type="dxa"/>
          </w:tcPr>
          <w:p w14:paraId="7A66E87C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ENGL 1101 or equivalent</w:t>
            </w:r>
          </w:p>
        </w:tc>
        <w:tc>
          <w:tcPr>
            <w:tcW w:w="2335" w:type="dxa"/>
            <w:gridSpan w:val="6"/>
          </w:tcPr>
          <w:p w14:paraId="58F1D5FB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7D02D556" w14:textId="77777777" w:rsidTr="009C4AA2">
        <w:tc>
          <w:tcPr>
            <w:tcW w:w="3145" w:type="dxa"/>
          </w:tcPr>
          <w:p w14:paraId="462B2479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1175 Calculus II</w:t>
            </w:r>
          </w:p>
        </w:tc>
        <w:tc>
          <w:tcPr>
            <w:tcW w:w="450" w:type="dxa"/>
            <w:vAlign w:val="center"/>
          </w:tcPr>
          <w:p w14:paraId="0022FDF8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40" w:type="dxa"/>
            <w:vAlign w:val="center"/>
          </w:tcPr>
          <w:p w14:paraId="5975B58F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vAlign w:val="center"/>
          </w:tcPr>
          <w:p w14:paraId="13C31E13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</w:tcPr>
          <w:p w14:paraId="3F6568B6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790" w:type="dxa"/>
          </w:tcPr>
          <w:p w14:paraId="306EF598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1170</w:t>
            </w:r>
          </w:p>
        </w:tc>
        <w:tc>
          <w:tcPr>
            <w:tcW w:w="2335" w:type="dxa"/>
            <w:gridSpan w:val="6"/>
          </w:tcPr>
          <w:p w14:paraId="2BD09C24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03C42F3C" w14:textId="77777777" w:rsidTr="009C4AA2">
        <w:tc>
          <w:tcPr>
            <w:tcW w:w="3145" w:type="dxa"/>
          </w:tcPr>
          <w:p w14:paraId="70BF3049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2240 Linear Algebra</w:t>
            </w:r>
          </w:p>
        </w:tc>
        <w:tc>
          <w:tcPr>
            <w:tcW w:w="450" w:type="dxa"/>
          </w:tcPr>
          <w:p w14:paraId="71AC5E06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7C9FEF9B" w14:textId="022C7798" w:rsidR="008A3ABB" w:rsidRPr="002C3715" w:rsidRDefault="009B4841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</w:tcPr>
          <w:p w14:paraId="1EB80F03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</w:tcPr>
          <w:p w14:paraId="1624A9C1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790" w:type="dxa"/>
          </w:tcPr>
          <w:p w14:paraId="1791056B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1170</w:t>
            </w:r>
          </w:p>
        </w:tc>
        <w:tc>
          <w:tcPr>
            <w:tcW w:w="2335" w:type="dxa"/>
            <w:gridSpan w:val="6"/>
          </w:tcPr>
          <w:p w14:paraId="3189851B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085654D7" w14:textId="77777777" w:rsidTr="006968BC">
        <w:trPr>
          <w:trHeight w:val="233"/>
        </w:trPr>
        <w:tc>
          <w:tcPr>
            <w:tcW w:w="3145" w:type="dxa"/>
          </w:tcPr>
          <w:p w14:paraId="1854BCC8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 Objective 5: CHEM 1111 &amp; 1111L Gen. Chemistry I &amp; Lab</w:t>
            </w:r>
          </w:p>
        </w:tc>
        <w:tc>
          <w:tcPr>
            <w:tcW w:w="450" w:type="dxa"/>
          </w:tcPr>
          <w:p w14:paraId="05DB100A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40" w:type="dxa"/>
          </w:tcPr>
          <w:p w14:paraId="4002F8C5" w14:textId="0D303C3D" w:rsidR="008A3ABB" w:rsidRPr="002C3715" w:rsidRDefault="009B4841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</w:tcPr>
          <w:p w14:paraId="4D0E6CB1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</w:tcPr>
          <w:p w14:paraId="3D6C94F2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F,S, Su</w:t>
            </w:r>
          </w:p>
        </w:tc>
        <w:tc>
          <w:tcPr>
            <w:tcW w:w="2790" w:type="dxa"/>
          </w:tcPr>
          <w:p w14:paraId="099AEF2B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1143 or 1147 or equivalent</w:t>
            </w:r>
          </w:p>
        </w:tc>
        <w:tc>
          <w:tcPr>
            <w:tcW w:w="2335" w:type="dxa"/>
            <w:gridSpan w:val="6"/>
          </w:tcPr>
          <w:p w14:paraId="17D603A3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4CBFD7E9" w14:textId="77777777" w:rsidTr="009C4AA2">
        <w:tc>
          <w:tcPr>
            <w:tcW w:w="3145" w:type="dxa"/>
            <w:shd w:val="clear" w:color="auto" w:fill="F2F2F2" w:themeFill="background1" w:themeFillShade="F2"/>
          </w:tcPr>
          <w:p w14:paraId="730180A9" w14:textId="77777777" w:rsidR="008A3ABB" w:rsidRPr="002C3715" w:rsidRDefault="008A3ABB" w:rsidP="008A3ABB">
            <w:pPr>
              <w:jc w:val="right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BB1DB51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1377916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2F2F2" w:themeFill="background1" w:themeFillShade="F2"/>
            <w:vAlign w:val="center"/>
          </w:tcPr>
          <w:p w14:paraId="182CFF7C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1151FE42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1193E506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F2F2F2" w:themeFill="background1" w:themeFillShade="F2"/>
          </w:tcPr>
          <w:p w14:paraId="71C5CFBF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5E207E69" w14:textId="77777777" w:rsidTr="009C4AA2">
        <w:tc>
          <w:tcPr>
            <w:tcW w:w="10790" w:type="dxa"/>
            <w:gridSpan w:val="12"/>
            <w:shd w:val="clear" w:color="auto" w:fill="D9D9D9" w:themeFill="background1" w:themeFillShade="D9"/>
          </w:tcPr>
          <w:p w14:paraId="76CAD37E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Semester Three</w:t>
            </w:r>
          </w:p>
        </w:tc>
      </w:tr>
      <w:tr w:rsidR="008A3ABB" w14:paraId="12390C0C" w14:textId="77777777" w:rsidTr="009C4AA2">
        <w:tc>
          <w:tcPr>
            <w:tcW w:w="3145" w:type="dxa"/>
          </w:tcPr>
          <w:p w14:paraId="1F9E62E1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2275 Calculus III</w:t>
            </w:r>
          </w:p>
        </w:tc>
        <w:tc>
          <w:tcPr>
            <w:tcW w:w="450" w:type="dxa"/>
            <w:vAlign w:val="center"/>
          </w:tcPr>
          <w:p w14:paraId="1A441853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40" w:type="dxa"/>
            <w:vAlign w:val="center"/>
          </w:tcPr>
          <w:p w14:paraId="4165DFAD" w14:textId="6B3AB51C" w:rsidR="008A3ABB" w:rsidRPr="002C3715" w:rsidRDefault="009B4841" w:rsidP="009B484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vAlign w:val="center"/>
          </w:tcPr>
          <w:p w14:paraId="7C42BA2C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</w:tcPr>
          <w:p w14:paraId="26ED3162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790" w:type="dxa"/>
          </w:tcPr>
          <w:p w14:paraId="748C38C4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1175</w:t>
            </w:r>
          </w:p>
        </w:tc>
        <w:tc>
          <w:tcPr>
            <w:tcW w:w="2335" w:type="dxa"/>
            <w:gridSpan w:val="6"/>
          </w:tcPr>
          <w:p w14:paraId="426AB1F0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07A6FF39" w14:textId="77777777" w:rsidTr="009C4AA2">
        <w:tc>
          <w:tcPr>
            <w:tcW w:w="3145" w:type="dxa"/>
          </w:tcPr>
          <w:p w14:paraId="318FE341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 Objective 5: PHYS 2211 Engineering Physics I</w:t>
            </w:r>
          </w:p>
        </w:tc>
        <w:tc>
          <w:tcPr>
            <w:tcW w:w="450" w:type="dxa"/>
            <w:vAlign w:val="center"/>
          </w:tcPr>
          <w:p w14:paraId="780E059C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40" w:type="dxa"/>
            <w:vAlign w:val="center"/>
          </w:tcPr>
          <w:p w14:paraId="4CFA1913" w14:textId="0DB9A714" w:rsidR="008A3ABB" w:rsidRPr="002C3715" w:rsidRDefault="009B4841" w:rsidP="009B484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vAlign w:val="center"/>
          </w:tcPr>
          <w:p w14:paraId="31A0BADB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</w:tcPr>
          <w:p w14:paraId="7E2D2BF0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790" w:type="dxa"/>
          </w:tcPr>
          <w:p w14:paraId="25FB81DD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1175</w:t>
            </w:r>
          </w:p>
        </w:tc>
        <w:tc>
          <w:tcPr>
            <w:tcW w:w="2335" w:type="dxa"/>
            <w:gridSpan w:val="6"/>
          </w:tcPr>
          <w:p w14:paraId="3CB1AF83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1175</w:t>
            </w:r>
          </w:p>
        </w:tc>
      </w:tr>
      <w:tr w:rsidR="008A3ABB" w14:paraId="36E12E63" w14:textId="77777777" w:rsidTr="009C4AA2">
        <w:trPr>
          <w:trHeight w:val="110"/>
        </w:trPr>
        <w:tc>
          <w:tcPr>
            <w:tcW w:w="3145" w:type="dxa"/>
          </w:tcPr>
          <w:p w14:paraId="2C99DDE3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2250</w:t>
            </w:r>
            <w:r w:rsidRPr="002C3715">
              <w:rPr>
                <w:rFonts w:cstheme="minorHAnsi"/>
                <w:sz w:val="14"/>
                <w:szCs w:val="14"/>
              </w:rPr>
              <w:t xml:space="preserve"> Introduction to Digital Systems</w:t>
            </w:r>
          </w:p>
        </w:tc>
        <w:tc>
          <w:tcPr>
            <w:tcW w:w="450" w:type="dxa"/>
            <w:vAlign w:val="center"/>
          </w:tcPr>
          <w:p w14:paraId="25E21F70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14:paraId="6EDCDA96" w14:textId="35DC223D" w:rsidR="008A3ABB" w:rsidRPr="002C3715" w:rsidRDefault="009B4841" w:rsidP="009B484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vAlign w:val="center"/>
          </w:tcPr>
          <w:p w14:paraId="29BA9099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</w:tcPr>
          <w:p w14:paraId="754A0AD5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790" w:type="dxa"/>
          </w:tcPr>
          <w:p w14:paraId="348E71A2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1100, ECE 2250</w:t>
            </w:r>
            <w:r w:rsidRPr="002C3715">
              <w:rPr>
                <w:rFonts w:cstheme="minorHAnsi"/>
                <w:sz w:val="14"/>
                <w:szCs w:val="14"/>
              </w:rPr>
              <w:t>L</w:t>
            </w:r>
          </w:p>
        </w:tc>
        <w:tc>
          <w:tcPr>
            <w:tcW w:w="2335" w:type="dxa"/>
            <w:gridSpan w:val="6"/>
          </w:tcPr>
          <w:p w14:paraId="57AA2F30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2250</w:t>
            </w:r>
            <w:r w:rsidRPr="002C3715">
              <w:rPr>
                <w:rFonts w:cstheme="minorHAnsi"/>
                <w:sz w:val="14"/>
                <w:szCs w:val="14"/>
              </w:rPr>
              <w:t>L</w:t>
            </w:r>
          </w:p>
        </w:tc>
      </w:tr>
      <w:tr w:rsidR="008A3ABB" w14:paraId="78DEB59B" w14:textId="77777777" w:rsidTr="009C4AA2">
        <w:tc>
          <w:tcPr>
            <w:tcW w:w="3145" w:type="dxa"/>
          </w:tcPr>
          <w:p w14:paraId="77BD5FA8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2250L</w:t>
            </w:r>
            <w:r w:rsidRPr="002C3715">
              <w:rPr>
                <w:rFonts w:cstheme="minorHAnsi"/>
                <w:sz w:val="14"/>
                <w:szCs w:val="14"/>
              </w:rPr>
              <w:t xml:space="preserve"> Introductions to Digital Systems Lab</w:t>
            </w:r>
          </w:p>
        </w:tc>
        <w:tc>
          <w:tcPr>
            <w:tcW w:w="450" w:type="dxa"/>
            <w:vAlign w:val="center"/>
          </w:tcPr>
          <w:p w14:paraId="370BAC1D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55D6A695" w14:textId="5FBACBAF" w:rsidR="008A3ABB" w:rsidRPr="002C3715" w:rsidRDefault="009B4841" w:rsidP="009B484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vAlign w:val="center"/>
          </w:tcPr>
          <w:p w14:paraId="26C17800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</w:tcPr>
          <w:p w14:paraId="6725519E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790" w:type="dxa"/>
          </w:tcPr>
          <w:p w14:paraId="1DB90E64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2250</w:t>
            </w:r>
          </w:p>
        </w:tc>
        <w:tc>
          <w:tcPr>
            <w:tcW w:w="2335" w:type="dxa"/>
            <w:gridSpan w:val="6"/>
          </w:tcPr>
          <w:p w14:paraId="5F69CCB2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2250</w:t>
            </w:r>
          </w:p>
        </w:tc>
      </w:tr>
      <w:tr w:rsidR="008A3ABB" w14:paraId="28A27628" w14:textId="77777777" w:rsidTr="009C4AA2">
        <w:tc>
          <w:tcPr>
            <w:tcW w:w="3145" w:type="dxa"/>
            <w:vAlign w:val="bottom"/>
          </w:tcPr>
          <w:p w14:paraId="12E9FF8F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2200</w:t>
            </w:r>
            <w:r w:rsidRPr="002C3715">
              <w:rPr>
                <w:rFonts w:cstheme="minorHAnsi"/>
                <w:sz w:val="14"/>
                <w:szCs w:val="14"/>
              </w:rPr>
              <w:t xml:space="preserve"> Electrical Circuits I</w:t>
            </w:r>
          </w:p>
        </w:tc>
        <w:tc>
          <w:tcPr>
            <w:tcW w:w="450" w:type="dxa"/>
            <w:vAlign w:val="center"/>
          </w:tcPr>
          <w:p w14:paraId="35FDDB5B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14:paraId="66D4F3B2" w14:textId="4D0A8E46" w:rsidR="008A3ABB" w:rsidRPr="002C3715" w:rsidRDefault="009B4841" w:rsidP="009B484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</w:tcPr>
          <w:p w14:paraId="1295D200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</w:tcPr>
          <w:p w14:paraId="18A617C7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790" w:type="dxa"/>
          </w:tcPr>
          <w:p w14:paraId="36EAF59A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1170, MATH 2240</w:t>
            </w:r>
          </w:p>
        </w:tc>
        <w:tc>
          <w:tcPr>
            <w:tcW w:w="2335" w:type="dxa"/>
            <w:gridSpan w:val="6"/>
          </w:tcPr>
          <w:p w14:paraId="6EDCD348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0BEB5516" w14:textId="77777777" w:rsidTr="009C4AA2">
        <w:tc>
          <w:tcPr>
            <w:tcW w:w="3145" w:type="dxa"/>
            <w:vAlign w:val="bottom"/>
          </w:tcPr>
          <w:p w14:paraId="7B9B9FE3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ECE 2200L </w:t>
            </w:r>
            <w:r w:rsidRPr="002C3715">
              <w:rPr>
                <w:rFonts w:cstheme="minorHAnsi"/>
                <w:sz w:val="14"/>
                <w:szCs w:val="14"/>
              </w:rPr>
              <w:t>Electrical Circuits I Lab</w:t>
            </w:r>
          </w:p>
        </w:tc>
        <w:tc>
          <w:tcPr>
            <w:tcW w:w="450" w:type="dxa"/>
            <w:vAlign w:val="center"/>
          </w:tcPr>
          <w:p w14:paraId="1C51D2FC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0A17C96B" w14:textId="2250B09D" w:rsidR="008A3ABB" w:rsidRPr="002C3715" w:rsidRDefault="009B4841" w:rsidP="009B484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</w:tcPr>
          <w:p w14:paraId="4D96C65E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</w:tcPr>
          <w:p w14:paraId="2C44DC57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790" w:type="dxa"/>
          </w:tcPr>
          <w:p w14:paraId="68C5C76D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2200</w:t>
            </w:r>
          </w:p>
        </w:tc>
        <w:tc>
          <w:tcPr>
            <w:tcW w:w="2335" w:type="dxa"/>
            <w:gridSpan w:val="6"/>
          </w:tcPr>
          <w:p w14:paraId="068087ED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</w:t>
            </w:r>
            <w:r w:rsidRPr="002C3715">
              <w:rPr>
                <w:rFonts w:cstheme="minorHAnsi"/>
                <w:sz w:val="14"/>
                <w:szCs w:val="14"/>
              </w:rPr>
              <w:t xml:space="preserve">E </w:t>
            </w:r>
            <w:r>
              <w:rPr>
                <w:rFonts w:cstheme="minorHAnsi"/>
                <w:sz w:val="14"/>
                <w:szCs w:val="14"/>
              </w:rPr>
              <w:t>2200</w:t>
            </w:r>
          </w:p>
        </w:tc>
      </w:tr>
      <w:tr w:rsidR="008A3ABB" w14:paraId="60E86303" w14:textId="77777777" w:rsidTr="008A3ABB">
        <w:trPr>
          <w:trHeight w:val="143"/>
        </w:trPr>
        <w:tc>
          <w:tcPr>
            <w:tcW w:w="3145" w:type="dxa"/>
            <w:shd w:val="clear" w:color="auto" w:fill="F2F2F2" w:themeFill="background1" w:themeFillShade="F2"/>
          </w:tcPr>
          <w:p w14:paraId="5E2BD321" w14:textId="77777777" w:rsidR="008A3ABB" w:rsidRPr="002C3715" w:rsidRDefault="008A3ABB" w:rsidP="008A3ABB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24F8449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F92C28E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2F2F2" w:themeFill="background1" w:themeFillShade="F2"/>
            <w:vAlign w:val="center"/>
          </w:tcPr>
          <w:p w14:paraId="4C3E99DA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18A118FD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77485EC0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F2F2F2" w:themeFill="background1" w:themeFillShade="F2"/>
          </w:tcPr>
          <w:p w14:paraId="2E67D879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18283EF9" w14:textId="77777777" w:rsidTr="009C4AA2">
        <w:tc>
          <w:tcPr>
            <w:tcW w:w="3145" w:type="dxa"/>
            <w:shd w:val="clear" w:color="auto" w:fill="D9D9D9" w:themeFill="background1" w:themeFillShade="D9"/>
          </w:tcPr>
          <w:p w14:paraId="4E2B47C0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Semester Four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D6C6C89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38CB129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14:paraId="77757996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14:paraId="70C66DE5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0772D485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D9D9D9" w:themeFill="background1" w:themeFillShade="D9"/>
          </w:tcPr>
          <w:p w14:paraId="5B4F9C33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39CBFDD6" w14:textId="77777777" w:rsidTr="00DD4C2C">
        <w:tc>
          <w:tcPr>
            <w:tcW w:w="3145" w:type="dxa"/>
            <w:shd w:val="clear" w:color="auto" w:fill="FFFFFF" w:themeFill="background1"/>
          </w:tcPr>
          <w:p w14:paraId="5B04A641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 Objective 2: COMM 1101 Principles of Speech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C6AF69C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E83A733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14:paraId="6BB211E9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2966154D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3690" w:type="dxa"/>
            <w:gridSpan w:val="5"/>
          </w:tcPr>
          <w:p w14:paraId="4C4BF5FA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gridSpan w:val="2"/>
          </w:tcPr>
          <w:p w14:paraId="19284AD8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66B8B0B6" w14:textId="77777777" w:rsidTr="009C4AA2">
        <w:tc>
          <w:tcPr>
            <w:tcW w:w="3145" w:type="dxa"/>
          </w:tcPr>
          <w:p w14:paraId="61D5CB83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PHYS 2212 Engineering Physics II</w:t>
            </w:r>
          </w:p>
        </w:tc>
        <w:tc>
          <w:tcPr>
            <w:tcW w:w="450" w:type="dxa"/>
          </w:tcPr>
          <w:p w14:paraId="61ED5973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40" w:type="dxa"/>
          </w:tcPr>
          <w:p w14:paraId="698D6A17" w14:textId="2D26BEA2" w:rsidR="008A3ABB" w:rsidRPr="002C3715" w:rsidRDefault="009B4841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</w:tcPr>
          <w:p w14:paraId="712BE1F9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</w:tcPr>
          <w:p w14:paraId="3B8903B2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790" w:type="dxa"/>
          </w:tcPr>
          <w:p w14:paraId="125F8F6B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PHYS 2211</w:t>
            </w:r>
          </w:p>
        </w:tc>
        <w:tc>
          <w:tcPr>
            <w:tcW w:w="2335" w:type="dxa"/>
            <w:gridSpan w:val="6"/>
          </w:tcPr>
          <w:p w14:paraId="770DC7D8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654EA797" w14:textId="77777777" w:rsidTr="009C4AA2">
        <w:tc>
          <w:tcPr>
            <w:tcW w:w="3145" w:type="dxa"/>
          </w:tcPr>
          <w:p w14:paraId="56603113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3300</w:t>
            </w:r>
            <w:r w:rsidRPr="002C3715">
              <w:rPr>
                <w:rFonts w:cstheme="minorHAnsi"/>
                <w:sz w:val="14"/>
                <w:szCs w:val="14"/>
              </w:rPr>
              <w:t xml:space="preserve"> Electrical Circuits II</w:t>
            </w:r>
          </w:p>
        </w:tc>
        <w:tc>
          <w:tcPr>
            <w:tcW w:w="450" w:type="dxa"/>
            <w:vAlign w:val="center"/>
          </w:tcPr>
          <w:p w14:paraId="43478284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14:paraId="2966C8E9" w14:textId="456C3BA5" w:rsidR="008A3ABB" w:rsidRPr="002C3715" w:rsidRDefault="009B4841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vAlign w:val="center"/>
          </w:tcPr>
          <w:p w14:paraId="67366D02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14:paraId="2E00C1D1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3060" w:type="dxa"/>
            <w:gridSpan w:val="2"/>
          </w:tcPr>
          <w:p w14:paraId="6E182B77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2200, MATH 1175, MATH 2240, ECE 3300</w:t>
            </w:r>
            <w:r w:rsidRPr="002C3715">
              <w:rPr>
                <w:rFonts w:cstheme="minorHAnsi"/>
                <w:sz w:val="14"/>
                <w:szCs w:val="14"/>
              </w:rPr>
              <w:t>L</w:t>
            </w:r>
          </w:p>
        </w:tc>
        <w:tc>
          <w:tcPr>
            <w:tcW w:w="2065" w:type="dxa"/>
            <w:gridSpan w:val="5"/>
          </w:tcPr>
          <w:p w14:paraId="30486B71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3300</w:t>
            </w:r>
            <w:r w:rsidRPr="002C3715">
              <w:rPr>
                <w:rFonts w:cstheme="minorHAnsi"/>
                <w:sz w:val="14"/>
                <w:szCs w:val="14"/>
              </w:rPr>
              <w:t xml:space="preserve"> L, MATH 1175</w:t>
            </w:r>
          </w:p>
        </w:tc>
      </w:tr>
      <w:tr w:rsidR="008A3ABB" w14:paraId="1AFB23A0" w14:textId="77777777" w:rsidTr="009C4AA2">
        <w:tc>
          <w:tcPr>
            <w:tcW w:w="3145" w:type="dxa"/>
          </w:tcPr>
          <w:p w14:paraId="15802805" w14:textId="5FEFFB62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3300</w:t>
            </w:r>
            <w:r w:rsidRPr="002C3715">
              <w:rPr>
                <w:rFonts w:cstheme="minorHAnsi"/>
                <w:sz w:val="14"/>
                <w:szCs w:val="14"/>
              </w:rPr>
              <w:t>L Electrical Circuits II Lab</w:t>
            </w:r>
          </w:p>
        </w:tc>
        <w:tc>
          <w:tcPr>
            <w:tcW w:w="450" w:type="dxa"/>
            <w:vAlign w:val="center"/>
          </w:tcPr>
          <w:p w14:paraId="708C0B53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479B623E" w14:textId="77B140E8" w:rsidR="008A3ABB" w:rsidRPr="002C3715" w:rsidRDefault="009B4841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vAlign w:val="center"/>
          </w:tcPr>
          <w:p w14:paraId="2F14BE5D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14:paraId="49D7C775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790" w:type="dxa"/>
          </w:tcPr>
          <w:p w14:paraId="760BACE4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3300</w:t>
            </w:r>
          </w:p>
        </w:tc>
        <w:tc>
          <w:tcPr>
            <w:tcW w:w="2335" w:type="dxa"/>
            <w:gridSpan w:val="6"/>
          </w:tcPr>
          <w:p w14:paraId="38F49B6B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3300</w:t>
            </w:r>
          </w:p>
        </w:tc>
      </w:tr>
      <w:tr w:rsidR="008A3ABB" w14:paraId="2290A9AD" w14:textId="77777777" w:rsidTr="009C4AA2">
        <w:tc>
          <w:tcPr>
            <w:tcW w:w="3145" w:type="dxa"/>
          </w:tcPr>
          <w:p w14:paraId="2F927D1B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21D62F54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14:paraId="30E27E09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vAlign w:val="center"/>
          </w:tcPr>
          <w:p w14:paraId="7C09F4E9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</w:tcPr>
          <w:p w14:paraId="25058017" w14:textId="77777777" w:rsidR="008A3ABB" w:rsidRPr="002C3715" w:rsidRDefault="00A20044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790" w:type="dxa"/>
          </w:tcPr>
          <w:p w14:paraId="5F0FA621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</w:tcPr>
          <w:p w14:paraId="76652D88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4412F90A" w14:textId="77777777" w:rsidTr="009C4AA2">
        <w:tc>
          <w:tcPr>
            <w:tcW w:w="3145" w:type="dxa"/>
          </w:tcPr>
          <w:p w14:paraId="22CA21A6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3F79A1F0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14:paraId="38465CB7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vAlign w:val="center"/>
          </w:tcPr>
          <w:p w14:paraId="7E5F9ADD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</w:tcPr>
          <w:p w14:paraId="34C50DF1" w14:textId="77777777" w:rsidR="008A3ABB" w:rsidRPr="002C3715" w:rsidRDefault="00A20044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790" w:type="dxa"/>
          </w:tcPr>
          <w:p w14:paraId="06B4A18F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</w:tcPr>
          <w:p w14:paraId="5AA6979B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05D7B8A4" w14:textId="77777777" w:rsidTr="009C4AA2">
        <w:tc>
          <w:tcPr>
            <w:tcW w:w="3145" w:type="dxa"/>
            <w:shd w:val="clear" w:color="auto" w:fill="F2F2F2" w:themeFill="background1" w:themeFillShade="F2"/>
          </w:tcPr>
          <w:p w14:paraId="26E8C568" w14:textId="77777777" w:rsidR="008A3ABB" w:rsidRPr="002C3715" w:rsidRDefault="008A3ABB" w:rsidP="008A3ABB">
            <w:pPr>
              <w:pStyle w:val="NoSpacing"/>
              <w:jc w:val="right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AE9F947" w14:textId="77777777" w:rsidR="008A3ABB" w:rsidRPr="002C3715" w:rsidRDefault="007D1AFF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D0CF21C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2F2F2" w:themeFill="background1" w:themeFillShade="F2"/>
            <w:vAlign w:val="center"/>
          </w:tcPr>
          <w:p w14:paraId="44B0E36E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5111C2D5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316C5759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F2F2F2" w:themeFill="background1" w:themeFillShade="F2"/>
          </w:tcPr>
          <w:p w14:paraId="245FAF60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41E154C8" w14:textId="77777777" w:rsidTr="009C4AA2">
        <w:tc>
          <w:tcPr>
            <w:tcW w:w="3145" w:type="dxa"/>
            <w:shd w:val="clear" w:color="auto" w:fill="D9D9D9" w:themeFill="background1" w:themeFillShade="D9"/>
          </w:tcPr>
          <w:p w14:paraId="3FD318FC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Semester Five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072583C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DAFC3B9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14:paraId="3AF46673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14:paraId="4D0B263D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3FC6D18B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D9D9D9" w:themeFill="background1" w:themeFillShade="D9"/>
          </w:tcPr>
          <w:p w14:paraId="4961A41A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64555E16" w14:textId="77777777" w:rsidTr="008A3ABB">
        <w:tc>
          <w:tcPr>
            <w:tcW w:w="3145" w:type="dxa"/>
          </w:tcPr>
          <w:p w14:paraId="7C7E669A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3360 Differential Equations</w:t>
            </w:r>
          </w:p>
        </w:tc>
        <w:tc>
          <w:tcPr>
            <w:tcW w:w="450" w:type="dxa"/>
            <w:vAlign w:val="center"/>
          </w:tcPr>
          <w:p w14:paraId="18331C02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14:paraId="7BC62827" w14:textId="276D4CB2" w:rsidR="008A3ABB" w:rsidRPr="002C3715" w:rsidRDefault="009B4841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vAlign w:val="center"/>
          </w:tcPr>
          <w:p w14:paraId="7BFF5F8B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14:paraId="0F014F9C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3510" w:type="dxa"/>
            <w:gridSpan w:val="4"/>
          </w:tcPr>
          <w:p w14:paraId="4057CDBE" w14:textId="77777777" w:rsidR="008A3ABB" w:rsidRPr="008A3ABB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8A3ABB">
              <w:rPr>
                <w:rFonts w:cstheme="minorHAnsi"/>
                <w:sz w:val="14"/>
                <w:szCs w:val="14"/>
              </w:rPr>
              <w:t>MATH 1175; MATH 2240 or MATH 2275 recommended</w:t>
            </w:r>
          </w:p>
        </w:tc>
        <w:tc>
          <w:tcPr>
            <w:tcW w:w="1615" w:type="dxa"/>
            <w:gridSpan w:val="3"/>
            <w:shd w:val="clear" w:color="auto" w:fill="FFFFFF" w:themeFill="background1"/>
          </w:tcPr>
          <w:p w14:paraId="037CC31A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74E3A3F6" w14:textId="77777777" w:rsidTr="009C4AA2">
        <w:tc>
          <w:tcPr>
            <w:tcW w:w="3145" w:type="dxa"/>
            <w:shd w:val="clear" w:color="auto" w:fill="FFFFFF" w:themeFill="background1"/>
          </w:tcPr>
          <w:p w14:paraId="3A076130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3360</w:t>
            </w:r>
            <w:r w:rsidRPr="002C3715">
              <w:rPr>
                <w:rFonts w:cstheme="minorHAnsi"/>
                <w:sz w:val="14"/>
                <w:szCs w:val="14"/>
              </w:rPr>
              <w:t xml:space="preserve"> Software Methodology and Tools for EE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8283731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9DA3AF3" w14:textId="2FD6A5D7" w:rsidR="008A3ABB" w:rsidRPr="002C3715" w:rsidRDefault="009B4841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14:paraId="5414688C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  <w:shd w:val="clear" w:color="auto" w:fill="FFFFFF" w:themeFill="background1"/>
          </w:tcPr>
          <w:p w14:paraId="2DFBAEC2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790" w:type="dxa"/>
            <w:shd w:val="clear" w:color="auto" w:fill="FFFFFF" w:themeFill="background1"/>
          </w:tcPr>
          <w:p w14:paraId="2B6C1189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CS/INFO 1181</w:t>
            </w:r>
          </w:p>
        </w:tc>
        <w:tc>
          <w:tcPr>
            <w:tcW w:w="2335" w:type="dxa"/>
            <w:gridSpan w:val="6"/>
            <w:shd w:val="clear" w:color="auto" w:fill="FFFFFF" w:themeFill="background1"/>
          </w:tcPr>
          <w:p w14:paraId="6BE96C10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142B1CF7" w14:textId="77777777" w:rsidTr="009C4AA2">
        <w:tc>
          <w:tcPr>
            <w:tcW w:w="3145" w:type="dxa"/>
          </w:tcPr>
          <w:p w14:paraId="5C1601D6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3340</w:t>
            </w:r>
            <w:r w:rsidRPr="002C3715">
              <w:rPr>
                <w:rFonts w:cstheme="minorHAnsi"/>
                <w:sz w:val="14"/>
                <w:szCs w:val="14"/>
              </w:rPr>
              <w:t xml:space="preserve"> Electromagnetics</w:t>
            </w:r>
          </w:p>
        </w:tc>
        <w:tc>
          <w:tcPr>
            <w:tcW w:w="450" w:type="dxa"/>
          </w:tcPr>
          <w:p w14:paraId="5351571E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7287F4B5" w14:textId="49F0D7CE" w:rsidR="008A3ABB" w:rsidRPr="002C3715" w:rsidRDefault="009B4841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</w:tcPr>
          <w:p w14:paraId="64C3C9A6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14:paraId="461BD5EC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3960" w:type="dxa"/>
            <w:gridSpan w:val="6"/>
          </w:tcPr>
          <w:p w14:paraId="34EA98CD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3300</w:t>
            </w:r>
            <w:r w:rsidRPr="002C3715">
              <w:rPr>
                <w:rFonts w:cstheme="minorHAnsi"/>
                <w:sz w:val="14"/>
                <w:szCs w:val="14"/>
              </w:rPr>
              <w:t>, MATH 2275, PHYS 2212; MATH 3360 recommended</w:t>
            </w:r>
          </w:p>
        </w:tc>
        <w:tc>
          <w:tcPr>
            <w:tcW w:w="1165" w:type="dxa"/>
          </w:tcPr>
          <w:p w14:paraId="26F4B0B0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14:paraId="26A346F4" w14:textId="77777777" w:rsidTr="009C4AA2">
        <w:tc>
          <w:tcPr>
            <w:tcW w:w="3145" w:type="dxa"/>
          </w:tcPr>
          <w:p w14:paraId="5502FF14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3310</w:t>
            </w:r>
            <w:r w:rsidRPr="002C3715">
              <w:rPr>
                <w:rFonts w:cstheme="minorHAnsi"/>
                <w:sz w:val="14"/>
                <w:szCs w:val="14"/>
              </w:rPr>
              <w:t xml:space="preserve"> Signals &amp; Systems</w:t>
            </w:r>
          </w:p>
        </w:tc>
        <w:tc>
          <w:tcPr>
            <w:tcW w:w="450" w:type="dxa"/>
            <w:vAlign w:val="center"/>
          </w:tcPr>
          <w:p w14:paraId="6F0089D0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14:paraId="02B3F1D1" w14:textId="3F73EB44" w:rsidR="008A3ABB" w:rsidRPr="002C3715" w:rsidRDefault="009B4841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vAlign w:val="center"/>
          </w:tcPr>
          <w:p w14:paraId="4C509F24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14:paraId="4BF5F51B" w14:textId="77777777"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790" w:type="dxa"/>
          </w:tcPr>
          <w:p w14:paraId="35C8F329" w14:textId="77777777"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3300</w:t>
            </w:r>
            <w:r w:rsidRPr="002C3715">
              <w:rPr>
                <w:rFonts w:cstheme="minorHAnsi"/>
                <w:sz w:val="14"/>
                <w:szCs w:val="14"/>
              </w:rPr>
              <w:t>, MATH 3360</w:t>
            </w:r>
          </w:p>
        </w:tc>
        <w:tc>
          <w:tcPr>
            <w:tcW w:w="2335" w:type="dxa"/>
            <w:gridSpan w:val="6"/>
          </w:tcPr>
          <w:p w14:paraId="79254A60" w14:textId="77777777"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MATH 3360</w:t>
            </w:r>
          </w:p>
        </w:tc>
      </w:tr>
      <w:tr w:rsidR="00A20044" w14:paraId="4E088706" w14:textId="77777777" w:rsidTr="007C5ED7">
        <w:trPr>
          <w:trHeight w:val="233"/>
        </w:trPr>
        <w:tc>
          <w:tcPr>
            <w:tcW w:w="3145" w:type="dxa"/>
          </w:tcPr>
          <w:p w14:paraId="60E5BEB4" w14:textId="77777777"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ENGL 3307 Professional &amp; Technical Writing</w:t>
            </w:r>
          </w:p>
        </w:tc>
        <w:tc>
          <w:tcPr>
            <w:tcW w:w="450" w:type="dxa"/>
          </w:tcPr>
          <w:p w14:paraId="68D1E4D7" w14:textId="77777777"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57450A0F" w14:textId="1A8A1F25" w:rsidR="00A20044" w:rsidRPr="002C3715" w:rsidRDefault="009B4841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</w:tcPr>
          <w:p w14:paraId="0E9FC841" w14:textId="77777777"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14:paraId="22D2212F" w14:textId="77777777"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790" w:type="dxa"/>
          </w:tcPr>
          <w:p w14:paraId="724FCB0F" w14:textId="77777777" w:rsidR="00A20044" w:rsidRPr="002C3715" w:rsidRDefault="005B6827" w:rsidP="004F1C19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ENGL 1102</w:t>
            </w:r>
          </w:p>
        </w:tc>
        <w:tc>
          <w:tcPr>
            <w:tcW w:w="2335" w:type="dxa"/>
            <w:gridSpan w:val="6"/>
          </w:tcPr>
          <w:p w14:paraId="7A2DE71F" w14:textId="77777777"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0044" w14:paraId="69789618" w14:textId="77777777" w:rsidTr="009C4AA2">
        <w:tc>
          <w:tcPr>
            <w:tcW w:w="3145" w:type="dxa"/>
            <w:shd w:val="clear" w:color="auto" w:fill="F2F2F2" w:themeFill="background1" w:themeFillShade="F2"/>
          </w:tcPr>
          <w:p w14:paraId="3830C746" w14:textId="77777777" w:rsidR="00A20044" w:rsidRPr="002C3715" w:rsidRDefault="00A20044" w:rsidP="00A20044">
            <w:pPr>
              <w:pStyle w:val="NoSpacing"/>
              <w:jc w:val="right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 xml:space="preserve">Total 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25996F4" w14:textId="77777777"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200F645" w14:textId="77777777"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2F2F2" w:themeFill="background1" w:themeFillShade="F2"/>
            <w:vAlign w:val="center"/>
          </w:tcPr>
          <w:p w14:paraId="79F4708E" w14:textId="77777777"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318F0055" w14:textId="77777777"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560C9A50" w14:textId="77777777"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F2F2F2" w:themeFill="background1" w:themeFillShade="F2"/>
          </w:tcPr>
          <w:p w14:paraId="3C88DC4F" w14:textId="77777777"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0044" w14:paraId="382F7109" w14:textId="77777777" w:rsidTr="009C4AA2">
        <w:tc>
          <w:tcPr>
            <w:tcW w:w="3145" w:type="dxa"/>
            <w:shd w:val="clear" w:color="auto" w:fill="D9D9D9" w:themeFill="background1" w:themeFillShade="D9"/>
          </w:tcPr>
          <w:p w14:paraId="5222F6ED" w14:textId="77777777"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Semester Six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267C4A1" w14:textId="77777777"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1EF28DD" w14:textId="77777777"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14:paraId="4EFF47A1" w14:textId="77777777"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14:paraId="326BBED0" w14:textId="77777777"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6A83FB71" w14:textId="77777777"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D9D9D9" w:themeFill="background1" w:themeFillShade="D9"/>
          </w:tcPr>
          <w:p w14:paraId="6451FBA2" w14:textId="77777777"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0044" w14:paraId="32AE864B" w14:textId="77777777" w:rsidTr="009C4AA2">
        <w:tc>
          <w:tcPr>
            <w:tcW w:w="3145" w:type="dxa"/>
          </w:tcPr>
          <w:p w14:paraId="0F10316D" w14:textId="77777777" w:rsidR="00A20044" w:rsidRPr="002A194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A1945">
              <w:rPr>
                <w:rFonts w:cstheme="minorHAnsi"/>
                <w:sz w:val="14"/>
                <w:szCs w:val="14"/>
              </w:rPr>
              <w:t>ECE 3320 Introduction to Electronics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B44DD30" w14:textId="77777777" w:rsidR="00A20044" w:rsidRPr="002A194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A194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BE67C4A" w14:textId="1657062D" w:rsidR="00A20044" w:rsidRPr="002A1945" w:rsidRDefault="009B4841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14:paraId="743AF47A" w14:textId="77777777" w:rsidR="00A20044" w:rsidRPr="002A194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A194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  <w:shd w:val="clear" w:color="auto" w:fill="FFFFFF" w:themeFill="background1"/>
          </w:tcPr>
          <w:p w14:paraId="14C1E51C" w14:textId="77777777" w:rsidR="00A20044" w:rsidRPr="002A194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A194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790" w:type="dxa"/>
            <w:shd w:val="clear" w:color="auto" w:fill="FFFFFF" w:themeFill="background1"/>
          </w:tcPr>
          <w:p w14:paraId="6D7F0F27" w14:textId="77777777" w:rsidR="00A20044" w:rsidRPr="002A194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A1945">
              <w:rPr>
                <w:rFonts w:cstheme="minorHAnsi"/>
                <w:sz w:val="14"/>
                <w:szCs w:val="14"/>
              </w:rPr>
              <w:t>ECE 3300, CHEM 1111</w:t>
            </w:r>
          </w:p>
        </w:tc>
        <w:tc>
          <w:tcPr>
            <w:tcW w:w="2335" w:type="dxa"/>
            <w:gridSpan w:val="6"/>
            <w:shd w:val="clear" w:color="auto" w:fill="FFFFFF" w:themeFill="background1"/>
          </w:tcPr>
          <w:p w14:paraId="3E753CE9" w14:textId="77777777"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3300</w:t>
            </w:r>
          </w:p>
        </w:tc>
      </w:tr>
      <w:tr w:rsidR="00A20044" w14:paraId="2DE470E3" w14:textId="77777777" w:rsidTr="009C4AA2">
        <w:tc>
          <w:tcPr>
            <w:tcW w:w="3145" w:type="dxa"/>
          </w:tcPr>
          <w:p w14:paraId="6C62C84E" w14:textId="77777777"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4411</w:t>
            </w:r>
            <w:r w:rsidRPr="002C3715">
              <w:rPr>
                <w:rFonts w:cstheme="minorHAnsi"/>
                <w:sz w:val="14"/>
                <w:szCs w:val="14"/>
              </w:rPr>
              <w:t xml:space="preserve"> Applied Engineering Methods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4AB491B" w14:textId="77777777"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A205285" w14:textId="18510CFD" w:rsidR="00A20044" w:rsidRPr="002C3715" w:rsidRDefault="009B4841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14:paraId="250A9D9F" w14:textId="77777777"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  <w:shd w:val="clear" w:color="auto" w:fill="FFFFFF" w:themeFill="background1"/>
          </w:tcPr>
          <w:p w14:paraId="234DA66B" w14:textId="77777777"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790" w:type="dxa"/>
            <w:shd w:val="clear" w:color="auto" w:fill="FFFFFF" w:themeFill="background1"/>
          </w:tcPr>
          <w:p w14:paraId="74F61F8C" w14:textId="77777777"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1175</w:t>
            </w:r>
          </w:p>
        </w:tc>
        <w:tc>
          <w:tcPr>
            <w:tcW w:w="2335" w:type="dxa"/>
            <w:gridSpan w:val="6"/>
            <w:shd w:val="clear" w:color="auto" w:fill="FFFFFF" w:themeFill="background1"/>
          </w:tcPr>
          <w:p w14:paraId="21254568" w14:textId="77777777"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7C1889" w14:paraId="722D0BC3" w14:textId="77777777" w:rsidTr="00515712">
        <w:tc>
          <w:tcPr>
            <w:tcW w:w="3145" w:type="dxa"/>
          </w:tcPr>
          <w:p w14:paraId="161E7431" w14:textId="236D4D33" w:rsidR="007C1889" w:rsidRPr="002C3715" w:rsidRDefault="007C1889" w:rsidP="007C1889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4410</w:t>
            </w:r>
            <w:r w:rsidRPr="002C3715">
              <w:rPr>
                <w:rFonts w:cstheme="minorHAnsi"/>
                <w:sz w:val="14"/>
                <w:szCs w:val="14"/>
              </w:rPr>
              <w:t xml:space="preserve"> Automatic Control Systems</w:t>
            </w:r>
          </w:p>
        </w:tc>
        <w:tc>
          <w:tcPr>
            <w:tcW w:w="450" w:type="dxa"/>
          </w:tcPr>
          <w:p w14:paraId="295C3E1D" w14:textId="333766A9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52C7AEDC" w14:textId="6F6A1FA8" w:rsidR="007C1889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</w:tcPr>
          <w:p w14:paraId="518BFCF8" w14:textId="554D6E0F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14:paraId="0274A824" w14:textId="1684235F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790" w:type="dxa"/>
          </w:tcPr>
          <w:p w14:paraId="50630BB9" w14:textId="664DB8E5" w:rsidR="007C1889" w:rsidRPr="002C3715" w:rsidRDefault="007C1889" w:rsidP="007C1889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3360 and E</w:t>
            </w:r>
            <w:r>
              <w:rPr>
                <w:rFonts w:cstheme="minorHAnsi"/>
                <w:sz w:val="14"/>
                <w:szCs w:val="14"/>
              </w:rPr>
              <w:t>CE 3310</w:t>
            </w:r>
            <w:r w:rsidRPr="002C3715">
              <w:rPr>
                <w:rFonts w:cstheme="minorHAnsi"/>
                <w:sz w:val="14"/>
                <w:szCs w:val="14"/>
              </w:rPr>
              <w:t xml:space="preserve"> or ME 4405</w:t>
            </w:r>
          </w:p>
        </w:tc>
        <w:tc>
          <w:tcPr>
            <w:tcW w:w="2335" w:type="dxa"/>
            <w:gridSpan w:val="6"/>
            <w:shd w:val="clear" w:color="auto" w:fill="FFFFFF" w:themeFill="background1"/>
          </w:tcPr>
          <w:p w14:paraId="02C59D37" w14:textId="77777777" w:rsidR="007C1889" w:rsidRPr="002C3715" w:rsidRDefault="007C1889" w:rsidP="007C1889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7C1889" w14:paraId="51C94B4F" w14:textId="77777777" w:rsidTr="009C4AA2">
        <w:tc>
          <w:tcPr>
            <w:tcW w:w="3145" w:type="dxa"/>
          </w:tcPr>
          <w:p w14:paraId="2FCB8098" w14:textId="77777777" w:rsidR="007C1889" w:rsidRPr="002C3715" w:rsidRDefault="007C1889" w:rsidP="007C188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GE Objective 4</w:t>
            </w:r>
          </w:p>
        </w:tc>
        <w:tc>
          <w:tcPr>
            <w:tcW w:w="450" w:type="dxa"/>
          </w:tcPr>
          <w:p w14:paraId="2D110FAD" w14:textId="77777777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02932C21" w14:textId="77777777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</w:tcPr>
          <w:p w14:paraId="63109E04" w14:textId="77777777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</w:tcPr>
          <w:p w14:paraId="0F8AE9DB" w14:textId="77777777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790" w:type="dxa"/>
          </w:tcPr>
          <w:p w14:paraId="5F3A3E57" w14:textId="77777777" w:rsidR="007C1889" w:rsidRPr="002C3715" w:rsidRDefault="007C1889" w:rsidP="007C1889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</w:tcPr>
          <w:p w14:paraId="587669E5" w14:textId="77777777" w:rsidR="007C1889" w:rsidRPr="002C3715" w:rsidRDefault="007C1889" w:rsidP="007C1889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7C1889" w14:paraId="05184C32" w14:textId="77777777" w:rsidTr="009C4AA2">
        <w:tc>
          <w:tcPr>
            <w:tcW w:w="3145" w:type="dxa"/>
          </w:tcPr>
          <w:p w14:paraId="325AFCBA" w14:textId="77777777" w:rsidR="007C1889" w:rsidRPr="002C3715" w:rsidRDefault="007C1889" w:rsidP="007C1889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 Objective 9</w:t>
            </w:r>
          </w:p>
        </w:tc>
        <w:tc>
          <w:tcPr>
            <w:tcW w:w="450" w:type="dxa"/>
          </w:tcPr>
          <w:p w14:paraId="679E3C0B" w14:textId="77777777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3C724EFC" w14:textId="77777777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</w:tcPr>
          <w:p w14:paraId="084CDCFC" w14:textId="77777777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</w:tcPr>
          <w:p w14:paraId="07C6754F" w14:textId="77777777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790" w:type="dxa"/>
          </w:tcPr>
          <w:p w14:paraId="638F0F4B" w14:textId="77777777" w:rsidR="007C1889" w:rsidRPr="002C3715" w:rsidRDefault="007C1889" w:rsidP="007C1889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</w:tcPr>
          <w:p w14:paraId="024AA7E9" w14:textId="77777777" w:rsidR="007C1889" w:rsidRPr="002C3715" w:rsidRDefault="007C1889" w:rsidP="007C1889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7C1889" w14:paraId="5E5A8B56" w14:textId="77777777" w:rsidTr="009C4AA2">
        <w:tc>
          <w:tcPr>
            <w:tcW w:w="3145" w:type="dxa"/>
            <w:shd w:val="clear" w:color="auto" w:fill="F2F2F2" w:themeFill="background1" w:themeFillShade="F2"/>
          </w:tcPr>
          <w:p w14:paraId="102FD6A3" w14:textId="77777777" w:rsidR="007C1889" w:rsidRPr="002C3715" w:rsidRDefault="007C1889" w:rsidP="007C1889">
            <w:pPr>
              <w:pStyle w:val="NoSpacing"/>
              <w:jc w:val="right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649E5BA" w14:textId="0ECE8253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BFED5D8" w14:textId="77777777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2F2F2" w:themeFill="background1" w:themeFillShade="F2"/>
            <w:vAlign w:val="center"/>
          </w:tcPr>
          <w:p w14:paraId="6A5E8350" w14:textId="77777777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46E09354" w14:textId="77777777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3080D808" w14:textId="77777777" w:rsidR="007C1889" w:rsidRPr="002C3715" w:rsidRDefault="007C1889" w:rsidP="007C1889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F2F2F2" w:themeFill="background1" w:themeFillShade="F2"/>
          </w:tcPr>
          <w:p w14:paraId="59EC6E91" w14:textId="77777777" w:rsidR="007C1889" w:rsidRPr="002C3715" w:rsidRDefault="007C1889" w:rsidP="007C1889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7C1889" w14:paraId="6060D874" w14:textId="77777777" w:rsidTr="009C4AA2">
        <w:tc>
          <w:tcPr>
            <w:tcW w:w="3145" w:type="dxa"/>
            <w:shd w:val="clear" w:color="auto" w:fill="D9D9D9" w:themeFill="background1" w:themeFillShade="D9"/>
          </w:tcPr>
          <w:p w14:paraId="52A05A34" w14:textId="77777777" w:rsidR="007C1889" w:rsidRPr="002C3715" w:rsidRDefault="007C1889" w:rsidP="007C1889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Semester Seven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CB14F4F" w14:textId="77777777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93C8268" w14:textId="77777777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14:paraId="5163C199" w14:textId="77777777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14:paraId="7B06E10C" w14:textId="77777777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1F47ABA" w14:textId="77777777" w:rsidR="007C1889" w:rsidRPr="002C3715" w:rsidRDefault="007C1889" w:rsidP="007C1889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D9D9D9" w:themeFill="background1" w:themeFillShade="D9"/>
          </w:tcPr>
          <w:p w14:paraId="2B1504AB" w14:textId="77777777" w:rsidR="007C1889" w:rsidRPr="002C3715" w:rsidRDefault="007C1889" w:rsidP="007C1889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7C1889" w14:paraId="01A3F705" w14:textId="77777777" w:rsidTr="009C4AA2">
        <w:tc>
          <w:tcPr>
            <w:tcW w:w="3145" w:type="dxa"/>
            <w:vAlign w:val="bottom"/>
          </w:tcPr>
          <w:p w14:paraId="238BC79D" w14:textId="77777777" w:rsidR="007C1889" w:rsidRPr="002C3715" w:rsidRDefault="007C1889" w:rsidP="007C1889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4440</w:t>
            </w:r>
            <w:r w:rsidRPr="002C3715">
              <w:rPr>
                <w:rFonts w:cstheme="minorHAnsi"/>
                <w:sz w:val="14"/>
                <w:szCs w:val="14"/>
              </w:rPr>
              <w:t xml:space="preserve"> Electrical Machines &amp; Power</w:t>
            </w:r>
          </w:p>
        </w:tc>
        <w:tc>
          <w:tcPr>
            <w:tcW w:w="450" w:type="dxa"/>
            <w:vAlign w:val="center"/>
          </w:tcPr>
          <w:p w14:paraId="44759F36" w14:textId="77777777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14:paraId="6F69B7E6" w14:textId="4DE0A58D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</w:tcPr>
          <w:p w14:paraId="45C0F83A" w14:textId="77777777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14:paraId="16FFA4B6" w14:textId="77777777" w:rsidR="007C1889" w:rsidRPr="002C3715" w:rsidRDefault="007C1889" w:rsidP="007C18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790" w:type="dxa"/>
          </w:tcPr>
          <w:p w14:paraId="685E9336" w14:textId="77777777" w:rsidR="007C1889" w:rsidRPr="002C3715" w:rsidRDefault="007C1889" w:rsidP="007C1889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3300</w:t>
            </w:r>
            <w:r w:rsidRPr="002C3715">
              <w:rPr>
                <w:rFonts w:cstheme="minorHAnsi"/>
                <w:sz w:val="14"/>
                <w:szCs w:val="14"/>
              </w:rPr>
              <w:t>, E</w:t>
            </w:r>
            <w:r>
              <w:rPr>
                <w:rFonts w:cstheme="minorHAnsi"/>
                <w:sz w:val="14"/>
                <w:szCs w:val="14"/>
              </w:rPr>
              <w:t>CE 3300</w:t>
            </w:r>
            <w:r w:rsidRPr="002C3715">
              <w:rPr>
                <w:rFonts w:cstheme="minorHAnsi"/>
                <w:sz w:val="14"/>
                <w:szCs w:val="14"/>
              </w:rPr>
              <w:t>L, E</w:t>
            </w:r>
            <w:r>
              <w:rPr>
                <w:rFonts w:cstheme="minorHAnsi"/>
                <w:sz w:val="14"/>
                <w:szCs w:val="14"/>
              </w:rPr>
              <w:t>CE 3340</w:t>
            </w:r>
          </w:p>
        </w:tc>
        <w:tc>
          <w:tcPr>
            <w:tcW w:w="2335" w:type="dxa"/>
            <w:gridSpan w:val="6"/>
            <w:vAlign w:val="bottom"/>
          </w:tcPr>
          <w:p w14:paraId="0F426832" w14:textId="77777777" w:rsidR="007C1889" w:rsidRPr="002C3715" w:rsidRDefault="007C1889" w:rsidP="007C1889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4440</w:t>
            </w:r>
            <w:r w:rsidRPr="002C3715">
              <w:rPr>
                <w:rFonts w:cstheme="minorHAnsi"/>
                <w:sz w:val="14"/>
                <w:szCs w:val="14"/>
              </w:rPr>
              <w:t>L</w:t>
            </w:r>
          </w:p>
        </w:tc>
      </w:tr>
      <w:tr w:rsidR="007C1889" w14:paraId="3B5B69C6" w14:textId="77777777" w:rsidTr="009C4AA2">
        <w:tc>
          <w:tcPr>
            <w:tcW w:w="3145" w:type="dxa"/>
          </w:tcPr>
          <w:p w14:paraId="0A483EC8" w14:textId="77777777" w:rsidR="007C1889" w:rsidRPr="002C3715" w:rsidRDefault="007C1889" w:rsidP="007C1889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4440</w:t>
            </w:r>
            <w:r w:rsidRPr="002C3715">
              <w:rPr>
                <w:rFonts w:cstheme="minorHAnsi"/>
                <w:sz w:val="14"/>
                <w:szCs w:val="14"/>
              </w:rPr>
              <w:t>L Electrical Machines &amp; Power Lab</w:t>
            </w:r>
          </w:p>
        </w:tc>
        <w:tc>
          <w:tcPr>
            <w:tcW w:w="450" w:type="dxa"/>
          </w:tcPr>
          <w:p w14:paraId="109D2878" w14:textId="77777777" w:rsidR="007C1889" w:rsidRPr="002C3715" w:rsidRDefault="007C1889" w:rsidP="007C188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0" w:type="dxa"/>
          </w:tcPr>
          <w:p w14:paraId="78265034" w14:textId="1561CD17" w:rsidR="007C1889" w:rsidRPr="002C3715" w:rsidRDefault="007C1889" w:rsidP="007C188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</w:tcPr>
          <w:p w14:paraId="70DFE3D2" w14:textId="77777777" w:rsidR="007C1889" w:rsidRPr="002C3715" w:rsidRDefault="007C1889" w:rsidP="007C188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14:paraId="5833DA5C" w14:textId="77777777" w:rsidR="007C1889" w:rsidRPr="002C3715" w:rsidRDefault="007C1889" w:rsidP="007C188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790" w:type="dxa"/>
          </w:tcPr>
          <w:p w14:paraId="584CEAFD" w14:textId="77777777" w:rsidR="007C1889" w:rsidRPr="002C3715" w:rsidRDefault="007C1889" w:rsidP="007C1889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4440</w:t>
            </w:r>
          </w:p>
        </w:tc>
        <w:tc>
          <w:tcPr>
            <w:tcW w:w="2335" w:type="dxa"/>
            <w:gridSpan w:val="6"/>
          </w:tcPr>
          <w:p w14:paraId="19DFD783" w14:textId="77777777" w:rsidR="007C1889" w:rsidRPr="002C3715" w:rsidRDefault="007C1889" w:rsidP="007C1889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4440</w:t>
            </w:r>
          </w:p>
        </w:tc>
      </w:tr>
      <w:tr w:rsidR="00E3393E" w14:paraId="1060E043" w14:textId="77777777" w:rsidTr="00D93306">
        <w:tc>
          <w:tcPr>
            <w:tcW w:w="3145" w:type="dxa"/>
          </w:tcPr>
          <w:p w14:paraId="3CF598B6" w14:textId="23D661F0" w:rsidR="00E3393E" w:rsidRPr="002C3715" w:rsidRDefault="00E3393E" w:rsidP="00E3393E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4460 Advanced Computer Architecture</w:t>
            </w:r>
          </w:p>
        </w:tc>
        <w:tc>
          <w:tcPr>
            <w:tcW w:w="450" w:type="dxa"/>
            <w:vAlign w:val="center"/>
          </w:tcPr>
          <w:p w14:paraId="34F05868" w14:textId="7277F7FF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14:paraId="037C62E7" w14:textId="7F71DA3C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vAlign w:val="center"/>
          </w:tcPr>
          <w:p w14:paraId="55EAF894" w14:textId="4DCE1F84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14:paraId="324F3C9A" w14:textId="779BDE32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5125" w:type="dxa"/>
            <w:gridSpan w:val="7"/>
          </w:tcPr>
          <w:p w14:paraId="24D4BCEF" w14:textId="31A81CCD" w:rsidR="00E3393E" w:rsidRPr="002C3715" w:rsidRDefault="00E3393E" w:rsidP="00E3393E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968BC">
              <w:rPr>
                <w:rFonts w:cstheme="minorHAnsi"/>
                <w:sz w:val="12"/>
                <w:szCs w:val="14"/>
              </w:rPr>
              <w:t>ECE 2250, ECE 2250L and ECE 3360 or CS 1337</w:t>
            </w:r>
          </w:p>
        </w:tc>
      </w:tr>
      <w:tr w:rsidR="00E3393E" w14:paraId="0EF59616" w14:textId="77777777" w:rsidTr="001067DC">
        <w:tc>
          <w:tcPr>
            <w:tcW w:w="3145" w:type="dxa"/>
            <w:vAlign w:val="bottom"/>
          </w:tcPr>
          <w:p w14:paraId="6F883018" w14:textId="71E894A9" w:rsidR="00E3393E" w:rsidRPr="002C3715" w:rsidRDefault="00E3393E" w:rsidP="00E3393E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</w:t>
            </w:r>
            <w:r w:rsidRPr="002C3715">
              <w:rPr>
                <w:rFonts w:cstheme="minorHAnsi"/>
                <w:sz w:val="14"/>
                <w:szCs w:val="14"/>
              </w:rPr>
              <w:t xml:space="preserve">E 4495 </w:t>
            </w:r>
            <w:r w:rsidR="00082294">
              <w:rPr>
                <w:rFonts w:cstheme="minorHAnsi"/>
                <w:sz w:val="14"/>
                <w:szCs w:val="14"/>
              </w:rPr>
              <w:t>Capstone Design Project I</w:t>
            </w:r>
          </w:p>
        </w:tc>
        <w:tc>
          <w:tcPr>
            <w:tcW w:w="450" w:type="dxa"/>
          </w:tcPr>
          <w:p w14:paraId="56AA0D0B" w14:textId="2AA3ACAE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54C33071" w14:textId="64244708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</w:tcPr>
          <w:p w14:paraId="5F2649E6" w14:textId="5EC5E41B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14:paraId="5AEDD724" w14:textId="68CCD6B8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5125" w:type="dxa"/>
            <w:gridSpan w:val="7"/>
          </w:tcPr>
          <w:p w14:paraId="71637111" w14:textId="155634CD" w:rsidR="00E3393E" w:rsidRPr="002C3715" w:rsidRDefault="00E3393E" w:rsidP="00E3393E">
            <w:pPr>
              <w:rPr>
                <w:rFonts w:cstheme="minorHAnsi"/>
                <w:sz w:val="14"/>
                <w:szCs w:val="14"/>
              </w:rPr>
            </w:pPr>
            <w:r w:rsidRPr="006968BC">
              <w:rPr>
                <w:rFonts w:cstheme="minorHAnsi"/>
                <w:sz w:val="12"/>
                <w:szCs w:val="14"/>
              </w:rPr>
              <w:t>Permission of instructor &amp; compl. of all ECE and CS courses numbered less than 4000 and ENGL3307</w:t>
            </w:r>
          </w:p>
        </w:tc>
      </w:tr>
      <w:tr w:rsidR="00E3393E" w14:paraId="259F3A35" w14:textId="77777777" w:rsidTr="00C00A84">
        <w:tc>
          <w:tcPr>
            <w:tcW w:w="3145" w:type="dxa"/>
          </w:tcPr>
          <w:p w14:paraId="5189BD04" w14:textId="14781BF2" w:rsidR="00E3393E" w:rsidRPr="002C3715" w:rsidRDefault="00E3393E" w:rsidP="00E3393E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</w:t>
            </w:r>
            <w:r w:rsidRPr="002C3715">
              <w:rPr>
                <w:rFonts w:cstheme="minorHAnsi"/>
                <w:sz w:val="14"/>
                <w:szCs w:val="14"/>
              </w:rPr>
              <w:t>E Elective from list (See catalog)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C2522E3" w14:textId="5ED4D586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7B82F8A" w14:textId="261061E1" w:rsidR="00E3393E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14:paraId="60048923" w14:textId="5D87B34D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  <w:shd w:val="clear" w:color="auto" w:fill="FFFFFF" w:themeFill="background1"/>
          </w:tcPr>
          <w:p w14:paraId="290DF2E9" w14:textId="39F68483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5125" w:type="dxa"/>
            <w:gridSpan w:val="7"/>
            <w:shd w:val="clear" w:color="auto" w:fill="FFFFFF" w:themeFill="background1"/>
          </w:tcPr>
          <w:p w14:paraId="172C9D67" w14:textId="414672E0" w:rsidR="00E3393E" w:rsidRPr="006968BC" w:rsidRDefault="00E3393E" w:rsidP="00E3393E">
            <w:pPr>
              <w:rPr>
                <w:rFonts w:cstheme="minorHAnsi"/>
                <w:sz w:val="12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See catalog</w:t>
            </w:r>
          </w:p>
        </w:tc>
      </w:tr>
      <w:tr w:rsidR="00E3393E" w14:paraId="3BCE2FF3" w14:textId="77777777" w:rsidTr="009C4AA2">
        <w:tc>
          <w:tcPr>
            <w:tcW w:w="3145" w:type="dxa"/>
            <w:shd w:val="clear" w:color="auto" w:fill="F2F2F2" w:themeFill="background1" w:themeFillShade="F2"/>
          </w:tcPr>
          <w:p w14:paraId="7E8B75AC" w14:textId="77777777" w:rsidR="00E3393E" w:rsidRPr="002C3715" w:rsidRDefault="00E3393E" w:rsidP="00E3393E">
            <w:pPr>
              <w:pStyle w:val="NoSpacing"/>
              <w:jc w:val="right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72E43B7" w14:textId="31633B05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4E8A39D" w14:textId="77777777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2F2F2" w:themeFill="background1" w:themeFillShade="F2"/>
            <w:vAlign w:val="center"/>
          </w:tcPr>
          <w:p w14:paraId="7BD99998" w14:textId="77777777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65E65B12" w14:textId="77777777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5140AF4F" w14:textId="77777777" w:rsidR="00E3393E" w:rsidRPr="002C3715" w:rsidRDefault="00E3393E" w:rsidP="00E3393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F2F2F2" w:themeFill="background1" w:themeFillShade="F2"/>
          </w:tcPr>
          <w:p w14:paraId="39924783" w14:textId="77777777" w:rsidR="00E3393E" w:rsidRPr="002C3715" w:rsidRDefault="00E3393E" w:rsidP="00E3393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E3393E" w14:paraId="236B4F76" w14:textId="77777777" w:rsidTr="009C4AA2">
        <w:trPr>
          <w:trHeight w:val="140"/>
        </w:trPr>
        <w:tc>
          <w:tcPr>
            <w:tcW w:w="3145" w:type="dxa"/>
            <w:shd w:val="clear" w:color="auto" w:fill="D9D9D9" w:themeFill="background1" w:themeFillShade="D9"/>
          </w:tcPr>
          <w:p w14:paraId="7012626E" w14:textId="77777777" w:rsidR="00E3393E" w:rsidRPr="002C3715" w:rsidRDefault="00E3393E" w:rsidP="00E3393E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Semester Eight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C56F80C" w14:textId="77777777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F768EFD" w14:textId="77777777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14:paraId="02588DAE" w14:textId="77777777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14:paraId="1A3FF2CD" w14:textId="77777777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22526ADC" w14:textId="77777777" w:rsidR="00E3393E" w:rsidRPr="002C3715" w:rsidRDefault="00E3393E" w:rsidP="00E3393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D9D9D9" w:themeFill="background1" w:themeFillShade="D9"/>
          </w:tcPr>
          <w:p w14:paraId="4EDA2FDF" w14:textId="77777777" w:rsidR="00E3393E" w:rsidRPr="002C3715" w:rsidRDefault="00E3393E" w:rsidP="00E3393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E3393E" w14:paraId="0ED26B2C" w14:textId="77777777" w:rsidTr="009C4AA2">
        <w:trPr>
          <w:trHeight w:val="20"/>
        </w:trPr>
        <w:tc>
          <w:tcPr>
            <w:tcW w:w="3145" w:type="dxa"/>
            <w:shd w:val="clear" w:color="auto" w:fill="FFFFFF" w:themeFill="background1"/>
          </w:tcPr>
          <w:p w14:paraId="66D42659" w14:textId="77777777" w:rsidR="00E3393E" w:rsidRPr="002C3715" w:rsidRDefault="00E3393E" w:rsidP="00E3393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4412</w:t>
            </w:r>
            <w:r w:rsidRPr="002C3715">
              <w:rPr>
                <w:rFonts w:cstheme="minorHAnsi"/>
                <w:sz w:val="14"/>
                <w:szCs w:val="14"/>
              </w:rPr>
              <w:t xml:space="preserve"> Communication Systems</w:t>
            </w:r>
          </w:p>
        </w:tc>
        <w:tc>
          <w:tcPr>
            <w:tcW w:w="450" w:type="dxa"/>
            <w:shd w:val="clear" w:color="auto" w:fill="FFFFFF" w:themeFill="background1"/>
          </w:tcPr>
          <w:p w14:paraId="73D02548" w14:textId="77777777" w:rsidR="00E3393E" w:rsidRPr="002C3715" w:rsidRDefault="00E3393E" w:rsidP="00E339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3332C27" w14:textId="24B59E81" w:rsidR="00E3393E" w:rsidRPr="002C3715" w:rsidRDefault="00E3393E" w:rsidP="00E339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shd w:val="clear" w:color="auto" w:fill="FFFFFF" w:themeFill="background1"/>
          </w:tcPr>
          <w:p w14:paraId="2D318459" w14:textId="77777777" w:rsidR="00E3393E" w:rsidRPr="002C3715" w:rsidRDefault="00E3393E" w:rsidP="00E339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  <w:shd w:val="clear" w:color="auto" w:fill="FFFFFF" w:themeFill="background1"/>
          </w:tcPr>
          <w:p w14:paraId="5FAF1C4D" w14:textId="77777777" w:rsidR="00E3393E" w:rsidRPr="002C3715" w:rsidRDefault="00E3393E" w:rsidP="00E339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790" w:type="dxa"/>
            <w:shd w:val="clear" w:color="auto" w:fill="FFFFFF" w:themeFill="background1"/>
          </w:tcPr>
          <w:p w14:paraId="5BDDAB3C" w14:textId="77777777" w:rsidR="00E3393E" w:rsidRPr="002C3715" w:rsidRDefault="00E3393E" w:rsidP="00E3393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3310, ECE 3320, and ECE 4411</w:t>
            </w:r>
          </w:p>
        </w:tc>
        <w:tc>
          <w:tcPr>
            <w:tcW w:w="2335" w:type="dxa"/>
            <w:gridSpan w:val="6"/>
            <w:shd w:val="clear" w:color="auto" w:fill="FFFFFF" w:themeFill="background1"/>
          </w:tcPr>
          <w:p w14:paraId="61FF00E6" w14:textId="77777777" w:rsidR="00E3393E" w:rsidRPr="002C3715" w:rsidRDefault="00E3393E" w:rsidP="00E3393E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3393E" w14:paraId="52AFE59A" w14:textId="77777777" w:rsidTr="001E7D6B">
        <w:trPr>
          <w:trHeight w:val="20"/>
        </w:trPr>
        <w:tc>
          <w:tcPr>
            <w:tcW w:w="3145" w:type="dxa"/>
            <w:vAlign w:val="bottom"/>
          </w:tcPr>
          <w:p w14:paraId="39656F8C" w14:textId="3BE98EF9" w:rsidR="00E3393E" w:rsidRDefault="00E3393E" w:rsidP="00E3393E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4420</w:t>
            </w:r>
            <w:r w:rsidRPr="002C3715">
              <w:rPr>
                <w:rFonts w:cstheme="minorHAnsi"/>
                <w:sz w:val="14"/>
                <w:szCs w:val="14"/>
              </w:rPr>
              <w:t xml:space="preserve"> Advanced Electronics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3750EE7" w14:textId="0A1EC6E5" w:rsidR="00E3393E" w:rsidRPr="002C3715" w:rsidRDefault="00E3393E" w:rsidP="00E339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CC95A82" w14:textId="59C0E9E6" w:rsidR="00E3393E" w:rsidRDefault="00E3393E" w:rsidP="00E339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shd w:val="clear" w:color="auto" w:fill="FFFFFF" w:themeFill="background1"/>
          </w:tcPr>
          <w:p w14:paraId="13A1F59C" w14:textId="58DA0AEC" w:rsidR="00E3393E" w:rsidRPr="002C3715" w:rsidRDefault="00E3393E" w:rsidP="00E339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  <w:shd w:val="clear" w:color="auto" w:fill="FFFFFF" w:themeFill="background1"/>
          </w:tcPr>
          <w:p w14:paraId="475826FB" w14:textId="34B27B8D" w:rsidR="00E3393E" w:rsidRPr="002C3715" w:rsidRDefault="00E3393E" w:rsidP="00E339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790" w:type="dxa"/>
            <w:shd w:val="clear" w:color="auto" w:fill="FFFFFF" w:themeFill="background1"/>
          </w:tcPr>
          <w:p w14:paraId="1BDC45B3" w14:textId="5997E937" w:rsidR="00E3393E" w:rsidRDefault="00E3393E" w:rsidP="00E3393E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3320</w:t>
            </w:r>
            <w:r w:rsidRPr="002C3715">
              <w:rPr>
                <w:rFonts w:cstheme="minorHAnsi"/>
                <w:sz w:val="14"/>
                <w:szCs w:val="14"/>
              </w:rPr>
              <w:t>, E</w:t>
            </w:r>
            <w:r>
              <w:rPr>
                <w:rFonts w:cstheme="minorHAnsi"/>
                <w:sz w:val="14"/>
                <w:szCs w:val="14"/>
              </w:rPr>
              <w:t>CE 4420</w:t>
            </w:r>
            <w:r w:rsidRPr="002C3715">
              <w:rPr>
                <w:rFonts w:cstheme="minorHAnsi"/>
                <w:sz w:val="14"/>
                <w:szCs w:val="14"/>
              </w:rPr>
              <w:t>L</w:t>
            </w:r>
          </w:p>
        </w:tc>
        <w:tc>
          <w:tcPr>
            <w:tcW w:w="2335" w:type="dxa"/>
            <w:gridSpan w:val="6"/>
            <w:shd w:val="clear" w:color="auto" w:fill="FFFFFF" w:themeFill="background1"/>
            <w:vAlign w:val="bottom"/>
          </w:tcPr>
          <w:p w14:paraId="6C6AA7AF" w14:textId="33DACB22" w:rsidR="00E3393E" w:rsidRPr="002C3715" w:rsidRDefault="00E3393E" w:rsidP="00E3393E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4420</w:t>
            </w:r>
            <w:r w:rsidRPr="002C3715">
              <w:rPr>
                <w:rFonts w:cstheme="minorHAnsi"/>
                <w:sz w:val="14"/>
                <w:szCs w:val="14"/>
              </w:rPr>
              <w:t>L</w:t>
            </w:r>
          </w:p>
        </w:tc>
      </w:tr>
      <w:tr w:rsidR="00E3393E" w14:paraId="535B3742" w14:textId="77777777" w:rsidTr="001E7D6B">
        <w:trPr>
          <w:trHeight w:val="20"/>
        </w:trPr>
        <w:tc>
          <w:tcPr>
            <w:tcW w:w="3145" w:type="dxa"/>
          </w:tcPr>
          <w:p w14:paraId="13EF7FEF" w14:textId="6BAF9D42" w:rsidR="00E3393E" w:rsidRDefault="00E3393E" w:rsidP="00E3393E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4420</w:t>
            </w:r>
            <w:r w:rsidRPr="002C3715">
              <w:rPr>
                <w:rFonts w:cstheme="minorHAnsi"/>
                <w:sz w:val="14"/>
                <w:szCs w:val="14"/>
              </w:rPr>
              <w:t>L Advanced Electronics Lab</w:t>
            </w:r>
          </w:p>
        </w:tc>
        <w:tc>
          <w:tcPr>
            <w:tcW w:w="450" w:type="dxa"/>
            <w:shd w:val="clear" w:color="auto" w:fill="FFFFFF" w:themeFill="background1"/>
          </w:tcPr>
          <w:p w14:paraId="660BAB6B" w14:textId="4B30D8DF" w:rsidR="00E3393E" w:rsidRPr="002C3715" w:rsidRDefault="00E3393E" w:rsidP="00E339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68BC1F88" w14:textId="2BFCD26E" w:rsidR="00E3393E" w:rsidRDefault="00E3393E" w:rsidP="00E339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shd w:val="clear" w:color="auto" w:fill="FFFFFF" w:themeFill="background1"/>
          </w:tcPr>
          <w:p w14:paraId="14128152" w14:textId="1D21A3A0" w:rsidR="00E3393E" w:rsidRPr="002C3715" w:rsidRDefault="00E3393E" w:rsidP="00E339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  <w:shd w:val="clear" w:color="auto" w:fill="FFFFFF" w:themeFill="background1"/>
          </w:tcPr>
          <w:p w14:paraId="24F7E342" w14:textId="4B7F8284" w:rsidR="00E3393E" w:rsidRPr="002C3715" w:rsidRDefault="00E3393E" w:rsidP="00E339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790" w:type="dxa"/>
            <w:shd w:val="clear" w:color="auto" w:fill="FFFFFF" w:themeFill="background1"/>
          </w:tcPr>
          <w:p w14:paraId="54D624DB" w14:textId="3B2F7641" w:rsidR="00E3393E" w:rsidRDefault="00E3393E" w:rsidP="00E3393E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4420</w:t>
            </w:r>
          </w:p>
        </w:tc>
        <w:tc>
          <w:tcPr>
            <w:tcW w:w="2335" w:type="dxa"/>
            <w:gridSpan w:val="6"/>
            <w:shd w:val="clear" w:color="auto" w:fill="FFFFFF" w:themeFill="background1"/>
          </w:tcPr>
          <w:p w14:paraId="3650C325" w14:textId="26D87CF2" w:rsidR="00E3393E" w:rsidRPr="002C3715" w:rsidRDefault="00E3393E" w:rsidP="00E3393E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4420</w:t>
            </w:r>
          </w:p>
        </w:tc>
      </w:tr>
      <w:tr w:rsidR="00E3393E" w14:paraId="78EEF765" w14:textId="77777777" w:rsidTr="009C4AA2">
        <w:trPr>
          <w:trHeight w:val="20"/>
        </w:trPr>
        <w:tc>
          <w:tcPr>
            <w:tcW w:w="3145" w:type="dxa"/>
            <w:shd w:val="clear" w:color="auto" w:fill="FFFFFF" w:themeFill="background1"/>
          </w:tcPr>
          <w:p w14:paraId="396634E0" w14:textId="77777777" w:rsidR="00E3393E" w:rsidRDefault="00E3393E" w:rsidP="00E3393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4451 Embedded Systems Engineering</w:t>
            </w:r>
          </w:p>
        </w:tc>
        <w:tc>
          <w:tcPr>
            <w:tcW w:w="450" w:type="dxa"/>
            <w:shd w:val="clear" w:color="auto" w:fill="FFFFFF" w:themeFill="background1"/>
          </w:tcPr>
          <w:p w14:paraId="21075091" w14:textId="77777777" w:rsidR="00E3393E" w:rsidRPr="002C3715" w:rsidRDefault="00E3393E" w:rsidP="00E339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14:paraId="30AA8053" w14:textId="668E7AA0" w:rsidR="00E3393E" w:rsidRPr="002C3715" w:rsidRDefault="00E3393E" w:rsidP="00E339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shd w:val="clear" w:color="auto" w:fill="FFFFFF" w:themeFill="background1"/>
          </w:tcPr>
          <w:p w14:paraId="1809CC18" w14:textId="77777777" w:rsidR="00E3393E" w:rsidRPr="002C3715" w:rsidRDefault="00E3393E" w:rsidP="00E339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  <w:shd w:val="clear" w:color="auto" w:fill="FFFFFF" w:themeFill="background1"/>
          </w:tcPr>
          <w:p w14:paraId="4AE76353" w14:textId="77777777" w:rsidR="00E3393E" w:rsidRPr="002C3715" w:rsidRDefault="00E3393E" w:rsidP="00E339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790" w:type="dxa"/>
            <w:shd w:val="clear" w:color="auto" w:fill="FFFFFF" w:themeFill="background1"/>
          </w:tcPr>
          <w:p w14:paraId="29DA403E" w14:textId="77777777" w:rsidR="00E3393E" w:rsidRDefault="00E3393E" w:rsidP="00E3393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4460 or CS 1337</w:t>
            </w:r>
          </w:p>
        </w:tc>
        <w:tc>
          <w:tcPr>
            <w:tcW w:w="2335" w:type="dxa"/>
            <w:gridSpan w:val="6"/>
            <w:shd w:val="clear" w:color="auto" w:fill="FFFFFF" w:themeFill="background1"/>
          </w:tcPr>
          <w:p w14:paraId="34DF633D" w14:textId="77777777" w:rsidR="00E3393E" w:rsidRPr="002C3715" w:rsidRDefault="00E3393E" w:rsidP="00E3393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4451L</w:t>
            </w:r>
          </w:p>
        </w:tc>
      </w:tr>
      <w:tr w:rsidR="00E3393E" w14:paraId="3CB9194A" w14:textId="77777777" w:rsidTr="009C4AA2">
        <w:tc>
          <w:tcPr>
            <w:tcW w:w="3145" w:type="dxa"/>
          </w:tcPr>
          <w:p w14:paraId="0295CE8A" w14:textId="77777777" w:rsidR="00E3393E" w:rsidRPr="002C3715" w:rsidRDefault="00E3393E" w:rsidP="00E3393E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4451</w:t>
            </w:r>
            <w:r w:rsidRPr="002C3715">
              <w:rPr>
                <w:rFonts w:cstheme="minorHAnsi"/>
                <w:sz w:val="14"/>
                <w:szCs w:val="14"/>
              </w:rPr>
              <w:t>L Embedded Systems Engineering Lab</w:t>
            </w:r>
          </w:p>
        </w:tc>
        <w:tc>
          <w:tcPr>
            <w:tcW w:w="450" w:type="dxa"/>
          </w:tcPr>
          <w:p w14:paraId="48212686" w14:textId="77777777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0" w:type="dxa"/>
          </w:tcPr>
          <w:p w14:paraId="3ACFCAD5" w14:textId="5AD0F716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</w:tcPr>
          <w:p w14:paraId="50A52A4A" w14:textId="77777777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14:paraId="6B543BB6" w14:textId="77777777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790" w:type="dxa"/>
          </w:tcPr>
          <w:p w14:paraId="1983A55D" w14:textId="77777777" w:rsidR="00E3393E" w:rsidRPr="002C3715" w:rsidRDefault="00E3393E" w:rsidP="00E3393E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4460 or CS 1337</w:t>
            </w:r>
          </w:p>
        </w:tc>
        <w:tc>
          <w:tcPr>
            <w:tcW w:w="2335" w:type="dxa"/>
            <w:gridSpan w:val="6"/>
          </w:tcPr>
          <w:p w14:paraId="6A6B9828" w14:textId="77777777" w:rsidR="00E3393E" w:rsidRPr="002C3715" w:rsidRDefault="00E3393E" w:rsidP="00E3393E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4451</w:t>
            </w:r>
          </w:p>
        </w:tc>
      </w:tr>
      <w:tr w:rsidR="00E3393E" w14:paraId="4CF63D3F" w14:textId="77777777" w:rsidTr="009C4AA2">
        <w:tc>
          <w:tcPr>
            <w:tcW w:w="3145" w:type="dxa"/>
          </w:tcPr>
          <w:p w14:paraId="4C1B0A8B" w14:textId="77777777" w:rsidR="00E3393E" w:rsidRPr="002C3715" w:rsidRDefault="00E3393E" w:rsidP="00E3393E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4470</w:t>
            </w:r>
            <w:r w:rsidRPr="002C3715">
              <w:rPr>
                <w:rFonts w:cstheme="minorHAnsi"/>
                <w:sz w:val="14"/>
                <w:szCs w:val="14"/>
              </w:rPr>
              <w:t xml:space="preserve"> Digital Signal Processing</w:t>
            </w:r>
          </w:p>
        </w:tc>
        <w:tc>
          <w:tcPr>
            <w:tcW w:w="450" w:type="dxa"/>
          </w:tcPr>
          <w:p w14:paraId="44704EB0" w14:textId="77777777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238787C3" w14:textId="4A9C0FE8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</w:tcPr>
          <w:p w14:paraId="217004CE" w14:textId="77777777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14:paraId="617518D1" w14:textId="77777777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790" w:type="dxa"/>
          </w:tcPr>
          <w:p w14:paraId="6445FCCA" w14:textId="77777777" w:rsidR="00E3393E" w:rsidRPr="002C3715" w:rsidRDefault="00E3393E" w:rsidP="00E3393E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3360 and E</w:t>
            </w:r>
            <w:r>
              <w:rPr>
                <w:rFonts w:cstheme="minorHAnsi"/>
                <w:sz w:val="14"/>
                <w:szCs w:val="14"/>
              </w:rPr>
              <w:t>CE 3310</w:t>
            </w:r>
          </w:p>
        </w:tc>
        <w:tc>
          <w:tcPr>
            <w:tcW w:w="2335" w:type="dxa"/>
            <w:gridSpan w:val="6"/>
          </w:tcPr>
          <w:p w14:paraId="6BFFBCAE" w14:textId="77777777" w:rsidR="00E3393E" w:rsidRPr="002C3715" w:rsidRDefault="00E3393E" w:rsidP="00E3393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E3393E" w14:paraId="26DBB6C6" w14:textId="77777777" w:rsidTr="009C4AA2">
        <w:tc>
          <w:tcPr>
            <w:tcW w:w="3145" w:type="dxa"/>
          </w:tcPr>
          <w:p w14:paraId="1D98723B" w14:textId="30AEBAC4" w:rsidR="00E3393E" w:rsidRPr="002C3715" w:rsidRDefault="00E3393E" w:rsidP="00E3393E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</w:t>
            </w:r>
            <w:r w:rsidRPr="002C3715">
              <w:rPr>
                <w:rFonts w:cstheme="minorHAnsi"/>
                <w:sz w:val="14"/>
                <w:szCs w:val="14"/>
              </w:rPr>
              <w:t xml:space="preserve">E 4496 </w:t>
            </w:r>
            <w:r w:rsidR="00082294">
              <w:rPr>
                <w:rFonts w:cstheme="minorHAnsi"/>
                <w:sz w:val="14"/>
                <w:szCs w:val="14"/>
              </w:rPr>
              <w:t xml:space="preserve">Capstone </w:t>
            </w:r>
            <w:r w:rsidR="008114A9">
              <w:rPr>
                <w:rFonts w:cstheme="minorHAnsi"/>
                <w:sz w:val="14"/>
                <w:szCs w:val="14"/>
              </w:rPr>
              <w:t>Design Project</w:t>
            </w:r>
            <w:r w:rsidR="00082294">
              <w:rPr>
                <w:rFonts w:cstheme="minorHAnsi"/>
                <w:sz w:val="14"/>
                <w:szCs w:val="14"/>
              </w:rPr>
              <w:t xml:space="preserve"> II</w:t>
            </w:r>
          </w:p>
        </w:tc>
        <w:tc>
          <w:tcPr>
            <w:tcW w:w="450" w:type="dxa"/>
          </w:tcPr>
          <w:p w14:paraId="7C62FAD3" w14:textId="77777777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7C3D7619" w14:textId="0C0D45AD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</w:tcPr>
          <w:p w14:paraId="5CE88A40" w14:textId="77777777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14:paraId="600CAC1D" w14:textId="77777777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790" w:type="dxa"/>
          </w:tcPr>
          <w:p w14:paraId="6133BFD5" w14:textId="77777777" w:rsidR="00E3393E" w:rsidRPr="002C3715" w:rsidRDefault="00E3393E" w:rsidP="00E3393E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</w:t>
            </w:r>
            <w:r w:rsidRPr="002C3715">
              <w:rPr>
                <w:rFonts w:cstheme="minorHAnsi"/>
                <w:sz w:val="14"/>
                <w:szCs w:val="14"/>
              </w:rPr>
              <w:t>E 4495</w:t>
            </w:r>
          </w:p>
        </w:tc>
        <w:tc>
          <w:tcPr>
            <w:tcW w:w="2335" w:type="dxa"/>
            <w:gridSpan w:val="6"/>
          </w:tcPr>
          <w:p w14:paraId="19532C6B" w14:textId="77777777" w:rsidR="00E3393E" w:rsidRPr="002C3715" w:rsidRDefault="00E3393E" w:rsidP="00E3393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E3393E" w14:paraId="73333CF5" w14:textId="77777777" w:rsidTr="009C4AA2">
        <w:tc>
          <w:tcPr>
            <w:tcW w:w="3145" w:type="dxa"/>
            <w:shd w:val="clear" w:color="auto" w:fill="F2F2F2" w:themeFill="background1" w:themeFillShade="F2"/>
          </w:tcPr>
          <w:p w14:paraId="2B676A27" w14:textId="77777777" w:rsidR="00E3393E" w:rsidRPr="002C3715" w:rsidRDefault="00E3393E" w:rsidP="00E3393E">
            <w:pPr>
              <w:pStyle w:val="NoSpacing"/>
              <w:jc w:val="right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9601536" w14:textId="594AF374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61A978D" w14:textId="77777777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2F2F2" w:themeFill="background1" w:themeFillShade="F2"/>
            <w:vAlign w:val="center"/>
          </w:tcPr>
          <w:p w14:paraId="3534DB62" w14:textId="77777777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47D10C4D" w14:textId="77777777" w:rsidR="00E3393E" w:rsidRPr="002C3715" w:rsidRDefault="00E3393E" w:rsidP="00E3393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39D1CDAD" w14:textId="77777777" w:rsidR="00E3393E" w:rsidRPr="002C3715" w:rsidRDefault="00E3393E" w:rsidP="00E3393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F2F2F2" w:themeFill="background1" w:themeFillShade="F2"/>
          </w:tcPr>
          <w:p w14:paraId="40CC284F" w14:textId="77777777" w:rsidR="00E3393E" w:rsidRPr="002C3715" w:rsidRDefault="00E3393E" w:rsidP="00E3393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E3393E" w14:paraId="6EB08220" w14:textId="77777777" w:rsidTr="009C4AA2">
        <w:tc>
          <w:tcPr>
            <w:tcW w:w="10790" w:type="dxa"/>
            <w:gridSpan w:val="12"/>
          </w:tcPr>
          <w:p w14:paraId="0FB6702D" w14:textId="77777777" w:rsidR="00E3393E" w:rsidRPr="002C3715" w:rsidRDefault="00E3393E" w:rsidP="00E3393E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*GE=General Education Objective, UU=Upper Division University, UM= Upper Division Major</w:t>
            </w:r>
          </w:p>
          <w:p w14:paraId="64FA3AD9" w14:textId="77777777" w:rsidR="00E3393E" w:rsidRPr="002C3715" w:rsidRDefault="00E3393E" w:rsidP="00E3393E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 xml:space="preserve">**See Course Schedule section of Course Policies page in the e-catalog (or input F, S, Su, etc.) </w:t>
            </w:r>
          </w:p>
        </w:tc>
      </w:tr>
    </w:tbl>
    <w:p w14:paraId="047D0A07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14:paraId="45E1AE13" w14:textId="77777777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14:paraId="4BF66085" w14:textId="77777777" w:rsidR="004A4841" w:rsidRPr="004A4841" w:rsidRDefault="00A9044D" w:rsidP="009C4AA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BS, Electrical Engineering</w:t>
            </w:r>
          </w:p>
        </w:tc>
      </w:tr>
      <w:tr w:rsidR="00B60C98" w:rsidRPr="00B60C98" w14:paraId="0FB20019" w14:textId="77777777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7DDFEDFC" w14:textId="3B9B8A21" w:rsidR="00B60C98" w:rsidRPr="00B60C98" w:rsidRDefault="00FB2D31" w:rsidP="009C4A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6B49EB">
              <w:rPr>
                <w:b/>
                <w:sz w:val="24"/>
                <w:szCs w:val="24"/>
              </w:rPr>
              <w:t>3</w:t>
            </w:r>
            <w:r w:rsidR="005A6CD0">
              <w:rPr>
                <w:b/>
                <w:sz w:val="24"/>
                <w:szCs w:val="24"/>
              </w:rPr>
              <w:t>-202</w:t>
            </w:r>
            <w:r w:rsidR="006B49EB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14:paraId="12B9C9A5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7C798466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CD92581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1180A7CC" w14:textId="3496DCFE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cr. min</w:t>
            </w:r>
          </w:p>
        </w:tc>
      </w:tr>
      <w:tr w:rsidR="0053546D" w:rsidRPr="00B60C98" w14:paraId="3869F181" w14:textId="77777777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3ABA8165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2002D004" w14:textId="77777777" w:rsidR="0053546D" w:rsidRPr="00CC6383" w:rsidRDefault="007724F5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6F2F881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</w:t>
            </w:r>
            <w:r w:rsidR="00333027">
              <w:rPr>
                <w:rFonts w:cstheme="minorHAnsi"/>
                <w:sz w:val="18"/>
                <w:szCs w:val="18"/>
              </w:rPr>
              <w:t xml:space="preserve">                                            </w:t>
            </w:r>
            <w:r w:rsidRPr="000F050D">
              <w:rPr>
                <w:rFonts w:cstheme="minorHAnsi"/>
                <w:sz w:val="18"/>
                <w:szCs w:val="18"/>
              </w:rPr>
              <w:t>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234388A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6231" w:rsidRPr="00B60C98" w14:paraId="2A863454" w14:textId="77777777" w:rsidTr="00574180">
        <w:tc>
          <w:tcPr>
            <w:tcW w:w="5499" w:type="dxa"/>
            <w:gridSpan w:val="2"/>
            <w:shd w:val="clear" w:color="auto" w:fill="auto"/>
          </w:tcPr>
          <w:p w14:paraId="5362C6DE" w14:textId="77777777" w:rsidR="00006231" w:rsidRPr="00006231" w:rsidRDefault="00006231" w:rsidP="00006231">
            <w:pPr>
              <w:rPr>
                <w:rFonts w:cstheme="minorHAnsi"/>
                <w:b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CHEM 1111 &amp; 1111L Gen Chemistry I &amp; Lab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06231">
              <w:rPr>
                <w:rFonts w:cstheme="minorHAnsi"/>
                <w:sz w:val="18"/>
                <w:szCs w:val="18"/>
              </w:rPr>
              <w:t xml:space="preserve"> (included in Gen Ed Obj.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F7406CC" w14:textId="77777777" w:rsidR="00006231" w:rsidRPr="000F050D" w:rsidRDefault="00006231" w:rsidP="0033302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ENGL 1102</w:t>
            </w:r>
            <w:r w:rsidR="00333027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13572E8" w14:textId="77777777"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6231" w:rsidRPr="00B60C98" w14:paraId="0A6214FF" w14:textId="77777777" w:rsidTr="00574180">
        <w:tc>
          <w:tcPr>
            <w:tcW w:w="5499" w:type="dxa"/>
            <w:gridSpan w:val="2"/>
            <w:shd w:val="clear" w:color="auto" w:fill="auto"/>
          </w:tcPr>
          <w:p w14:paraId="799252B4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CS 1181 Computer Science and Programing</w:t>
            </w:r>
            <w:r>
              <w:rPr>
                <w:rFonts w:cstheme="minorHAnsi"/>
                <w:sz w:val="18"/>
                <w:szCs w:val="18"/>
              </w:rPr>
              <w:t xml:space="preserve">   (included in Gen Ed Obj. 7</w:t>
            </w:r>
            <w:r w:rsidRPr="0000623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D7BBB92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2. Oral Communication   (3 cr. min)            </w:t>
            </w:r>
            <w:r w:rsidR="00333027">
              <w:rPr>
                <w:rFonts w:cstheme="minorHAnsi"/>
                <w:sz w:val="18"/>
                <w:szCs w:val="18"/>
              </w:rPr>
              <w:t xml:space="preserve">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ED7DDBB" w14:textId="77777777"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6231" w:rsidRPr="00B60C98" w14:paraId="519286E6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6FCC27BE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ENGL 3307 Professional and Technical Writing</w:t>
            </w:r>
          </w:p>
        </w:tc>
        <w:tc>
          <w:tcPr>
            <w:tcW w:w="644" w:type="dxa"/>
          </w:tcPr>
          <w:p w14:paraId="061D8B34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6720203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333027">
              <w:rPr>
                <w:rFonts w:cstheme="minorHAnsi"/>
                <w:sz w:val="18"/>
                <w:szCs w:val="18"/>
              </w:rPr>
              <w:t xml:space="preserve">         </w:t>
            </w:r>
            <w:r>
              <w:rPr>
                <w:rFonts w:cstheme="minorHAnsi"/>
                <w:sz w:val="18"/>
                <w:szCs w:val="18"/>
              </w:rPr>
              <w:t>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EC408CD" w14:textId="77777777"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006231" w:rsidRPr="00B60C98" w14:paraId="179CC14E" w14:textId="77777777" w:rsidTr="00574180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7D4E0B01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MATH 1170 Calculus I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     </w:t>
            </w:r>
            <w:r w:rsidRPr="00006231">
              <w:rPr>
                <w:rFonts w:cstheme="minorHAnsi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(included in Gen Ed Obj. 3)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6092352" w14:textId="77777777" w:rsidR="00006231" w:rsidRPr="000F050D" w:rsidRDefault="00006231" w:rsidP="00006231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006231" w:rsidRPr="00B60C98" w14:paraId="3BD0AB92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73B08FDF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1175 Calculus II</w:t>
            </w:r>
          </w:p>
        </w:tc>
        <w:tc>
          <w:tcPr>
            <w:tcW w:w="644" w:type="dxa"/>
            <w:shd w:val="clear" w:color="auto" w:fill="auto"/>
          </w:tcPr>
          <w:p w14:paraId="578C433D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AFC6449" w14:textId="77777777" w:rsidR="00006231" w:rsidRPr="000F050D" w:rsidRDefault="00006231" w:rsidP="00006231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FA01849" w14:textId="77777777" w:rsidR="00006231" w:rsidRPr="000F050D" w:rsidRDefault="00006231" w:rsidP="00006231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006231" w:rsidRPr="00B60C98" w14:paraId="65FCCA16" w14:textId="77777777" w:rsidTr="004A4841">
        <w:trPr>
          <w:trHeight w:val="247"/>
        </w:trPr>
        <w:tc>
          <w:tcPr>
            <w:tcW w:w="4855" w:type="dxa"/>
            <w:shd w:val="clear" w:color="auto" w:fill="auto"/>
          </w:tcPr>
          <w:p w14:paraId="4F52CE0A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2275 Calculus III</w:t>
            </w:r>
          </w:p>
        </w:tc>
        <w:tc>
          <w:tcPr>
            <w:tcW w:w="644" w:type="dxa"/>
          </w:tcPr>
          <w:p w14:paraId="36B732D8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D2660D0" w14:textId="77777777" w:rsidR="00006231" w:rsidRPr="000F050D" w:rsidRDefault="00006231" w:rsidP="00006231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45CC4F5" w14:textId="77777777" w:rsidR="00006231" w:rsidRPr="000F050D" w:rsidRDefault="00006231" w:rsidP="00006231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006231" w:rsidRPr="00B60C98" w14:paraId="2DDECEDF" w14:textId="77777777" w:rsidTr="004A4841">
        <w:tc>
          <w:tcPr>
            <w:tcW w:w="4855" w:type="dxa"/>
            <w:shd w:val="clear" w:color="auto" w:fill="auto"/>
          </w:tcPr>
          <w:p w14:paraId="2DE19B17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2240 Linear Algebra</w:t>
            </w:r>
          </w:p>
        </w:tc>
        <w:tc>
          <w:tcPr>
            <w:tcW w:w="644" w:type="dxa"/>
          </w:tcPr>
          <w:p w14:paraId="430786D0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2CBC204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06231" w:rsidRPr="00B60C98" w14:paraId="0CCC9B6D" w14:textId="77777777" w:rsidTr="002235E1">
        <w:tc>
          <w:tcPr>
            <w:tcW w:w="4855" w:type="dxa"/>
            <w:shd w:val="clear" w:color="auto" w:fill="auto"/>
          </w:tcPr>
          <w:p w14:paraId="57B31C6C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3360 Differential Equations</w:t>
            </w:r>
          </w:p>
        </w:tc>
        <w:tc>
          <w:tcPr>
            <w:tcW w:w="644" w:type="dxa"/>
            <w:shd w:val="clear" w:color="auto" w:fill="auto"/>
          </w:tcPr>
          <w:p w14:paraId="0D564C28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2B443BE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 General Chemistry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897A61E" w14:textId="77777777"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724F5" w:rsidRPr="00B60C98" w14:paraId="6FBF7147" w14:textId="77777777" w:rsidTr="00574180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207365DD" w14:textId="77777777" w:rsidR="007724F5" w:rsidRPr="00006231" w:rsidRDefault="007724F5" w:rsidP="007724F5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PHYS 2211 Engineering Physics </w:t>
            </w:r>
            <w:r>
              <w:rPr>
                <w:rFonts w:cstheme="minorHAnsi"/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>(included in Gen Ed Obj. 5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6178AC8" w14:textId="77777777" w:rsidR="007724F5" w:rsidRPr="000F050D" w:rsidRDefault="007724F5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1111L General Chemistry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033D6AC" w14:textId="77777777" w:rsidR="007724F5" w:rsidRPr="000F050D" w:rsidRDefault="007724F5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006231" w:rsidRPr="00B60C98" w14:paraId="1A91AB74" w14:textId="77777777" w:rsidTr="00574180">
        <w:trPr>
          <w:trHeight w:val="257"/>
        </w:trPr>
        <w:tc>
          <w:tcPr>
            <w:tcW w:w="4855" w:type="dxa"/>
            <w:shd w:val="clear" w:color="auto" w:fill="auto"/>
          </w:tcPr>
          <w:p w14:paraId="1E69A71B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PHYS 2212 Engineering Physics II</w:t>
            </w:r>
          </w:p>
        </w:tc>
        <w:tc>
          <w:tcPr>
            <w:tcW w:w="644" w:type="dxa"/>
          </w:tcPr>
          <w:p w14:paraId="563C8974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B720E64" w14:textId="77777777" w:rsidR="00006231" w:rsidRPr="000F050D" w:rsidRDefault="00583248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2211 Engineering Physics I</w:t>
            </w:r>
            <w:r w:rsidR="00006231" w:rsidRPr="00911EFF">
              <w:rPr>
                <w:rFonts w:cstheme="minorHAnsi"/>
                <w:sz w:val="18"/>
                <w:szCs w:val="18"/>
              </w:rPr>
              <w:t xml:space="preserve">             </w:t>
            </w:r>
            <w:r w:rsidR="00006231">
              <w:rPr>
                <w:rFonts w:cs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19EF7B6" w14:textId="77777777"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006231" w:rsidRPr="00B60C98" w14:paraId="674B43EC" w14:textId="77777777" w:rsidTr="004A484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16B4CAB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1100</w:t>
            </w:r>
            <w:r w:rsidRPr="00006231">
              <w:rPr>
                <w:rFonts w:cstheme="minorHAnsi"/>
                <w:sz w:val="18"/>
                <w:szCs w:val="18"/>
              </w:rPr>
              <w:t xml:space="preserve"> </w:t>
            </w:r>
            <w:r w:rsidR="006968BC">
              <w:rPr>
                <w:rFonts w:cstheme="minorHAnsi"/>
                <w:sz w:val="18"/>
                <w:szCs w:val="18"/>
              </w:rPr>
              <w:t xml:space="preserve">Foundations of </w:t>
            </w:r>
            <w:r w:rsidRPr="00006231">
              <w:rPr>
                <w:rFonts w:cstheme="minorHAnsi"/>
                <w:sz w:val="18"/>
                <w:szCs w:val="18"/>
              </w:rPr>
              <w:t>El</w:t>
            </w:r>
            <w:r w:rsidR="006968BC">
              <w:rPr>
                <w:rFonts w:cstheme="minorHAnsi"/>
                <w:sz w:val="18"/>
                <w:szCs w:val="18"/>
              </w:rPr>
              <w:t>ectrical Engineering and Computer Engineering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6C69198E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170649D6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006231" w:rsidRPr="00B60C98" w14:paraId="3112D6B5" w14:textId="77777777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A2E1" w14:textId="77777777" w:rsidR="00006231" w:rsidRPr="00006231" w:rsidRDefault="009C4AA2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2200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06231" w:rsidRPr="00006231">
              <w:rPr>
                <w:rFonts w:cstheme="minorHAnsi"/>
                <w:sz w:val="18"/>
                <w:szCs w:val="18"/>
              </w:rPr>
              <w:t>Electrical Circuits</w:t>
            </w:r>
            <w:r>
              <w:rPr>
                <w:rFonts w:cstheme="minorHAnsi"/>
                <w:sz w:val="18"/>
                <w:szCs w:val="18"/>
              </w:rPr>
              <w:t xml:space="preserve"> 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14:paraId="4E6A6C07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3BF1DA9" w14:textId="77777777" w:rsidR="00006231" w:rsidRPr="00B60C98" w:rsidRDefault="00006231" w:rsidP="0000623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5E1C36C" w14:textId="77777777" w:rsidR="00006231" w:rsidRPr="00B60C98" w:rsidRDefault="00006231" w:rsidP="00006231">
            <w:pPr>
              <w:jc w:val="center"/>
              <w:rPr>
                <w:sz w:val="18"/>
                <w:szCs w:val="18"/>
              </w:rPr>
            </w:pPr>
          </w:p>
        </w:tc>
      </w:tr>
      <w:tr w:rsidR="00006231" w:rsidRPr="00B60C98" w14:paraId="6E5EC649" w14:textId="77777777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3AC3BABE" w14:textId="77777777" w:rsidR="00006231" w:rsidRPr="00006231" w:rsidRDefault="00006231" w:rsidP="009C4A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2200</w:t>
            </w:r>
            <w:r w:rsidR="00574180">
              <w:rPr>
                <w:rFonts w:cstheme="minorHAnsi"/>
                <w:sz w:val="18"/>
                <w:szCs w:val="18"/>
              </w:rPr>
              <w:t>L</w:t>
            </w:r>
            <w:r w:rsidR="009C4AA2">
              <w:rPr>
                <w:rFonts w:cstheme="minorHAnsi"/>
                <w:sz w:val="18"/>
                <w:szCs w:val="18"/>
              </w:rPr>
              <w:t xml:space="preserve"> E</w:t>
            </w:r>
            <w:r>
              <w:rPr>
                <w:rFonts w:cstheme="minorHAnsi"/>
                <w:sz w:val="18"/>
                <w:szCs w:val="18"/>
              </w:rPr>
              <w:t>lectrical Circuits</w:t>
            </w:r>
            <w:r w:rsidR="009C4AA2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Lab</w:t>
            </w:r>
          </w:p>
        </w:tc>
        <w:tc>
          <w:tcPr>
            <w:tcW w:w="644" w:type="dxa"/>
          </w:tcPr>
          <w:p w14:paraId="01DFCE77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2004AA1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03BBA16" w14:textId="77777777"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14:paraId="393F8234" w14:textId="77777777" w:rsidTr="002235E1">
        <w:tc>
          <w:tcPr>
            <w:tcW w:w="4855" w:type="dxa"/>
            <w:shd w:val="clear" w:color="auto" w:fill="auto"/>
          </w:tcPr>
          <w:p w14:paraId="44E9D116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2250</w:t>
            </w:r>
            <w:r w:rsidRPr="00006231">
              <w:rPr>
                <w:rFonts w:cstheme="minorHAnsi"/>
                <w:sz w:val="18"/>
                <w:szCs w:val="18"/>
              </w:rPr>
              <w:t xml:space="preserve"> Introduction to Digital Systems</w:t>
            </w:r>
          </w:p>
        </w:tc>
        <w:tc>
          <w:tcPr>
            <w:tcW w:w="644" w:type="dxa"/>
            <w:shd w:val="clear" w:color="auto" w:fill="auto"/>
          </w:tcPr>
          <w:p w14:paraId="5907087D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7DDD98E5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006231" w:rsidRPr="00B60C98" w14:paraId="60C0B730" w14:textId="77777777" w:rsidTr="004A4841">
        <w:tc>
          <w:tcPr>
            <w:tcW w:w="4855" w:type="dxa"/>
            <w:shd w:val="clear" w:color="auto" w:fill="auto"/>
          </w:tcPr>
          <w:p w14:paraId="5472C5DA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2250L</w:t>
            </w:r>
            <w:r w:rsidRPr="00006231">
              <w:rPr>
                <w:rFonts w:cstheme="minorHAnsi"/>
                <w:sz w:val="18"/>
                <w:szCs w:val="18"/>
              </w:rPr>
              <w:t xml:space="preserve"> Introduction to Digital Systems Lab</w:t>
            </w:r>
          </w:p>
        </w:tc>
        <w:tc>
          <w:tcPr>
            <w:tcW w:w="644" w:type="dxa"/>
            <w:shd w:val="clear" w:color="auto" w:fill="auto"/>
          </w:tcPr>
          <w:p w14:paraId="521D288A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43A928FF" w14:textId="77777777" w:rsidR="00006231" w:rsidRPr="003775E6" w:rsidRDefault="00006231" w:rsidP="00006231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14:paraId="4B96A9EF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INFO/CS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6E0213DB" w14:textId="77777777"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6231" w:rsidRPr="00B60C98" w14:paraId="0E2B45DC" w14:textId="77777777" w:rsidTr="004A4841">
        <w:tc>
          <w:tcPr>
            <w:tcW w:w="4855" w:type="dxa"/>
            <w:shd w:val="clear" w:color="auto" w:fill="auto"/>
          </w:tcPr>
          <w:p w14:paraId="5C408560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3340</w:t>
            </w:r>
            <w:r w:rsidRPr="00006231">
              <w:rPr>
                <w:rFonts w:cstheme="minorHAnsi"/>
                <w:sz w:val="18"/>
                <w:szCs w:val="18"/>
              </w:rPr>
              <w:t xml:space="preserve"> Electromagnetics</w:t>
            </w:r>
          </w:p>
        </w:tc>
        <w:tc>
          <w:tcPr>
            <w:tcW w:w="644" w:type="dxa"/>
          </w:tcPr>
          <w:p w14:paraId="3249A505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4E4C6EEE" w14:textId="675FD3A6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14:paraId="6548908D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2BDE673C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14:paraId="245977A4" w14:textId="77777777" w:rsidTr="004A4841">
        <w:tc>
          <w:tcPr>
            <w:tcW w:w="4855" w:type="dxa"/>
            <w:shd w:val="clear" w:color="auto" w:fill="auto"/>
          </w:tcPr>
          <w:p w14:paraId="2D23D354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3320</w:t>
            </w:r>
            <w:r w:rsidRPr="00006231">
              <w:rPr>
                <w:rFonts w:cstheme="minorHAnsi"/>
                <w:sz w:val="18"/>
                <w:szCs w:val="18"/>
              </w:rPr>
              <w:t xml:space="preserve"> Introduction to Electronics</w:t>
            </w:r>
          </w:p>
        </w:tc>
        <w:tc>
          <w:tcPr>
            <w:tcW w:w="644" w:type="dxa"/>
          </w:tcPr>
          <w:p w14:paraId="526EFF27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73F5982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006231" w:rsidRPr="00B60C98" w14:paraId="70FAFEB5" w14:textId="77777777" w:rsidTr="004A4841">
        <w:tc>
          <w:tcPr>
            <w:tcW w:w="4855" w:type="dxa"/>
            <w:shd w:val="clear" w:color="auto" w:fill="auto"/>
          </w:tcPr>
          <w:p w14:paraId="174F96E3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3360</w:t>
            </w:r>
            <w:r>
              <w:rPr>
                <w:rFonts w:cstheme="minorHAnsi"/>
                <w:sz w:val="18"/>
                <w:szCs w:val="18"/>
              </w:rPr>
              <w:t xml:space="preserve"> Software Methodology and Tools for EE</w:t>
            </w:r>
          </w:p>
        </w:tc>
        <w:tc>
          <w:tcPr>
            <w:tcW w:w="644" w:type="dxa"/>
          </w:tcPr>
          <w:p w14:paraId="635C40CE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52EFD78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6BECE3E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14:paraId="0A86EB2E" w14:textId="77777777" w:rsidTr="004A4841">
        <w:tc>
          <w:tcPr>
            <w:tcW w:w="4855" w:type="dxa"/>
            <w:shd w:val="clear" w:color="auto" w:fill="auto"/>
          </w:tcPr>
          <w:p w14:paraId="680A4BF4" w14:textId="77777777" w:rsidR="00006231" w:rsidRPr="00006231" w:rsidRDefault="00006231" w:rsidP="009C4AA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3300</w:t>
            </w:r>
            <w:r w:rsidRPr="00006231">
              <w:rPr>
                <w:rFonts w:cstheme="minorHAnsi"/>
                <w:sz w:val="18"/>
                <w:szCs w:val="18"/>
              </w:rPr>
              <w:t xml:space="preserve"> </w:t>
            </w:r>
            <w:r w:rsidR="00333027">
              <w:rPr>
                <w:rFonts w:cstheme="minorHAnsi"/>
                <w:sz w:val="18"/>
                <w:szCs w:val="18"/>
              </w:rPr>
              <w:t>Electrical Circuits II</w:t>
            </w:r>
          </w:p>
        </w:tc>
        <w:tc>
          <w:tcPr>
            <w:tcW w:w="644" w:type="dxa"/>
          </w:tcPr>
          <w:p w14:paraId="6E10C68D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49DF32E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006231" w:rsidRPr="00B60C98" w14:paraId="38F00F5D" w14:textId="77777777" w:rsidTr="004A4841">
        <w:tc>
          <w:tcPr>
            <w:tcW w:w="4855" w:type="dxa"/>
            <w:shd w:val="clear" w:color="auto" w:fill="auto"/>
          </w:tcPr>
          <w:p w14:paraId="74F8F16A" w14:textId="77777777" w:rsidR="00006231" w:rsidRPr="00006231" w:rsidRDefault="00333027" w:rsidP="003330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3300</w:t>
            </w:r>
            <w:r>
              <w:rPr>
                <w:rFonts w:cstheme="minorHAnsi"/>
                <w:sz w:val="18"/>
                <w:szCs w:val="18"/>
              </w:rPr>
              <w:t xml:space="preserve">L </w:t>
            </w:r>
            <w:r w:rsidR="00006231" w:rsidRPr="00006231">
              <w:rPr>
                <w:rFonts w:cstheme="minorHAnsi"/>
                <w:sz w:val="18"/>
                <w:szCs w:val="18"/>
              </w:rPr>
              <w:t xml:space="preserve">Electrical </w:t>
            </w:r>
            <w:r>
              <w:rPr>
                <w:rFonts w:cstheme="minorHAnsi"/>
                <w:sz w:val="18"/>
                <w:szCs w:val="18"/>
              </w:rPr>
              <w:t>Circuits II</w:t>
            </w:r>
            <w:r w:rsidR="00006231" w:rsidRPr="00006231">
              <w:rPr>
                <w:rFonts w:cstheme="minorHAnsi"/>
                <w:sz w:val="18"/>
                <w:szCs w:val="18"/>
              </w:rPr>
              <w:t xml:space="preserve"> Lab</w:t>
            </w:r>
          </w:p>
        </w:tc>
        <w:tc>
          <w:tcPr>
            <w:tcW w:w="644" w:type="dxa"/>
          </w:tcPr>
          <w:p w14:paraId="0D526812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D6F380F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EC64FCC" w14:textId="77777777"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14:paraId="41BD1D52" w14:textId="77777777" w:rsidTr="002235E1">
        <w:tc>
          <w:tcPr>
            <w:tcW w:w="4855" w:type="dxa"/>
            <w:shd w:val="clear" w:color="auto" w:fill="auto"/>
          </w:tcPr>
          <w:p w14:paraId="6C8A3CD9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 xml:space="preserve"> 3310</w:t>
            </w:r>
            <w:r w:rsidRPr="00006231">
              <w:rPr>
                <w:rFonts w:cstheme="minorHAnsi"/>
                <w:sz w:val="18"/>
                <w:szCs w:val="18"/>
              </w:rPr>
              <w:t xml:space="preserve"> Signals and Systems</w:t>
            </w:r>
          </w:p>
        </w:tc>
        <w:tc>
          <w:tcPr>
            <w:tcW w:w="644" w:type="dxa"/>
            <w:shd w:val="clear" w:color="auto" w:fill="auto"/>
          </w:tcPr>
          <w:p w14:paraId="0E4D376A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353843F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6053B33" w14:textId="77777777"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14:paraId="31C0D885" w14:textId="77777777" w:rsidTr="004A4841">
        <w:tc>
          <w:tcPr>
            <w:tcW w:w="4855" w:type="dxa"/>
            <w:shd w:val="clear" w:color="auto" w:fill="auto"/>
          </w:tcPr>
          <w:p w14:paraId="0F1AAE21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4411</w:t>
            </w:r>
            <w:r w:rsidRPr="00006231">
              <w:rPr>
                <w:rFonts w:cstheme="minorHAnsi"/>
                <w:sz w:val="18"/>
                <w:szCs w:val="18"/>
              </w:rPr>
              <w:t xml:space="preserve"> Applied Engineering Methods</w:t>
            </w:r>
          </w:p>
        </w:tc>
        <w:tc>
          <w:tcPr>
            <w:tcW w:w="644" w:type="dxa"/>
          </w:tcPr>
          <w:p w14:paraId="0D96EB94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1D83A18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F39A6CE" w14:textId="77777777"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D85F2D" w:rsidRPr="00B60C98" w14:paraId="59B421A2" w14:textId="77777777" w:rsidTr="004A4841">
        <w:tc>
          <w:tcPr>
            <w:tcW w:w="4855" w:type="dxa"/>
            <w:shd w:val="clear" w:color="auto" w:fill="auto"/>
          </w:tcPr>
          <w:p w14:paraId="4E3F3C2F" w14:textId="77777777" w:rsidR="00D85F2D" w:rsidRPr="00006231" w:rsidRDefault="00D85F2D" w:rsidP="00D85F2D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4412</w:t>
            </w:r>
            <w:r w:rsidRPr="00006231">
              <w:rPr>
                <w:rFonts w:cstheme="minorHAnsi"/>
                <w:sz w:val="18"/>
                <w:szCs w:val="18"/>
              </w:rPr>
              <w:t xml:space="preserve"> Communication Systems</w:t>
            </w:r>
          </w:p>
        </w:tc>
        <w:tc>
          <w:tcPr>
            <w:tcW w:w="644" w:type="dxa"/>
            <w:shd w:val="clear" w:color="auto" w:fill="auto"/>
          </w:tcPr>
          <w:p w14:paraId="6AF4B70E" w14:textId="77777777" w:rsidR="00D85F2D" w:rsidRPr="00006231" w:rsidRDefault="00D85F2D" w:rsidP="00D85F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491F8813" w14:textId="77777777" w:rsidR="00D85F2D" w:rsidRPr="000F050D" w:rsidRDefault="00D85F2D" w:rsidP="00D85F2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006231" w:rsidRPr="00B60C98" w14:paraId="3BB0DBA2" w14:textId="77777777" w:rsidTr="004A4841">
        <w:tc>
          <w:tcPr>
            <w:tcW w:w="4855" w:type="dxa"/>
            <w:shd w:val="clear" w:color="auto" w:fill="auto"/>
          </w:tcPr>
          <w:p w14:paraId="6E7B30CB" w14:textId="77777777" w:rsidR="00006231" w:rsidRPr="00006231" w:rsidRDefault="00006231" w:rsidP="00583248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44</w:t>
            </w:r>
            <w:r w:rsidR="00583248">
              <w:rPr>
                <w:rFonts w:cstheme="minorHAnsi"/>
                <w:sz w:val="18"/>
                <w:szCs w:val="18"/>
              </w:rPr>
              <w:t>60 Advanced Computer Architecture</w:t>
            </w:r>
          </w:p>
        </w:tc>
        <w:tc>
          <w:tcPr>
            <w:tcW w:w="644" w:type="dxa"/>
          </w:tcPr>
          <w:p w14:paraId="070BE000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D9D040A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14:paraId="4BAC6F57" w14:textId="77777777" w:rsidTr="004A4841">
        <w:tc>
          <w:tcPr>
            <w:tcW w:w="4855" w:type="dxa"/>
            <w:shd w:val="clear" w:color="auto" w:fill="auto"/>
          </w:tcPr>
          <w:p w14:paraId="0AE6B431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 w:rsidR="00583248">
              <w:rPr>
                <w:rFonts w:cstheme="minorHAnsi"/>
                <w:sz w:val="18"/>
                <w:szCs w:val="18"/>
              </w:rPr>
              <w:t>E 4451</w:t>
            </w:r>
            <w:r w:rsidRPr="00006231">
              <w:rPr>
                <w:rFonts w:cstheme="minorHAnsi"/>
                <w:sz w:val="18"/>
                <w:szCs w:val="18"/>
              </w:rPr>
              <w:t xml:space="preserve"> Embedded Systems Engineering</w:t>
            </w:r>
          </w:p>
        </w:tc>
        <w:tc>
          <w:tcPr>
            <w:tcW w:w="644" w:type="dxa"/>
          </w:tcPr>
          <w:p w14:paraId="4F9B6336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39FD4A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B6BE3A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14:paraId="1AF222A1" w14:textId="77777777" w:rsidTr="004A4841">
        <w:tc>
          <w:tcPr>
            <w:tcW w:w="4855" w:type="dxa"/>
            <w:shd w:val="clear" w:color="auto" w:fill="auto"/>
          </w:tcPr>
          <w:p w14:paraId="31384641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 w:rsidR="00583248">
              <w:rPr>
                <w:rFonts w:cstheme="minorHAnsi"/>
                <w:sz w:val="18"/>
                <w:szCs w:val="18"/>
              </w:rPr>
              <w:t>E 4451</w:t>
            </w:r>
            <w:r w:rsidRPr="00006231">
              <w:rPr>
                <w:rFonts w:cstheme="minorHAnsi"/>
                <w:sz w:val="18"/>
                <w:szCs w:val="18"/>
              </w:rPr>
              <w:t>L Embedded Systems Engineering Lab</w:t>
            </w:r>
          </w:p>
        </w:tc>
        <w:tc>
          <w:tcPr>
            <w:tcW w:w="644" w:type="dxa"/>
          </w:tcPr>
          <w:p w14:paraId="56EC09CC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40BD50" w14:textId="77777777" w:rsidR="00006231" w:rsidRPr="000F050D" w:rsidRDefault="00006231" w:rsidP="00006231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6AB769D" w14:textId="77777777" w:rsidR="00006231" w:rsidRPr="000F050D" w:rsidRDefault="00006231" w:rsidP="000062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006231" w:rsidRPr="00B60C98" w14:paraId="337422A7" w14:textId="77777777" w:rsidTr="004A4841">
        <w:tc>
          <w:tcPr>
            <w:tcW w:w="4855" w:type="dxa"/>
            <w:shd w:val="clear" w:color="auto" w:fill="auto"/>
          </w:tcPr>
          <w:p w14:paraId="562739CD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 w:rsidR="00583248">
              <w:rPr>
                <w:rFonts w:cstheme="minorHAnsi"/>
                <w:sz w:val="18"/>
                <w:szCs w:val="18"/>
              </w:rPr>
              <w:t>E 4420</w:t>
            </w:r>
            <w:r w:rsidRPr="00006231">
              <w:rPr>
                <w:rFonts w:cstheme="minorHAnsi"/>
                <w:sz w:val="18"/>
                <w:szCs w:val="18"/>
              </w:rPr>
              <w:t xml:space="preserve"> Advanced Electronics</w:t>
            </w:r>
          </w:p>
        </w:tc>
        <w:tc>
          <w:tcPr>
            <w:tcW w:w="644" w:type="dxa"/>
          </w:tcPr>
          <w:p w14:paraId="39E159F8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55989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889977" w14:textId="77777777" w:rsidR="00006231" w:rsidRPr="000F050D" w:rsidRDefault="007724F5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81</w:t>
            </w:r>
          </w:p>
        </w:tc>
      </w:tr>
      <w:tr w:rsidR="00006231" w:rsidRPr="00B60C98" w14:paraId="160FA166" w14:textId="77777777" w:rsidTr="004A4841">
        <w:tc>
          <w:tcPr>
            <w:tcW w:w="4855" w:type="dxa"/>
            <w:shd w:val="clear" w:color="auto" w:fill="auto"/>
          </w:tcPr>
          <w:p w14:paraId="096231E5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 w:rsidR="00583248">
              <w:rPr>
                <w:rFonts w:cstheme="minorHAnsi"/>
                <w:sz w:val="18"/>
                <w:szCs w:val="18"/>
              </w:rPr>
              <w:t>E 4420</w:t>
            </w:r>
            <w:r w:rsidRPr="00006231">
              <w:rPr>
                <w:rFonts w:cstheme="minorHAnsi"/>
                <w:sz w:val="18"/>
                <w:szCs w:val="18"/>
              </w:rPr>
              <w:t>L Advanced Electronics Lab</w:t>
            </w:r>
          </w:p>
        </w:tc>
        <w:tc>
          <w:tcPr>
            <w:tcW w:w="644" w:type="dxa"/>
          </w:tcPr>
          <w:p w14:paraId="1720CDC6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2E584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ABE8D3" w14:textId="77777777"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006231" w:rsidRPr="00B60C98" w14:paraId="2DB80F43" w14:textId="77777777" w:rsidTr="004A4841">
        <w:tc>
          <w:tcPr>
            <w:tcW w:w="4855" w:type="dxa"/>
            <w:shd w:val="clear" w:color="auto" w:fill="auto"/>
          </w:tcPr>
          <w:p w14:paraId="70AF891D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 w:rsidR="00583248">
              <w:rPr>
                <w:rFonts w:cstheme="minorHAnsi"/>
                <w:sz w:val="18"/>
                <w:szCs w:val="18"/>
              </w:rPr>
              <w:t>E 4440</w:t>
            </w:r>
            <w:r w:rsidRPr="00006231">
              <w:rPr>
                <w:rFonts w:cstheme="minorHAnsi"/>
                <w:sz w:val="18"/>
                <w:szCs w:val="18"/>
              </w:rPr>
              <w:t xml:space="preserve"> Electrical Machines and Power</w:t>
            </w:r>
          </w:p>
        </w:tc>
        <w:tc>
          <w:tcPr>
            <w:tcW w:w="644" w:type="dxa"/>
          </w:tcPr>
          <w:p w14:paraId="192C0D2E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4A026A10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ABC52C" w14:textId="77777777" w:rsidR="00006231" w:rsidRPr="000F050D" w:rsidRDefault="007724F5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006231" w:rsidRPr="00B60C98" w14:paraId="4382E8D0" w14:textId="77777777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092E54DC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 w:rsidR="00583248">
              <w:rPr>
                <w:rFonts w:cstheme="minorHAnsi"/>
                <w:sz w:val="18"/>
                <w:szCs w:val="18"/>
              </w:rPr>
              <w:t>E 4440</w:t>
            </w:r>
            <w:r w:rsidRPr="00006231">
              <w:rPr>
                <w:rFonts w:cstheme="minorHAnsi"/>
                <w:sz w:val="18"/>
                <w:szCs w:val="18"/>
              </w:rPr>
              <w:t>L Electrical Machines and Power Lab</w:t>
            </w:r>
          </w:p>
        </w:tc>
        <w:tc>
          <w:tcPr>
            <w:tcW w:w="644" w:type="dxa"/>
          </w:tcPr>
          <w:p w14:paraId="517A3564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585F2361" w14:textId="77777777"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4DD2936" w14:textId="77777777" w:rsidR="00006231" w:rsidRPr="000F050D" w:rsidRDefault="007724F5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121</w:t>
            </w:r>
          </w:p>
        </w:tc>
      </w:tr>
      <w:tr w:rsidR="00006231" w:rsidRPr="00B60C98" w14:paraId="3B7C949F" w14:textId="77777777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102A587F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 w:rsidR="00583248">
              <w:rPr>
                <w:rFonts w:cstheme="minorHAnsi"/>
                <w:sz w:val="18"/>
                <w:szCs w:val="18"/>
              </w:rPr>
              <w:t>E 4410</w:t>
            </w:r>
            <w:r w:rsidRPr="00006231">
              <w:rPr>
                <w:rFonts w:cstheme="minorHAnsi"/>
                <w:sz w:val="18"/>
                <w:szCs w:val="18"/>
              </w:rPr>
              <w:t xml:space="preserve"> Automatic Control Systems</w:t>
            </w:r>
          </w:p>
        </w:tc>
        <w:tc>
          <w:tcPr>
            <w:tcW w:w="644" w:type="dxa"/>
          </w:tcPr>
          <w:p w14:paraId="4391A6F3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45BE9590" w14:textId="77777777"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14:paraId="41783448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E7366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 w:rsidR="00583248">
              <w:rPr>
                <w:rFonts w:cstheme="minorHAnsi"/>
                <w:sz w:val="18"/>
                <w:szCs w:val="18"/>
              </w:rPr>
              <w:t>E 4470</w:t>
            </w:r>
            <w:r w:rsidRPr="00006231">
              <w:rPr>
                <w:rFonts w:cstheme="minorHAnsi"/>
                <w:sz w:val="18"/>
                <w:szCs w:val="18"/>
              </w:rPr>
              <w:t xml:space="preserve"> Digital Signal Processing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037DEF84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115A5E2B" w14:textId="77777777" w:rsidR="00006231" w:rsidRPr="000F050D" w:rsidRDefault="00006231" w:rsidP="00006231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52DB4879" w14:textId="77777777" w:rsidR="00006231" w:rsidRPr="000F050D" w:rsidRDefault="00006231" w:rsidP="00006231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006231" w:rsidRPr="00B60C98" w14:paraId="0C686849" w14:textId="77777777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A7E55" w14:textId="3F696195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>
              <w:rPr>
                <w:rFonts w:cstheme="minorHAnsi"/>
                <w:sz w:val="18"/>
                <w:szCs w:val="18"/>
              </w:rPr>
              <w:t xml:space="preserve">E 4495 </w:t>
            </w:r>
            <w:r w:rsidR="008114A9">
              <w:rPr>
                <w:rFonts w:cstheme="minorHAnsi"/>
                <w:sz w:val="18"/>
                <w:szCs w:val="18"/>
              </w:rPr>
              <w:t>Capstone Design Project I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654D43FD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0363B31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B89B16D" w14:textId="77777777" w:rsidR="00006231" w:rsidRPr="000F050D" w:rsidRDefault="00006231" w:rsidP="0000623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06231" w:rsidRPr="00B60C98" w14:paraId="06251ADD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56927" w14:textId="7341C82C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 w:rsidRPr="00006231">
              <w:rPr>
                <w:rFonts w:cstheme="minorHAnsi"/>
                <w:sz w:val="18"/>
                <w:szCs w:val="18"/>
              </w:rPr>
              <w:t xml:space="preserve">E 4496 </w:t>
            </w:r>
            <w:r w:rsidR="008114A9">
              <w:rPr>
                <w:rFonts w:cstheme="minorHAnsi"/>
                <w:sz w:val="18"/>
                <w:szCs w:val="18"/>
              </w:rPr>
              <w:t>Capstone Design Project II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AC39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E8EE33F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AB0A7E1" w14:textId="77777777" w:rsidR="00006231" w:rsidRPr="000F050D" w:rsidRDefault="00006231" w:rsidP="00006231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06231" w:rsidRPr="00B60C98" w14:paraId="15186D32" w14:textId="77777777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445A2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Electrical Engineering Elective 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65703E47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E120F40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5DFBB7B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3281E1F" w14:textId="77777777" w:rsidR="00006231" w:rsidRPr="000F050D" w:rsidRDefault="00006231" w:rsidP="0000623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06231" w:rsidRPr="00B60C98" w14:paraId="389D1877" w14:textId="77777777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1DA26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5EBACC7A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F435B02" w14:textId="77777777" w:rsidR="00006231" w:rsidRPr="000F050D" w:rsidRDefault="00006231" w:rsidP="00006231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6072AC7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C00DFF9" w14:textId="77777777" w:rsidR="00006231" w:rsidRPr="000F050D" w:rsidRDefault="00006231" w:rsidP="0000623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06231" w:rsidRPr="00B60C98" w14:paraId="52B8DD09" w14:textId="77777777" w:rsidTr="00D85F2D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723B" w14:textId="77777777"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3BF1" w14:textId="77777777"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6765CB" w14:textId="77777777" w:rsidR="00006231" w:rsidRPr="000F050D" w:rsidRDefault="00006231" w:rsidP="00D85F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14:paraId="6E0D1854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7644" w14:textId="77777777" w:rsidR="00006231" w:rsidRPr="00CC6383" w:rsidRDefault="00006231" w:rsidP="00006231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D9EE" w14:textId="77777777" w:rsidR="00006231" w:rsidRPr="00B60C98" w:rsidRDefault="00006231" w:rsidP="00006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56A6763" w14:textId="77777777"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006231" w:rsidRPr="00B60C98" w14:paraId="631AB997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B46C8" w14:textId="77777777" w:rsidR="00006231" w:rsidRPr="00B60C98" w:rsidRDefault="00006231" w:rsidP="00006231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987084D" w14:textId="77777777" w:rsidR="00006231" w:rsidRPr="000F050D" w:rsidRDefault="00006231" w:rsidP="00006231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C563ACE" w14:textId="77777777" w:rsidR="00006231" w:rsidRPr="000F050D" w:rsidRDefault="00006231" w:rsidP="00006231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333027" w:rsidRPr="00B60C98" w14:paraId="7D830C91" w14:textId="77777777" w:rsidTr="003961E4"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4EBE02" w14:textId="77777777" w:rsidR="00333027" w:rsidRPr="00ED4123" w:rsidRDefault="00333027" w:rsidP="00F532E5">
            <w:r w:rsidRPr="00ED4123">
              <w:t xml:space="preserve">Consult faculty advisor for selection of upper division </w:t>
            </w:r>
          </w:p>
          <w:p w14:paraId="4EDC18A2" w14:textId="46409AE6" w:rsidR="00333027" w:rsidRPr="00ED4123" w:rsidRDefault="00333027" w:rsidP="003961E4">
            <w:r>
              <w:t xml:space="preserve">Technical </w:t>
            </w:r>
            <w:r w:rsidRPr="00ED4123">
              <w:t>and E</w:t>
            </w:r>
            <w:r w:rsidR="006B5926">
              <w:t>C</w:t>
            </w:r>
            <w:r w:rsidRPr="00ED4123">
              <w:t>E electives.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A9EABF" w14:textId="77777777" w:rsidR="00333027" w:rsidRPr="000F050D" w:rsidRDefault="00333027" w:rsidP="00F532E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9F90CE" w14:textId="77777777" w:rsidR="00333027" w:rsidRPr="000F050D" w:rsidRDefault="00333027" w:rsidP="00F532E5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33027" w:rsidRPr="00B60C98" w14:paraId="2A2491E8" w14:textId="77777777" w:rsidTr="003961E4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861FCC" w14:textId="77777777" w:rsidR="00333027" w:rsidRPr="00B60C98" w:rsidRDefault="00333027" w:rsidP="00F532E5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7E982B" w14:textId="77777777" w:rsidR="00333027" w:rsidRPr="000F050D" w:rsidRDefault="00333027" w:rsidP="00F532E5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O</w:t>
            </w:r>
            <w:r w:rsidRPr="000F050D">
              <w:rPr>
                <w:rFonts w:cstheme="minorHAnsi"/>
                <w:i/>
                <w:sz w:val="18"/>
                <w:szCs w:val="18"/>
              </w:rPr>
              <w:t>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A09944" w14:textId="77777777" w:rsidR="00333027" w:rsidRPr="000F050D" w:rsidRDefault="00333027" w:rsidP="00F532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532E5" w:rsidRPr="00B60C98" w14:paraId="4CF25F05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FE40B4" w14:textId="77777777" w:rsidR="00F532E5" w:rsidRPr="00B60C98" w:rsidRDefault="00F532E5" w:rsidP="00F5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0527E9" w14:textId="77777777" w:rsidR="00F532E5" w:rsidRPr="000F050D" w:rsidRDefault="00F532E5" w:rsidP="00F532E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70D8EC69" w14:textId="77777777" w:rsidR="00F532E5" w:rsidRPr="000F050D" w:rsidRDefault="00F532E5" w:rsidP="00F532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532E5" w:rsidRPr="00B60C98" w14:paraId="4AD9F3DA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342BCB" w14:textId="77777777" w:rsidR="00F532E5" w:rsidRPr="00B60C98" w:rsidRDefault="00F532E5" w:rsidP="00F5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3180D095" w14:textId="77777777" w:rsidR="00D85F2D" w:rsidRPr="004C0486" w:rsidRDefault="00D85F2D" w:rsidP="00D85F2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35CEA2B2" w14:textId="77777777" w:rsidR="00D85F2D" w:rsidRPr="008C01E4" w:rsidRDefault="00D85F2D" w:rsidP="00D85F2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534453D7" w14:textId="77777777" w:rsidR="00D85F2D" w:rsidRPr="004C0486" w:rsidRDefault="00D85F2D" w:rsidP="00D85F2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7F513C63" w14:textId="77777777" w:rsidR="00D85F2D" w:rsidRDefault="00D85F2D" w:rsidP="00D85F2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6A86A7A2" w14:textId="77777777" w:rsidR="00F532E5" w:rsidRPr="00B60C98" w:rsidRDefault="00D85F2D" w:rsidP="00D85F2D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532E5" w:rsidRPr="00B60C98" w14:paraId="0A3B6ABE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6CD1A8" w14:textId="77777777" w:rsidR="00F532E5" w:rsidRPr="00B60C98" w:rsidRDefault="00F532E5" w:rsidP="00F5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37B3DD3E" w14:textId="77777777" w:rsidR="00F532E5" w:rsidRPr="00B60C98" w:rsidRDefault="00F532E5" w:rsidP="00F532E5">
            <w:pPr>
              <w:rPr>
                <w:sz w:val="20"/>
                <w:szCs w:val="20"/>
              </w:rPr>
            </w:pPr>
          </w:p>
        </w:tc>
      </w:tr>
      <w:tr w:rsidR="00F532E5" w:rsidRPr="00B60C98" w14:paraId="02FF0F53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7ABEFC" w14:textId="77777777" w:rsidR="00F532E5" w:rsidRPr="00B60C98" w:rsidRDefault="00F532E5" w:rsidP="00F5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13FD99B9" w14:textId="77777777" w:rsidR="00F532E5" w:rsidRPr="00B60C98" w:rsidRDefault="00F532E5" w:rsidP="00F532E5">
            <w:pPr>
              <w:rPr>
                <w:sz w:val="20"/>
                <w:szCs w:val="20"/>
              </w:rPr>
            </w:pPr>
          </w:p>
        </w:tc>
      </w:tr>
      <w:tr w:rsidR="00F532E5" w:rsidRPr="00B60C98" w14:paraId="0DF717EE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FB90B6" w14:textId="77777777" w:rsidR="00F532E5" w:rsidRPr="00B60C98" w:rsidRDefault="00F532E5" w:rsidP="00F5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6EB5A62" w14:textId="77777777" w:rsidR="00F532E5" w:rsidRPr="00B60C98" w:rsidRDefault="00F532E5" w:rsidP="00F532E5">
            <w:pPr>
              <w:rPr>
                <w:sz w:val="20"/>
                <w:szCs w:val="20"/>
              </w:rPr>
            </w:pPr>
          </w:p>
        </w:tc>
      </w:tr>
      <w:tr w:rsidR="00F532E5" w:rsidRPr="00B60C98" w14:paraId="71482CB1" w14:textId="77777777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5DAD06" w14:textId="77777777" w:rsidR="00F532E5" w:rsidRPr="00B60C98" w:rsidRDefault="00F532E5" w:rsidP="00F5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33C3956C" w14:textId="77777777" w:rsidR="00F532E5" w:rsidRPr="00B60C98" w:rsidRDefault="00F532E5" w:rsidP="00F532E5">
            <w:pPr>
              <w:rPr>
                <w:sz w:val="20"/>
                <w:szCs w:val="20"/>
              </w:rPr>
            </w:pPr>
          </w:p>
        </w:tc>
      </w:tr>
    </w:tbl>
    <w:p w14:paraId="78E7880B" w14:textId="390D11F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D85F2D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  <w:t xml:space="preserve">Form Revised </w:t>
      </w:r>
      <w:r w:rsidR="00DF6581">
        <w:rPr>
          <w:rFonts w:ascii="Calibri" w:eastAsia="Times New Roman" w:hAnsi="Calibri" w:cs="Times New Roman"/>
          <w:sz w:val="20"/>
          <w:szCs w:val="20"/>
        </w:rPr>
        <w:t>5</w:t>
      </w:r>
      <w:r w:rsidR="00D85F2D">
        <w:rPr>
          <w:rFonts w:ascii="Calibri" w:eastAsia="Times New Roman" w:hAnsi="Calibri" w:cs="Times New Roman"/>
          <w:sz w:val="20"/>
          <w:szCs w:val="20"/>
        </w:rPr>
        <w:t>.</w:t>
      </w:r>
      <w:r w:rsidR="00DF6581">
        <w:rPr>
          <w:rFonts w:ascii="Calibri" w:eastAsia="Times New Roman" w:hAnsi="Calibri" w:cs="Times New Roman"/>
          <w:sz w:val="20"/>
          <w:szCs w:val="20"/>
        </w:rPr>
        <w:t>23</w:t>
      </w:r>
      <w:r>
        <w:rPr>
          <w:rFonts w:ascii="Calibri" w:eastAsia="Times New Roman" w:hAnsi="Calibri" w:cs="Times New Roman"/>
          <w:sz w:val="20"/>
          <w:szCs w:val="20"/>
        </w:rPr>
        <w:t>.20</w:t>
      </w:r>
      <w:r w:rsidR="00DF6581">
        <w:rPr>
          <w:rFonts w:ascii="Calibri" w:eastAsia="Times New Roman" w:hAnsi="Calibri" w:cs="Times New Roman"/>
          <w:sz w:val="20"/>
          <w:szCs w:val="20"/>
        </w:rPr>
        <w:t>23</w:t>
      </w:r>
    </w:p>
    <w:p w14:paraId="655B170A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85F2D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88F3" w14:textId="77777777" w:rsidR="005075A7" w:rsidRDefault="005075A7" w:rsidP="00D85F2D">
      <w:pPr>
        <w:spacing w:after="0" w:line="240" w:lineRule="auto"/>
      </w:pPr>
      <w:r>
        <w:separator/>
      </w:r>
    </w:p>
  </w:endnote>
  <w:endnote w:type="continuationSeparator" w:id="0">
    <w:p w14:paraId="63A5DC16" w14:textId="77777777" w:rsidR="005075A7" w:rsidRDefault="005075A7" w:rsidP="00D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B59B" w14:textId="77777777" w:rsidR="00DD4C2C" w:rsidRPr="00B00D09" w:rsidRDefault="00DD4C2C" w:rsidP="00D85F2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3909A9EA" w14:textId="77777777" w:rsidR="00DD4C2C" w:rsidRDefault="00DD4C2C">
    <w:pPr>
      <w:pStyle w:val="Footer"/>
    </w:pPr>
  </w:p>
  <w:p w14:paraId="42C84F19" w14:textId="77777777" w:rsidR="00DD4C2C" w:rsidRDefault="00DD4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520E" w14:textId="77777777" w:rsidR="005075A7" w:rsidRDefault="005075A7" w:rsidP="00D85F2D">
      <w:pPr>
        <w:spacing w:after="0" w:line="240" w:lineRule="auto"/>
      </w:pPr>
      <w:r>
        <w:separator/>
      </w:r>
    </w:p>
  </w:footnote>
  <w:footnote w:type="continuationSeparator" w:id="0">
    <w:p w14:paraId="5E430025" w14:textId="77777777" w:rsidR="005075A7" w:rsidRDefault="005075A7" w:rsidP="00D8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06231"/>
    <w:rsid w:val="00013EC0"/>
    <w:rsid w:val="0001550E"/>
    <w:rsid w:val="00044ADB"/>
    <w:rsid w:val="0004615F"/>
    <w:rsid w:val="00050A3C"/>
    <w:rsid w:val="00052808"/>
    <w:rsid w:val="00056F4B"/>
    <w:rsid w:val="00061C69"/>
    <w:rsid w:val="000717A1"/>
    <w:rsid w:val="0007395E"/>
    <w:rsid w:val="00082294"/>
    <w:rsid w:val="00085859"/>
    <w:rsid w:val="00097B2F"/>
    <w:rsid w:val="00097CD8"/>
    <w:rsid w:val="000A0214"/>
    <w:rsid w:val="000C4C05"/>
    <w:rsid w:val="000D0DB4"/>
    <w:rsid w:val="000D3B74"/>
    <w:rsid w:val="000F050D"/>
    <w:rsid w:val="00121BC3"/>
    <w:rsid w:val="00122166"/>
    <w:rsid w:val="001639FA"/>
    <w:rsid w:val="00170351"/>
    <w:rsid w:val="00173266"/>
    <w:rsid w:val="00185EF8"/>
    <w:rsid w:val="00194BA6"/>
    <w:rsid w:val="001B04E4"/>
    <w:rsid w:val="001B0A0A"/>
    <w:rsid w:val="001B3F81"/>
    <w:rsid w:val="001B6F46"/>
    <w:rsid w:val="001C114A"/>
    <w:rsid w:val="001C3064"/>
    <w:rsid w:val="001C67B0"/>
    <w:rsid w:val="00221773"/>
    <w:rsid w:val="002235E1"/>
    <w:rsid w:val="00243804"/>
    <w:rsid w:val="002574D3"/>
    <w:rsid w:val="00292C65"/>
    <w:rsid w:val="002A1945"/>
    <w:rsid w:val="002A1B37"/>
    <w:rsid w:val="002A64DB"/>
    <w:rsid w:val="002C3715"/>
    <w:rsid w:val="002C4F4F"/>
    <w:rsid w:val="002D4F2A"/>
    <w:rsid w:val="002E5A9E"/>
    <w:rsid w:val="002F2B46"/>
    <w:rsid w:val="00302B32"/>
    <w:rsid w:val="0032234E"/>
    <w:rsid w:val="00333027"/>
    <w:rsid w:val="003356C4"/>
    <w:rsid w:val="003775E6"/>
    <w:rsid w:val="00384E42"/>
    <w:rsid w:val="00386994"/>
    <w:rsid w:val="003961E4"/>
    <w:rsid w:val="003F269B"/>
    <w:rsid w:val="003F2805"/>
    <w:rsid w:val="003F7D9B"/>
    <w:rsid w:val="00412BB8"/>
    <w:rsid w:val="0043193D"/>
    <w:rsid w:val="00434098"/>
    <w:rsid w:val="004372CC"/>
    <w:rsid w:val="00443C4E"/>
    <w:rsid w:val="0045164A"/>
    <w:rsid w:val="00453920"/>
    <w:rsid w:val="00455396"/>
    <w:rsid w:val="00466AA7"/>
    <w:rsid w:val="00473C19"/>
    <w:rsid w:val="00477592"/>
    <w:rsid w:val="00480CC8"/>
    <w:rsid w:val="00485255"/>
    <w:rsid w:val="004A4841"/>
    <w:rsid w:val="004B2B19"/>
    <w:rsid w:val="004B5593"/>
    <w:rsid w:val="004C1DD8"/>
    <w:rsid w:val="004E0753"/>
    <w:rsid w:val="004F1C19"/>
    <w:rsid w:val="004F42C7"/>
    <w:rsid w:val="005051B8"/>
    <w:rsid w:val="005075A7"/>
    <w:rsid w:val="00516163"/>
    <w:rsid w:val="00521695"/>
    <w:rsid w:val="00521E0E"/>
    <w:rsid w:val="0052443C"/>
    <w:rsid w:val="0053546D"/>
    <w:rsid w:val="00536833"/>
    <w:rsid w:val="00541626"/>
    <w:rsid w:val="00545058"/>
    <w:rsid w:val="00562851"/>
    <w:rsid w:val="00572ABC"/>
    <w:rsid w:val="00574180"/>
    <w:rsid w:val="00583248"/>
    <w:rsid w:val="00587796"/>
    <w:rsid w:val="005A240C"/>
    <w:rsid w:val="005A6CD0"/>
    <w:rsid w:val="005B6827"/>
    <w:rsid w:val="005D4614"/>
    <w:rsid w:val="005E4D62"/>
    <w:rsid w:val="005F15F3"/>
    <w:rsid w:val="0060084D"/>
    <w:rsid w:val="00614444"/>
    <w:rsid w:val="006158FE"/>
    <w:rsid w:val="0063135C"/>
    <w:rsid w:val="00631499"/>
    <w:rsid w:val="00655692"/>
    <w:rsid w:val="00663CDA"/>
    <w:rsid w:val="006743E7"/>
    <w:rsid w:val="006772D7"/>
    <w:rsid w:val="006808E0"/>
    <w:rsid w:val="00682ADB"/>
    <w:rsid w:val="006968BC"/>
    <w:rsid w:val="006A6AF8"/>
    <w:rsid w:val="006B01EF"/>
    <w:rsid w:val="006B49EB"/>
    <w:rsid w:val="006B5926"/>
    <w:rsid w:val="006C0339"/>
    <w:rsid w:val="006C6038"/>
    <w:rsid w:val="006D5CCA"/>
    <w:rsid w:val="00700B07"/>
    <w:rsid w:val="00704671"/>
    <w:rsid w:val="00714833"/>
    <w:rsid w:val="00714F1E"/>
    <w:rsid w:val="00721FDC"/>
    <w:rsid w:val="0072262C"/>
    <w:rsid w:val="00724B1D"/>
    <w:rsid w:val="0074720A"/>
    <w:rsid w:val="00760800"/>
    <w:rsid w:val="00761CE6"/>
    <w:rsid w:val="007724F5"/>
    <w:rsid w:val="00777362"/>
    <w:rsid w:val="00780D98"/>
    <w:rsid w:val="00783E53"/>
    <w:rsid w:val="00792F6D"/>
    <w:rsid w:val="00796890"/>
    <w:rsid w:val="007A4857"/>
    <w:rsid w:val="007B6727"/>
    <w:rsid w:val="007B7946"/>
    <w:rsid w:val="007C1525"/>
    <w:rsid w:val="007C1889"/>
    <w:rsid w:val="007D1AFF"/>
    <w:rsid w:val="007D48A8"/>
    <w:rsid w:val="007D4D67"/>
    <w:rsid w:val="007E04EE"/>
    <w:rsid w:val="007F10D7"/>
    <w:rsid w:val="008114A9"/>
    <w:rsid w:val="0081297E"/>
    <w:rsid w:val="00826C6E"/>
    <w:rsid w:val="00826F54"/>
    <w:rsid w:val="008554A5"/>
    <w:rsid w:val="008560B4"/>
    <w:rsid w:val="00860E74"/>
    <w:rsid w:val="008621B9"/>
    <w:rsid w:val="00864D96"/>
    <w:rsid w:val="00867039"/>
    <w:rsid w:val="0087709C"/>
    <w:rsid w:val="00883CEE"/>
    <w:rsid w:val="008856D7"/>
    <w:rsid w:val="008A3ABB"/>
    <w:rsid w:val="008B1851"/>
    <w:rsid w:val="008C3979"/>
    <w:rsid w:val="008D4330"/>
    <w:rsid w:val="008E0E5D"/>
    <w:rsid w:val="008F1E98"/>
    <w:rsid w:val="0090377C"/>
    <w:rsid w:val="00932B03"/>
    <w:rsid w:val="00941590"/>
    <w:rsid w:val="00943870"/>
    <w:rsid w:val="00944648"/>
    <w:rsid w:val="009656B0"/>
    <w:rsid w:val="00965E9B"/>
    <w:rsid w:val="00975015"/>
    <w:rsid w:val="0098617C"/>
    <w:rsid w:val="00995396"/>
    <w:rsid w:val="009B42A4"/>
    <w:rsid w:val="009B4841"/>
    <w:rsid w:val="009C4AA2"/>
    <w:rsid w:val="009D725D"/>
    <w:rsid w:val="009E0044"/>
    <w:rsid w:val="00A20044"/>
    <w:rsid w:val="00A3357C"/>
    <w:rsid w:val="00A513C9"/>
    <w:rsid w:val="00A64B27"/>
    <w:rsid w:val="00A867CC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C5D84"/>
    <w:rsid w:val="00AD5D22"/>
    <w:rsid w:val="00AE2D33"/>
    <w:rsid w:val="00AE7434"/>
    <w:rsid w:val="00B20E01"/>
    <w:rsid w:val="00B24C55"/>
    <w:rsid w:val="00B27F37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148B7"/>
    <w:rsid w:val="00C268BE"/>
    <w:rsid w:val="00C35E9C"/>
    <w:rsid w:val="00C651D1"/>
    <w:rsid w:val="00C73832"/>
    <w:rsid w:val="00C7700A"/>
    <w:rsid w:val="00C879BC"/>
    <w:rsid w:val="00CA528E"/>
    <w:rsid w:val="00CC5947"/>
    <w:rsid w:val="00CC6383"/>
    <w:rsid w:val="00CC7589"/>
    <w:rsid w:val="00CD001E"/>
    <w:rsid w:val="00CD0B7C"/>
    <w:rsid w:val="00CD453B"/>
    <w:rsid w:val="00CF66F8"/>
    <w:rsid w:val="00D245CC"/>
    <w:rsid w:val="00D2690D"/>
    <w:rsid w:val="00D30A41"/>
    <w:rsid w:val="00D34724"/>
    <w:rsid w:val="00D42DE8"/>
    <w:rsid w:val="00D451B3"/>
    <w:rsid w:val="00D45741"/>
    <w:rsid w:val="00D46379"/>
    <w:rsid w:val="00D53A93"/>
    <w:rsid w:val="00D54E33"/>
    <w:rsid w:val="00D639DA"/>
    <w:rsid w:val="00D75EB0"/>
    <w:rsid w:val="00D8570C"/>
    <w:rsid w:val="00D85F2D"/>
    <w:rsid w:val="00D86D33"/>
    <w:rsid w:val="00D914C1"/>
    <w:rsid w:val="00DA1BEE"/>
    <w:rsid w:val="00DB202D"/>
    <w:rsid w:val="00DB7561"/>
    <w:rsid w:val="00DC4E37"/>
    <w:rsid w:val="00DD3BD7"/>
    <w:rsid w:val="00DD4C2C"/>
    <w:rsid w:val="00DD67D4"/>
    <w:rsid w:val="00DF097F"/>
    <w:rsid w:val="00DF6581"/>
    <w:rsid w:val="00E07620"/>
    <w:rsid w:val="00E113DB"/>
    <w:rsid w:val="00E15AA4"/>
    <w:rsid w:val="00E3393E"/>
    <w:rsid w:val="00E60021"/>
    <w:rsid w:val="00E605BE"/>
    <w:rsid w:val="00E67D37"/>
    <w:rsid w:val="00E71323"/>
    <w:rsid w:val="00E725D8"/>
    <w:rsid w:val="00E80337"/>
    <w:rsid w:val="00E805F2"/>
    <w:rsid w:val="00F02567"/>
    <w:rsid w:val="00F444F5"/>
    <w:rsid w:val="00F5131F"/>
    <w:rsid w:val="00F51B2C"/>
    <w:rsid w:val="00F532E5"/>
    <w:rsid w:val="00F639AB"/>
    <w:rsid w:val="00F67614"/>
    <w:rsid w:val="00F74EE3"/>
    <w:rsid w:val="00F75F76"/>
    <w:rsid w:val="00F84E02"/>
    <w:rsid w:val="00F859C0"/>
    <w:rsid w:val="00FB2D31"/>
    <w:rsid w:val="00FC0287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DAB1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2D"/>
  </w:style>
  <w:style w:type="paragraph" w:styleId="Footer">
    <w:name w:val="footer"/>
    <w:basedOn w:val="Normal"/>
    <w:link w:val="FooterChar"/>
    <w:uiPriority w:val="99"/>
    <w:unhideWhenUsed/>
    <w:rsid w:val="00D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976C-AC79-4CD1-B1D9-35EF1D4C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14</TotalTime>
  <Pages>2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14</cp:revision>
  <cp:lastPrinted>2019-09-10T12:43:00Z</cp:lastPrinted>
  <dcterms:created xsi:type="dcterms:W3CDTF">2023-05-05T16:21:00Z</dcterms:created>
  <dcterms:modified xsi:type="dcterms:W3CDTF">2023-09-21T17:19:00Z</dcterms:modified>
</cp:coreProperties>
</file>