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72CB7"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 w:rsidR="005C1FC3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A72CB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CB21B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</w:t>
                                  </w:r>
                                  <w:r w:rsidR="005C1FC3">
                                    <w:rPr>
                                      <w:szCs w:val="28"/>
                                    </w:rPr>
                                    <w:t xml:space="preserve"> – Early Childhood Care and Education</w:t>
                                  </w:r>
                                </w:p>
                                <w:p w:rsidR="00E14260" w:rsidRDefault="00E14260" w:rsidP="005C1FC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8790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83A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8790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83A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72CB7"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 w:rsidR="005C1FC3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A72CB7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CB21B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</w:t>
                            </w:r>
                            <w:r w:rsidR="005C1FC3">
                              <w:rPr>
                                <w:szCs w:val="28"/>
                              </w:rPr>
                              <w:t xml:space="preserve"> – Early Childhood Care and Education</w:t>
                            </w:r>
                          </w:p>
                          <w:p w:rsidR="00E14260" w:rsidRDefault="00E14260" w:rsidP="005C1FC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8790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3A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8790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3A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A83A0E" w:rsidRDefault="00466AA7" w:rsidP="00686401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A83A0E">
              <w:rPr>
                <w:sz w:val="16"/>
                <w:szCs w:val="16"/>
                <w:highlight w:val="green"/>
              </w:rPr>
              <w:t xml:space="preserve">GE Objective 1: ENGL 1101 </w:t>
            </w:r>
            <w:r w:rsidR="004C0D1C" w:rsidRPr="00A83A0E">
              <w:rPr>
                <w:sz w:val="16"/>
                <w:szCs w:val="16"/>
                <w:highlight w:val="green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2E7C59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E67D37" w:rsidRDefault="005C1FC3" w:rsidP="005C1F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700B0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5C1FC3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45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</w:tcPr>
          <w:p w:rsidR="005C1FC3" w:rsidRPr="00194BA6" w:rsidRDefault="005C1FC3" w:rsidP="005C1F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4050" w:type="dxa"/>
            <w:shd w:val="clear" w:color="auto" w:fill="F2F2F2" w:themeFill="background1" w:themeFillShade="F2"/>
          </w:tcPr>
          <w:p w:rsidR="005C1FC3" w:rsidRDefault="005C1FC3" w:rsidP="005C1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1FC3" w:rsidRDefault="00830E52" w:rsidP="005C1F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</w:p>
        </w:tc>
      </w:tr>
      <w:tr w:rsidR="005C1FC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1FC3" w:rsidRPr="00E67D37" w:rsidRDefault="005C1FC3" w:rsidP="005C1F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&amp; Writing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rPr>
          <w:trHeight w:val="110"/>
        </w:trPr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</w:t>
            </w: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Children with Exceptionalities</w:t>
            </w:r>
          </w:p>
        </w:tc>
        <w:tc>
          <w:tcPr>
            <w:tcW w:w="45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</w:t>
            </w:r>
          </w:p>
        </w:tc>
        <w:tc>
          <w:tcPr>
            <w:tcW w:w="2430" w:type="dxa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194BA6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1101/L   OR   BIOL 1100/L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      OR PSYC 1101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4, or 7, or 8, or 9  (3 credits)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0220: Admin &amp; Program Management in ECCE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 and CHLD 0210 or CHLD 0215</w:t>
            </w: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1102 and COMM 1101</w:t>
            </w:r>
          </w:p>
        </w:tc>
      </w:tr>
      <w:tr w:rsidR="00CB21B8" w:rsidTr="00686401">
        <w:tc>
          <w:tcPr>
            <w:tcW w:w="4050" w:type="dxa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45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0" w:type="dxa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D42DE8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292C65" w:rsidRDefault="00CB21B8" w:rsidP="00CB21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B21B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vAlign w:val="bottom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A2629" w:rsidRDefault="00CB21B8" w:rsidP="00CB21B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B21B8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B21B8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B21B8" w:rsidTr="00686401">
        <w:tc>
          <w:tcPr>
            <w:tcW w:w="4050" w:type="dxa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194BA6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B21B8" w:rsidTr="00686401">
        <w:tc>
          <w:tcPr>
            <w:tcW w:w="4050" w:type="dxa"/>
          </w:tcPr>
          <w:p w:rsidR="00CB21B8" w:rsidRPr="00BA262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B21B8" w:rsidRPr="00BA2629" w:rsidRDefault="00CB21B8" w:rsidP="00CB2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B21B8" w:rsidRPr="00473C19" w:rsidRDefault="00CB21B8" w:rsidP="00CB21B8">
            <w:pPr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B21B8" w:rsidRPr="00E67D37" w:rsidRDefault="00CB21B8" w:rsidP="00CB21B8">
            <w:pPr>
              <w:pStyle w:val="NoSpacing"/>
              <w:rPr>
                <w:sz w:val="16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686401">
        <w:tc>
          <w:tcPr>
            <w:tcW w:w="4050" w:type="dxa"/>
            <w:shd w:val="clear" w:color="auto" w:fill="F2F2F2" w:themeFill="background1" w:themeFillShade="F2"/>
          </w:tcPr>
          <w:p w:rsidR="00CB21B8" w:rsidRPr="00B67A57" w:rsidRDefault="00CB21B8" w:rsidP="00CB21B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B21B8" w:rsidRPr="00E67D37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</w:p>
        </w:tc>
      </w:tr>
      <w:tr w:rsidR="00CB21B8" w:rsidTr="00B00D09">
        <w:trPr>
          <w:trHeight w:val="275"/>
        </w:trPr>
        <w:tc>
          <w:tcPr>
            <w:tcW w:w="11070" w:type="dxa"/>
            <w:gridSpan w:val="9"/>
          </w:tcPr>
          <w:p w:rsidR="00CB21B8" w:rsidRPr="00943870" w:rsidRDefault="00CB21B8" w:rsidP="00CB21B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B21B8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B21B8" w:rsidRPr="00C04A5A" w:rsidRDefault="00CB21B8" w:rsidP="00CB21B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CB21B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A72CB7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72CB7">
              <w:rPr>
                <w:b/>
                <w:sz w:val="24"/>
                <w:szCs w:val="24"/>
              </w:rPr>
              <w:t>21</w:t>
            </w:r>
            <w:r w:rsidR="00830E52">
              <w:rPr>
                <w:b/>
                <w:sz w:val="24"/>
                <w:szCs w:val="24"/>
              </w:rPr>
              <w:t>-202</w:t>
            </w:r>
            <w:r w:rsidR="00A72CB7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CB21B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CB21B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CB21B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45" w:type="dxa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CB21B8">
        <w:trPr>
          <w:trHeight w:val="247"/>
        </w:trPr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C08AF" w:rsidRPr="00B60C98" w:rsidRDefault="00FC08AF" w:rsidP="00FC08A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CB21B8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 w:rsidR="00CB21B8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FC08AF" w:rsidRPr="00B60C98" w:rsidTr="00CB21B8"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45" w:type="dxa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CB21B8" w:rsidP="00FC08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1100/L OR BIOL 1101/L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CB21B8" w:rsidP="00FC08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08AF" w:rsidRPr="00B60C98" w:rsidTr="00CB21B8">
        <w:trPr>
          <w:trHeight w:val="248"/>
        </w:trPr>
        <w:tc>
          <w:tcPr>
            <w:tcW w:w="4857" w:type="dxa"/>
            <w:shd w:val="clear" w:color="auto" w:fill="auto"/>
          </w:tcPr>
          <w:p w:rsidR="00FC08AF" w:rsidRPr="00194BA6" w:rsidRDefault="00FC08AF" w:rsidP="00FC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45" w:type="dxa"/>
            <w:shd w:val="clear" w:color="auto" w:fill="auto"/>
          </w:tcPr>
          <w:p w:rsidR="00FC08AF" w:rsidRPr="00E67D37" w:rsidRDefault="00FC08AF" w:rsidP="00FC08A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C08AF" w:rsidRPr="00B60C98" w:rsidRDefault="00FC08AF" w:rsidP="00FC08A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C08AF" w:rsidRPr="00B60C98" w:rsidRDefault="00FC08AF" w:rsidP="00FC08AF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21B8" w:rsidRPr="00194BA6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Children with Exceptionalities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1B8" w:rsidRPr="00194BA6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CB21B8" w:rsidRPr="00B60C98" w:rsidTr="00001D54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0220: Admin &amp; Program Management in ECCE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SOC 1101 OR PSYC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1B8" w:rsidRPr="00B60C98" w:rsidTr="00001D54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CB21B8" w:rsidRPr="00292C65" w:rsidRDefault="00CB21B8" w:rsidP="00CB2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545" w:type="dxa"/>
            <w:vAlign w:val="center"/>
          </w:tcPr>
          <w:p w:rsidR="00CB21B8" w:rsidRPr="00292C65" w:rsidRDefault="00CB21B8" w:rsidP="00CB21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B21B8" w:rsidRPr="00B60C98" w:rsidTr="00FB018E">
        <w:tc>
          <w:tcPr>
            <w:tcW w:w="5402" w:type="dxa"/>
            <w:gridSpan w:val="2"/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 (counted in GE Obj.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957565">
        <w:tc>
          <w:tcPr>
            <w:tcW w:w="5402" w:type="dxa"/>
            <w:gridSpan w:val="2"/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1101                                             (counted in GE Obj.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from GE Objective 4, 7, 8 or 9</w:t>
            </w:r>
            <w:r w:rsidRPr="00B60C98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B21B8" w:rsidRPr="00B60C98" w:rsidRDefault="00CB21B8" w:rsidP="00CB21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2C6294" w:rsidRDefault="00CB21B8" w:rsidP="00CB21B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2C6294" w:rsidRDefault="00CB21B8" w:rsidP="00CB21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DE9D9" w:themeFill="accent6" w:themeFillTint="33"/>
          </w:tcPr>
          <w:p w:rsidR="00CB21B8" w:rsidRDefault="00CB21B8" w:rsidP="00CB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B21B8" w:rsidRPr="002B6A71" w:rsidRDefault="00CB21B8" w:rsidP="00CB21B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</w:tcPr>
          <w:p w:rsidR="00CB21B8" w:rsidRPr="00B60C98" w:rsidRDefault="00CB21B8" w:rsidP="00CB21B8">
            <w:pPr>
              <w:jc w:val="center"/>
              <w:rPr>
                <w:sz w:val="20"/>
                <w:szCs w:val="20"/>
              </w:rPr>
            </w:pPr>
          </w:p>
        </w:tc>
      </w:tr>
      <w:tr w:rsidR="00CB21B8" w:rsidRPr="00B60C98" w:rsidTr="00CB21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E14260" w:rsidRDefault="00CB21B8" w:rsidP="00CB21B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B21B8" w:rsidRPr="00B60C98" w:rsidTr="00CB21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A83A0E" w:rsidP="00A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3A0E" w:rsidRPr="00B60C98" w:rsidTr="00637388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</w:p>
        </w:tc>
      </w:tr>
      <w:tr w:rsidR="00A83A0E" w:rsidRPr="00B60C98" w:rsidTr="006B3294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</w:p>
        </w:tc>
      </w:tr>
      <w:tr w:rsidR="00A83A0E" w:rsidRPr="00B60C98" w:rsidTr="00B5125E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0E" w:rsidRPr="001F656B" w:rsidRDefault="00A83A0E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3A0E" w:rsidRPr="00B60C98" w:rsidRDefault="00A83A0E" w:rsidP="00CB21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3A0E" w:rsidRPr="00B60C98" w:rsidRDefault="00A83A0E" w:rsidP="00A8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21B8" w:rsidRPr="00B60C98" w:rsidTr="00CB21B8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B8" w:rsidRPr="001F656B" w:rsidRDefault="00CB21B8" w:rsidP="00CB21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10/16/2019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CB21B8" w:rsidRPr="00B60C98" w:rsidRDefault="00CB21B8" w:rsidP="00CB21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ABF8F" w:themeFill="accent6" w:themeFillTint="99"/>
          </w:tcPr>
          <w:p w:rsidR="00CB21B8" w:rsidRPr="004C0486" w:rsidRDefault="00CB21B8" w:rsidP="00CB21B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B21B8" w:rsidRPr="008C01E4" w:rsidRDefault="00CB21B8" w:rsidP="00CB21B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B21B8" w:rsidRPr="004C0486" w:rsidRDefault="00CB21B8" w:rsidP="00CB21B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B21B8" w:rsidRDefault="00CB21B8" w:rsidP="00CB21B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B21B8" w:rsidRPr="004C0486" w:rsidRDefault="00CB21B8" w:rsidP="00CB21B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  <w:tr w:rsidR="00CB21B8" w:rsidRPr="00B60C98" w:rsidTr="00CB21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1B8" w:rsidRPr="001F656B" w:rsidRDefault="00CB21B8" w:rsidP="00CB21B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21B8" w:rsidRPr="00521695" w:rsidRDefault="00CB21B8" w:rsidP="00CB21B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B21B8" w:rsidRPr="00B60C98" w:rsidRDefault="00CB21B8" w:rsidP="00CB21B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CB21B8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AAS –</w:t>
      </w:r>
      <w:r w:rsidR="008B4DCB">
        <w:rPr>
          <w:rFonts w:ascii="Calibri" w:eastAsia="Times New Roman" w:hAnsi="Calibri" w:cs="Times New Roman"/>
          <w:sz w:val="20"/>
          <w:szCs w:val="20"/>
        </w:rPr>
        <w:t xml:space="preserve"> Early Childhood Care and Education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0E" w:rsidRDefault="0078790E" w:rsidP="008518ED">
      <w:pPr>
        <w:spacing w:after="0" w:line="240" w:lineRule="auto"/>
      </w:pPr>
      <w:r>
        <w:separator/>
      </w:r>
    </w:p>
  </w:endnote>
  <w:endnote w:type="continuationSeparator" w:id="0">
    <w:p w:rsidR="0078790E" w:rsidRDefault="0078790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0E" w:rsidRDefault="0078790E" w:rsidP="008518ED">
      <w:pPr>
        <w:spacing w:after="0" w:line="240" w:lineRule="auto"/>
      </w:pPr>
      <w:r>
        <w:separator/>
      </w:r>
    </w:p>
  </w:footnote>
  <w:footnote w:type="continuationSeparator" w:id="0">
    <w:p w:rsidR="0078790E" w:rsidRDefault="0078790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3B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22B0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1FC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790E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0E52"/>
    <w:rsid w:val="008518ED"/>
    <w:rsid w:val="008560B4"/>
    <w:rsid w:val="008621B9"/>
    <w:rsid w:val="00864D96"/>
    <w:rsid w:val="00872859"/>
    <w:rsid w:val="008B1851"/>
    <w:rsid w:val="008B4DCB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2CB7"/>
    <w:rsid w:val="00A82400"/>
    <w:rsid w:val="00A83A0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B21B8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151F"/>
    <w:rsid w:val="00E67D37"/>
    <w:rsid w:val="00E71323"/>
    <w:rsid w:val="00E725D8"/>
    <w:rsid w:val="00E7707A"/>
    <w:rsid w:val="00E80337"/>
    <w:rsid w:val="00EA443B"/>
    <w:rsid w:val="00EC05FA"/>
    <w:rsid w:val="00ED265D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08A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15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D830-1FE6-405A-BC01-F4757C4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2020-02-12T21:52:00Z</dcterms:created>
  <dcterms:modified xsi:type="dcterms:W3CDTF">2021-05-20T19:59:00Z</dcterms:modified>
</cp:coreProperties>
</file>