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1C11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>Automotive Collision Repair and Refinishing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1C11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C1144">
                        <w:rPr>
                          <w:sz w:val="28"/>
                          <w:szCs w:val="28"/>
                        </w:rPr>
                        <w:t>Automotive Collision Repair and Refinishing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D7217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7217D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0102: Introduction to Welding for Collision Repair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Introduction to Welding for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Repair/Refinishing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 Collision Repair/Refinish Lab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D721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D7217D">
        <w:tc>
          <w:tcPr>
            <w:tcW w:w="4765" w:type="dxa"/>
          </w:tcPr>
          <w:p w:rsidR="00056F4B" w:rsidRPr="00194BA6" w:rsidRDefault="00395948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4F5ADE">
              <w:rPr>
                <w:sz w:val="16"/>
                <w:szCs w:val="16"/>
              </w:rPr>
              <w:t>2</w:t>
            </w:r>
            <w:r w:rsidR="00B36005">
              <w:rPr>
                <w:sz w:val="16"/>
                <w:szCs w:val="16"/>
              </w:rPr>
              <w:t xml:space="preserve">: </w:t>
            </w:r>
            <w:r w:rsidR="004F5ADE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D7217D">
        <w:tc>
          <w:tcPr>
            <w:tcW w:w="4765" w:type="dxa"/>
          </w:tcPr>
          <w:p w:rsidR="002B600D" w:rsidRPr="00194BA6" w:rsidRDefault="00D7217D" w:rsidP="00834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  <w:r w:rsidR="00834777">
              <w:rPr>
                <w:sz w:val="16"/>
                <w:szCs w:val="16"/>
              </w:rPr>
              <w:t xml:space="preserve">                                     (early 8 week)</w:t>
            </w:r>
          </w:p>
        </w:tc>
        <w:tc>
          <w:tcPr>
            <w:tcW w:w="630" w:type="dxa"/>
            <w:vAlign w:val="center"/>
          </w:tcPr>
          <w:p w:rsidR="002B600D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B600D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2B600D" w:rsidRPr="00700B07" w:rsidRDefault="00D7217D" w:rsidP="00CF321F">
            <w:pPr>
              <w:pStyle w:val="NoSpacing"/>
              <w:rPr>
                <w:sz w:val="16"/>
                <w:szCs w:val="16"/>
              </w:rPr>
            </w:pPr>
            <w:r w:rsidRPr="00D7217D">
              <w:rPr>
                <w:sz w:val="16"/>
                <w:szCs w:val="16"/>
                <w:highlight w:val="yellow"/>
              </w:rPr>
              <w:t>ACRR 0147</w:t>
            </w: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D7217D" w:rsidP="00834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  <w:r w:rsidR="00834777">
              <w:rPr>
                <w:sz w:val="16"/>
                <w:szCs w:val="16"/>
              </w:rPr>
              <w:t xml:space="preserve">                                      (late 8 week)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D721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D7217D">
              <w:rPr>
                <w:sz w:val="16"/>
                <w:szCs w:val="16"/>
              </w:rPr>
              <w:t xml:space="preserve"> Three (Summer)</w:t>
            </w:r>
          </w:p>
        </w:tc>
      </w:tr>
      <w:tr w:rsidR="000259CE" w:rsidTr="00D7217D">
        <w:tc>
          <w:tcPr>
            <w:tcW w:w="4765" w:type="dxa"/>
            <w:shd w:val="clear" w:color="auto" w:fill="FFFFFF" w:themeFill="background1"/>
          </w:tcPr>
          <w:p w:rsidR="000259CE" w:rsidRDefault="004F5ADE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Select from 4, 5,  7, or 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D7217D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D7217D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615FE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721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7217D">
              <w:rPr>
                <w:sz w:val="16"/>
                <w:szCs w:val="16"/>
              </w:rPr>
              <w:t>Four</w:t>
            </w:r>
          </w:p>
        </w:tc>
      </w:tr>
      <w:tr w:rsidR="001020DB" w:rsidTr="00D7217D">
        <w:tc>
          <w:tcPr>
            <w:tcW w:w="4765" w:type="dxa"/>
          </w:tcPr>
          <w:p w:rsidR="001020DB" w:rsidRPr="00194BA6" w:rsidRDefault="00294674" w:rsidP="004F5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4F5AD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294674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0162: Advanced Refinishing III   OR</w:t>
            </w:r>
            <w:r w:rsidR="00834777">
              <w:rPr>
                <w:sz w:val="16"/>
                <w:szCs w:val="16"/>
              </w:rPr>
              <w:t xml:space="preserve">                           (early 8 week)</w:t>
            </w:r>
          </w:p>
          <w:p w:rsidR="00D7217D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ACRR 0252: Internship</w:t>
            </w:r>
          </w:p>
        </w:tc>
        <w:tc>
          <w:tcPr>
            <w:tcW w:w="630" w:type="dxa"/>
            <w:vAlign w:val="center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194BA6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  <w:p w:rsidR="00D7217D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0161 and </w:t>
            </w:r>
            <w:r w:rsidR="00CB3E5C">
              <w:rPr>
                <w:sz w:val="16"/>
                <w:szCs w:val="16"/>
              </w:rPr>
              <w:t xml:space="preserve">ACRR </w:t>
            </w:r>
            <w:r>
              <w:rPr>
                <w:sz w:val="16"/>
                <w:szCs w:val="16"/>
              </w:rPr>
              <w:t>0211</w:t>
            </w:r>
          </w:p>
        </w:tc>
        <w:tc>
          <w:tcPr>
            <w:tcW w:w="146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D7217D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  <w:r w:rsidR="00834777">
              <w:rPr>
                <w:sz w:val="16"/>
                <w:szCs w:val="16"/>
              </w:rPr>
              <w:t xml:space="preserve">                               (late 8 week)</w:t>
            </w:r>
          </w:p>
        </w:tc>
        <w:tc>
          <w:tcPr>
            <w:tcW w:w="630" w:type="dxa"/>
            <w:vAlign w:val="center"/>
          </w:tcPr>
          <w:p w:rsidR="00E6320C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6320C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E6320C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0102, 0103, 0104, 0105, 0106, 0107, 0108</w:t>
            </w: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D721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D7217D">
        <w:tc>
          <w:tcPr>
            <w:tcW w:w="4765" w:type="dxa"/>
          </w:tcPr>
          <w:p w:rsidR="00BD787A" w:rsidRPr="00292C65" w:rsidRDefault="004F5AD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4F5AD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4F5ADE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D7217D">
        <w:tc>
          <w:tcPr>
            <w:tcW w:w="4765" w:type="dxa"/>
          </w:tcPr>
          <w:p w:rsidR="00CD01B3" w:rsidRDefault="00D7217D" w:rsidP="00834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0211: Advanced Collision Repair II</w:t>
            </w:r>
            <w:r w:rsidR="00834777">
              <w:rPr>
                <w:sz w:val="16"/>
                <w:szCs w:val="16"/>
              </w:rPr>
              <w:t xml:space="preserve">                            (early 8 week)</w:t>
            </w:r>
          </w:p>
        </w:tc>
        <w:tc>
          <w:tcPr>
            <w:tcW w:w="630" w:type="dxa"/>
            <w:vAlign w:val="center"/>
          </w:tcPr>
          <w:p w:rsidR="00CD01B3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CD01B3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CD01B3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146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Default="00D7217D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0212: Advanced Collision Repair III   OR</w:t>
            </w:r>
            <w:r w:rsidR="00834777">
              <w:rPr>
                <w:sz w:val="16"/>
                <w:szCs w:val="16"/>
              </w:rPr>
              <w:t xml:space="preserve">                     (late 8 week)</w:t>
            </w:r>
            <w:bookmarkStart w:id="0" w:name="_GoBack"/>
            <w:bookmarkEnd w:id="0"/>
          </w:p>
          <w:p w:rsidR="00D7217D" w:rsidRPr="00292C65" w:rsidRDefault="00D7217D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ACRR 0252: Internship</w:t>
            </w:r>
          </w:p>
        </w:tc>
        <w:tc>
          <w:tcPr>
            <w:tcW w:w="630" w:type="dxa"/>
            <w:vAlign w:val="center"/>
          </w:tcPr>
          <w:p w:rsidR="00BD787A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BD787A" w:rsidRPr="00292C65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BD787A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  <w:p w:rsidR="00D7217D" w:rsidRPr="000259CE" w:rsidRDefault="00CB3E5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0161 and ACRR </w:t>
            </w:r>
            <w:r w:rsidR="00D7217D">
              <w:rPr>
                <w:sz w:val="16"/>
                <w:szCs w:val="16"/>
              </w:rPr>
              <w:t>0211</w:t>
            </w: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D7217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F5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841BBF">
              <w:rPr>
                <w:b/>
                <w:sz w:val="20"/>
                <w:szCs w:val="20"/>
              </w:rPr>
              <w:t xml:space="preserve"> </w:t>
            </w:r>
            <w:r w:rsidR="004F5ADE">
              <w:rPr>
                <w:b/>
                <w:sz w:val="20"/>
                <w:szCs w:val="20"/>
              </w:rPr>
              <w:t>6</w:t>
            </w:r>
            <w:r w:rsidR="00812DB5">
              <w:rPr>
                <w:b/>
                <w:sz w:val="20"/>
                <w:szCs w:val="20"/>
              </w:rPr>
              <w:t xml:space="preserve"> and </w:t>
            </w:r>
            <w:r w:rsidR="004F5ADE">
              <w:rPr>
                <w:b/>
                <w:sz w:val="20"/>
                <w:szCs w:val="20"/>
              </w:rPr>
              <w:t>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F5ADE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ACRR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0101 Introduction to Collision Repair Safety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0102 Introduction to Welding for Collision Repair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0103 Introduction to Welding for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0104 Fundamentals of Auto Collision Repair/Refinishing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0105 Detailing and Polishing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0106 Minor Collision Repair Theory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0107 Minor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0108 Fundamentals of Auto Collision Repair/Refinish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0160 Advanced Refinishing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0161 Advanced Refinishing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0162 Advanced Refinishing III  OR</w:t>
            </w:r>
          </w:p>
          <w:p w:rsidR="009960A1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360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0210 Advanced Collision Repair I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9960A1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0211 Advanced Collision Repair II</w:t>
            </w:r>
          </w:p>
        </w:tc>
        <w:tc>
          <w:tcPr>
            <w:tcW w:w="720" w:type="dxa"/>
          </w:tcPr>
          <w:p w:rsidR="001C535C" w:rsidRPr="001F656B" w:rsidRDefault="009960A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0212 Advanced Collision Repair III  OR</w:t>
            </w:r>
          </w:p>
          <w:p w:rsidR="009960A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</w:tcPr>
          <w:p w:rsidR="001C535C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F5ADE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F5AD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F5AD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1144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15FEC"/>
    <w:rsid w:val="00621424"/>
    <w:rsid w:val="0063135C"/>
    <w:rsid w:val="00631499"/>
    <w:rsid w:val="00637C27"/>
    <w:rsid w:val="00663CDA"/>
    <w:rsid w:val="0066690D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34777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60A1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95548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B3E5C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7217D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396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9</cp:revision>
  <cp:lastPrinted>2018-02-12T17:18:00Z</cp:lastPrinted>
  <dcterms:created xsi:type="dcterms:W3CDTF">2018-05-03T16:28:00Z</dcterms:created>
  <dcterms:modified xsi:type="dcterms:W3CDTF">2018-05-03T18:19:00Z</dcterms:modified>
</cp:coreProperties>
</file>