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E1247" w14:textId="77777777" w:rsidR="00C04A5A" w:rsidRDefault="001B5112" w:rsidP="00867039">
      <w:p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14D44E5" wp14:editId="1C58D6A4">
            <wp:simplePos x="0" y="0"/>
            <wp:positionH relativeFrom="column">
              <wp:posOffset>0</wp:posOffset>
            </wp:positionH>
            <wp:positionV relativeFrom="paragraph">
              <wp:posOffset>-152400</wp:posOffset>
            </wp:positionV>
            <wp:extent cx="2124710" cy="724535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7D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2F1611" wp14:editId="046E3E68">
                <wp:simplePos x="0" y="0"/>
                <wp:positionH relativeFrom="margin">
                  <wp:posOffset>2990850</wp:posOffset>
                </wp:positionH>
                <wp:positionV relativeFrom="paragraph">
                  <wp:posOffset>-228600</wp:posOffset>
                </wp:positionV>
                <wp:extent cx="4010025" cy="9334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83"/>
                              <w:gridCol w:w="1535"/>
                            </w:tblGrid>
                            <w:tr w:rsidR="004567D1" w:rsidRPr="001109FC" w14:paraId="7F9D479E" w14:textId="77777777" w:rsidTr="00720A1C">
                              <w:trPr>
                                <w:trHeight w:val="1250"/>
                              </w:trPr>
                              <w:tc>
                                <w:tcPr>
                                  <w:tcW w:w="4495" w:type="dxa"/>
                                </w:tcPr>
                                <w:p w14:paraId="6B5D4D31" w14:textId="066DAA9D" w:rsidR="004567D1" w:rsidRPr="001A5A13" w:rsidRDefault="00EE0409" w:rsidP="00B131E4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202</w:t>
                                  </w:r>
                                  <w:r w:rsidR="006C12C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D646C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-202</w:t>
                                  </w:r>
                                  <w:r w:rsidR="006C12C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  <w:p w14:paraId="75674DDA" w14:textId="77777777" w:rsidR="004567D1" w:rsidRPr="001A5A13" w:rsidRDefault="004567D1" w:rsidP="00B131E4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BBA, Management</w:t>
                                  </w:r>
                                </w:p>
                                <w:p w14:paraId="1722AA8B" w14:textId="77777777" w:rsidR="004567D1" w:rsidRPr="001A5A13" w:rsidRDefault="004567D1" w:rsidP="00B131E4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14:paraId="27F56433" w14:textId="77777777" w:rsidR="004567D1" w:rsidRPr="00AF597C" w:rsidRDefault="004567D1" w:rsidP="00B131E4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0C11B9DE" w14:textId="77777777" w:rsidR="004567D1" w:rsidRPr="001109FC" w:rsidRDefault="004567D1" w:rsidP="00B131E4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1F143C1D" w14:textId="77777777" w:rsidR="004567D1" w:rsidRDefault="00312118" w:rsidP="00B131E4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62769614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D6E1A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567D1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4567D1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6652DC6E" w14:textId="77777777" w:rsidR="004567D1" w:rsidRPr="001109FC" w:rsidRDefault="004567D1" w:rsidP="00B131E4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13DF5522" w14:textId="77777777" w:rsidR="004567D1" w:rsidRPr="001109FC" w:rsidRDefault="004567D1" w:rsidP="00B131E4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79D1C5C6" w14:textId="77777777" w:rsidR="004567D1" w:rsidRPr="00AF597C" w:rsidRDefault="00312118" w:rsidP="00B131E4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106014129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646C3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567D1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4567D1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567D1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4FD180FE" w14:textId="77777777" w:rsidR="004567D1" w:rsidRPr="00E14260" w:rsidRDefault="004567D1" w:rsidP="004567D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F16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5pt;margin-top:-18pt;width:315.75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83"/>
                        <w:gridCol w:w="1535"/>
                      </w:tblGrid>
                      <w:tr w:rsidR="004567D1" w:rsidRPr="001109FC" w14:paraId="7F9D479E" w14:textId="77777777" w:rsidTr="00720A1C">
                        <w:trPr>
                          <w:trHeight w:val="1250"/>
                        </w:trPr>
                        <w:tc>
                          <w:tcPr>
                            <w:tcW w:w="4495" w:type="dxa"/>
                          </w:tcPr>
                          <w:p w14:paraId="6B5D4D31" w14:textId="066DAA9D" w:rsidR="004567D1" w:rsidRPr="001A5A13" w:rsidRDefault="00EE0409" w:rsidP="00B131E4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Catalog Year 202</w:t>
                            </w:r>
                            <w:r w:rsidR="006C12C4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D646C3">
                              <w:rPr>
                                <w:b/>
                                <w:sz w:val="28"/>
                                <w:szCs w:val="28"/>
                              </w:rPr>
                              <w:t>-202</w:t>
                            </w:r>
                            <w:r w:rsidR="006C12C4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75674DDA" w14:textId="77777777" w:rsidR="004567D1" w:rsidRPr="001A5A13" w:rsidRDefault="004567D1" w:rsidP="00B131E4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BBA, Management</w:t>
                            </w:r>
                          </w:p>
                          <w:p w14:paraId="1722AA8B" w14:textId="77777777" w:rsidR="004567D1" w:rsidRPr="001A5A13" w:rsidRDefault="004567D1" w:rsidP="00B131E4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38" w:type="dxa"/>
                          </w:tcPr>
                          <w:p w14:paraId="27F56433" w14:textId="77777777" w:rsidR="004567D1" w:rsidRPr="00AF597C" w:rsidRDefault="004567D1" w:rsidP="00B131E4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0C11B9DE" w14:textId="77777777" w:rsidR="004567D1" w:rsidRPr="001109FC" w:rsidRDefault="004567D1" w:rsidP="00B131E4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1F143C1D" w14:textId="77777777" w:rsidR="004567D1" w:rsidRDefault="00312118" w:rsidP="00B131E4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6276961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D6E1A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4567D1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4567D1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6652DC6E" w14:textId="77777777" w:rsidR="004567D1" w:rsidRPr="001109FC" w:rsidRDefault="004567D1" w:rsidP="00B131E4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13DF5522" w14:textId="77777777" w:rsidR="004567D1" w:rsidRPr="001109FC" w:rsidRDefault="004567D1" w:rsidP="00B131E4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79D1C5C6" w14:textId="77777777" w:rsidR="004567D1" w:rsidRPr="00AF597C" w:rsidRDefault="00312118" w:rsidP="00B131E4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10601412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646C3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4567D1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567D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567D1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4FD180FE" w14:textId="77777777" w:rsidR="004567D1" w:rsidRPr="00E14260" w:rsidRDefault="004567D1" w:rsidP="004567D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16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5CC00D" wp14:editId="454062E7">
                <wp:simplePos x="0" y="0"/>
                <wp:positionH relativeFrom="margin">
                  <wp:align>left</wp:align>
                </wp:positionH>
                <wp:positionV relativeFrom="paragraph">
                  <wp:posOffset>704218</wp:posOffset>
                </wp:positionV>
                <wp:extent cx="7076440" cy="610425"/>
                <wp:effectExtent l="0" t="0" r="1016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440" cy="6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D2369" w14:textId="77777777" w:rsidR="004372CC" w:rsidRPr="00D86D33" w:rsidRDefault="004372CC" w:rsidP="004372C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0A146736" w14:textId="77777777"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CC00D" id="_x0000_s1027" type="#_x0000_t202" style="position:absolute;margin-left:0;margin-top:55.45pt;width:557.2pt;height:48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">
                <v:textbox>
                  <w:txbxContent>
                    <w:p w14:paraId="630D2369" w14:textId="77777777" w:rsidR="004372CC" w:rsidRPr="00D86D33" w:rsidRDefault="004372CC" w:rsidP="004372C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0A146736" w14:textId="77777777"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DFF0B5" w14:textId="77777777"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125"/>
        <w:gridCol w:w="438"/>
        <w:gridCol w:w="642"/>
        <w:gridCol w:w="918"/>
        <w:gridCol w:w="817"/>
        <w:gridCol w:w="2206"/>
        <w:gridCol w:w="2032"/>
      </w:tblGrid>
      <w:tr w:rsidR="00BD787A" w14:paraId="113785C6" w14:textId="77777777" w:rsidTr="00455396">
        <w:tc>
          <w:tcPr>
            <w:tcW w:w="4125" w:type="dxa"/>
            <w:vAlign w:val="center"/>
          </w:tcPr>
          <w:p w14:paraId="78222219" w14:textId="77777777"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438" w:type="dxa"/>
            <w:vAlign w:val="center"/>
          </w:tcPr>
          <w:p w14:paraId="50830AD3" w14:textId="77777777"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42" w:type="dxa"/>
            <w:vAlign w:val="center"/>
          </w:tcPr>
          <w:p w14:paraId="4E43104D" w14:textId="77777777" w:rsidR="00D86D33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Min. </w:t>
            </w:r>
          </w:p>
          <w:p w14:paraId="7DD53708" w14:textId="77777777"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Grade</w:t>
            </w:r>
          </w:p>
        </w:tc>
        <w:tc>
          <w:tcPr>
            <w:tcW w:w="918" w:type="dxa"/>
            <w:vAlign w:val="center"/>
          </w:tcPr>
          <w:p w14:paraId="77AD1EAC" w14:textId="77777777" w:rsidR="002E5A9E" w:rsidRPr="00AE7434" w:rsidRDefault="00DA1BE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</w:t>
            </w:r>
            <w:r w:rsidR="002E5A9E" w:rsidRPr="00AE7434">
              <w:rPr>
                <w:rFonts w:cstheme="minorHAnsi"/>
                <w:b/>
                <w:sz w:val="15"/>
                <w:szCs w:val="15"/>
              </w:rPr>
              <w:t xml:space="preserve">GE, </w:t>
            </w:r>
          </w:p>
          <w:p w14:paraId="477E948F" w14:textId="77777777" w:rsidR="002E5A9E" w:rsidRPr="00AE7434" w:rsidRDefault="002E5A9E" w:rsidP="00CC5947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UU or UM</w:t>
            </w:r>
          </w:p>
        </w:tc>
        <w:tc>
          <w:tcPr>
            <w:tcW w:w="817" w:type="dxa"/>
            <w:vAlign w:val="center"/>
          </w:tcPr>
          <w:p w14:paraId="5E161753" w14:textId="77777777"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**Sem. Offered</w:t>
            </w:r>
          </w:p>
        </w:tc>
        <w:tc>
          <w:tcPr>
            <w:tcW w:w="2206" w:type="dxa"/>
            <w:vAlign w:val="center"/>
          </w:tcPr>
          <w:p w14:paraId="1089C224" w14:textId="77777777"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Prerequisite</w:t>
            </w:r>
          </w:p>
        </w:tc>
        <w:tc>
          <w:tcPr>
            <w:tcW w:w="2032" w:type="dxa"/>
            <w:vAlign w:val="center"/>
          </w:tcPr>
          <w:p w14:paraId="0FE9A3A4" w14:textId="77777777"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 Requisite</w:t>
            </w:r>
          </w:p>
        </w:tc>
      </w:tr>
      <w:tr w:rsidR="00DF097F" w14:paraId="033D769C" w14:textId="77777777" w:rsidTr="00455396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14:paraId="1A13C371" w14:textId="77777777" w:rsidR="00DF097F" w:rsidRPr="00AE7434" w:rsidRDefault="00DF097F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One</w:t>
            </w:r>
          </w:p>
        </w:tc>
      </w:tr>
      <w:tr w:rsidR="00455396" w14:paraId="0EF4A4B2" w14:textId="77777777" w:rsidTr="00455396">
        <w:tc>
          <w:tcPr>
            <w:tcW w:w="4125" w:type="dxa"/>
          </w:tcPr>
          <w:p w14:paraId="67FBE6C2" w14:textId="77777777" w:rsidR="00455396" w:rsidRPr="0023312B" w:rsidRDefault="00455396" w:rsidP="004553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1101  Writing and Rhetoric I</w:t>
            </w:r>
          </w:p>
        </w:tc>
        <w:tc>
          <w:tcPr>
            <w:tcW w:w="438" w:type="dxa"/>
            <w:vAlign w:val="center"/>
          </w:tcPr>
          <w:p w14:paraId="45D08123" w14:textId="77777777"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14:paraId="6AF6F254" w14:textId="77777777"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14:paraId="1EBB7FD2" w14:textId="77777777"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14:paraId="1A236625" w14:textId="77777777"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206" w:type="dxa"/>
            <w:vAlign w:val="center"/>
          </w:tcPr>
          <w:p w14:paraId="5B125E86" w14:textId="77777777" w:rsidR="00455396" w:rsidRPr="0023312B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032" w:type="dxa"/>
            <w:vAlign w:val="center"/>
          </w:tcPr>
          <w:p w14:paraId="6AC126A6" w14:textId="77777777" w:rsidR="00455396" w:rsidRPr="00AE7434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14:paraId="3AD85C69" w14:textId="77777777" w:rsidTr="00455396">
        <w:tc>
          <w:tcPr>
            <w:tcW w:w="4125" w:type="dxa"/>
          </w:tcPr>
          <w:p w14:paraId="5A5EF3D7" w14:textId="77777777" w:rsidR="004764A1" w:rsidRPr="0023312B" w:rsidRDefault="004764A1" w:rsidP="004764A1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4</w:t>
            </w:r>
          </w:p>
        </w:tc>
        <w:tc>
          <w:tcPr>
            <w:tcW w:w="438" w:type="dxa"/>
            <w:vAlign w:val="center"/>
          </w:tcPr>
          <w:p w14:paraId="07BD5B45" w14:textId="77777777"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14:paraId="06632995" w14:textId="77777777"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14:paraId="253EDF7F" w14:textId="77777777"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14:paraId="7810BE9C" w14:textId="77777777" w:rsidR="004764A1" w:rsidRPr="004C442C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206" w:type="dxa"/>
            <w:vAlign w:val="center"/>
          </w:tcPr>
          <w:p w14:paraId="356D5EB5" w14:textId="77777777" w:rsidR="004764A1" w:rsidRPr="0023312B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  <w:vAlign w:val="center"/>
          </w:tcPr>
          <w:p w14:paraId="3FD71F4B" w14:textId="77777777"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14:paraId="6B03D011" w14:textId="77777777" w:rsidTr="00455396">
        <w:tc>
          <w:tcPr>
            <w:tcW w:w="4125" w:type="dxa"/>
          </w:tcPr>
          <w:p w14:paraId="195DEBA8" w14:textId="77777777" w:rsidR="004764A1" w:rsidRPr="0023312B" w:rsidRDefault="00F4543F" w:rsidP="004764A1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F4543F">
              <w:rPr>
                <w:rFonts w:cstheme="minorHAnsi"/>
                <w:sz w:val="15"/>
                <w:szCs w:val="15"/>
              </w:rPr>
              <w:t>MGT 1101 Introduction to Business</w:t>
            </w:r>
          </w:p>
        </w:tc>
        <w:tc>
          <w:tcPr>
            <w:tcW w:w="438" w:type="dxa"/>
            <w:vAlign w:val="center"/>
          </w:tcPr>
          <w:p w14:paraId="432658C2" w14:textId="77777777"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14:paraId="3127E451" w14:textId="77777777"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14:paraId="626EC919" w14:textId="77777777"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14:paraId="4F259D79" w14:textId="77777777"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2206" w:type="dxa"/>
            <w:vAlign w:val="center"/>
          </w:tcPr>
          <w:p w14:paraId="7116F92E" w14:textId="77777777" w:rsidR="004764A1" w:rsidRPr="0023312B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  <w:vAlign w:val="center"/>
          </w:tcPr>
          <w:p w14:paraId="19624BD4" w14:textId="77777777"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14:paraId="183168AA" w14:textId="77777777" w:rsidTr="00455396">
        <w:tc>
          <w:tcPr>
            <w:tcW w:w="4125" w:type="dxa"/>
          </w:tcPr>
          <w:p w14:paraId="0C520408" w14:textId="77777777" w:rsidR="004764A1" w:rsidRPr="0023312B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7 or  8: INFO</w:t>
            </w:r>
            <w:r>
              <w:rPr>
                <w:rFonts w:cstheme="minorHAnsi"/>
                <w:sz w:val="15"/>
                <w:szCs w:val="15"/>
              </w:rPr>
              <w:t>/CS</w:t>
            </w:r>
            <w:r w:rsidRPr="0023312B">
              <w:rPr>
                <w:rFonts w:cstheme="minorHAnsi"/>
                <w:sz w:val="15"/>
                <w:szCs w:val="15"/>
              </w:rPr>
              <w:t xml:space="preserve"> 1181 or INFO 1101 or FIN 1115</w:t>
            </w:r>
          </w:p>
        </w:tc>
        <w:tc>
          <w:tcPr>
            <w:tcW w:w="438" w:type="dxa"/>
            <w:vAlign w:val="center"/>
          </w:tcPr>
          <w:p w14:paraId="41715117" w14:textId="77777777"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14:paraId="3340C350" w14:textId="77777777"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14:paraId="56919360" w14:textId="77777777"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14:paraId="29CFB65F" w14:textId="77777777"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206" w:type="dxa"/>
            <w:vAlign w:val="center"/>
          </w:tcPr>
          <w:p w14:paraId="209434F4" w14:textId="77777777" w:rsidR="004764A1" w:rsidRPr="0023312B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  <w:vAlign w:val="center"/>
          </w:tcPr>
          <w:p w14:paraId="70C03154" w14:textId="77777777"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14:paraId="5DD14720" w14:textId="77777777" w:rsidTr="00455396">
        <w:tc>
          <w:tcPr>
            <w:tcW w:w="4125" w:type="dxa"/>
          </w:tcPr>
          <w:p w14:paraId="3A89130E" w14:textId="77777777" w:rsidR="004764A1" w:rsidRPr="0023312B" w:rsidRDefault="004764A1" w:rsidP="004764A1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Appropriate math prerequisite</w:t>
            </w:r>
            <w:r w:rsidR="00ED6E1A">
              <w:rPr>
                <w:rFonts w:cstheme="minorHAnsi"/>
                <w:sz w:val="15"/>
                <w:szCs w:val="15"/>
              </w:rPr>
              <w:t xml:space="preserve"> (MATH 1108)</w:t>
            </w:r>
            <w:r>
              <w:rPr>
                <w:rFonts w:cstheme="minorHAnsi"/>
                <w:sz w:val="15"/>
                <w:szCs w:val="15"/>
              </w:rPr>
              <w:t xml:space="preserve"> or </w:t>
            </w:r>
            <w:r w:rsidRPr="0023312B"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38" w:type="dxa"/>
            <w:vAlign w:val="center"/>
          </w:tcPr>
          <w:p w14:paraId="37ACDCFF" w14:textId="77777777"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14:paraId="7DA70577" w14:textId="77777777"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14:paraId="0B89967A" w14:textId="77777777"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14:paraId="385E7DB1" w14:textId="77777777" w:rsidR="004764A1" w:rsidRPr="004C442C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206" w:type="dxa"/>
          </w:tcPr>
          <w:p w14:paraId="1C08D20F" w14:textId="77777777" w:rsidR="004764A1" w:rsidRPr="0023312B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</w:tcPr>
          <w:p w14:paraId="196F4C5D" w14:textId="77777777"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14:paraId="03AFC03A" w14:textId="77777777" w:rsidTr="00455396">
        <w:tc>
          <w:tcPr>
            <w:tcW w:w="4125" w:type="dxa"/>
            <w:shd w:val="clear" w:color="auto" w:fill="F2F2F2" w:themeFill="background1" w:themeFillShade="F2"/>
          </w:tcPr>
          <w:p w14:paraId="40A2916F" w14:textId="77777777" w:rsidR="004764A1" w:rsidRPr="00AE7434" w:rsidRDefault="004764A1" w:rsidP="004764A1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14:paraId="37B21E00" w14:textId="77777777"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14:paraId="4735B533" w14:textId="77777777"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14:paraId="72753F24" w14:textId="77777777"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14:paraId="17042B36" w14:textId="77777777"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06" w:type="dxa"/>
            <w:shd w:val="clear" w:color="auto" w:fill="F2F2F2" w:themeFill="background1" w:themeFillShade="F2"/>
          </w:tcPr>
          <w:p w14:paraId="15FA7616" w14:textId="77777777"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  <w:shd w:val="clear" w:color="auto" w:fill="F2F2F2" w:themeFill="background1" w:themeFillShade="F2"/>
          </w:tcPr>
          <w:p w14:paraId="4490D7B3" w14:textId="77777777"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14:paraId="05FB2F56" w14:textId="77777777" w:rsidTr="00455396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086E2E84" w14:textId="77777777"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Two</w:t>
            </w:r>
          </w:p>
        </w:tc>
      </w:tr>
      <w:tr w:rsidR="004764A1" w14:paraId="79D16822" w14:textId="77777777" w:rsidTr="00455396">
        <w:tc>
          <w:tcPr>
            <w:tcW w:w="4125" w:type="dxa"/>
          </w:tcPr>
          <w:p w14:paraId="10539E42" w14:textId="77777777" w:rsidR="004764A1" w:rsidRPr="0023312B" w:rsidRDefault="004764A1" w:rsidP="004764A1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1102  Writing and Rhetoric II</w:t>
            </w:r>
          </w:p>
        </w:tc>
        <w:tc>
          <w:tcPr>
            <w:tcW w:w="438" w:type="dxa"/>
            <w:vAlign w:val="center"/>
          </w:tcPr>
          <w:p w14:paraId="72EAFD4D" w14:textId="77777777"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14:paraId="3C045D12" w14:textId="77777777"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8" w:type="dxa"/>
            <w:vAlign w:val="center"/>
          </w:tcPr>
          <w:p w14:paraId="0E735D2D" w14:textId="77777777"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14:paraId="7ACA2E75" w14:textId="77777777"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206" w:type="dxa"/>
          </w:tcPr>
          <w:p w14:paraId="396537AA" w14:textId="77777777" w:rsidR="004764A1" w:rsidRPr="0023312B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032" w:type="dxa"/>
          </w:tcPr>
          <w:p w14:paraId="7B1543A7" w14:textId="77777777"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14:paraId="2944E17C" w14:textId="77777777" w:rsidTr="00455396">
        <w:tc>
          <w:tcPr>
            <w:tcW w:w="4125" w:type="dxa"/>
          </w:tcPr>
          <w:p w14:paraId="7194D3F7" w14:textId="77777777" w:rsidR="004764A1" w:rsidRPr="0023312B" w:rsidRDefault="004764A1" w:rsidP="004764A1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2: COMM 1101 Oral Communication</w:t>
            </w:r>
          </w:p>
        </w:tc>
        <w:tc>
          <w:tcPr>
            <w:tcW w:w="438" w:type="dxa"/>
            <w:vAlign w:val="center"/>
          </w:tcPr>
          <w:p w14:paraId="75948F0E" w14:textId="77777777"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14:paraId="5F4114AE" w14:textId="77777777"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14:paraId="5EC33625" w14:textId="77777777"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14:paraId="0201089B" w14:textId="77777777"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206" w:type="dxa"/>
          </w:tcPr>
          <w:p w14:paraId="7CB3C9A4" w14:textId="77777777" w:rsidR="004764A1" w:rsidRPr="0023312B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</w:tcPr>
          <w:p w14:paraId="184BA6A6" w14:textId="77777777"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14:paraId="55F1EC03" w14:textId="77777777" w:rsidTr="00455396">
        <w:tc>
          <w:tcPr>
            <w:tcW w:w="4125" w:type="dxa"/>
          </w:tcPr>
          <w:p w14:paraId="528B07D8" w14:textId="77777777" w:rsidR="004764A1" w:rsidRPr="0023312B" w:rsidRDefault="004764A1" w:rsidP="004764A1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6: NOT ECON</w:t>
            </w:r>
          </w:p>
        </w:tc>
        <w:tc>
          <w:tcPr>
            <w:tcW w:w="438" w:type="dxa"/>
            <w:vAlign w:val="center"/>
          </w:tcPr>
          <w:p w14:paraId="3AB8D358" w14:textId="77777777"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14:paraId="5F90A3B2" w14:textId="77777777"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14:paraId="4AE4BD81" w14:textId="77777777"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14:paraId="4446CF89" w14:textId="77777777" w:rsidR="004764A1" w:rsidRPr="004C442C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206" w:type="dxa"/>
          </w:tcPr>
          <w:p w14:paraId="6B949428" w14:textId="77777777" w:rsidR="004764A1" w:rsidRPr="0023312B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</w:tcPr>
          <w:p w14:paraId="3E04B71F" w14:textId="77777777"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14:paraId="5E5C8D0F" w14:textId="77777777" w:rsidTr="00455396">
        <w:tc>
          <w:tcPr>
            <w:tcW w:w="4125" w:type="dxa"/>
          </w:tcPr>
          <w:p w14:paraId="3CF8216E" w14:textId="77777777" w:rsidR="004764A1" w:rsidRPr="0023312B" w:rsidRDefault="004764A1" w:rsidP="004764A1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5: Lecture and Lab</w:t>
            </w:r>
          </w:p>
        </w:tc>
        <w:tc>
          <w:tcPr>
            <w:tcW w:w="438" w:type="dxa"/>
            <w:vAlign w:val="center"/>
          </w:tcPr>
          <w:p w14:paraId="162759D9" w14:textId="77777777"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42" w:type="dxa"/>
            <w:vAlign w:val="center"/>
          </w:tcPr>
          <w:p w14:paraId="7EAE87FC" w14:textId="77777777"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14:paraId="08A3CA8F" w14:textId="77777777"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14:paraId="0E9E74BE" w14:textId="77777777" w:rsidR="004764A1" w:rsidRPr="004C442C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206" w:type="dxa"/>
          </w:tcPr>
          <w:p w14:paraId="6FF1579D" w14:textId="77777777" w:rsidR="004764A1" w:rsidRPr="0023312B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</w:tcPr>
          <w:p w14:paraId="18BB23E3" w14:textId="77777777"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14:paraId="4671BCDE" w14:textId="77777777" w:rsidTr="00455396">
        <w:tc>
          <w:tcPr>
            <w:tcW w:w="4125" w:type="dxa"/>
          </w:tcPr>
          <w:p w14:paraId="1F9C713C" w14:textId="77777777" w:rsidR="004764A1" w:rsidRPr="0023312B" w:rsidRDefault="004764A1" w:rsidP="004764A1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MKTG 2225 Basic Marketing Management</w:t>
            </w:r>
          </w:p>
        </w:tc>
        <w:tc>
          <w:tcPr>
            <w:tcW w:w="438" w:type="dxa"/>
            <w:vAlign w:val="center"/>
          </w:tcPr>
          <w:p w14:paraId="4FB0DD24" w14:textId="77777777"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14:paraId="4F209FD2" w14:textId="77777777"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14:paraId="31A00ACA" w14:textId="77777777"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14:paraId="63CAB681" w14:textId="77777777"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206" w:type="dxa"/>
          </w:tcPr>
          <w:p w14:paraId="72C86BDF" w14:textId="77777777" w:rsidR="004764A1" w:rsidRPr="0023312B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</w:tcPr>
          <w:p w14:paraId="0DDF3144" w14:textId="77777777"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14:paraId="0930DE9A" w14:textId="77777777" w:rsidTr="00455396">
        <w:tc>
          <w:tcPr>
            <w:tcW w:w="4125" w:type="dxa"/>
            <w:shd w:val="clear" w:color="auto" w:fill="F2F2F2" w:themeFill="background1" w:themeFillShade="F2"/>
          </w:tcPr>
          <w:p w14:paraId="14676F36" w14:textId="77777777" w:rsidR="004764A1" w:rsidRPr="00AE7434" w:rsidRDefault="004764A1" w:rsidP="004764A1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14:paraId="5F2226EF" w14:textId="77777777"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14:paraId="3C3C8121" w14:textId="77777777"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14:paraId="7832B4D0" w14:textId="77777777"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14:paraId="4C4F89FF" w14:textId="77777777"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06" w:type="dxa"/>
            <w:shd w:val="clear" w:color="auto" w:fill="F2F2F2" w:themeFill="background1" w:themeFillShade="F2"/>
          </w:tcPr>
          <w:p w14:paraId="226DCDFC" w14:textId="77777777"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  <w:shd w:val="clear" w:color="auto" w:fill="F2F2F2" w:themeFill="background1" w:themeFillShade="F2"/>
          </w:tcPr>
          <w:p w14:paraId="698407EC" w14:textId="77777777"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14:paraId="324F8C67" w14:textId="77777777" w:rsidTr="00455396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32D862B5" w14:textId="77777777"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Three</w:t>
            </w:r>
          </w:p>
        </w:tc>
      </w:tr>
      <w:tr w:rsidR="004764A1" w14:paraId="07225843" w14:textId="77777777" w:rsidTr="00ED6E1A">
        <w:tc>
          <w:tcPr>
            <w:tcW w:w="4125" w:type="dxa"/>
            <w:shd w:val="clear" w:color="auto" w:fill="auto"/>
          </w:tcPr>
          <w:p w14:paraId="30CA0C4F" w14:textId="77777777" w:rsidR="004764A1" w:rsidRPr="0023312B" w:rsidRDefault="004764A1" w:rsidP="004764A1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3: MGT 2216 Business Statistics</w:t>
            </w:r>
          </w:p>
        </w:tc>
        <w:tc>
          <w:tcPr>
            <w:tcW w:w="438" w:type="dxa"/>
            <w:vAlign w:val="center"/>
          </w:tcPr>
          <w:p w14:paraId="5246F1B7" w14:textId="77777777"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14:paraId="06B3CA1B" w14:textId="77777777"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14:paraId="3A5D325E" w14:textId="77777777"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14:paraId="246221B5" w14:textId="77777777"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4238" w:type="dxa"/>
            <w:gridSpan w:val="2"/>
          </w:tcPr>
          <w:p w14:paraId="63B3E342" w14:textId="77777777"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MATH 1108 and ENGL 1101 (or equivalent)</w:t>
            </w:r>
          </w:p>
        </w:tc>
      </w:tr>
      <w:tr w:rsidR="004764A1" w14:paraId="7D0CC1C1" w14:textId="77777777" w:rsidTr="00ED6E1A">
        <w:tc>
          <w:tcPr>
            <w:tcW w:w="4125" w:type="dxa"/>
            <w:shd w:val="clear" w:color="auto" w:fill="auto"/>
          </w:tcPr>
          <w:p w14:paraId="4BA0AA6D" w14:textId="77777777" w:rsidR="004764A1" w:rsidRPr="0023312B" w:rsidRDefault="004764A1" w:rsidP="004764A1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4</w:t>
            </w:r>
          </w:p>
        </w:tc>
        <w:tc>
          <w:tcPr>
            <w:tcW w:w="438" w:type="dxa"/>
            <w:vAlign w:val="center"/>
          </w:tcPr>
          <w:p w14:paraId="6DB6F841" w14:textId="77777777"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14:paraId="1F5EBB98" w14:textId="77777777"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14:paraId="104F71F1" w14:textId="77777777"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14:paraId="52D2D51C" w14:textId="77777777" w:rsidR="004764A1" w:rsidRPr="004C442C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206" w:type="dxa"/>
          </w:tcPr>
          <w:p w14:paraId="7D46739A" w14:textId="77777777" w:rsidR="004764A1" w:rsidRPr="0023312B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</w:tcPr>
          <w:p w14:paraId="12CDD262" w14:textId="77777777"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14:paraId="47B75801" w14:textId="77777777" w:rsidTr="00ED6E1A">
        <w:tc>
          <w:tcPr>
            <w:tcW w:w="4125" w:type="dxa"/>
            <w:shd w:val="clear" w:color="auto" w:fill="auto"/>
          </w:tcPr>
          <w:p w14:paraId="6D72063E" w14:textId="77777777" w:rsidR="004764A1" w:rsidRPr="0023312B" w:rsidRDefault="004764A1" w:rsidP="004764A1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ACCT 2201 Principles of Accounting I</w:t>
            </w:r>
          </w:p>
        </w:tc>
        <w:tc>
          <w:tcPr>
            <w:tcW w:w="438" w:type="dxa"/>
            <w:vAlign w:val="center"/>
          </w:tcPr>
          <w:p w14:paraId="4A665F8D" w14:textId="77777777"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3 </w:t>
            </w:r>
          </w:p>
        </w:tc>
        <w:tc>
          <w:tcPr>
            <w:tcW w:w="642" w:type="dxa"/>
            <w:vAlign w:val="center"/>
          </w:tcPr>
          <w:p w14:paraId="546C74C5" w14:textId="77777777"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14:paraId="5FC88D85" w14:textId="77777777"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14:paraId="2BEA0CFF" w14:textId="77777777"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4238" w:type="dxa"/>
            <w:gridSpan w:val="2"/>
          </w:tcPr>
          <w:p w14:paraId="4D0158C5" w14:textId="77777777"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MATH 1108 (min. grade of C-) ENGL 1101 (or equiv</w:t>
            </w:r>
            <w:r>
              <w:rPr>
                <w:rFonts w:cstheme="minorHAnsi"/>
                <w:sz w:val="15"/>
                <w:szCs w:val="15"/>
              </w:rPr>
              <w:t>alent</w:t>
            </w:r>
            <w:r w:rsidRPr="0023312B">
              <w:rPr>
                <w:rFonts w:cstheme="minorHAnsi"/>
                <w:sz w:val="15"/>
                <w:szCs w:val="15"/>
              </w:rPr>
              <w:t>)</w:t>
            </w:r>
          </w:p>
        </w:tc>
      </w:tr>
      <w:tr w:rsidR="004764A1" w14:paraId="7B79BB27" w14:textId="77777777" w:rsidTr="00ED6E1A">
        <w:tc>
          <w:tcPr>
            <w:tcW w:w="4125" w:type="dxa"/>
            <w:shd w:val="clear" w:color="auto" w:fill="auto"/>
          </w:tcPr>
          <w:p w14:paraId="5FB8016B" w14:textId="77777777" w:rsidR="004764A1" w:rsidRPr="0023312B" w:rsidRDefault="004764A1" w:rsidP="004764A1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6: ECON 2201 Principles of Macroeconomics</w:t>
            </w:r>
          </w:p>
        </w:tc>
        <w:tc>
          <w:tcPr>
            <w:tcW w:w="438" w:type="dxa"/>
            <w:vAlign w:val="center"/>
          </w:tcPr>
          <w:p w14:paraId="311B44A8" w14:textId="77777777"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14:paraId="7E25B240" w14:textId="77777777"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14:paraId="07343D8F" w14:textId="77777777"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14:paraId="7A2A579C" w14:textId="77777777"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F,S, Su</w:t>
            </w:r>
          </w:p>
        </w:tc>
        <w:tc>
          <w:tcPr>
            <w:tcW w:w="2206" w:type="dxa"/>
          </w:tcPr>
          <w:p w14:paraId="456FF282" w14:textId="77777777" w:rsidR="004764A1" w:rsidRPr="0023312B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</w:tcPr>
          <w:p w14:paraId="72B7425C" w14:textId="77777777"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14:paraId="058076E6" w14:textId="77777777" w:rsidTr="00455396">
        <w:tc>
          <w:tcPr>
            <w:tcW w:w="4125" w:type="dxa"/>
          </w:tcPr>
          <w:p w14:paraId="080DD190" w14:textId="77777777" w:rsidR="004764A1" w:rsidRPr="0023312B" w:rsidRDefault="004764A1" w:rsidP="004764A1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CMP 2201: Business and Professional Speaking</w:t>
            </w:r>
          </w:p>
        </w:tc>
        <w:tc>
          <w:tcPr>
            <w:tcW w:w="438" w:type="dxa"/>
            <w:vAlign w:val="center"/>
          </w:tcPr>
          <w:p w14:paraId="152D47AC" w14:textId="77777777"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14:paraId="05235A78" w14:textId="77777777"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14:paraId="38525DEC" w14:textId="77777777"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14:paraId="4AEA06A4" w14:textId="77777777"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206" w:type="dxa"/>
          </w:tcPr>
          <w:p w14:paraId="0F0DAE9A" w14:textId="77777777" w:rsidR="004764A1" w:rsidRPr="0023312B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COMM 1101</w:t>
            </w:r>
          </w:p>
        </w:tc>
        <w:tc>
          <w:tcPr>
            <w:tcW w:w="2032" w:type="dxa"/>
          </w:tcPr>
          <w:p w14:paraId="1AF00870" w14:textId="77777777"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14:paraId="6EEBEC7F" w14:textId="77777777" w:rsidTr="00455396">
        <w:tc>
          <w:tcPr>
            <w:tcW w:w="4125" w:type="dxa"/>
            <w:shd w:val="clear" w:color="auto" w:fill="F2F2F2" w:themeFill="background1" w:themeFillShade="F2"/>
          </w:tcPr>
          <w:p w14:paraId="2C5E109A" w14:textId="77777777" w:rsidR="004764A1" w:rsidRPr="00AE7434" w:rsidRDefault="004764A1" w:rsidP="004764A1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14:paraId="2FAF9C84" w14:textId="77777777" w:rsidR="004764A1" w:rsidRPr="00AE7434" w:rsidRDefault="00EE0409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14:paraId="7F14531C" w14:textId="77777777"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14:paraId="49C54D3C" w14:textId="77777777"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14:paraId="3130DE93" w14:textId="77777777"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06" w:type="dxa"/>
            <w:shd w:val="clear" w:color="auto" w:fill="F2F2F2" w:themeFill="background1" w:themeFillShade="F2"/>
          </w:tcPr>
          <w:p w14:paraId="3AD776D5" w14:textId="77777777"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  <w:shd w:val="clear" w:color="auto" w:fill="F2F2F2" w:themeFill="background1" w:themeFillShade="F2"/>
          </w:tcPr>
          <w:p w14:paraId="76F6A384" w14:textId="77777777"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14:paraId="03E6D5D5" w14:textId="77777777" w:rsidTr="00455396">
        <w:tc>
          <w:tcPr>
            <w:tcW w:w="4125" w:type="dxa"/>
            <w:shd w:val="clear" w:color="auto" w:fill="D9D9D9" w:themeFill="background1" w:themeFillShade="D9"/>
          </w:tcPr>
          <w:p w14:paraId="6BDCB38E" w14:textId="77777777" w:rsidR="004764A1" w:rsidRPr="00AE7434" w:rsidRDefault="004764A1" w:rsidP="004764A1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Four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14:paraId="0CE12C53" w14:textId="77777777" w:rsidR="004764A1" w:rsidRPr="00AE7434" w:rsidRDefault="004764A1" w:rsidP="004764A1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14:paraId="356E289F" w14:textId="77777777" w:rsidR="004764A1" w:rsidRPr="00AE7434" w:rsidRDefault="004764A1" w:rsidP="004764A1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14:paraId="5E1925A4" w14:textId="77777777" w:rsidR="004764A1" w:rsidRPr="00AE7434" w:rsidRDefault="004764A1" w:rsidP="004764A1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14:paraId="05C5E22B" w14:textId="77777777" w:rsidR="004764A1" w:rsidRPr="00AE7434" w:rsidRDefault="004764A1" w:rsidP="004764A1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06" w:type="dxa"/>
            <w:shd w:val="clear" w:color="auto" w:fill="D9D9D9" w:themeFill="background1" w:themeFillShade="D9"/>
          </w:tcPr>
          <w:p w14:paraId="13823A14" w14:textId="77777777" w:rsidR="004764A1" w:rsidRPr="00AE7434" w:rsidRDefault="004764A1" w:rsidP="004764A1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  <w:shd w:val="clear" w:color="auto" w:fill="D9D9D9" w:themeFill="background1" w:themeFillShade="D9"/>
          </w:tcPr>
          <w:p w14:paraId="05FADC6C" w14:textId="77777777" w:rsidR="004764A1" w:rsidRPr="00AE7434" w:rsidRDefault="004764A1" w:rsidP="004764A1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4764A1" w14:paraId="0AF78AB5" w14:textId="77777777" w:rsidTr="00ED6E1A">
        <w:tc>
          <w:tcPr>
            <w:tcW w:w="4125" w:type="dxa"/>
            <w:shd w:val="clear" w:color="auto" w:fill="auto"/>
          </w:tcPr>
          <w:p w14:paraId="49A60181" w14:textId="77777777" w:rsidR="004764A1" w:rsidRPr="0023312B" w:rsidRDefault="004764A1" w:rsidP="004764A1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MGT 2217: Advanced Business Statistics</w:t>
            </w:r>
          </w:p>
        </w:tc>
        <w:tc>
          <w:tcPr>
            <w:tcW w:w="438" w:type="dxa"/>
            <w:vAlign w:val="center"/>
          </w:tcPr>
          <w:p w14:paraId="00948364" w14:textId="77777777"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14:paraId="5C81386B" w14:textId="77777777"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14:paraId="645E3756" w14:textId="77777777"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14:paraId="0D7DDB13" w14:textId="77777777"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206" w:type="dxa"/>
          </w:tcPr>
          <w:p w14:paraId="304A32E8" w14:textId="77777777" w:rsidR="004764A1" w:rsidRPr="0023312B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MGT 2216 </w:t>
            </w:r>
          </w:p>
        </w:tc>
        <w:tc>
          <w:tcPr>
            <w:tcW w:w="2032" w:type="dxa"/>
          </w:tcPr>
          <w:p w14:paraId="298FC14E" w14:textId="77777777"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14:paraId="309BA47F" w14:textId="77777777" w:rsidTr="00ED6E1A">
        <w:tc>
          <w:tcPr>
            <w:tcW w:w="4125" w:type="dxa"/>
            <w:shd w:val="clear" w:color="auto" w:fill="auto"/>
          </w:tcPr>
          <w:p w14:paraId="5590EC2A" w14:textId="77777777" w:rsidR="004764A1" w:rsidRPr="0023312B" w:rsidRDefault="004764A1" w:rsidP="004764A1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5: Lecture only</w:t>
            </w:r>
          </w:p>
        </w:tc>
        <w:tc>
          <w:tcPr>
            <w:tcW w:w="438" w:type="dxa"/>
            <w:vAlign w:val="center"/>
          </w:tcPr>
          <w:p w14:paraId="33C0D9C1" w14:textId="77777777"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14:paraId="086E9A6E" w14:textId="77777777"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14:paraId="16273538" w14:textId="77777777"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14:paraId="79317537" w14:textId="77777777" w:rsidR="004764A1" w:rsidRPr="004C442C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206" w:type="dxa"/>
          </w:tcPr>
          <w:p w14:paraId="796AB0F1" w14:textId="77777777" w:rsidR="004764A1" w:rsidRPr="0023312B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</w:tcPr>
          <w:p w14:paraId="0D131865" w14:textId="77777777"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14:paraId="3DECD517" w14:textId="77777777" w:rsidTr="00ED6E1A">
        <w:tc>
          <w:tcPr>
            <w:tcW w:w="4125" w:type="dxa"/>
            <w:shd w:val="clear" w:color="auto" w:fill="auto"/>
          </w:tcPr>
          <w:p w14:paraId="5E0272C1" w14:textId="77777777" w:rsidR="004764A1" w:rsidRPr="0023312B" w:rsidRDefault="004764A1" w:rsidP="004764A1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MGT 2261</w:t>
            </w:r>
            <w:r w:rsidRPr="0023312B">
              <w:rPr>
                <w:rFonts w:cstheme="minorHAnsi"/>
                <w:sz w:val="15"/>
                <w:szCs w:val="15"/>
              </w:rPr>
              <w:t xml:space="preserve"> Legal Environment of Organizations</w:t>
            </w:r>
          </w:p>
        </w:tc>
        <w:tc>
          <w:tcPr>
            <w:tcW w:w="438" w:type="dxa"/>
            <w:vAlign w:val="center"/>
          </w:tcPr>
          <w:p w14:paraId="1EF92F0E" w14:textId="77777777"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14:paraId="588EF6DD" w14:textId="77777777"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14:paraId="7FA160C3" w14:textId="77777777"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14:paraId="6D0A08EE" w14:textId="77777777"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206" w:type="dxa"/>
          </w:tcPr>
          <w:p w14:paraId="35058879" w14:textId="77777777" w:rsidR="004764A1" w:rsidRPr="0023312B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Sophomore standing</w:t>
            </w:r>
          </w:p>
        </w:tc>
        <w:tc>
          <w:tcPr>
            <w:tcW w:w="2032" w:type="dxa"/>
          </w:tcPr>
          <w:p w14:paraId="30516718" w14:textId="77777777"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14:paraId="46875E80" w14:textId="77777777" w:rsidTr="00ED6E1A">
        <w:tc>
          <w:tcPr>
            <w:tcW w:w="4125" w:type="dxa"/>
            <w:shd w:val="clear" w:color="auto" w:fill="auto"/>
          </w:tcPr>
          <w:p w14:paraId="41B7B73C" w14:textId="77777777" w:rsidR="004764A1" w:rsidRPr="0023312B" w:rsidRDefault="004764A1" w:rsidP="004764A1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ACCT 2202 Principles of Accounting II</w:t>
            </w:r>
          </w:p>
        </w:tc>
        <w:tc>
          <w:tcPr>
            <w:tcW w:w="438" w:type="dxa"/>
            <w:vAlign w:val="center"/>
          </w:tcPr>
          <w:p w14:paraId="3FFD5782" w14:textId="77777777"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14:paraId="7512E07A" w14:textId="77777777"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14:paraId="703AA8BF" w14:textId="77777777"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14:paraId="15688E1E" w14:textId="77777777"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</w:t>
            </w:r>
          </w:p>
        </w:tc>
        <w:tc>
          <w:tcPr>
            <w:tcW w:w="2206" w:type="dxa"/>
          </w:tcPr>
          <w:p w14:paraId="6720C992" w14:textId="77777777" w:rsidR="004764A1" w:rsidRPr="0023312B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ACCT 2201with a grade of C-</w:t>
            </w:r>
          </w:p>
        </w:tc>
        <w:tc>
          <w:tcPr>
            <w:tcW w:w="2032" w:type="dxa"/>
          </w:tcPr>
          <w:p w14:paraId="6FE1DA7A" w14:textId="77777777"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14:paraId="252677A4" w14:textId="77777777" w:rsidTr="00ED6E1A">
        <w:tc>
          <w:tcPr>
            <w:tcW w:w="4125" w:type="dxa"/>
            <w:shd w:val="clear" w:color="auto" w:fill="auto"/>
          </w:tcPr>
          <w:p w14:paraId="524128CB" w14:textId="77777777" w:rsidR="004764A1" w:rsidRPr="0023312B" w:rsidRDefault="004764A1" w:rsidP="004764A1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ECON 2202 Principles of Microeconomics</w:t>
            </w:r>
          </w:p>
        </w:tc>
        <w:tc>
          <w:tcPr>
            <w:tcW w:w="438" w:type="dxa"/>
            <w:vAlign w:val="center"/>
          </w:tcPr>
          <w:p w14:paraId="28C6DAD9" w14:textId="77777777"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14:paraId="6FC68E45" w14:textId="77777777"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14:paraId="2F4CEC4C" w14:textId="77777777"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14:paraId="3511E392" w14:textId="77777777"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206" w:type="dxa"/>
          </w:tcPr>
          <w:p w14:paraId="0A542837" w14:textId="77777777" w:rsidR="004764A1" w:rsidRPr="0023312B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</w:tcPr>
          <w:p w14:paraId="59978718" w14:textId="77777777"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14:paraId="383C7955" w14:textId="77777777" w:rsidTr="00455396">
        <w:tc>
          <w:tcPr>
            <w:tcW w:w="4125" w:type="dxa"/>
            <w:shd w:val="clear" w:color="auto" w:fill="F2F2F2" w:themeFill="background1" w:themeFillShade="F2"/>
          </w:tcPr>
          <w:p w14:paraId="4FC892D6" w14:textId="77777777" w:rsidR="004764A1" w:rsidRPr="00AE7434" w:rsidRDefault="004764A1" w:rsidP="004764A1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14:paraId="5CB607CA" w14:textId="77777777"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14:paraId="4E55A760" w14:textId="77777777"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14:paraId="4702E34B" w14:textId="77777777"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14:paraId="54D690C8" w14:textId="77777777"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06" w:type="dxa"/>
            <w:shd w:val="clear" w:color="auto" w:fill="F2F2F2" w:themeFill="background1" w:themeFillShade="F2"/>
          </w:tcPr>
          <w:p w14:paraId="467D2F02" w14:textId="77777777"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  <w:shd w:val="clear" w:color="auto" w:fill="F2F2F2" w:themeFill="background1" w:themeFillShade="F2"/>
          </w:tcPr>
          <w:p w14:paraId="4B813E36" w14:textId="77777777"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14:paraId="5ACAA46F" w14:textId="77777777" w:rsidTr="00455396">
        <w:tc>
          <w:tcPr>
            <w:tcW w:w="4125" w:type="dxa"/>
            <w:shd w:val="clear" w:color="auto" w:fill="D9D9D9" w:themeFill="background1" w:themeFillShade="D9"/>
          </w:tcPr>
          <w:p w14:paraId="030771F2" w14:textId="77777777" w:rsidR="004764A1" w:rsidRPr="00AE7434" w:rsidRDefault="004764A1" w:rsidP="004764A1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Five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14:paraId="4FAB1001" w14:textId="77777777"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14:paraId="7091CDF4" w14:textId="77777777"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14:paraId="24970772" w14:textId="77777777"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14:paraId="5105795A" w14:textId="77777777"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06" w:type="dxa"/>
            <w:shd w:val="clear" w:color="auto" w:fill="D9D9D9" w:themeFill="background1" w:themeFillShade="D9"/>
          </w:tcPr>
          <w:p w14:paraId="5A0D62D6" w14:textId="77777777"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  <w:shd w:val="clear" w:color="auto" w:fill="D9D9D9" w:themeFill="background1" w:themeFillShade="D9"/>
          </w:tcPr>
          <w:p w14:paraId="4E959038" w14:textId="77777777"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EE0409" w14:paraId="528371F0" w14:textId="77777777" w:rsidTr="00EC2BF2">
        <w:tc>
          <w:tcPr>
            <w:tcW w:w="4125" w:type="dxa"/>
            <w:vAlign w:val="bottom"/>
          </w:tcPr>
          <w:p w14:paraId="2B132C56" w14:textId="77777777" w:rsidR="00EE0409" w:rsidRPr="0023312B" w:rsidRDefault="00EE0409" w:rsidP="00EE0409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502F7B">
              <w:rPr>
                <w:rFonts w:cstheme="minorHAnsi"/>
                <w:color w:val="000000"/>
                <w:sz w:val="15"/>
                <w:szCs w:val="15"/>
              </w:rPr>
              <w:t>MKTG 3310 Professional Development &amp; Personal Branding</w:t>
            </w:r>
          </w:p>
        </w:tc>
        <w:tc>
          <w:tcPr>
            <w:tcW w:w="438" w:type="dxa"/>
            <w:vAlign w:val="center"/>
          </w:tcPr>
          <w:p w14:paraId="1998BC4E" w14:textId="77777777" w:rsidR="00EE0409" w:rsidRPr="0023312B" w:rsidRDefault="00EE0409" w:rsidP="00EE040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14:paraId="137CC6BE" w14:textId="77777777" w:rsidR="00EE0409" w:rsidRPr="0023312B" w:rsidRDefault="00EE0409" w:rsidP="00EE040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14:paraId="34E128A9" w14:textId="77777777" w:rsidR="00EE0409" w:rsidRPr="0023312B" w:rsidRDefault="00EE0409" w:rsidP="00EE040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</w:tcPr>
          <w:p w14:paraId="3CE1B9BB" w14:textId="77777777" w:rsidR="00EE0409" w:rsidRPr="0023312B" w:rsidRDefault="00EE0409" w:rsidP="00EE040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206" w:type="dxa"/>
          </w:tcPr>
          <w:p w14:paraId="3A9F08B6" w14:textId="77777777" w:rsidR="00EE0409" w:rsidRPr="0023312B" w:rsidRDefault="00EE0409" w:rsidP="00EE0409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MKTG 1101, MKTG 2225</w:t>
            </w:r>
          </w:p>
        </w:tc>
        <w:tc>
          <w:tcPr>
            <w:tcW w:w="2032" w:type="dxa"/>
            <w:shd w:val="clear" w:color="auto" w:fill="FFFFFF" w:themeFill="background1"/>
          </w:tcPr>
          <w:p w14:paraId="021DF66D" w14:textId="77777777" w:rsidR="00EE0409" w:rsidRPr="00AE7434" w:rsidRDefault="00EE0409" w:rsidP="00EE040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4764A1" w14:paraId="4DF9770D" w14:textId="77777777" w:rsidTr="00A01B63">
        <w:tc>
          <w:tcPr>
            <w:tcW w:w="4125" w:type="dxa"/>
            <w:shd w:val="clear" w:color="auto" w:fill="FFFFFF" w:themeFill="background1"/>
          </w:tcPr>
          <w:p w14:paraId="17B6E2D4" w14:textId="77777777" w:rsidR="004764A1" w:rsidRPr="0023312B" w:rsidRDefault="004764A1" w:rsidP="004764A1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Either ENGL 3307 Professional and Technical Writing or </w:t>
            </w:r>
          </w:p>
          <w:p w14:paraId="5E2892F0" w14:textId="77777777" w:rsidR="004764A1" w:rsidRPr="0023312B" w:rsidRDefault="004764A1" w:rsidP="004764A1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ENGL 3308 </w:t>
            </w:r>
            <w:r>
              <w:rPr>
                <w:rFonts w:cstheme="minorHAnsi"/>
                <w:sz w:val="15"/>
                <w:szCs w:val="15"/>
              </w:rPr>
              <w:t>Business Communication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5599FCAB" w14:textId="77777777"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shd w:val="clear" w:color="auto" w:fill="FFFFFF" w:themeFill="background1"/>
          </w:tcPr>
          <w:p w14:paraId="0F7F1327" w14:textId="77777777"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FFFFF" w:themeFill="background1"/>
          </w:tcPr>
          <w:p w14:paraId="190E6948" w14:textId="77777777"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  <w:shd w:val="clear" w:color="auto" w:fill="FFFFFF" w:themeFill="background1"/>
          </w:tcPr>
          <w:p w14:paraId="58E9A5C7" w14:textId="77777777"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</w:t>
            </w:r>
          </w:p>
          <w:p w14:paraId="1689AD18" w14:textId="77777777"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206" w:type="dxa"/>
            <w:shd w:val="clear" w:color="auto" w:fill="FFFFFF" w:themeFill="background1"/>
          </w:tcPr>
          <w:p w14:paraId="3AC2377A" w14:textId="77777777" w:rsidR="004764A1" w:rsidRPr="0023312B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45</w:t>
            </w:r>
            <w:r w:rsidRPr="0023312B">
              <w:rPr>
                <w:rFonts w:cstheme="minorHAnsi"/>
                <w:sz w:val="15"/>
                <w:szCs w:val="15"/>
              </w:rPr>
              <w:t xml:space="preserve"> Credits and ENGL 1102 or</w:t>
            </w:r>
          </w:p>
          <w:p w14:paraId="47D72148" w14:textId="77777777" w:rsidR="004764A1" w:rsidRPr="0023312B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60 Credits and ENGL 1102</w:t>
            </w:r>
          </w:p>
        </w:tc>
        <w:tc>
          <w:tcPr>
            <w:tcW w:w="2032" w:type="dxa"/>
            <w:shd w:val="clear" w:color="auto" w:fill="FFFFFF" w:themeFill="background1"/>
          </w:tcPr>
          <w:p w14:paraId="23249875" w14:textId="77777777" w:rsidR="004764A1" w:rsidRPr="0023312B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14:paraId="7D758694" w14:textId="77777777" w:rsidTr="00ED6E1A">
        <w:tc>
          <w:tcPr>
            <w:tcW w:w="4125" w:type="dxa"/>
            <w:shd w:val="clear" w:color="auto" w:fill="auto"/>
            <w:vAlign w:val="bottom"/>
          </w:tcPr>
          <w:p w14:paraId="7659108D" w14:textId="77777777" w:rsidR="004764A1" w:rsidRPr="00AE7434" w:rsidRDefault="004764A1" w:rsidP="004764A1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E7434">
              <w:rPr>
                <w:rFonts w:cstheme="minorHAnsi"/>
                <w:color w:val="000000"/>
                <w:sz w:val="15"/>
                <w:szCs w:val="15"/>
              </w:rPr>
              <w:t>FIN 3315: Corporate Financial Management</w:t>
            </w:r>
          </w:p>
        </w:tc>
        <w:tc>
          <w:tcPr>
            <w:tcW w:w="438" w:type="dxa"/>
            <w:vAlign w:val="center"/>
          </w:tcPr>
          <w:p w14:paraId="51DCE177" w14:textId="77777777"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14:paraId="21C26FF8" w14:textId="77777777"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14:paraId="3B4E397D" w14:textId="77777777"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</w:tcPr>
          <w:p w14:paraId="43003352" w14:textId="77777777"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4238" w:type="dxa"/>
            <w:gridSpan w:val="2"/>
          </w:tcPr>
          <w:p w14:paraId="79BDB27E" w14:textId="77777777"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ACCT 2202, MGT 2216, ECON 2201 &amp; 2202</w:t>
            </w:r>
          </w:p>
        </w:tc>
      </w:tr>
      <w:tr w:rsidR="0059568C" w14:paraId="6C423705" w14:textId="77777777" w:rsidTr="00ED6E1A">
        <w:tc>
          <w:tcPr>
            <w:tcW w:w="4125" w:type="dxa"/>
            <w:shd w:val="clear" w:color="auto" w:fill="auto"/>
            <w:vAlign w:val="bottom"/>
          </w:tcPr>
          <w:p w14:paraId="20B8D0E1" w14:textId="77777777" w:rsidR="0059568C" w:rsidRPr="00AE7434" w:rsidRDefault="0059568C" w:rsidP="0059568C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E7434">
              <w:rPr>
                <w:rFonts w:cstheme="minorHAnsi"/>
                <w:color w:val="000000"/>
                <w:sz w:val="15"/>
                <w:szCs w:val="15"/>
              </w:rPr>
              <w:t xml:space="preserve">MGT 3312: Individual and Organizational Behavior </w:t>
            </w:r>
          </w:p>
        </w:tc>
        <w:tc>
          <w:tcPr>
            <w:tcW w:w="438" w:type="dxa"/>
            <w:vAlign w:val="center"/>
          </w:tcPr>
          <w:p w14:paraId="6D321DFA" w14:textId="77777777" w:rsidR="0059568C" w:rsidRPr="00AE7434" w:rsidRDefault="0059568C" w:rsidP="0059568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14:paraId="36B502A5" w14:textId="77777777" w:rsidR="0059568C" w:rsidRPr="00AE7434" w:rsidRDefault="0059568C" w:rsidP="0059568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14:paraId="59335379" w14:textId="77777777" w:rsidR="0059568C" w:rsidRPr="00AE7434" w:rsidRDefault="0059568C" w:rsidP="0059568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</w:tcPr>
          <w:p w14:paraId="21163980" w14:textId="77777777" w:rsidR="0059568C" w:rsidRPr="00AE7434" w:rsidRDefault="0059568C" w:rsidP="0059568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206" w:type="dxa"/>
          </w:tcPr>
          <w:p w14:paraId="6CA8B698" w14:textId="77777777" w:rsidR="0059568C" w:rsidRPr="008467CB" w:rsidRDefault="0059568C" w:rsidP="0059568C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Junior standing and </w:t>
            </w:r>
            <w:r w:rsidRPr="008467CB">
              <w:rPr>
                <w:rFonts w:cstheme="minorHAnsi"/>
                <w:sz w:val="15"/>
                <w:szCs w:val="15"/>
              </w:rPr>
              <w:t>ENGL 1102</w:t>
            </w:r>
          </w:p>
        </w:tc>
        <w:tc>
          <w:tcPr>
            <w:tcW w:w="2032" w:type="dxa"/>
          </w:tcPr>
          <w:p w14:paraId="1F71CFEB" w14:textId="77777777" w:rsidR="0059568C" w:rsidRPr="00AE7434" w:rsidRDefault="0059568C" w:rsidP="0059568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EE0409" w14:paraId="6456BE6D" w14:textId="77777777" w:rsidTr="00BA28DA">
        <w:tc>
          <w:tcPr>
            <w:tcW w:w="4125" w:type="dxa"/>
          </w:tcPr>
          <w:p w14:paraId="4345B40D" w14:textId="77777777" w:rsidR="00EE0409" w:rsidRPr="00AE7434" w:rsidRDefault="00EE0409" w:rsidP="00EE0409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38" w:type="dxa"/>
            <w:vAlign w:val="center"/>
          </w:tcPr>
          <w:p w14:paraId="64192CAA" w14:textId="77777777" w:rsidR="00EE0409" w:rsidRPr="0023312B" w:rsidRDefault="00EE0409" w:rsidP="00EE040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14:paraId="34D35CB6" w14:textId="77777777" w:rsidR="00EE0409" w:rsidRPr="0023312B" w:rsidRDefault="00EE0409" w:rsidP="00EE040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14:paraId="2B987BA0" w14:textId="77777777" w:rsidR="00EE0409" w:rsidRPr="0023312B" w:rsidRDefault="00EE0409" w:rsidP="00EE040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14:paraId="13CB63DF" w14:textId="77777777" w:rsidR="00EE0409" w:rsidRPr="0023312B" w:rsidRDefault="00EE0409" w:rsidP="00EE040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206" w:type="dxa"/>
          </w:tcPr>
          <w:p w14:paraId="7CC32512" w14:textId="77777777" w:rsidR="00EE0409" w:rsidRPr="0023312B" w:rsidRDefault="00EE0409" w:rsidP="00EE040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</w:tcPr>
          <w:p w14:paraId="6572132E" w14:textId="77777777" w:rsidR="00EE0409" w:rsidRPr="00AE7434" w:rsidRDefault="00EE0409" w:rsidP="00EE040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14:paraId="261D21E3" w14:textId="77777777" w:rsidTr="00455396">
        <w:tc>
          <w:tcPr>
            <w:tcW w:w="4125" w:type="dxa"/>
            <w:shd w:val="clear" w:color="auto" w:fill="F2F2F2" w:themeFill="background1" w:themeFillShade="F2"/>
          </w:tcPr>
          <w:p w14:paraId="6ED438F5" w14:textId="77777777" w:rsidR="004764A1" w:rsidRPr="00AE7434" w:rsidRDefault="004764A1" w:rsidP="004764A1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14:paraId="5E99F548" w14:textId="77777777" w:rsidR="004764A1" w:rsidRPr="00AE7434" w:rsidRDefault="00EE0409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14:paraId="5363A2BF" w14:textId="77777777"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14:paraId="30676031" w14:textId="77777777"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14:paraId="08E1F35F" w14:textId="77777777"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06" w:type="dxa"/>
            <w:shd w:val="clear" w:color="auto" w:fill="F2F2F2" w:themeFill="background1" w:themeFillShade="F2"/>
          </w:tcPr>
          <w:p w14:paraId="5F42467F" w14:textId="77777777"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  <w:shd w:val="clear" w:color="auto" w:fill="F2F2F2" w:themeFill="background1" w:themeFillShade="F2"/>
          </w:tcPr>
          <w:p w14:paraId="0C975ED1" w14:textId="77777777"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14:paraId="035BCF40" w14:textId="77777777" w:rsidTr="00455396">
        <w:tc>
          <w:tcPr>
            <w:tcW w:w="4125" w:type="dxa"/>
            <w:shd w:val="clear" w:color="auto" w:fill="D9D9D9" w:themeFill="background1" w:themeFillShade="D9"/>
          </w:tcPr>
          <w:p w14:paraId="46A9D084" w14:textId="77777777" w:rsidR="004764A1" w:rsidRPr="00AE7434" w:rsidRDefault="004764A1" w:rsidP="004764A1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Six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14:paraId="7BB123A1" w14:textId="77777777"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14:paraId="55B0C2DC" w14:textId="77777777"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14:paraId="793056FF" w14:textId="77777777"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14:paraId="4E86761D" w14:textId="77777777"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06" w:type="dxa"/>
            <w:shd w:val="clear" w:color="auto" w:fill="D9D9D9" w:themeFill="background1" w:themeFillShade="D9"/>
          </w:tcPr>
          <w:p w14:paraId="176E0B95" w14:textId="77777777"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  <w:shd w:val="clear" w:color="auto" w:fill="D9D9D9" w:themeFill="background1" w:themeFillShade="D9"/>
          </w:tcPr>
          <w:p w14:paraId="73BF0CD2" w14:textId="77777777"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14:paraId="498C8EBE" w14:textId="77777777" w:rsidTr="00455396">
        <w:tc>
          <w:tcPr>
            <w:tcW w:w="4125" w:type="dxa"/>
            <w:vAlign w:val="bottom"/>
          </w:tcPr>
          <w:p w14:paraId="742A8092" w14:textId="77777777" w:rsidR="004764A1" w:rsidRPr="00AE7434" w:rsidRDefault="004764A1" w:rsidP="004764A1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INFO 3301: Intro to Informatics and Analytics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1D935555" w14:textId="77777777"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383D4DC2" w14:textId="77777777"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FFFFF" w:themeFill="background1"/>
          </w:tcPr>
          <w:p w14:paraId="22DCE7F1" w14:textId="77777777"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  <w:shd w:val="clear" w:color="auto" w:fill="FFFFFF" w:themeFill="background1"/>
          </w:tcPr>
          <w:p w14:paraId="0FBAC193" w14:textId="77777777"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206" w:type="dxa"/>
            <w:shd w:val="clear" w:color="auto" w:fill="FFFFFF" w:themeFill="background1"/>
          </w:tcPr>
          <w:p w14:paraId="0AA0E0A6" w14:textId="77777777"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  <w:shd w:val="clear" w:color="auto" w:fill="FFFFFF" w:themeFill="background1"/>
          </w:tcPr>
          <w:p w14:paraId="58D6F547" w14:textId="77777777" w:rsidR="004764A1" w:rsidRPr="00AE7434" w:rsidRDefault="004764A1" w:rsidP="004764A1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4764A1" w14:paraId="549616D7" w14:textId="77777777" w:rsidTr="00455396">
        <w:tc>
          <w:tcPr>
            <w:tcW w:w="4125" w:type="dxa"/>
            <w:vAlign w:val="bottom"/>
          </w:tcPr>
          <w:p w14:paraId="304CE2B8" w14:textId="77777777" w:rsidR="004764A1" w:rsidRPr="00AE7434" w:rsidRDefault="004764A1" w:rsidP="004764A1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E7434">
              <w:rPr>
                <w:rFonts w:cstheme="minorHAnsi"/>
                <w:color w:val="000000"/>
                <w:sz w:val="15"/>
                <w:szCs w:val="15"/>
              </w:rPr>
              <w:t>Free electives</w:t>
            </w:r>
          </w:p>
        </w:tc>
        <w:tc>
          <w:tcPr>
            <w:tcW w:w="438" w:type="dxa"/>
          </w:tcPr>
          <w:p w14:paraId="10A28291" w14:textId="77777777"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14:paraId="4577A05C" w14:textId="77777777"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14:paraId="194FBF4B" w14:textId="77777777"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14:paraId="236A59DE" w14:textId="77777777" w:rsidR="004764A1" w:rsidRPr="004C442C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206" w:type="dxa"/>
          </w:tcPr>
          <w:p w14:paraId="42066746" w14:textId="77777777"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</w:tcPr>
          <w:p w14:paraId="0AB4C92A" w14:textId="77777777"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14:paraId="086EA41C" w14:textId="77777777" w:rsidTr="00455396">
        <w:tc>
          <w:tcPr>
            <w:tcW w:w="4125" w:type="dxa"/>
          </w:tcPr>
          <w:p w14:paraId="1CF713FE" w14:textId="77777777" w:rsidR="004764A1" w:rsidRPr="00AE7434" w:rsidRDefault="004764A1" w:rsidP="004764A1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MGT 3329: Operations and </w:t>
            </w:r>
            <w:r w:rsidR="00ED6E1A">
              <w:rPr>
                <w:rFonts w:cstheme="minorHAnsi"/>
                <w:sz w:val="15"/>
                <w:szCs w:val="15"/>
              </w:rPr>
              <w:t xml:space="preserve">Supply Chain </w:t>
            </w:r>
            <w:r w:rsidRPr="00AE7434">
              <w:rPr>
                <w:rFonts w:cstheme="minorHAnsi"/>
                <w:sz w:val="15"/>
                <w:szCs w:val="15"/>
              </w:rPr>
              <w:t>Management</w:t>
            </w:r>
          </w:p>
        </w:tc>
        <w:tc>
          <w:tcPr>
            <w:tcW w:w="438" w:type="dxa"/>
          </w:tcPr>
          <w:p w14:paraId="4DC6C19A" w14:textId="77777777"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14:paraId="5CFE11FA" w14:textId="77777777"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14:paraId="1A048647" w14:textId="77777777" w:rsidR="004764A1" w:rsidRPr="00AE7434" w:rsidRDefault="004764A1" w:rsidP="004764A1">
            <w:pPr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</w:tcPr>
          <w:p w14:paraId="3AA01F32" w14:textId="77777777"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206" w:type="dxa"/>
          </w:tcPr>
          <w:p w14:paraId="2BD98CFE" w14:textId="77777777"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MGT 2217</w:t>
            </w:r>
          </w:p>
        </w:tc>
        <w:tc>
          <w:tcPr>
            <w:tcW w:w="2032" w:type="dxa"/>
          </w:tcPr>
          <w:p w14:paraId="5402BF38" w14:textId="77777777" w:rsidR="004764A1" w:rsidRPr="00AE7434" w:rsidRDefault="0059568C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INFO 3301</w:t>
            </w:r>
          </w:p>
        </w:tc>
      </w:tr>
      <w:tr w:rsidR="004764A1" w14:paraId="0ABA2D40" w14:textId="77777777" w:rsidTr="00455396">
        <w:tc>
          <w:tcPr>
            <w:tcW w:w="4125" w:type="dxa"/>
          </w:tcPr>
          <w:p w14:paraId="179A74B5" w14:textId="77777777" w:rsidR="004764A1" w:rsidRPr="00AE7434" w:rsidRDefault="004764A1" w:rsidP="004764A1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MGT 4441 Leading in Organizations</w:t>
            </w:r>
          </w:p>
        </w:tc>
        <w:tc>
          <w:tcPr>
            <w:tcW w:w="438" w:type="dxa"/>
          </w:tcPr>
          <w:p w14:paraId="1B7BEF84" w14:textId="77777777"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14:paraId="7CA0516C" w14:textId="77777777"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14:paraId="2D609E76" w14:textId="77777777" w:rsidR="004764A1" w:rsidRPr="00AE7434" w:rsidRDefault="004764A1" w:rsidP="004764A1">
            <w:pPr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</w:tcPr>
          <w:p w14:paraId="6EABE304" w14:textId="77777777"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206" w:type="dxa"/>
          </w:tcPr>
          <w:p w14:paraId="5330FB9A" w14:textId="77777777"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MGT 3312</w:t>
            </w:r>
          </w:p>
        </w:tc>
        <w:tc>
          <w:tcPr>
            <w:tcW w:w="2032" w:type="dxa"/>
          </w:tcPr>
          <w:p w14:paraId="19311332" w14:textId="77777777"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14:paraId="51461E5F" w14:textId="77777777" w:rsidTr="00455396">
        <w:tc>
          <w:tcPr>
            <w:tcW w:w="4125" w:type="dxa"/>
          </w:tcPr>
          <w:p w14:paraId="236699B0" w14:textId="77777777" w:rsidR="004764A1" w:rsidRPr="00AE7434" w:rsidRDefault="004764A1" w:rsidP="004764A1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Upper Division Management Electives</w:t>
            </w:r>
          </w:p>
        </w:tc>
        <w:tc>
          <w:tcPr>
            <w:tcW w:w="438" w:type="dxa"/>
          </w:tcPr>
          <w:p w14:paraId="3222B993" w14:textId="77777777"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14:paraId="7935FE90" w14:textId="77777777"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14:paraId="2773C310" w14:textId="77777777" w:rsidR="004764A1" w:rsidRPr="00AE7434" w:rsidRDefault="004764A1" w:rsidP="004764A1">
            <w:pPr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</w:tcPr>
          <w:p w14:paraId="1F0F1442" w14:textId="77777777"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206" w:type="dxa"/>
          </w:tcPr>
          <w:p w14:paraId="2088DA7B" w14:textId="77777777"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</w:tcPr>
          <w:p w14:paraId="3D32647F" w14:textId="77777777"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14:paraId="62460BE8" w14:textId="77777777" w:rsidTr="00455396">
        <w:tc>
          <w:tcPr>
            <w:tcW w:w="4125" w:type="dxa"/>
            <w:shd w:val="clear" w:color="auto" w:fill="F2F2F2" w:themeFill="background1" w:themeFillShade="F2"/>
          </w:tcPr>
          <w:p w14:paraId="0A08123C" w14:textId="77777777" w:rsidR="004764A1" w:rsidRPr="00AE7434" w:rsidRDefault="004764A1" w:rsidP="004764A1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14:paraId="72B0349A" w14:textId="77777777"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14:paraId="6CDEE99C" w14:textId="77777777"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14:paraId="3EB4F4A4" w14:textId="77777777"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14:paraId="3F1A11DE" w14:textId="77777777"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06" w:type="dxa"/>
            <w:shd w:val="clear" w:color="auto" w:fill="F2F2F2" w:themeFill="background1" w:themeFillShade="F2"/>
          </w:tcPr>
          <w:p w14:paraId="662C46C4" w14:textId="77777777"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  <w:shd w:val="clear" w:color="auto" w:fill="F2F2F2" w:themeFill="background1" w:themeFillShade="F2"/>
          </w:tcPr>
          <w:p w14:paraId="4BA3B43B" w14:textId="77777777"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14:paraId="580B00CB" w14:textId="77777777" w:rsidTr="00455396">
        <w:tc>
          <w:tcPr>
            <w:tcW w:w="4125" w:type="dxa"/>
            <w:shd w:val="clear" w:color="auto" w:fill="D9D9D9" w:themeFill="background1" w:themeFillShade="D9"/>
          </w:tcPr>
          <w:p w14:paraId="3443A045" w14:textId="77777777" w:rsidR="004764A1" w:rsidRPr="00AE7434" w:rsidRDefault="004764A1" w:rsidP="004764A1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Seven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14:paraId="21683A81" w14:textId="77777777"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14:paraId="36992C9F" w14:textId="77777777"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14:paraId="2D51ADB9" w14:textId="77777777"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14:paraId="31826381" w14:textId="77777777"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06" w:type="dxa"/>
            <w:shd w:val="clear" w:color="auto" w:fill="D9D9D9" w:themeFill="background1" w:themeFillShade="D9"/>
          </w:tcPr>
          <w:p w14:paraId="723028C6" w14:textId="77777777"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  <w:shd w:val="clear" w:color="auto" w:fill="D9D9D9" w:themeFill="background1" w:themeFillShade="D9"/>
          </w:tcPr>
          <w:p w14:paraId="3C9916C3" w14:textId="77777777"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14:paraId="54A2C4B7" w14:textId="77777777" w:rsidTr="00455396">
        <w:tc>
          <w:tcPr>
            <w:tcW w:w="4125" w:type="dxa"/>
          </w:tcPr>
          <w:p w14:paraId="392A504D" w14:textId="77777777" w:rsidR="004764A1" w:rsidRPr="00AE7434" w:rsidRDefault="008B00F8" w:rsidP="004764A1">
            <w:pPr>
              <w:rPr>
                <w:rFonts w:cstheme="minorHAnsi"/>
                <w:sz w:val="15"/>
                <w:szCs w:val="15"/>
              </w:rPr>
            </w:pPr>
            <w:r w:rsidRPr="008B00F8">
              <w:rPr>
                <w:rFonts w:cstheme="minorHAnsi"/>
                <w:sz w:val="15"/>
                <w:szCs w:val="15"/>
              </w:rPr>
              <w:t>Upper Division ISU elective</w:t>
            </w:r>
          </w:p>
        </w:tc>
        <w:tc>
          <w:tcPr>
            <w:tcW w:w="438" w:type="dxa"/>
            <w:shd w:val="clear" w:color="auto" w:fill="FFFFFF" w:themeFill="background1"/>
          </w:tcPr>
          <w:p w14:paraId="27576AAC" w14:textId="77777777"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shd w:val="clear" w:color="auto" w:fill="FFFFFF" w:themeFill="background1"/>
          </w:tcPr>
          <w:p w14:paraId="5FA41403" w14:textId="77777777"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FFFFF" w:themeFill="background1"/>
          </w:tcPr>
          <w:p w14:paraId="34A09487" w14:textId="77777777" w:rsidR="004764A1" w:rsidRPr="00AE7434" w:rsidRDefault="004764A1" w:rsidP="004764A1">
            <w:pPr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  <w:shd w:val="clear" w:color="auto" w:fill="FFFFFF" w:themeFill="background1"/>
          </w:tcPr>
          <w:p w14:paraId="0F6EC5EE" w14:textId="77777777"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206" w:type="dxa"/>
            <w:shd w:val="clear" w:color="auto" w:fill="FFFFFF" w:themeFill="background1"/>
          </w:tcPr>
          <w:p w14:paraId="27ABE87F" w14:textId="77777777"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  <w:shd w:val="clear" w:color="auto" w:fill="FFFFFF" w:themeFill="background1"/>
          </w:tcPr>
          <w:p w14:paraId="090309FC" w14:textId="77777777" w:rsidR="004764A1" w:rsidRPr="00AE7434" w:rsidRDefault="004764A1" w:rsidP="004764A1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4764A1" w14:paraId="193634C0" w14:textId="77777777" w:rsidTr="00455396">
        <w:tc>
          <w:tcPr>
            <w:tcW w:w="4125" w:type="dxa"/>
          </w:tcPr>
          <w:p w14:paraId="036174DB" w14:textId="77777777" w:rsidR="004764A1" w:rsidRPr="00AE7434" w:rsidRDefault="004764A1" w:rsidP="004764A1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38" w:type="dxa"/>
          </w:tcPr>
          <w:p w14:paraId="4CCC96E7" w14:textId="77777777"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14:paraId="5FC5EF3D" w14:textId="77777777"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14:paraId="4777D066" w14:textId="77777777"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14:paraId="5A82BFB5" w14:textId="77777777"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206" w:type="dxa"/>
          </w:tcPr>
          <w:p w14:paraId="650156BF" w14:textId="77777777"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</w:tcPr>
          <w:p w14:paraId="7F69CEF9" w14:textId="77777777"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14:paraId="10C11BA1" w14:textId="77777777" w:rsidTr="00455396">
        <w:tc>
          <w:tcPr>
            <w:tcW w:w="4125" w:type="dxa"/>
          </w:tcPr>
          <w:p w14:paraId="4F925AD4" w14:textId="77777777" w:rsidR="004764A1" w:rsidRPr="00AE7434" w:rsidRDefault="004764A1" w:rsidP="004764A1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MGT 4473: Human Resource Management</w:t>
            </w:r>
          </w:p>
        </w:tc>
        <w:tc>
          <w:tcPr>
            <w:tcW w:w="438" w:type="dxa"/>
          </w:tcPr>
          <w:p w14:paraId="3CB34FE2" w14:textId="77777777"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14:paraId="460C54E9" w14:textId="77777777"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14:paraId="6222573E" w14:textId="77777777"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</w:tcPr>
          <w:p w14:paraId="5A79D53D" w14:textId="77777777"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206" w:type="dxa"/>
          </w:tcPr>
          <w:p w14:paraId="0EF67EB2" w14:textId="77777777"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MGT 3312</w:t>
            </w:r>
          </w:p>
        </w:tc>
        <w:tc>
          <w:tcPr>
            <w:tcW w:w="2032" w:type="dxa"/>
          </w:tcPr>
          <w:p w14:paraId="21673DF8" w14:textId="77777777"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14:paraId="09B55383" w14:textId="77777777" w:rsidTr="00455396">
        <w:tc>
          <w:tcPr>
            <w:tcW w:w="4125" w:type="dxa"/>
          </w:tcPr>
          <w:p w14:paraId="5B4D9C5E" w14:textId="77777777" w:rsidR="004764A1" w:rsidRPr="00AE7434" w:rsidRDefault="004764A1" w:rsidP="004764A1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Upper Division Management Elective</w:t>
            </w:r>
          </w:p>
        </w:tc>
        <w:tc>
          <w:tcPr>
            <w:tcW w:w="438" w:type="dxa"/>
          </w:tcPr>
          <w:p w14:paraId="4B74BAC8" w14:textId="77777777"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14:paraId="582E756E" w14:textId="77777777"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14:paraId="095BD096" w14:textId="77777777"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</w:tcPr>
          <w:p w14:paraId="225DB2E1" w14:textId="77777777"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206" w:type="dxa"/>
          </w:tcPr>
          <w:p w14:paraId="7FA437E7" w14:textId="77777777"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</w:tcPr>
          <w:p w14:paraId="5A0194C6" w14:textId="77777777"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14:paraId="5EF61309" w14:textId="77777777" w:rsidTr="00455396">
        <w:tc>
          <w:tcPr>
            <w:tcW w:w="4125" w:type="dxa"/>
          </w:tcPr>
          <w:p w14:paraId="0C518B6E" w14:textId="77777777" w:rsidR="004764A1" w:rsidRPr="00AE7434" w:rsidRDefault="004764A1" w:rsidP="004764A1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Upper Division COB Electives</w:t>
            </w:r>
          </w:p>
        </w:tc>
        <w:tc>
          <w:tcPr>
            <w:tcW w:w="438" w:type="dxa"/>
          </w:tcPr>
          <w:p w14:paraId="2F5EAF56" w14:textId="77777777"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14:paraId="5E794ECE" w14:textId="77777777"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14:paraId="6ED1297F" w14:textId="77777777"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</w:tcPr>
          <w:p w14:paraId="6931E638" w14:textId="77777777"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206" w:type="dxa"/>
          </w:tcPr>
          <w:p w14:paraId="3A59E090" w14:textId="77777777"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</w:tcPr>
          <w:p w14:paraId="2508D592" w14:textId="77777777"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14:paraId="144D37BA" w14:textId="77777777" w:rsidTr="00455396">
        <w:tc>
          <w:tcPr>
            <w:tcW w:w="4125" w:type="dxa"/>
            <w:shd w:val="clear" w:color="auto" w:fill="F2F2F2" w:themeFill="background1" w:themeFillShade="F2"/>
          </w:tcPr>
          <w:p w14:paraId="214527AC" w14:textId="77777777" w:rsidR="004764A1" w:rsidRPr="00AE7434" w:rsidRDefault="004764A1" w:rsidP="004764A1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14:paraId="750FBE6F" w14:textId="77777777"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14:paraId="78099711" w14:textId="77777777"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14:paraId="22F55300" w14:textId="77777777"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14:paraId="387DE92A" w14:textId="77777777"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06" w:type="dxa"/>
            <w:shd w:val="clear" w:color="auto" w:fill="F2F2F2" w:themeFill="background1" w:themeFillShade="F2"/>
          </w:tcPr>
          <w:p w14:paraId="5166B2A5" w14:textId="77777777"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  <w:shd w:val="clear" w:color="auto" w:fill="F2F2F2" w:themeFill="background1" w:themeFillShade="F2"/>
          </w:tcPr>
          <w:p w14:paraId="6BE03B3B" w14:textId="77777777"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14:paraId="591F7459" w14:textId="77777777" w:rsidTr="00455396">
        <w:trPr>
          <w:trHeight w:val="140"/>
        </w:trPr>
        <w:tc>
          <w:tcPr>
            <w:tcW w:w="4125" w:type="dxa"/>
            <w:shd w:val="clear" w:color="auto" w:fill="D9D9D9" w:themeFill="background1" w:themeFillShade="D9"/>
          </w:tcPr>
          <w:p w14:paraId="715FA69F" w14:textId="77777777" w:rsidR="004764A1" w:rsidRPr="00AE7434" w:rsidRDefault="004764A1" w:rsidP="004764A1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Semester Eight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14:paraId="7D88099C" w14:textId="77777777"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14:paraId="66E59C95" w14:textId="77777777"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14:paraId="11B4E429" w14:textId="77777777"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14:paraId="63A1BF2D" w14:textId="77777777"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06" w:type="dxa"/>
            <w:shd w:val="clear" w:color="auto" w:fill="D9D9D9" w:themeFill="background1" w:themeFillShade="D9"/>
          </w:tcPr>
          <w:p w14:paraId="4F3009B9" w14:textId="77777777"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  <w:shd w:val="clear" w:color="auto" w:fill="D9D9D9" w:themeFill="background1" w:themeFillShade="D9"/>
          </w:tcPr>
          <w:p w14:paraId="00F1D906" w14:textId="77777777"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14:paraId="266F6C08" w14:textId="77777777" w:rsidTr="00455396">
        <w:trPr>
          <w:trHeight w:val="139"/>
        </w:trPr>
        <w:tc>
          <w:tcPr>
            <w:tcW w:w="4125" w:type="dxa"/>
            <w:shd w:val="clear" w:color="auto" w:fill="FFFFFF" w:themeFill="background1"/>
          </w:tcPr>
          <w:p w14:paraId="26BF6AE1" w14:textId="77777777" w:rsidR="004764A1" w:rsidRPr="00AE7434" w:rsidRDefault="004764A1" w:rsidP="004764A1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MGT 4460: Problems in Policy and Management</w:t>
            </w:r>
          </w:p>
        </w:tc>
        <w:tc>
          <w:tcPr>
            <w:tcW w:w="438" w:type="dxa"/>
            <w:shd w:val="clear" w:color="auto" w:fill="FFFFFF" w:themeFill="background1"/>
          </w:tcPr>
          <w:p w14:paraId="1873F1F0" w14:textId="77777777"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shd w:val="clear" w:color="auto" w:fill="FFFFFF" w:themeFill="background1"/>
          </w:tcPr>
          <w:p w14:paraId="33154082" w14:textId="77777777"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FFFFF" w:themeFill="background1"/>
          </w:tcPr>
          <w:p w14:paraId="5158772B" w14:textId="77777777" w:rsidR="004764A1" w:rsidRPr="00AE7434" w:rsidRDefault="004764A1" w:rsidP="004764A1">
            <w:pPr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  <w:shd w:val="clear" w:color="auto" w:fill="FFFFFF" w:themeFill="background1"/>
          </w:tcPr>
          <w:p w14:paraId="49E09273" w14:textId="77777777"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4238" w:type="dxa"/>
            <w:gridSpan w:val="2"/>
            <w:shd w:val="clear" w:color="auto" w:fill="FFFFFF" w:themeFill="background1"/>
          </w:tcPr>
          <w:p w14:paraId="475F19D9" w14:textId="77777777"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Senior &amp; INFO 3301, FIN 3315, MGT 3312 &amp; 3329, MKTG 2225</w:t>
            </w:r>
          </w:p>
        </w:tc>
      </w:tr>
      <w:tr w:rsidR="004764A1" w14:paraId="79841437" w14:textId="77777777" w:rsidTr="00455396">
        <w:tc>
          <w:tcPr>
            <w:tcW w:w="4125" w:type="dxa"/>
            <w:shd w:val="clear" w:color="auto" w:fill="FFFFFF" w:themeFill="background1"/>
          </w:tcPr>
          <w:p w14:paraId="1B902C5A" w14:textId="77777777" w:rsidR="004764A1" w:rsidRPr="00AE7434" w:rsidRDefault="004764A1" w:rsidP="004764A1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Upper Division COB Elective – applied education requirement</w:t>
            </w:r>
          </w:p>
        </w:tc>
        <w:tc>
          <w:tcPr>
            <w:tcW w:w="438" w:type="dxa"/>
            <w:shd w:val="clear" w:color="auto" w:fill="FFFFFF" w:themeFill="background1"/>
          </w:tcPr>
          <w:p w14:paraId="05022A14" w14:textId="77777777"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shd w:val="clear" w:color="auto" w:fill="FFFFFF" w:themeFill="background1"/>
          </w:tcPr>
          <w:p w14:paraId="3F14E947" w14:textId="77777777"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FFFFF" w:themeFill="background1"/>
          </w:tcPr>
          <w:p w14:paraId="2046227C" w14:textId="77777777" w:rsidR="004764A1" w:rsidRPr="00AE7434" w:rsidRDefault="004764A1" w:rsidP="004764A1">
            <w:pPr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  <w:shd w:val="clear" w:color="auto" w:fill="FFFFFF" w:themeFill="background1"/>
          </w:tcPr>
          <w:p w14:paraId="3DA5B2C8" w14:textId="77777777"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206" w:type="dxa"/>
            <w:shd w:val="clear" w:color="auto" w:fill="FFFFFF" w:themeFill="background1"/>
          </w:tcPr>
          <w:p w14:paraId="18C8844A" w14:textId="77777777"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  <w:shd w:val="clear" w:color="auto" w:fill="FFFFFF" w:themeFill="background1"/>
          </w:tcPr>
          <w:p w14:paraId="5F87D85B" w14:textId="77777777" w:rsidR="004764A1" w:rsidRPr="00AE7434" w:rsidRDefault="004764A1" w:rsidP="004764A1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4764A1" w14:paraId="0390BF4F" w14:textId="77777777" w:rsidTr="00455396">
        <w:tc>
          <w:tcPr>
            <w:tcW w:w="4125" w:type="dxa"/>
          </w:tcPr>
          <w:p w14:paraId="5B08772B" w14:textId="77777777" w:rsidR="004764A1" w:rsidRPr="00AE7434" w:rsidRDefault="008B00F8" w:rsidP="004764A1">
            <w:pPr>
              <w:rPr>
                <w:rFonts w:cstheme="minorHAnsi"/>
                <w:sz w:val="15"/>
                <w:szCs w:val="15"/>
              </w:rPr>
            </w:pPr>
            <w:r w:rsidRPr="008B00F8">
              <w:rPr>
                <w:rFonts w:cstheme="minorHAnsi"/>
                <w:sz w:val="15"/>
                <w:szCs w:val="15"/>
              </w:rPr>
              <w:t>Upper Division ISU elective</w:t>
            </w:r>
          </w:p>
        </w:tc>
        <w:tc>
          <w:tcPr>
            <w:tcW w:w="438" w:type="dxa"/>
          </w:tcPr>
          <w:p w14:paraId="6ED089C1" w14:textId="77777777" w:rsidR="004764A1" w:rsidRPr="00AE7434" w:rsidRDefault="008B00F8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14:paraId="5141A8D9" w14:textId="77777777"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14:paraId="5EF770DC" w14:textId="77777777" w:rsidR="004764A1" w:rsidRPr="00AE7434" w:rsidRDefault="004764A1" w:rsidP="004764A1">
            <w:pPr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</w:tcPr>
          <w:p w14:paraId="55B19491" w14:textId="77777777"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206" w:type="dxa"/>
          </w:tcPr>
          <w:p w14:paraId="189D670E" w14:textId="77777777"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</w:tcPr>
          <w:p w14:paraId="69873889" w14:textId="77777777"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14:paraId="6F7B582B" w14:textId="77777777" w:rsidTr="00455396">
        <w:tc>
          <w:tcPr>
            <w:tcW w:w="4125" w:type="dxa"/>
          </w:tcPr>
          <w:p w14:paraId="6307DD83" w14:textId="77777777" w:rsidR="004764A1" w:rsidRPr="00AE7434" w:rsidRDefault="004764A1" w:rsidP="004764A1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GE Objective 9: </w:t>
            </w:r>
          </w:p>
        </w:tc>
        <w:tc>
          <w:tcPr>
            <w:tcW w:w="438" w:type="dxa"/>
          </w:tcPr>
          <w:p w14:paraId="3FC9E40D" w14:textId="77777777"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14:paraId="3F3E8B0F" w14:textId="77777777"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14:paraId="5D698B19" w14:textId="77777777"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14:paraId="350A3751" w14:textId="77777777" w:rsidR="004764A1" w:rsidRPr="004C442C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206" w:type="dxa"/>
          </w:tcPr>
          <w:p w14:paraId="63F8F438" w14:textId="77777777"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</w:tcPr>
          <w:p w14:paraId="60BDE15B" w14:textId="77777777"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B00F8" w14:paraId="6A6AB4E8" w14:textId="77777777" w:rsidTr="00F80AFC">
        <w:tc>
          <w:tcPr>
            <w:tcW w:w="4125" w:type="dxa"/>
          </w:tcPr>
          <w:p w14:paraId="69F249FA" w14:textId="77777777" w:rsidR="008B00F8" w:rsidRPr="00AE7434" w:rsidRDefault="008B00F8" w:rsidP="008B00F8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38" w:type="dxa"/>
            <w:vAlign w:val="center"/>
          </w:tcPr>
          <w:p w14:paraId="0F0CEC71" w14:textId="77777777" w:rsidR="008B00F8" w:rsidRPr="0023312B" w:rsidRDefault="008B00F8" w:rsidP="008B00F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2</w:t>
            </w:r>
          </w:p>
        </w:tc>
        <w:tc>
          <w:tcPr>
            <w:tcW w:w="642" w:type="dxa"/>
            <w:vAlign w:val="center"/>
          </w:tcPr>
          <w:p w14:paraId="7DD75EBF" w14:textId="77777777" w:rsidR="008B00F8" w:rsidRPr="0023312B" w:rsidRDefault="008B00F8" w:rsidP="008B00F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14:paraId="4A5AD254" w14:textId="77777777" w:rsidR="008B00F8" w:rsidRPr="0023312B" w:rsidRDefault="008B00F8" w:rsidP="008B00F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14:paraId="1943AD9F" w14:textId="77777777" w:rsidR="008B00F8" w:rsidRPr="0023312B" w:rsidRDefault="008B00F8" w:rsidP="008B00F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206" w:type="dxa"/>
          </w:tcPr>
          <w:p w14:paraId="54685CB7" w14:textId="77777777" w:rsidR="008B00F8" w:rsidRPr="00AE7434" w:rsidRDefault="008B00F8" w:rsidP="008B00F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</w:tcPr>
          <w:p w14:paraId="42B9BBE9" w14:textId="77777777" w:rsidR="008B00F8" w:rsidRPr="00AE7434" w:rsidRDefault="008B00F8" w:rsidP="008B00F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B00F8" w14:paraId="1B9753A5" w14:textId="77777777" w:rsidTr="00455396">
        <w:tc>
          <w:tcPr>
            <w:tcW w:w="4125" w:type="dxa"/>
            <w:shd w:val="clear" w:color="auto" w:fill="F2F2F2" w:themeFill="background1" w:themeFillShade="F2"/>
          </w:tcPr>
          <w:p w14:paraId="1AAB0B44" w14:textId="77777777" w:rsidR="008B00F8" w:rsidRPr="00AE7434" w:rsidRDefault="008B00F8" w:rsidP="008B00F8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14:paraId="2EDBE128" w14:textId="77777777" w:rsidR="008B00F8" w:rsidRPr="00AE7434" w:rsidRDefault="008B00F8" w:rsidP="008B00F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14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14:paraId="445990E0" w14:textId="77777777" w:rsidR="008B00F8" w:rsidRPr="00AE7434" w:rsidRDefault="008B00F8" w:rsidP="008B00F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14:paraId="3B17B6F2" w14:textId="77777777" w:rsidR="008B00F8" w:rsidRPr="00AE7434" w:rsidRDefault="008B00F8" w:rsidP="008B00F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14:paraId="17D22607" w14:textId="77777777" w:rsidR="008B00F8" w:rsidRPr="00AE7434" w:rsidRDefault="008B00F8" w:rsidP="008B00F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06" w:type="dxa"/>
            <w:shd w:val="clear" w:color="auto" w:fill="F2F2F2" w:themeFill="background1" w:themeFillShade="F2"/>
          </w:tcPr>
          <w:p w14:paraId="74099249" w14:textId="77777777" w:rsidR="008B00F8" w:rsidRPr="00AE7434" w:rsidRDefault="008B00F8" w:rsidP="008B00F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  <w:shd w:val="clear" w:color="auto" w:fill="F2F2F2" w:themeFill="background1" w:themeFillShade="F2"/>
          </w:tcPr>
          <w:p w14:paraId="2E3E001E" w14:textId="77777777" w:rsidR="008B00F8" w:rsidRPr="00AE7434" w:rsidRDefault="008B00F8" w:rsidP="008B00F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B00F8" w14:paraId="3CF75181" w14:textId="77777777" w:rsidTr="00455396">
        <w:tc>
          <w:tcPr>
            <w:tcW w:w="11178" w:type="dxa"/>
            <w:gridSpan w:val="7"/>
          </w:tcPr>
          <w:p w14:paraId="1770A521" w14:textId="77777777" w:rsidR="008B00F8" w:rsidRPr="00943870" w:rsidRDefault="008B00F8" w:rsidP="008B00F8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577BA1B4" w14:textId="77777777" w:rsidR="008B00F8" w:rsidRPr="00C04A5A" w:rsidRDefault="008B00F8" w:rsidP="008B00F8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76FE96E7" w14:textId="77777777"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644"/>
        <w:gridCol w:w="1966"/>
        <w:gridCol w:w="513"/>
        <w:gridCol w:w="2097"/>
        <w:gridCol w:w="259"/>
        <w:gridCol w:w="101"/>
        <w:gridCol w:w="23"/>
        <w:gridCol w:w="697"/>
      </w:tblGrid>
      <w:tr w:rsidR="004A4841" w:rsidRPr="00B60C98" w14:paraId="5A623859" w14:textId="77777777" w:rsidTr="004A4841">
        <w:tc>
          <w:tcPr>
            <w:tcW w:w="11155" w:type="dxa"/>
            <w:gridSpan w:val="9"/>
            <w:shd w:val="clear" w:color="auto" w:fill="FFFFFF" w:themeFill="background1"/>
            <w:vAlign w:val="center"/>
          </w:tcPr>
          <w:p w14:paraId="1FF02257" w14:textId="4EF5FE16" w:rsidR="004A4841" w:rsidRPr="004A4841" w:rsidRDefault="004A4841" w:rsidP="006C12C4">
            <w:pPr>
              <w:rPr>
                <w:sz w:val="28"/>
                <w:szCs w:val="28"/>
              </w:rPr>
            </w:pPr>
            <w:r w:rsidRPr="004A4841">
              <w:rPr>
                <w:sz w:val="28"/>
                <w:szCs w:val="28"/>
              </w:rPr>
              <w:lastRenderedPageBreak/>
              <w:t>BBA, Management</w:t>
            </w:r>
            <w:r w:rsidR="006C12C4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Page 2</w:t>
            </w:r>
          </w:p>
        </w:tc>
      </w:tr>
      <w:tr w:rsidR="00B60C98" w:rsidRPr="00B60C98" w14:paraId="64117DBE" w14:textId="77777777" w:rsidTr="004A4841">
        <w:tc>
          <w:tcPr>
            <w:tcW w:w="4855" w:type="dxa"/>
            <w:shd w:val="clear" w:color="auto" w:fill="F2F2F2" w:themeFill="background1" w:themeFillShade="F2"/>
            <w:vAlign w:val="center"/>
          </w:tcPr>
          <w:p w14:paraId="051898E2" w14:textId="0076C07C" w:rsidR="00B60C98" w:rsidRPr="00B60C98" w:rsidRDefault="00EE0409" w:rsidP="004E3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6C12C4">
              <w:rPr>
                <w:b/>
                <w:sz w:val="24"/>
                <w:szCs w:val="24"/>
              </w:rPr>
              <w:t>2</w:t>
            </w:r>
            <w:r w:rsidR="004E36FF">
              <w:rPr>
                <w:b/>
                <w:sz w:val="24"/>
                <w:szCs w:val="24"/>
              </w:rPr>
              <w:t>-202</w:t>
            </w:r>
            <w:r w:rsidR="006C12C4">
              <w:rPr>
                <w:b/>
                <w:sz w:val="24"/>
                <w:szCs w:val="24"/>
              </w:rPr>
              <w:t>3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44" w:type="dxa"/>
            <w:shd w:val="clear" w:color="auto" w:fill="F2F2F2" w:themeFill="background1" w:themeFillShade="F2"/>
            <w:vAlign w:val="bottom"/>
          </w:tcPr>
          <w:p w14:paraId="1BADD4D2" w14:textId="77777777" w:rsidR="00B60C98" w:rsidRPr="00B60C98" w:rsidRDefault="00B60C98" w:rsidP="004372C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14:paraId="76CA3109" w14:textId="77777777"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45C821AD" w14:textId="77777777"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14:paraId="29C0C9FB" w14:textId="77777777"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53546D" w:rsidRPr="00B60C98" w14:paraId="2BE43169" w14:textId="77777777" w:rsidTr="004A4841">
        <w:trPr>
          <w:trHeight w:val="212"/>
        </w:trPr>
        <w:tc>
          <w:tcPr>
            <w:tcW w:w="4855" w:type="dxa"/>
            <w:shd w:val="clear" w:color="auto" w:fill="D9D9D9" w:themeFill="background1" w:themeFillShade="D9"/>
          </w:tcPr>
          <w:p w14:paraId="0E11E0E1" w14:textId="77777777" w:rsidR="0053546D" w:rsidRPr="00CC6383" w:rsidRDefault="0053546D" w:rsidP="0053546D">
            <w:pPr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14:paraId="5EECDF12" w14:textId="77777777" w:rsidR="0053546D" w:rsidRPr="00CC6383" w:rsidRDefault="00EE0409" w:rsidP="004372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40368C62" w14:textId="77777777" w:rsidR="0053546D" w:rsidRPr="000F050D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07B45316" w14:textId="77777777" w:rsidR="0053546D" w:rsidRPr="000F050D" w:rsidRDefault="0053546D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53546D" w:rsidRPr="00B60C98" w14:paraId="61FC4454" w14:textId="77777777" w:rsidTr="004A4841">
        <w:tc>
          <w:tcPr>
            <w:tcW w:w="4855" w:type="dxa"/>
            <w:shd w:val="clear" w:color="auto" w:fill="auto"/>
          </w:tcPr>
          <w:p w14:paraId="6C484862" w14:textId="77777777" w:rsidR="0053546D" w:rsidRPr="00CC6383" w:rsidRDefault="0053546D" w:rsidP="0053546D">
            <w:pPr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COB Core Requirements</w:t>
            </w:r>
          </w:p>
        </w:tc>
        <w:tc>
          <w:tcPr>
            <w:tcW w:w="644" w:type="dxa"/>
            <w:shd w:val="clear" w:color="auto" w:fill="auto"/>
          </w:tcPr>
          <w:p w14:paraId="2C0DBD22" w14:textId="77777777" w:rsidR="0053546D" w:rsidRPr="00CC6383" w:rsidRDefault="00EE0409" w:rsidP="004372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261D79A0" w14:textId="77777777" w:rsidR="0053546D" w:rsidRPr="000F050D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53CFB269" w14:textId="77777777" w:rsidR="0053546D" w:rsidRPr="000F050D" w:rsidRDefault="0053546D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53546D" w:rsidRPr="00B60C98" w14:paraId="335369E0" w14:textId="77777777" w:rsidTr="00FD1713">
        <w:tc>
          <w:tcPr>
            <w:tcW w:w="4855" w:type="dxa"/>
            <w:shd w:val="clear" w:color="auto" w:fill="92D050"/>
          </w:tcPr>
          <w:p w14:paraId="25D630B8" w14:textId="77777777" w:rsidR="0053546D" w:rsidRPr="00CC6383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ACCT 2201 Principles of Accounting I</w:t>
            </w:r>
          </w:p>
        </w:tc>
        <w:tc>
          <w:tcPr>
            <w:tcW w:w="644" w:type="dxa"/>
          </w:tcPr>
          <w:p w14:paraId="2517D365" w14:textId="77777777" w:rsidR="0053546D" w:rsidRPr="00CC6383" w:rsidRDefault="0053546D" w:rsidP="004372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1E158749" w14:textId="77777777" w:rsidR="0053546D" w:rsidRPr="000F050D" w:rsidRDefault="003775E6" w:rsidP="003775E6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2. Oral Communication</w:t>
            </w:r>
            <w:r w:rsidR="0053546D" w:rsidRPr="000F050D">
              <w:rPr>
                <w:rFonts w:cstheme="minorHAnsi"/>
                <w:sz w:val="18"/>
                <w:szCs w:val="18"/>
              </w:rPr>
              <w:t xml:space="preserve">   (3 cr. min)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3AF3BAD6" w14:textId="77777777" w:rsidR="0053546D" w:rsidRPr="000F050D" w:rsidRDefault="0053546D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53546D" w:rsidRPr="00B60C98" w14:paraId="0117E78E" w14:textId="77777777" w:rsidTr="00FD1713">
        <w:trPr>
          <w:trHeight w:val="248"/>
        </w:trPr>
        <w:tc>
          <w:tcPr>
            <w:tcW w:w="4855" w:type="dxa"/>
            <w:shd w:val="clear" w:color="auto" w:fill="92D050"/>
          </w:tcPr>
          <w:p w14:paraId="221190D1" w14:textId="77777777" w:rsidR="0053546D" w:rsidRPr="00CC6383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ACCT 2202 Principles of Accounting II</w:t>
            </w:r>
          </w:p>
        </w:tc>
        <w:tc>
          <w:tcPr>
            <w:tcW w:w="644" w:type="dxa"/>
          </w:tcPr>
          <w:p w14:paraId="16ED5E9F" w14:textId="77777777" w:rsidR="0053546D" w:rsidRPr="00CC6383" w:rsidRDefault="0053546D" w:rsidP="004372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2B53B22F" w14:textId="77777777" w:rsidR="0053546D" w:rsidRPr="000F050D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3. Mathematics      (3 cr. min)                           </w:t>
            </w:r>
            <w:r w:rsidR="008554A5" w:rsidRPr="000F050D">
              <w:rPr>
                <w:rFonts w:cstheme="minorHAnsi"/>
                <w:sz w:val="18"/>
                <w:szCs w:val="18"/>
              </w:rPr>
              <w:t xml:space="preserve">     MGT 2216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44E7864C" w14:textId="77777777" w:rsidR="0053546D" w:rsidRPr="000F050D" w:rsidRDefault="008554A5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53546D" w:rsidRPr="00B60C98" w14:paraId="3D844982" w14:textId="77777777" w:rsidTr="004A4841">
        <w:trPr>
          <w:trHeight w:val="248"/>
        </w:trPr>
        <w:tc>
          <w:tcPr>
            <w:tcW w:w="4855" w:type="dxa"/>
            <w:shd w:val="clear" w:color="auto" w:fill="auto"/>
          </w:tcPr>
          <w:p w14:paraId="0D1AF32D" w14:textId="77777777" w:rsidR="0053546D" w:rsidRPr="00CC6383" w:rsidRDefault="00F4543F" w:rsidP="0053546D">
            <w:pPr>
              <w:rPr>
                <w:rFonts w:cstheme="minorHAnsi"/>
                <w:sz w:val="18"/>
                <w:szCs w:val="18"/>
              </w:rPr>
            </w:pPr>
            <w:r w:rsidRPr="00F4543F">
              <w:rPr>
                <w:rFonts w:cstheme="minorHAnsi"/>
                <w:sz w:val="18"/>
                <w:szCs w:val="18"/>
              </w:rPr>
              <w:t>MGT 1101 Introduction to Business</w:t>
            </w:r>
          </w:p>
        </w:tc>
        <w:tc>
          <w:tcPr>
            <w:tcW w:w="644" w:type="dxa"/>
          </w:tcPr>
          <w:p w14:paraId="5DEFCEDA" w14:textId="77777777" w:rsidR="0053546D" w:rsidRPr="00CC6383" w:rsidRDefault="0053546D" w:rsidP="004372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53DF6DCE" w14:textId="77777777" w:rsidR="0053546D" w:rsidRPr="000F050D" w:rsidRDefault="0053546D" w:rsidP="0053546D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4. Humanities, Fine Arts, Foreign Lang.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courses; 2 categories; 6 cr. min)</w:t>
            </w:r>
          </w:p>
        </w:tc>
      </w:tr>
      <w:tr w:rsidR="00EE0409" w:rsidRPr="00B60C98" w14:paraId="19E22184" w14:textId="77777777" w:rsidTr="004A4841">
        <w:trPr>
          <w:trHeight w:val="248"/>
        </w:trPr>
        <w:tc>
          <w:tcPr>
            <w:tcW w:w="4855" w:type="dxa"/>
            <w:shd w:val="clear" w:color="auto" w:fill="auto"/>
          </w:tcPr>
          <w:p w14:paraId="1704D99E" w14:textId="77777777" w:rsidR="00EE0409" w:rsidRPr="00CC6383" w:rsidRDefault="00EE0409" w:rsidP="00EE0409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CMP 2201 Business and Professional Speaking</w:t>
            </w:r>
          </w:p>
        </w:tc>
        <w:tc>
          <w:tcPr>
            <w:tcW w:w="644" w:type="dxa"/>
            <w:shd w:val="clear" w:color="auto" w:fill="auto"/>
          </w:tcPr>
          <w:p w14:paraId="301D50A0" w14:textId="77777777" w:rsidR="00EE0409" w:rsidRPr="00CC6383" w:rsidRDefault="00EE0409" w:rsidP="00EE040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6FAAD5E0" w14:textId="77777777" w:rsidR="00EE0409" w:rsidRPr="000F050D" w:rsidRDefault="00EE0409" w:rsidP="00EE0409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07DBE4B8" w14:textId="77777777" w:rsidR="00EE0409" w:rsidRPr="000F050D" w:rsidRDefault="00EE0409" w:rsidP="00EE0409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ED6E1A" w:rsidRPr="00B60C98" w14:paraId="5A138D11" w14:textId="77777777" w:rsidTr="00273AF6">
        <w:trPr>
          <w:trHeight w:val="247"/>
        </w:trPr>
        <w:tc>
          <w:tcPr>
            <w:tcW w:w="5499" w:type="dxa"/>
            <w:gridSpan w:val="2"/>
            <w:shd w:val="clear" w:color="auto" w:fill="92D050"/>
          </w:tcPr>
          <w:p w14:paraId="132C810C" w14:textId="77777777" w:rsidR="00ED6E1A" w:rsidRPr="00CC6383" w:rsidRDefault="00ED6E1A" w:rsidP="00EE0409">
            <w:pPr>
              <w:rPr>
                <w:sz w:val="18"/>
                <w:szCs w:val="18"/>
              </w:rPr>
            </w:pPr>
            <w:r w:rsidRPr="00CC6383">
              <w:rPr>
                <w:sz w:val="18"/>
                <w:szCs w:val="18"/>
              </w:rPr>
              <w:t>ECON 2201 Principles of Macroeconomics  (included in Gen Ed Obj. 6)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2D5F76C3" w14:textId="77777777" w:rsidR="00ED6E1A" w:rsidRPr="000F050D" w:rsidRDefault="00ED6E1A" w:rsidP="00EE0409">
            <w:pPr>
              <w:jc w:val="center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425BE2AB" w14:textId="77777777" w:rsidR="00ED6E1A" w:rsidRPr="000F050D" w:rsidRDefault="00ED6E1A" w:rsidP="00EE0409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EE0409" w:rsidRPr="00B60C98" w14:paraId="32CAAE96" w14:textId="77777777" w:rsidTr="00EE0409">
        <w:tc>
          <w:tcPr>
            <w:tcW w:w="4855" w:type="dxa"/>
            <w:shd w:val="clear" w:color="auto" w:fill="92D050"/>
          </w:tcPr>
          <w:p w14:paraId="3B17A1F0" w14:textId="77777777" w:rsidR="00EE0409" w:rsidRPr="00CC6383" w:rsidRDefault="00EE0409" w:rsidP="00EE0409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ECON 2202 Principles of Microeconomics</w:t>
            </w:r>
          </w:p>
        </w:tc>
        <w:tc>
          <w:tcPr>
            <w:tcW w:w="644" w:type="dxa"/>
            <w:shd w:val="clear" w:color="auto" w:fill="FFFFFF" w:themeFill="background1"/>
          </w:tcPr>
          <w:p w14:paraId="14AC4916" w14:textId="77777777" w:rsidR="00EE0409" w:rsidRPr="00CC6383" w:rsidRDefault="00EE0409" w:rsidP="00EE040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307C7CC0" w14:textId="77777777" w:rsidR="00EE0409" w:rsidRPr="000F050D" w:rsidRDefault="00EE0409" w:rsidP="00EE0409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5. Natural Sciences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EE0409" w:rsidRPr="00B60C98" w14:paraId="01B9802D" w14:textId="77777777" w:rsidTr="00EE0409">
        <w:tc>
          <w:tcPr>
            <w:tcW w:w="4855" w:type="dxa"/>
            <w:shd w:val="clear" w:color="auto" w:fill="FFFFFF" w:themeFill="background1"/>
          </w:tcPr>
          <w:p w14:paraId="24988C5B" w14:textId="77777777" w:rsidR="00EE0409" w:rsidRPr="00CC6383" w:rsidRDefault="00EE0409" w:rsidP="00EE0409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Either ENGL 3307 Professional and Technical Writing</w:t>
            </w:r>
          </w:p>
          <w:p w14:paraId="0B4D4D10" w14:textId="77777777" w:rsidR="00EE0409" w:rsidRPr="00CC6383" w:rsidRDefault="00EE0409" w:rsidP="00EE0409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Or E</w:t>
            </w:r>
            <w:r>
              <w:rPr>
                <w:rFonts w:cstheme="minorHAnsi"/>
                <w:sz w:val="18"/>
                <w:szCs w:val="18"/>
              </w:rPr>
              <w:t>NGL 3308 Business Communication</w:t>
            </w:r>
          </w:p>
        </w:tc>
        <w:tc>
          <w:tcPr>
            <w:tcW w:w="644" w:type="dxa"/>
            <w:shd w:val="clear" w:color="auto" w:fill="FFFFFF" w:themeFill="background1"/>
            <w:vAlign w:val="center"/>
          </w:tcPr>
          <w:p w14:paraId="2F9215A9" w14:textId="77777777" w:rsidR="00EE0409" w:rsidRPr="00CC6383" w:rsidRDefault="00EE0409" w:rsidP="00EE040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1255CCBD" w14:textId="77777777" w:rsidR="00EE0409" w:rsidRPr="000F050D" w:rsidRDefault="00EE0409" w:rsidP="00EE040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009C280F" w14:textId="77777777" w:rsidR="00EE0409" w:rsidRPr="000F050D" w:rsidRDefault="00EE0409" w:rsidP="00EE040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EE0409" w:rsidRPr="00B60C98" w14:paraId="65596980" w14:textId="77777777" w:rsidTr="00EE0409">
        <w:trPr>
          <w:trHeight w:val="248"/>
        </w:trPr>
        <w:tc>
          <w:tcPr>
            <w:tcW w:w="4855" w:type="dxa"/>
            <w:shd w:val="clear" w:color="auto" w:fill="92D050"/>
          </w:tcPr>
          <w:p w14:paraId="4476DEB8" w14:textId="77777777" w:rsidR="00EE0409" w:rsidRPr="00CC6383" w:rsidRDefault="00EE0409" w:rsidP="00EE0409">
            <w:pPr>
              <w:rPr>
                <w:rFonts w:cstheme="minorHAnsi"/>
                <w:sz w:val="18"/>
                <w:szCs w:val="18"/>
              </w:rPr>
            </w:pPr>
            <w:r w:rsidRPr="00EE0409">
              <w:rPr>
                <w:rFonts w:cstheme="minorHAnsi"/>
                <w:sz w:val="18"/>
                <w:szCs w:val="18"/>
              </w:rPr>
              <w:t>FIN 3315 Corporate Financial Management</w:t>
            </w:r>
          </w:p>
        </w:tc>
        <w:tc>
          <w:tcPr>
            <w:tcW w:w="644" w:type="dxa"/>
            <w:shd w:val="clear" w:color="auto" w:fill="FFFFFF" w:themeFill="background1"/>
          </w:tcPr>
          <w:p w14:paraId="1F4B09CE" w14:textId="77777777" w:rsidR="00EE0409" w:rsidRPr="00CC6383" w:rsidRDefault="00EE0409" w:rsidP="00EE040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1CC3DD9C" w14:textId="77777777" w:rsidR="00EE0409" w:rsidRPr="000F050D" w:rsidRDefault="00EE0409" w:rsidP="00EE040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21195EE0" w14:textId="77777777" w:rsidR="00EE0409" w:rsidRPr="000F050D" w:rsidRDefault="00EE0409" w:rsidP="00EE040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EE0409" w:rsidRPr="00B60C98" w14:paraId="3E974482" w14:textId="77777777" w:rsidTr="00EE0409">
        <w:trPr>
          <w:trHeight w:val="257"/>
        </w:trPr>
        <w:tc>
          <w:tcPr>
            <w:tcW w:w="4855" w:type="dxa"/>
            <w:vMerge w:val="restart"/>
            <w:shd w:val="clear" w:color="auto" w:fill="FFFFFF" w:themeFill="background1"/>
          </w:tcPr>
          <w:p w14:paraId="32314132" w14:textId="77777777" w:rsidR="00EE0409" w:rsidRPr="00EE0409" w:rsidRDefault="00EE0409" w:rsidP="00EE0409">
            <w:pPr>
              <w:rPr>
                <w:rFonts w:cstheme="minorHAnsi"/>
                <w:sz w:val="18"/>
                <w:szCs w:val="18"/>
              </w:rPr>
            </w:pPr>
            <w:r w:rsidRPr="00EE0409">
              <w:rPr>
                <w:rFonts w:cstheme="minorHAnsi"/>
                <w:sz w:val="18"/>
                <w:szCs w:val="18"/>
              </w:rPr>
              <w:t>INFO 3301 Introduction to Informatics and Analytics</w:t>
            </w:r>
          </w:p>
        </w:tc>
        <w:tc>
          <w:tcPr>
            <w:tcW w:w="644" w:type="dxa"/>
            <w:vMerge w:val="restart"/>
            <w:shd w:val="clear" w:color="auto" w:fill="FFFFFF" w:themeFill="background1"/>
          </w:tcPr>
          <w:p w14:paraId="269EF202" w14:textId="77777777" w:rsidR="00EE0409" w:rsidRPr="00CC6383" w:rsidRDefault="00EE0409" w:rsidP="00EE040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3AB6FE35" w14:textId="77777777" w:rsidR="00EE0409" w:rsidRPr="000F050D" w:rsidRDefault="00EE0409" w:rsidP="00EE040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19431C09" w14:textId="77777777" w:rsidR="00EE0409" w:rsidRPr="000F050D" w:rsidRDefault="00EE0409" w:rsidP="00EE040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EE0409" w:rsidRPr="00B60C98" w14:paraId="01A29091" w14:textId="77777777" w:rsidTr="00ED6E1A">
        <w:trPr>
          <w:trHeight w:val="50"/>
        </w:trPr>
        <w:tc>
          <w:tcPr>
            <w:tcW w:w="485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C2C14C1" w14:textId="77777777" w:rsidR="00EE0409" w:rsidRPr="00EE0409" w:rsidRDefault="00EE0409" w:rsidP="00EE040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2250EAC" w14:textId="77777777" w:rsidR="00EE0409" w:rsidRPr="00CC6383" w:rsidRDefault="00EE0409" w:rsidP="00EE04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72B0BF2A" w14:textId="77777777" w:rsidR="00EE0409" w:rsidRPr="000F050D" w:rsidRDefault="00EE0409" w:rsidP="00EE0409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6. Behavioral and Social Science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courses-different prefixes; 6 cr. min)</w:t>
            </w:r>
          </w:p>
        </w:tc>
      </w:tr>
      <w:tr w:rsidR="00EE0409" w:rsidRPr="00B60C98" w14:paraId="311E5705" w14:textId="77777777" w:rsidTr="00EE0409"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5490CA24" w14:textId="77777777" w:rsidR="00EE0409" w:rsidRPr="00EE0409" w:rsidRDefault="00EE0409" w:rsidP="00EE0409">
            <w:pPr>
              <w:rPr>
                <w:rFonts w:cstheme="minorHAnsi"/>
                <w:sz w:val="18"/>
                <w:szCs w:val="18"/>
              </w:rPr>
            </w:pPr>
            <w:r w:rsidRPr="00EE0409">
              <w:rPr>
                <w:sz w:val="18"/>
                <w:szCs w:val="18"/>
              </w:rPr>
              <w:t xml:space="preserve">MGT 2216 </w:t>
            </w:r>
            <w:r w:rsidRPr="00EE0409">
              <w:rPr>
                <w:sz w:val="18"/>
                <w:szCs w:val="18"/>
                <w:shd w:val="clear" w:color="auto" w:fill="92D050"/>
              </w:rPr>
              <w:t>Business Statistics                         (included in Gen Ed Obj. 3)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51A79B26" w14:textId="77777777" w:rsidR="00EE0409" w:rsidRPr="00B60C98" w:rsidRDefault="00EE0409" w:rsidP="00EE0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 2201 Principles of Macroeconomics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25F7DE78" w14:textId="77777777" w:rsidR="00EE0409" w:rsidRPr="00B60C98" w:rsidRDefault="00EE0409" w:rsidP="00EE04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E0409" w:rsidRPr="00B60C98" w14:paraId="49CF2420" w14:textId="77777777" w:rsidTr="00EE0409">
        <w:tc>
          <w:tcPr>
            <w:tcW w:w="4855" w:type="dxa"/>
            <w:tcBorders>
              <w:top w:val="single" w:sz="4" w:space="0" w:color="auto"/>
            </w:tcBorders>
            <w:shd w:val="clear" w:color="auto" w:fill="92D050"/>
          </w:tcPr>
          <w:p w14:paraId="73FD21D8" w14:textId="77777777" w:rsidR="00EE0409" w:rsidRPr="00CC6383" w:rsidRDefault="00EE0409" w:rsidP="00EE0409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MGT 2217 Advanced Business Statistics</w:t>
            </w:r>
          </w:p>
        </w:tc>
        <w:tc>
          <w:tcPr>
            <w:tcW w:w="644" w:type="dxa"/>
            <w:shd w:val="clear" w:color="auto" w:fill="FFFFFF" w:themeFill="background1"/>
          </w:tcPr>
          <w:p w14:paraId="5108632A" w14:textId="77777777" w:rsidR="00EE0409" w:rsidRPr="00CC6383" w:rsidRDefault="00EE0409" w:rsidP="00EE040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49D11A4C" w14:textId="77777777" w:rsidR="00EE0409" w:rsidRPr="000F050D" w:rsidRDefault="00EE0409" w:rsidP="00EE040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75EABFDB" w14:textId="77777777" w:rsidR="00EE0409" w:rsidRPr="000F050D" w:rsidRDefault="00EE0409" w:rsidP="00EE04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E0409" w:rsidRPr="00B60C98" w14:paraId="466A632F" w14:textId="77777777" w:rsidTr="00EE0409">
        <w:tc>
          <w:tcPr>
            <w:tcW w:w="4855" w:type="dxa"/>
            <w:shd w:val="clear" w:color="auto" w:fill="FFFFFF" w:themeFill="background1"/>
          </w:tcPr>
          <w:p w14:paraId="2AA9CB4C" w14:textId="77777777" w:rsidR="00EE0409" w:rsidRPr="00CC6383" w:rsidRDefault="00EE0409" w:rsidP="00EE0409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MGT 2261 Legal Environments of Organizations</w:t>
            </w:r>
          </w:p>
        </w:tc>
        <w:tc>
          <w:tcPr>
            <w:tcW w:w="644" w:type="dxa"/>
            <w:shd w:val="clear" w:color="auto" w:fill="FFFFFF" w:themeFill="background1"/>
          </w:tcPr>
          <w:p w14:paraId="4EE8FD1F" w14:textId="77777777" w:rsidR="00EE0409" w:rsidRPr="00CC6383" w:rsidRDefault="00EE0409" w:rsidP="00EE040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5B437849" w14:textId="77777777" w:rsidR="00EE0409" w:rsidRPr="000F050D" w:rsidRDefault="00EE0409" w:rsidP="00EE0409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One Course from EITHER Objective 7 OR  8                    </w:t>
            </w:r>
            <w:r w:rsidRPr="000F050D">
              <w:rPr>
                <w:rFonts w:cstheme="minorHAnsi"/>
                <w:b/>
                <w:sz w:val="18"/>
                <w:szCs w:val="18"/>
              </w:rPr>
              <w:t>(1course;  3 cr. min)</w:t>
            </w:r>
          </w:p>
        </w:tc>
      </w:tr>
      <w:tr w:rsidR="00EE0409" w:rsidRPr="00B60C98" w14:paraId="18B1111C" w14:textId="77777777" w:rsidTr="00EE0409">
        <w:tc>
          <w:tcPr>
            <w:tcW w:w="4855" w:type="dxa"/>
            <w:shd w:val="clear" w:color="auto" w:fill="FFFFFF" w:themeFill="background1"/>
          </w:tcPr>
          <w:p w14:paraId="7A6BD3AB" w14:textId="77777777" w:rsidR="00EE0409" w:rsidRPr="00CC6383" w:rsidRDefault="00EE0409" w:rsidP="00EE0409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 xml:space="preserve">MGT 3312 Individual and Organizational Behavior </w:t>
            </w:r>
          </w:p>
        </w:tc>
        <w:tc>
          <w:tcPr>
            <w:tcW w:w="644" w:type="dxa"/>
            <w:shd w:val="clear" w:color="auto" w:fill="FFFFFF" w:themeFill="background1"/>
          </w:tcPr>
          <w:p w14:paraId="15A43FE9" w14:textId="77777777" w:rsidR="00EE0409" w:rsidRPr="00CC6383" w:rsidRDefault="00EE0409" w:rsidP="00EE040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14:paraId="593479A0" w14:textId="77777777" w:rsidR="00EE0409" w:rsidRPr="003775E6" w:rsidRDefault="00EE0409" w:rsidP="00EE0409">
            <w:pPr>
              <w:rPr>
                <w:rFonts w:cstheme="minorHAnsi"/>
                <w:sz w:val="20"/>
                <w:szCs w:val="20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80" w:type="dxa"/>
            <w:gridSpan w:val="4"/>
            <w:vMerge w:val="restart"/>
            <w:shd w:val="clear" w:color="auto" w:fill="FDE9D9" w:themeFill="accent6" w:themeFillTint="33"/>
          </w:tcPr>
          <w:p w14:paraId="4D2AE0DE" w14:textId="77777777" w:rsidR="00EE0409" w:rsidRPr="000F050D" w:rsidRDefault="00EE0409" w:rsidP="00EE0409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INFO/CS 1181,</w:t>
            </w:r>
          </w:p>
          <w:p w14:paraId="01017427" w14:textId="77777777" w:rsidR="00EE0409" w:rsidRPr="000F050D" w:rsidRDefault="00EE0409" w:rsidP="00EE0409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>FIN 1115, or INFO 1101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  <w:vAlign w:val="center"/>
          </w:tcPr>
          <w:p w14:paraId="2FD1A4EE" w14:textId="77777777" w:rsidR="00EE0409" w:rsidRPr="000F050D" w:rsidRDefault="00EE0409" w:rsidP="00EE040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EE0409" w:rsidRPr="00B60C98" w14:paraId="780D2F2D" w14:textId="77777777" w:rsidTr="00EE0409">
        <w:tc>
          <w:tcPr>
            <w:tcW w:w="4855" w:type="dxa"/>
            <w:shd w:val="clear" w:color="auto" w:fill="FFFFFF" w:themeFill="background1"/>
          </w:tcPr>
          <w:p w14:paraId="5BEA2B8F" w14:textId="77777777" w:rsidR="00EE0409" w:rsidRPr="00CC6383" w:rsidRDefault="00EE0409" w:rsidP="00EE0409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 xml:space="preserve">MGT 3329 Operations and </w:t>
            </w:r>
            <w:r w:rsidR="00ED6E1A">
              <w:rPr>
                <w:rFonts w:cstheme="minorHAnsi"/>
                <w:sz w:val="18"/>
                <w:szCs w:val="18"/>
              </w:rPr>
              <w:t xml:space="preserve">Supply Chain </w:t>
            </w:r>
            <w:r w:rsidRPr="00CC6383">
              <w:rPr>
                <w:rFonts w:cstheme="minorHAnsi"/>
                <w:sz w:val="18"/>
                <w:szCs w:val="18"/>
              </w:rPr>
              <w:t>Management</w:t>
            </w:r>
          </w:p>
        </w:tc>
        <w:tc>
          <w:tcPr>
            <w:tcW w:w="644" w:type="dxa"/>
            <w:shd w:val="clear" w:color="auto" w:fill="FFFFFF" w:themeFill="background1"/>
          </w:tcPr>
          <w:p w14:paraId="419600FA" w14:textId="77777777" w:rsidR="00EE0409" w:rsidRPr="00CC6383" w:rsidRDefault="00EE0409" w:rsidP="00EE040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14:paraId="32B047E5" w14:textId="77777777" w:rsidR="00EE0409" w:rsidRPr="000F050D" w:rsidRDefault="00EE0409" w:rsidP="00EE0409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8. </w:t>
            </w:r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 xml:space="preserve">Information  Literacy      </w:t>
            </w:r>
          </w:p>
        </w:tc>
        <w:tc>
          <w:tcPr>
            <w:tcW w:w="2480" w:type="dxa"/>
            <w:gridSpan w:val="4"/>
            <w:vMerge/>
            <w:shd w:val="clear" w:color="auto" w:fill="FDE9D9" w:themeFill="accent6" w:themeFillTint="33"/>
          </w:tcPr>
          <w:p w14:paraId="2FC2E433" w14:textId="77777777" w:rsidR="00EE0409" w:rsidRPr="000F050D" w:rsidRDefault="00EE0409" w:rsidP="00EE040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14:paraId="62B9415B" w14:textId="77777777" w:rsidR="00EE0409" w:rsidRPr="000F050D" w:rsidRDefault="00EE0409" w:rsidP="00EE040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E0409" w:rsidRPr="00B60C98" w14:paraId="5F2DBE32" w14:textId="77777777" w:rsidTr="00EE0409">
        <w:tc>
          <w:tcPr>
            <w:tcW w:w="4855" w:type="dxa"/>
            <w:shd w:val="clear" w:color="auto" w:fill="FFFFFF" w:themeFill="background1"/>
          </w:tcPr>
          <w:p w14:paraId="2CD7B980" w14:textId="77777777" w:rsidR="00EE0409" w:rsidRPr="00CC6383" w:rsidRDefault="00EE0409" w:rsidP="00EE0409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MGT 4460 Problems in Policy and Management</w:t>
            </w:r>
          </w:p>
        </w:tc>
        <w:tc>
          <w:tcPr>
            <w:tcW w:w="644" w:type="dxa"/>
            <w:shd w:val="clear" w:color="auto" w:fill="FFFFFF" w:themeFill="background1"/>
          </w:tcPr>
          <w:p w14:paraId="6AF4298E" w14:textId="77777777" w:rsidR="00EE0409" w:rsidRPr="00CC6383" w:rsidRDefault="00EE0409" w:rsidP="00EE040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33EB266C" w14:textId="77777777" w:rsidR="00EE0409" w:rsidRPr="000F050D" w:rsidRDefault="00EE0409" w:rsidP="00EE0409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9. Cultural Diversity                                     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(1 course;  3 cr. min)</w:t>
            </w:r>
          </w:p>
        </w:tc>
      </w:tr>
      <w:tr w:rsidR="00EE0409" w:rsidRPr="00B60C98" w14:paraId="304FAA8C" w14:textId="77777777" w:rsidTr="004A4841">
        <w:tc>
          <w:tcPr>
            <w:tcW w:w="4855" w:type="dxa"/>
            <w:shd w:val="clear" w:color="auto" w:fill="auto"/>
          </w:tcPr>
          <w:p w14:paraId="78E67082" w14:textId="77777777" w:rsidR="00EE0409" w:rsidRPr="00CC6383" w:rsidRDefault="00EE0409" w:rsidP="00EE0409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 xml:space="preserve">MKTG 2225 Basic Marketing Management </w:t>
            </w:r>
          </w:p>
        </w:tc>
        <w:tc>
          <w:tcPr>
            <w:tcW w:w="644" w:type="dxa"/>
          </w:tcPr>
          <w:p w14:paraId="3B771E18" w14:textId="77777777" w:rsidR="00EE0409" w:rsidRPr="00CC6383" w:rsidRDefault="00EE0409" w:rsidP="00EE040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63CA43BA" w14:textId="77777777" w:rsidR="00EE0409" w:rsidRPr="000F050D" w:rsidRDefault="00EE0409" w:rsidP="00EE040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61951B92" w14:textId="77777777" w:rsidR="00EE0409" w:rsidRPr="000F050D" w:rsidRDefault="00EE0409" w:rsidP="00EE040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E0409" w:rsidRPr="00B60C98" w14:paraId="204F1325" w14:textId="77777777" w:rsidTr="004A4841">
        <w:tc>
          <w:tcPr>
            <w:tcW w:w="4855" w:type="dxa"/>
            <w:shd w:val="clear" w:color="auto" w:fill="auto"/>
          </w:tcPr>
          <w:p w14:paraId="7B4E9605" w14:textId="77777777" w:rsidR="00EE0409" w:rsidRPr="00ED6E1A" w:rsidRDefault="00EE0409" w:rsidP="00EE0409">
            <w:pPr>
              <w:rPr>
                <w:sz w:val="18"/>
                <w:szCs w:val="18"/>
              </w:rPr>
            </w:pPr>
            <w:r w:rsidRPr="00ED6E1A">
              <w:rPr>
                <w:sz w:val="18"/>
                <w:szCs w:val="18"/>
              </w:rPr>
              <w:t>MKTG 3310 Professional Development &amp; Personal Branding</w:t>
            </w:r>
          </w:p>
        </w:tc>
        <w:tc>
          <w:tcPr>
            <w:tcW w:w="644" w:type="dxa"/>
          </w:tcPr>
          <w:p w14:paraId="10DE43DE" w14:textId="77777777" w:rsidR="00EE0409" w:rsidRPr="00FC0CCE" w:rsidRDefault="00EE0409" w:rsidP="00EE0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39DE4D7A" w14:textId="77777777" w:rsidR="00EE0409" w:rsidRPr="000F050D" w:rsidRDefault="00EE0409" w:rsidP="00EE0409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Elective to reach 36 cr. min.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(if necessary)</w:t>
            </w:r>
          </w:p>
        </w:tc>
      </w:tr>
      <w:tr w:rsidR="00EE0409" w:rsidRPr="00B60C98" w14:paraId="613CF5B0" w14:textId="77777777" w:rsidTr="00827F65">
        <w:tc>
          <w:tcPr>
            <w:tcW w:w="5499" w:type="dxa"/>
            <w:gridSpan w:val="2"/>
            <w:shd w:val="clear" w:color="auto" w:fill="auto"/>
          </w:tcPr>
          <w:p w14:paraId="149E3368" w14:textId="77777777" w:rsidR="00EE0409" w:rsidRPr="00CC6383" w:rsidRDefault="00EE0409" w:rsidP="00EE0409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sz w:val="18"/>
                <w:szCs w:val="18"/>
              </w:rPr>
              <w:t>FIN 1115 or INFO 1101 or INFO/CS 1181   (included in Gen Ed Obj. 7/8)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1426E2C4" w14:textId="77777777" w:rsidR="00EE0409" w:rsidRPr="000F050D" w:rsidRDefault="00EE0409" w:rsidP="00EE0409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32D645B5" w14:textId="77777777" w:rsidR="00EE0409" w:rsidRPr="000F050D" w:rsidRDefault="00EE0409" w:rsidP="00EE04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E0409" w:rsidRPr="00B60C98" w14:paraId="77132C7A" w14:textId="77777777" w:rsidTr="00EE0409">
        <w:tc>
          <w:tcPr>
            <w:tcW w:w="4855" w:type="dxa"/>
            <w:shd w:val="clear" w:color="auto" w:fill="auto"/>
          </w:tcPr>
          <w:p w14:paraId="7AAA3EF8" w14:textId="77777777" w:rsidR="00EE0409" w:rsidRPr="00CC6383" w:rsidRDefault="00EE0409" w:rsidP="00EE040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</w:tcPr>
          <w:p w14:paraId="703EAEB8" w14:textId="77777777" w:rsidR="00EE0409" w:rsidRPr="00CC6383" w:rsidRDefault="00EE0409" w:rsidP="00EE040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2FC1C826" w14:textId="77777777" w:rsidR="00EE0409" w:rsidRPr="000F050D" w:rsidRDefault="00EE0409" w:rsidP="00EE040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382824A9" w14:textId="77777777" w:rsidR="00EE0409" w:rsidRPr="000F050D" w:rsidRDefault="00EE0409" w:rsidP="00EE04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E0409" w:rsidRPr="00B60C98" w14:paraId="7D8554AB" w14:textId="77777777" w:rsidTr="004A4841">
        <w:tc>
          <w:tcPr>
            <w:tcW w:w="4855" w:type="dxa"/>
            <w:shd w:val="clear" w:color="auto" w:fill="auto"/>
          </w:tcPr>
          <w:p w14:paraId="359E304B" w14:textId="77777777" w:rsidR="00EE0409" w:rsidRPr="00CC6383" w:rsidRDefault="00EE0409" w:rsidP="00EE0409">
            <w:pPr>
              <w:rPr>
                <w:rFonts w:cstheme="minorHAnsi"/>
                <w:b/>
                <w:sz w:val="18"/>
                <w:szCs w:val="18"/>
              </w:rPr>
            </w:pPr>
            <w:r w:rsidRPr="00CC6383">
              <w:rPr>
                <w:rFonts w:cstheme="minorHAnsi"/>
                <w:b/>
                <w:sz w:val="18"/>
                <w:szCs w:val="18"/>
              </w:rPr>
              <w:t>Management</w:t>
            </w:r>
          </w:p>
        </w:tc>
        <w:tc>
          <w:tcPr>
            <w:tcW w:w="644" w:type="dxa"/>
          </w:tcPr>
          <w:p w14:paraId="10AF7D59" w14:textId="77777777" w:rsidR="00EE0409" w:rsidRPr="00CC6383" w:rsidRDefault="00EE0409" w:rsidP="00EE040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C6383">
              <w:rPr>
                <w:rFonts w:cstheme="minorHAnsi"/>
                <w:b/>
                <w:sz w:val="18"/>
                <w:szCs w:val="18"/>
              </w:rPr>
              <w:t>24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3768797A" w14:textId="77777777" w:rsidR="00EE0409" w:rsidRPr="000F050D" w:rsidRDefault="00EE0409" w:rsidP="00EE0409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3E09155D" w14:textId="77777777" w:rsidR="00EE0409" w:rsidRPr="000F050D" w:rsidRDefault="00EE0409" w:rsidP="00EE040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37</w:t>
            </w:r>
          </w:p>
        </w:tc>
      </w:tr>
      <w:tr w:rsidR="00EE0409" w:rsidRPr="00B60C98" w14:paraId="445985F8" w14:textId="77777777" w:rsidTr="004A4841">
        <w:tc>
          <w:tcPr>
            <w:tcW w:w="4855" w:type="dxa"/>
            <w:shd w:val="clear" w:color="auto" w:fill="auto"/>
          </w:tcPr>
          <w:p w14:paraId="7F0E13B0" w14:textId="77777777" w:rsidR="00EE0409" w:rsidRPr="00CC6383" w:rsidRDefault="00EE0409" w:rsidP="00EE0409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MGT 4441 Leading in Organizations</w:t>
            </w:r>
          </w:p>
        </w:tc>
        <w:tc>
          <w:tcPr>
            <w:tcW w:w="644" w:type="dxa"/>
            <w:shd w:val="clear" w:color="auto" w:fill="auto"/>
          </w:tcPr>
          <w:p w14:paraId="5A16329C" w14:textId="77777777" w:rsidR="00EE0409" w:rsidRPr="00CC6383" w:rsidRDefault="00EE0409" w:rsidP="00EE040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14:paraId="20A06543" w14:textId="77777777" w:rsidR="00EE0409" w:rsidRPr="000F050D" w:rsidRDefault="00EE0409" w:rsidP="00EE0409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9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http://coursecat.isu.edu/undergraduate/programs/</w:t>
            </w:r>
          </w:p>
        </w:tc>
      </w:tr>
      <w:tr w:rsidR="00EE0409" w:rsidRPr="00B60C98" w14:paraId="43B1D359" w14:textId="77777777" w:rsidTr="004A4841">
        <w:tc>
          <w:tcPr>
            <w:tcW w:w="4855" w:type="dxa"/>
            <w:shd w:val="clear" w:color="auto" w:fill="auto"/>
          </w:tcPr>
          <w:p w14:paraId="397551A3" w14:textId="77777777" w:rsidR="00EE0409" w:rsidRPr="00CC6383" w:rsidRDefault="00EE0409" w:rsidP="00EE0409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MGT 4473 Human Resource Management</w:t>
            </w:r>
          </w:p>
        </w:tc>
        <w:tc>
          <w:tcPr>
            <w:tcW w:w="644" w:type="dxa"/>
          </w:tcPr>
          <w:p w14:paraId="64C9AC2F" w14:textId="77777777" w:rsidR="00EE0409" w:rsidRPr="00CC6383" w:rsidRDefault="00EE0409" w:rsidP="00EE040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7DF7C57" w14:textId="77777777" w:rsidR="00EE0409" w:rsidRPr="000F050D" w:rsidRDefault="00EE0409" w:rsidP="00EE040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E0409" w:rsidRPr="00B60C98" w14:paraId="589E57A1" w14:textId="77777777" w:rsidTr="004A4841">
        <w:tc>
          <w:tcPr>
            <w:tcW w:w="4855" w:type="dxa"/>
            <w:shd w:val="clear" w:color="auto" w:fill="auto"/>
          </w:tcPr>
          <w:p w14:paraId="1805CA96" w14:textId="77777777" w:rsidR="00EE0409" w:rsidRPr="00CC6383" w:rsidRDefault="00EE0409" w:rsidP="00EE0409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Upper Division Management elective</w:t>
            </w:r>
          </w:p>
        </w:tc>
        <w:tc>
          <w:tcPr>
            <w:tcW w:w="644" w:type="dxa"/>
          </w:tcPr>
          <w:p w14:paraId="31399A62" w14:textId="77777777" w:rsidR="00EE0409" w:rsidRPr="00CC6383" w:rsidRDefault="00EE0409" w:rsidP="00EE040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9E47CCB" w14:textId="77777777" w:rsidR="00EE0409" w:rsidRPr="000F050D" w:rsidRDefault="00EE0409" w:rsidP="00EE040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D942D66" w14:textId="77777777" w:rsidR="00EE0409" w:rsidRPr="000F050D" w:rsidRDefault="00EE0409" w:rsidP="00EE040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E0409" w:rsidRPr="00B60C98" w14:paraId="4460555E" w14:textId="77777777" w:rsidTr="004A4841">
        <w:tc>
          <w:tcPr>
            <w:tcW w:w="4855" w:type="dxa"/>
            <w:shd w:val="clear" w:color="auto" w:fill="auto"/>
          </w:tcPr>
          <w:p w14:paraId="4D949075" w14:textId="77777777" w:rsidR="00EE0409" w:rsidRPr="00CC6383" w:rsidRDefault="00EE0409" w:rsidP="00EE0409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Upper Division Management elective</w:t>
            </w:r>
          </w:p>
        </w:tc>
        <w:tc>
          <w:tcPr>
            <w:tcW w:w="644" w:type="dxa"/>
          </w:tcPr>
          <w:p w14:paraId="5776B198" w14:textId="77777777" w:rsidR="00EE0409" w:rsidRPr="00CC6383" w:rsidRDefault="00EE0409" w:rsidP="00EE040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F87ECEE" w14:textId="77777777" w:rsidR="00EE0409" w:rsidRPr="000F050D" w:rsidRDefault="00EE0409" w:rsidP="00EE0409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1C996910" w14:textId="77777777" w:rsidR="00EE0409" w:rsidRPr="000F050D" w:rsidRDefault="00EE0409" w:rsidP="00EE040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CR</w:t>
            </w:r>
          </w:p>
        </w:tc>
      </w:tr>
      <w:tr w:rsidR="00EE0409" w:rsidRPr="00B60C98" w14:paraId="138876B3" w14:textId="77777777" w:rsidTr="004A4841">
        <w:tc>
          <w:tcPr>
            <w:tcW w:w="4855" w:type="dxa"/>
            <w:shd w:val="clear" w:color="auto" w:fill="auto"/>
          </w:tcPr>
          <w:p w14:paraId="3EB7C6B9" w14:textId="77777777" w:rsidR="00EE0409" w:rsidRPr="00CC6383" w:rsidRDefault="00EE0409" w:rsidP="00EE0409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Upper Division COB elective</w:t>
            </w:r>
          </w:p>
        </w:tc>
        <w:tc>
          <w:tcPr>
            <w:tcW w:w="644" w:type="dxa"/>
          </w:tcPr>
          <w:p w14:paraId="2B4F7D4D" w14:textId="77777777" w:rsidR="00EE0409" w:rsidRPr="00CC6383" w:rsidRDefault="00EE0409" w:rsidP="00EE040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86C180" w14:textId="77777777" w:rsidR="00EE0409" w:rsidRPr="000F050D" w:rsidRDefault="00EE0409" w:rsidP="00EE0409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BA0CC4" w14:textId="77777777" w:rsidR="00EE0409" w:rsidRPr="000F050D" w:rsidRDefault="00EE0409" w:rsidP="00EE040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69</w:t>
            </w:r>
          </w:p>
        </w:tc>
      </w:tr>
      <w:tr w:rsidR="00EE0409" w:rsidRPr="00B60C98" w14:paraId="4EF70AF3" w14:textId="77777777" w:rsidTr="004A4841">
        <w:tc>
          <w:tcPr>
            <w:tcW w:w="4855" w:type="dxa"/>
            <w:shd w:val="clear" w:color="auto" w:fill="auto"/>
          </w:tcPr>
          <w:p w14:paraId="753E6D0B" w14:textId="77777777" w:rsidR="00EE0409" w:rsidRPr="00CC6383" w:rsidRDefault="00EE0409" w:rsidP="00EE0409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Upper Division COB elective</w:t>
            </w:r>
          </w:p>
        </w:tc>
        <w:tc>
          <w:tcPr>
            <w:tcW w:w="644" w:type="dxa"/>
          </w:tcPr>
          <w:p w14:paraId="76EA2BCA" w14:textId="77777777" w:rsidR="00EE0409" w:rsidRPr="00CC6383" w:rsidRDefault="00EE0409" w:rsidP="00EE040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EDAB3" w14:textId="77777777" w:rsidR="00EE0409" w:rsidRPr="000F050D" w:rsidRDefault="00EE0409" w:rsidP="00EE0409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38B150" w14:textId="77777777" w:rsidR="00EE0409" w:rsidRPr="000F050D" w:rsidRDefault="00EE0409" w:rsidP="00EE040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37</w:t>
            </w:r>
          </w:p>
        </w:tc>
      </w:tr>
      <w:tr w:rsidR="00EE0409" w:rsidRPr="00B60C98" w14:paraId="5782CE04" w14:textId="77777777" w:rsidTr="004A4841">
        <w:tc>
          <w:tcPr>
            <w:tcW w:w="4855" w:type="dxa"/>
            <w:shd w:val="clear" w:color="auto" w:fill="auto"/>
          </w:tcPr>
          <w:p w14:paraId="766BF1A7" w14:textId="77777777" w:rsidR="00EE0409" w:rsidRPr="00CC6383" w:rsidRDefault="00EE0409" w:rsidP="008B00F8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Upper</w:t>
            </w:r>
            <w:r w:rsidR="008B00F8">
              <w:rPr>
                <w:rFonts w:cstheme="minorHAnsi"/>
                <w:sz w:val="18"/>
                <w:szCs w:val="18"/>
              </w:rPr>
              <w:t xml:space="preserve"> </w:t>
            </w:r>
            <w:r w:rsidRPr="00CC6383">
              <w:rPr>
                <w:rFonts w:cstheme="minorHAnsi"/>
                <w:sz w:val="18"/>
                <w:szCs w:val="18"/>
              </w:rPr>
              <w:t>Division</w:t>
            </w:r>
            <w:r w:rsidR="008B00F8">
              <w:rPr>
                <w:rFonts w:cstheme="minorHAnsi"/>
                <w:sz w:val="18"/>
                <w:szCs w:val="18"/>
              </w:rPr>
              <w:t xml:space="preserve"> ISU</w:t>
            </w:r>
            <w:r w:rsidR="008B00F8" w:rsidRPr="00CC6383">
              <w:rPr>
                <w:rFonts w:cstheme="minorHAnsi"/>
                <w:sz w:val="18"/>
                <w:szCs w:val="18"/>
              </w:rPr>
              <w:t xml:space="preserve"> </w:t>
            </w:r>
            <w:r w:rsidRPr="00CC6383">
              <w:rPr>
                <w:rFonts w:cstheme="minorHAnsi"/>
                <w:sz w:val="18"/>
                <w:szCs w:val="18"/>
              </w:rPr>
              <w:t>elective</w:t>
            </w:r>
          </w:p>
        </w:tc>
        <w:tc>
          <w:tcPr>
            <w:tcW w:w="644" w:type="dxa"/>
          </w:tcPr>
          <w:p w14:paraId="26228AA8" w14:textId="77777777" w:rsidR="00EE0409" w:rsidRPr="00CC6383" w:rsidRDefault="00EE0409" w:rsidP="00EE040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shd w:val="clear" w:color="auto" w:fill="FFFFFF" w:themeFill="background1"/>
          </w:tcPr>
          <w:p w14:paraId="162E1398" w14:textId="77777777" w:rsidR="00EE0409" w:rsidRPr="000F050D" w:rsidRDefault="00EE0409" w:rsidP="00EE0409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B2696B" w14:textId="77777777" w:rsidR="00EE0409" w:rsidRPr="000F050D" w:rsidRDefault="00EE0409" w:rsidP="00EE040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EE0409" w:rsidRPr="00B60C98" w14:paraId="440E7190" w14:textId="77777777" w:rsidTr="004A4841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5026465F" w14:textId="77777777" w:rsidR="00EE0409" w:rsidRPr="00CC6383" w:rsidRDefault="00EE0409" w:rsidP="008B00F8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Upper Division</w:t>
            </w:r>
            <w:r w:rsidR="008B00F8">
              <w:rPr>
                <w:rFonts w:cstheme="minorHAnsi"/>
                <w:sz w:val="18"/>
                <w:szCs w:val="18"/>
              </w:rPr>
              <w:t xml:space="preserve"> ISU</w:t>
            </w:r>
            <w:r w:rsidRPr="00CC6383">
              <w:rPr>
                <w:rFonts w:cstheme="minorHAnsi"/>
                <w:sz w:val="18"/>
                <w:szCs w:val="18"/>
              </w:rPr>
              <w:t xml:space="preserve"> elective</w:t>
            </w:r>
          </w:p>
        </w:tc>
        <w:tc>
          <w:tcPr>
            <w:tcW w:w="644" w:type="dxa"/>
          </w:tcPr>
          <w:p w14:paraId="6766846C" w14:textId="77777777" w:rsidR="00EE0409" w:rsidRPr="00CC6383" w:rsidRDefault="00EE0409" w:rsidP="00EE040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14:paraId="62F3223C" w14:textId="77777777" w:rsidR="00EE0409" w:rsidRPr="000F050D" w:rsidRDefault="00EE0409" w:rsidP="00EE040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2475536E" w14:textId="77777777" w:rsidR="00EE0409" w:rsidRPr="000F050D" w:rsidRDefault="00EE0409" w:rsidP="00EE040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120</w:t>
            </w:r>
          </w:p>
        </w:tc>
      </w:tr>
      <w:tr w:rsidR="00EE0409" w:rsidRPr="00B60C98" w14:paraId="5A435BA8" w14:textId="77777777" w:rsidTr="004A4841">
        <w:tc>
          <w:tcPr>
            <w:tcW w:w="4855" w:type="dxa"/>
            <w:tcBorders>
              <w:bottom w:val="nil"/>
            </w:tcBorders>
            <w:shd w:val="clear" w:color="auto" w:fill="auto"/>
          </w:tcPr>
          <w:p w14:paraId="7927698A" w14:textId="77777777" w:rsidR="00EE0409" w:rsidRPr="00CC6383" w:rsidRDefault="00EE0409" w:rsidP="00EE0409">
            <w:pPr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 xml:space="preserve">One of the above electives must be an Applied </w:t>
            </w:r>
          </w:p>
        </w:tc>
        <w:tc>
          <w:tcPr>
            <w:tcW w:w="644" w:type="dxa"/>
          </w:tcPr>
          <w:p w14:paraId="7808D73A" w14:textId="77777777" w:rsidR="00EE0409" w:rsidRPr="003611E5" w:rsidRDefault="00EE0409" w:rsidP="00EE04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shd w:val="clear" w:color="auto" w:fill="FFFFFF" w:themeFill="background1"/>
          </w:tcPr>
          <w:p w14:paraId="0635D545" w14:textId="77777777" w:rsidR="00EE0409" w:rsidRPr="000F050D" w:rsidRDefault="00EE0409" w:rsidP="00EE04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E0409" w:rsidRPr="00B60C98" w14:paraId="5F8B3085" w14:textId="77777777" w:rsidTr="004A4841">
        <w:tc>
          <w:tcPr>
            <w:tcW w:w="4855" w:type="dxa"/>
            <w:tcBorders>
              <w:top w:val="nil"/>
              <w:bottom w:val="nil"/>
            </w:tcBorders>
            <w:shd w:val="clear" w:color="auto" w:fill="auto"/>
          </w:tcPr>
          <w:p w14:paraId="65202095" w14:textId="77777777" w:rsidR="00EE0409" w:rsidRPr="00CC6383" w:rsidRDefault="00EE0409" w:rsidP="00EE0409">
            <w:pPr>
              <w:rPr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Education Requirement</w:t>
            </w:r>
            <w:r w:rsidR="00ED6E1A">
              <w:rPr>
                <w:b/>
                <w:sz w:val="18"/>
                <w:szCs w:val="18"/>
              </w:rPr>
              <w:t xml:space="preserve"> (select one):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14:paraId="1C8EEB31" w14:textId="77777777" w:rsidR="00EE0409" w:rsidRPr="00FC0CCE" w:rsidRDefault="00EE0409" w:rsidP="00EE0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shd w:val="clear" w:color="auto" w:fill="FABF8F" w:themeFill="accent6" w:themeFillTint="99"/>
          </w:tcPr>
          <w:p w14:paraId="31E18254" w14:textId="77777777" w:rsidR="00EE0409" w:rsidRPr="000F050D" w:rsidRDefault="00EE0409" w:rsidP="00EE0409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Graduation Requirement Minimum Credit Checklist</w:t>
            </w:r>
          </w:p>
        </w:tc>
        <w:tc>
          <w:tcPr>
            <w:tcW w:w="1080" w:type="dxa"/>
            <w:gridSpan w:val="4"/>
            <w:shd w:val="clear" w:color="auto" w:fill="FABF8F" w:themeFill="accent6" w:themeFillTint="99"/>
          </w:tcPr>
          <w:p w14:paraId="3351ADF4" w14:textId="77777777" w:rsidR="00EE0409" w:rsidRPr="000F050D" w:rsidRDefault="00EE0409" w:rsidP="00EE0409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Confirmed</w:t>
            </w:r>
          </w:p>
        </w:tc>
      </w:tr>
      <w:tr w:rsidR="00EE0409" w:rsidRPr="00B60C98" w14:paraId="2264826B" w14:textId="77777777" w:rsidTr="004A4841">
        <w:trPr>
          <w:trHeight w:val="257"/>
        </w:trPr>
        <w:tc>
          <w:tcPr>
            <w:tcW w:w="4855" w:type="dxa"/>
            <w:tcBorders>
              <w:top w:val="nil"/>
              <w:bottom w:val="nil"/>
            </w:tcBorders>
            <w:shd w:val="clear" w:color="auto" w:fill="auto"/>
          </w:tcPr>
          <w:p w14:paraId="79D15812" w14:textId="77777777" w:rsidR="00EE0409" w:rsidRPr="00ED6E1A" w:rsidRDefault="00ED6E1A" w:rsidP="00EE0409">
            <w:pPr>
              <w:rPr>
                <w:sz w:val="18"/>
                <w:szCs w:val="18"/>
              </w:rPr>
            </w:pPr>
            <w:r w:rsidRPr="00ED6E1A">
              <w:rPr>
                <w:sz w:val="18"/>
                <w:szCs w:val="18"/>
              </w:rPr>
              <w:t>@ 3393</w:t>
            </w:r>
            <w:r>
              <w:rPr>
                <w:sz w:val="18"/>
                <w:szCs w:val="18"/>
              </w:rPr>
              <w:t xml:space="preserve"> Internship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14:paraId="6F2CB11C" w14:textId="77777777" w:rsidR="00EE0409" w:rsidRPr="00FC0CCE" w:rsidRDefault="00EE0409" w:rsidP="00EE0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09361B4" w14:textId="77777777" w:rsidR="00EE0409" w:rsidRPr="000F050D" w:rsidRDefault="00EE0409" w:rsidP="00EE0409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General Education Objectives (15 cr. AAS)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1180AD6" w14:textId="77777777" w:rsidR="00EE0409" w:rsidRPr="000F050D" w:rsidRDefault="00EE0409" w:rsidP="00EE0409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EE0409" w:rsidRPr="00B60C98" w14:paraId="793062C1" w14:textId="77777777" w:rsidTr="004A4841">
        <w:tc>
          <w:tcPr>
            <w:tcW w:w="4855" w:type="dxa"/>
            <w:tcBorders>
              <w:top w:val="nil"/>
              <w:bottom w:val="nil"/>
            </w:tcBorders>
            <w:shd w:val="clear" w:color="auto" w:fill="auto"/>
          </w:tcPr>
          <w:p w14:paraId="04EC1213" w14:textId="77777777" w:rsidR="00EE0409" w:rsidRPr="00CC6383" w:rsidRDefault="00EE0409" w:rsidP="00EE0409">
            <w:pPr>
              <w:rPr>
                <w:sz w:val="18"/>
                <w:szCs w:val="18"/>
              </w:rPr>
            </w:pPr>
            <w:r w:rsidRPr="00CC6383">
              <w:rPr>
                <w:sz w:val="18"/>
                <w:szCs w:val="18"/>
              </w:rPr>
              <w:t>ACCT 4440 Accounting Practicum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1627" w14:textId="77777777" w:rsidR="00EE0409" w:rsidRPr="00E078AB" w:rsidRDefault="00EE0409" w:rsidP="00EE0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5324B94C" w14:textId="77777777" w:rsidR="00EE0409" w:rsidRPr="000F050D" w:rsidRDefault="00EE0409" w:rsidP="00EE040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Minimum 15</w:t>
            </w:r>
            <w:r w:rsidRPr="000F050D">
              <w:rPr>
                <w:rFonts w:cstheme="minorHAnsi"/>
                <w:sz w:val="18"/>
                <w:szCs w:val="18"/>
              </w:rPr>
              <w:t xml:space="preserve"> cr. Upper Division in Major (0 cr.  Associate)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42E57E70" w14:textId="77777777" w:rsidR="00EE0409" w:rsidRPr="000F050D" w:rsidRDefault="00EE0409" w:rsidP="00EE0409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EE0409" w:rsidRPr="00B60C98" w14:paraId="3A010FFC" w14:textId="77777777" w:rsidTr="004A4841">
        <w:trPr>
          <w:trHeight w:val="248"/>
        </w:trPr>
        <w:tc>
          <w:tcPr>
            <w:tcW w:w="4855" w:type="dxa"/>
            <w:tcBorders>
              <w:top w:val="nil"/>
              <w:bottom w:val="nil"/>
            </w:tcBorders>
            <w:shd w:val="clear" w:color="auto" w:fill="auto"/>
          </w:tcPr>
          <w:p w14:paraId="50497EAC" w14:textId="77777777" w:rsidR="00EE0409" w:rsidRPr="00CC6383" w:rsidRDefault="00EE0409" w:rsidP="00EE0409">
            <w:pPr>
              <w:rPr>
                <w:sz w:val="18"/>
                <w:szCs w:val="18"/>
              </w:rPr>
            </w:pPr>
            <w:r w:rsidRPr="00CC6383">
              <w:rPr>
                <w:sz w:val="18"/>
                <w:szCs w:val="18"/>
              </w:rPr>
              <w:t>FIN 4451 Student Managed Investment Fund I</w:t>
            </w: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14:paraId="2E8D705D" w14:textId="77777777" w:rsidR="00EE0409" w:rsidRPr="00E078AB" w:rsidRDefault="00EE0409" w:rsidP="00EE0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31C7E80" w14:textId="77777777" w:rsidR="00EE0409" w:rsidRPr="000F050D" w:rsidRDefault="00EE0409" w:rsidP="00EE0409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Upper Division Overall (0 cr. 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72D9863" w14:textId="77777777" w:rsidR="00EE0409" w:rsidRPr="000F050D" w:rsidRDefault="00EE0409" w:rsidP="00EE040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B3C0E65" w14:textId="77777777" w:rsidR="00EE0409" w:rsidRPr="000F050D" w:rsidRDefault="00EE0409" w:rsidP="00EE0409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EE0409" w:rsidRPr="00B60C98" w14:paraId="5E9BE074" w14:textId="77777777" w:rsidTr="004A4841">
        <w:trPr>
          <w:trHeight w:val="247"/>
        </w:trPr>
        <w:tc>
          <w:tcPr>
            <w:tcW w:w="4855" w:type="dxa"/>
            <w:tcBorders>
              <w:top w:val="nil"/>
              <w:bottom w:val="nil"/>
            </w:tcBorders>
            <w:shd w:val="clear" w:color="auto" w:fill="auto"/>
          </w:tcPr>
          <w:p w14:paraId="55CF0179" w14:textId="77777777" w:rsidR="00EE0409" w:rsidRPr="00CC6383" w:rsidRDefault="00EE0409" w:rsidP="00EE0409">
            <w:pPr>
              <w:rPr>
                <w:sz w:val="18"/>
                <w:szCs w:val="18"/>
              </w:rPr>
            </w:pPr>
            <w:r w:rsidRPr="00CC6383">
              <w:rPr>
                <w:sz w:val="18"/>
                <w:szCs w:val="18"/>
              </w:rPr>
              <w:t>FIN 4452 Student Managed Investment Fund II</w:t>
            </w: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14:paraId="01787160" w14:textId="77777777" w:rsidR="00EE0409" w:rsidRPr="00E078AB" w:rsidRDefault="00EE0409" w:rsidP="00EE0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4A2315E" w14:textId="77777777" w:rsidR="00EE0409" w:rsidRPr="000F050D" w:rsidRDefault="00EE0409" w:rsidP="00EE0409">
            <w:pPr>
              <w:ind w:right="612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of 120 cr. Total (60 cr.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D4C8D2F" w14:textId="77777777" w:rsidR="00EE0409" w:rsidRPr="000F050D" w:rsidRDefault="00EE0409" w:rsidP="00EE040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5CD12596" w14:textId="77777777" w:rsidR="00EE0409" w:rsidRPr="000F050D" w:rsidRDefault="00EE0409" w:rsidP="00EE0409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EE0409" w:rsidRPr="00B60C98" w14:paraId="367627D2" w14:textId="77777777" w:rsidTr="00AD7170">
        <w:tc>
          <w:tcPr>
            <w:tcW w:w="48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CFEB0BD" w14:textId="77777777" w:rsidR="00EE0409" w:rsidRPr="00CC6383" w:rsidRDefault="00EE0409" w:rsidP="00EE0409">
            <w:pPr>
              <w:rPr>
                <w:sz w:val="18"/>
                <w:szCs w:val="18"/>
              </w:rPr>
            </w:pPr>
            <w:r w:rsidRPr="00CC6383">
              <w:rPr>
                <w:sz w:val="18"/>
                <w:szCs w:val="18"/>
              </w:rPr>
              <w:t>INFO 4488 Informatics Senior Project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EFA08" w14:textId="77777777" w:rsidR="00EE0409" w:rsidRPr="00B60C98" w:rsidRDefault="00EE0409" w:rsidP="00EE04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2C5AE7AA" w14:textId="77777777" w:rsidR="00EE0409" w:rsidRPr="000F050D" w:rsidRDefault="00EE0409" w:rsidP="00EE040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EE0409" w:rsidRPr="00B60C98" w14:paraId="42B0184E" w14:textId="77777777" w:rsidTr="00AA2571">
        <w:tc>
          <w:tcPr>
            <w:tcW w:w="485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26C91" w14:textId="77777777" w:rsidR="00EE0409" w:rsidRPr="00CC6383" w:rsidRDefault="00EE0409" w:rsidP="00EE0409">
            <w:pPr>
              <w:rPr>
                <w:sz w:val="18"/>
                <w:szCs w:val="18"/>
              </w:rPr>
            </w:pPr>
            <w:r w:rsidRPr="00CC6383">
              <w:rPr>
                <w:sz w:val="18"/>
                <w:szCs w:val="18"/>
              </w:rPr>
              <w:t>MGT/MKTG 4411 Small Business &amp; Entrepreneurship Prac.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BE93E" w14:textId="77777777" w:rsidR="00EE0409" w:rsidRPr="00B60C98" w:rsidRDefault="00EE0409" w:rsidP="00EE04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20DFBF06" w14:textId="77777777" w:rsidR="00EE0409" w:rsidRPr="000F050D" w:rsidRDefault="00EE0409" w:rsidP="00EE0409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b/>
                <w:i/>
                <w:sz w:val="18"/>
                <w:szCs w:val="18"/>
              </w:rPr>
              <w:t>MAP Completion Status (for internal use only)</w:t>
            </w:r>
          </w:p>
        </w:tc>
      </w:tr>
      <w:tr w:rsidR="00EE0409" w:rsidRPr="00B60C98" w14:paraId="17855AC2" w14:textId="77777777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A13AFB" w14:textId="77777777" w:rsidR="00EE0409" w:rsidRPr="00B60C98" w:rsidRDefault="00EE0409" w:rsidP="00EE0409">
            <w:pPr>
              <w:jc w:val="center"/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5C60966F" w14:textId="77777777" w:rsidR="00EE0409" w:rsidRPr="000F050D" w:rsidRDefault="00EE0409" w:rsidP="00EE0409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07805DB" w14:textId="77777777" w:rsidR="00EE0409" w:rsidRPr="000F050D" w:rsidRDefault="00EE0409" w:rsidP="00EE0409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Date</w:t>
            </w:r>
          </w:p>
        </w:tc>
      </w:tr>
      <w:tr w:rsidR="00EE0409" w:rsidRPr="00B60C98" w14:paraId="583C1971" w14:textId="77777777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F780CB" w14:textId="77777777" w:rsidR="00EE0409" w:rsidRPr="001B5112" w:rsidRDefault="00EE0409" w:rsidP="00EE0409">
            <w:pPr>
              <w:rPr>
                <w:b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F14D98E" w14:textId="77777777" w:rsidR="00EE0409" w:rsidRPr="000F050D" w:rsidRDefault="00EE0409" w:rsidP="00EE0409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DEAEABD" w14:textId="77777777" w:rsidR="00EE0409" w:rsidRPr="000F050D" w:rsidRDefault="00EE0409" w:rsidP="00EE0409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EE0409" w:rsidRPr="00B60C98" w14:paraId="299F5E83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A8FA84" w14:textId="77777777" w:rsidR="00EE0409" w:rsidRPr="00B60C98" w:rsidRDefault="00EE0409" w:rsidP="00EE04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19F5419" w14:textId="77777777" w:rsidR="00EE0409" w:rsidRPr="000F050D" w:rsidRDefault="00EE0409" w:rsidP="00EE0409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CAA or COT: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6A1B1F" w14:textId="77777777" w:rsidR="00EE0409" w:rsidRPr="000F050D" w:rsidRDefault="00EE0409" w:rsidP="00EE040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E0409" w:rsidRPr="00B60C98" w14:paraId="1FA7C5BD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1F990CB" w14:textId="77777777" w:rsidR="00EE0409" w:rsidRPr="00B60C98" w:rsidRDefault="00EE0409" w:rsidP="00EE04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34A758" w14:textId="77777777" w:rsidR="00EE0409" w:rsidRPr="000F050D" w:rsidRDefault="00EE0409" w:rsidP="00EE0409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14:paraId="0504AE85" w14:textId="77777777" w:rsidR="00EE0409" w:rsidRPr="000F050D" w:rsidRDefault="00EE0409" w:rsidP="00EE040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E0409" w:rsidRPr="00B60C98" w14:paraId="718EE9D7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599797" w14:textId="77777777" w:rsidR="00EE0409" w:rsidRPr="00B60C98" w:rsidRDefault="00EE0409" w:rsidP="00EE04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14:paraId="42192A9C" w14:textId="77777777" w:rsidR="00EE0409" w:rsidRPr="004C0486" w:rsidRDefault="00EE0409" w:rsidP="00EE0409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5A8489B3" w14:textId="77777777" w:rsidR="00EE0409" w:rsidRPr="008C01E4" w:rsidRDefault="00EE0409" w:rsidP="00EE0409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29A37F81" w14:textId="77777777" w:rsidR="00EE0409" w:rsidRPr="004C0486" w:rsidRDefault="00EE0409" w:rsidP="00EE0409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005F4BCA" w14:textId="77777777" w:rsidR="00EE0409" w:rsidRDefault="00EE0409" w:rsidP="00EE0409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62EB2247" w14:textId="77777777" w:rsidR="00EE0409" w:rsidRPr="00B60C98" w:rsidRDefault="00EE0409" w:rsidP="00EE0409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EE0409" w:rsidRPr="00B60C98" w14:paraId="4F366DEA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ADC27D" w14:textId="77777777" w:rsidR="00EE0409" w:rsidRPr="00B60C98" w:rsidRDefault="00EE0409" w:rsidP="00EE04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2F0ADFBF" w14:textId="77777777" w:rsidR="00EE0409" w:rsidRPr="00B60C98" w:rsidRDefault="00EE0409" w:rsidP="00EE0409">
            <w:pPr>
              <w:rPr>
                <w:sz w:val="20"/>
                <w:szCs w:val="20"/>
              </w:rPr>
            </w:pPr>
          </w:p>
        </w:tc>
      </w:tr>
      <w:tr w:rsidR="00EE0409" w:rsidRPr="00B60C98" w14:paraId="19292228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238771" w14:textId="77777777" w:rsidR="00EE0409" w:rsidRPr="00B60C98" w:rsidRDefault="00EE0409" w:rsidP="00EE04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4C0FE74C" w14:textId="77777777" w:rsidR="00EE0409" w:rsidRPr="00B60C98" w:rsidRDefault="00EE0409" w:rsidP="00EE0409">
            <w:pPr>
              <w:rPr>
                <w:sz w:val="20"/>
                <w:szCs w:val="20"/>
              </w:rPr>
            </w:pPr>
          </w:p>
        </w:tc>
      </w:tr>
      <w:tr w:rsidR="00EE0409" w:rsidRPr="00B60C98" w14:paraId="21538CD1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102050" w14:textId="77777777" w:rsidR="00EE0409" w:rsidRPr="00B60C98" w:rsidRDefault="00EE0409" w:rsidP="00EE04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37B4775A" w14:textId="77777777" w:rsidR="00EE0409" w:rsidRPr="00B60C98" w:rsidRDefault="00EE0409" w:rsidP="00EE0409">
            <w:pPr>
              <w:rPr>
                <w:sz w:val="20"/>
                <w:szCs w:val="20"/>
              </w:rPr>
            </w:pPr>
          </w:p>
        </w:tc>
      </w:tr>
      <w:tr w:rsidR="00EE0409" w:rsidRPr="00B60C98" w14:paraId="56A55E80" w14:textId="77777777" w:rsidTr="004A4841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D4DEE97" w14:textId="77777777" w:rsidR="00EE0409" w:rsidRPr="00B60C98" w:rsidRDefault="00EE0409" w:rsidP="00EE04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51C6E754" w14:textId="77777777" w:rsidR="00EE0409" w:rsidRPr="00B60C98" w:rsidRDefault="00EE0409" w:rsidP="00EE0409">
            <w:pPr>
              <w:rPr>
                <w:sz w:val="20"/>
                <w:szCs w:val="20"/>
              </w:rPr>
            </w:pPr>
          </w:p>
        </w:tc>
      </w:tr>
    </w:tbl>
    <w:p w14:paraId="21273E4D" w14:textId="77777777" w:rsidR="004A4841" w:rsidRDefault="004A4841" w:rsidP="004A4841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</w:t>
      </w:r>
      <w:r w:rsidR="004567D1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2B12C2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1B5112"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1B5112">
        <w:rPr>
          <w:rFonts w:ascii="Calibri" w:eastAsia="Times New Roman" w:hAnsi="Calibri" w:cs="Times New Roman"/>
          <w:sz w:val="20"/>
          <w:szCs w:val="20"/>
        </w:rPr>
        <w:tab/>
      </w:r>
      <w:r w:rsidR="001B5112">
        <w:rPr>
          <w:rFonts w:ascii="Calibri" w:eastAsia="Times New Roman" w:hAnsi="Calibri" w:cs="Times New Roman"/>
          <w:sz w:val="20"/>
          <w:szCs w:val="20"/>
        </w:rPr>
        <w:tab/>
      </w:r>
      <w:r w:rsidR="001B5112">
        <w:rPr>
          <w:rFonts w:ascii="Calibri" w:eastAsia="Times New Roman" w:hAnsi="Calibri" w:cs="Times New Roman"/>
          <w:sz w:val="20"/>
          <w:szCs w:val="20"/>
        </w:rPr>
        <w:tab/>
      </w:r>
      <w:r w:rsidR="001B5112">
        <w:rPr>
          <w:rFonts w:ascii="Calibri" w:eastAsia="Times New Roman" w:hAnsi="Calibri" w:cs="Times New Roman"/>
          <w:sz w:val="20"/>
          <w:szCs w:val="20"/>
        </w:rPr>
        <w:tab/>
      </w:r>
      <w:r w:rsidR="001B5112">
        <w:rPr>
          <w:rFonts w:ascii="Calibri" w:eastAsia="Times New Roman" w:hAnsi="Calibri" w:cs="Times New Roman"/>
          <w:sz w:val="20"/>
          <w:szCs w:val="20"/>
        </w:rPr>
        <w:tab/>
      </w:r>
      <w:r w:rsidR="001B5112">
        <w:rPr>
          <w:rFonts w:ascii="Calibri" w:eastAsia="Times New Roman" w:hAnsi="Calibri" w:cs="Times New Roman"/>
          <w:sz w:val="20"/>
          <w:szCs w:val="20"/>
        </w:rPr>
        <w:tab/>
      </w:r>
      <w:r w:rsidR="001B5112">
        <w:rPr>
          <w:rFonts w:ascii="Calibri" w:eastAsia="Times New Roman" w:hAnsi="Calibri" w:cs="Times New Roman"/>
          <w:sz w:val="20"/>
          <w:szCs w:val="20"/>
        </w:rPr>
        <w:tab/>
      </w:r>
      <w:r w:rsidR="001B5112">
        <w:rPr>
          <w:rFonts w:ascii="Calibri" w:eastAsia="Times New Roman" w:hAnsi="Calibri" w:cs="Times New Roman"/>
          <w:sz w:val="20"/>
          <w:szCs w:val="20"/>
        </w:rPr>
        <w:tab/>
      </w:r>
      <w:r w:rsidR="001B5112">
        <w:rPr>
          <w:rFonts w:ascii="Calibri" w:eastAsia="Times New Roman" w:hAnsi="Calibri" w:cs="Times New Roman"/>
          <w:sz w:val="20"/>
          <w:szCs w:val="20"/>
        </w:rPr>
        <w:tab/>
      </w:r>
      <w:r w:rsidR="001B5112">
        <w:rPr>
          <w:rFonts w:ascii="Calibri" w:eastAsia="Times New Roman" w:hAnsi="Calibri" w:cs="Times New Roman"/>
          <w:sz w:val="20"/>
          <w:szCs w:val="20"/>
        </w:rPr>
        <w:tab/>
      </w:r>
      <w:r w:rsidR="001B5112">
        <w:rPr>
          <w:rFonts w:ascii="Calibri" w:eastAsia="Times New Roman" w:hAnsi="Calibri" w:cs="Times New Roman"/>
          <w:sz w:val="20"/>
          <w:szCs w:val="20"/>
        </w:rPr>
        <w:tab/>
        <w:t>Form Revised 9.10</w:t>
      </w:r>
      <w:r>
        <w:rPr>
          <w:rFonts w:ascii="Calibri" w:eastAsia="Times New Roman" w:hAnsi="Calibri" w:cs="Times New Roman"/>
          <w:sz w:val="20"/>
          <w:szCs w:val="20"/>
        </w:rPr>
        <w:t>.2019</w:t>
      </w:r>
    </w:p>
    <w:p w14:paraId="798DD5BA" w14:textId="77777777" w:rsidR="00631499" w:rsidRPr="00521695" w:rsidRDefault="00631499" w:rsidP="004A4841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2B12C2">
      <w:footerReference w:type="default" r:id="rId10"/>
      <w:type w:val="continuous"/>
      <w:pgSz w:w="12240" w:h="15840" w:code="1"/>
      <w:pgMar w:top="720" w:right="720" w:bottom="72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ACFDC" w14:textId="77777777" w:rsidR="00312118" w:rsidRDefault="00312118" w:rsidP="002B12C2">
      <w:pPr>
        <w:spacing w:after="0" w:line="240" w:lineRule="auto"/>
      </w:pPr>
      <w:r>
        <w:separator/>
      </w:r>
    </w:p>
  </w:endnote>
  <w:endnote w:type="continuationSeparator" w:id="0">
    <w:p w14:paraId="345CAE0C" w14:textId="77777777" w:rsidR="00312118" w:rsidRDefault="00312118" w:rsidP="002B1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85EA8" w14:textId="77777777" w:rsidR="002B12C2" w:rsidRPr="00B00D09" w:rsidRDefault="002B12C2" w:rsidP="002B12C2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14:paraId="4B84527C" w14:textId="77777777" w:rsidR="002B12C2" w:rsidRDefault="002B12C2">
    <w:pPr>
      <w:pStyle w:val="Footer"/>
    </w:pPr>
  </w:p>
  <w:p w14:paraId="2E5D37D7" w14:textId="77777777" w:rsidR="002B12C2" w:rsidRDefault="002B12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DE8A8" w14:textId="77777777" w:rsidR="00312118" w:rsidRDefault="00312118" w:rsidP="002B12C2">
      <w:pPr>
        <w:spacing w:after="0" w:line="240" w:lineRule="auto"/>
      </w:pPr>
      <w:r>
        <w:separator/>
      </w:r>
    </w:p>
  </w:footnote>
  <w:footnote w:type="continuationSeparator" w:id="0">
    <w:p w14:paraId="4D3BC8A7" w14:textId="77777777" w:rsidR="00312118" w:rsidRDefault="00312118" w:rsidP="002B1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C4C05"/>
    <w:rsid w:val="000D3B74"/>
    <w:rsid w:val="000F050D"/>
    <w:rsid w:val="00121BC3"/>
    <w:rsid w:val="00122166"/>
    <w:rsid w:val="001478CA"/>
    <w:rsid w:val="00170351"/>
    <w:rsid w:val="00194BA6"/>
    <w:rsid w:val="001B04E4"/>
    <w:rsid w:val="001B0A0A"/>
    <w:rsid w:val="001B3F81"/>
    <w:rsid w:val="001B5112"/>
    <w:rsid w:val="001B6F46"/>
    <w:rsid w:val="001C114A"/>
    <w:rsid w:val="001C3064"/>
    <w:rsid w:val="001C67B0"/>
    <w:rsid w:val="00221773"/>
    <w:rsid w:val="00243804"/>
    <w:rsid w:val="00292C65"/>
    <w:rsid w:val="002A1B37"/>
    <w:rsid w:val="002A64DB"/>
    <w:rsid w:val="002B12C2"/>
    <w:rsid w:val="002C4F4F"/>
    <w:rsid w:val="002D4F2A"/>
    <w:rsid w:val="002E5A9E"/>
    <w:rsid w:val="00312118"/>
    <w:rsid w:val="0032234E"/>
    <w:rsid w:val="003356C4"/>
    <w:rsid w:val="003775E6"/>
    <w:rsid w:val="00384E42"/>
    <w:rsid w:val="00386994"/>
    <w:rsid w:val="003F269B"/>
    <w:rsid w:val="003F2805"/>
    <w:rsid w:val="003F7D9B"/>
    <w:rsid w:val="00412BB8"/>
    <w:rsid w:val="00434098"/>
    <w:rsid w:val="004372CC"/>
    <w:rsid w:val="00443C4E"/>
    <w:rsid w:val="0045164A"/>
    <w:rsid w:val="00455396"/>
    <w:rsid w:val="004567D1"/>
    <w:rsid w:val="00466AA7"/>
    <w:rsid w:val="00473C19"/>
    <w:rsid w:val="004764A1"/>
    <w:rsid w:val="00477592"/>
    <w:rsid w:val="00480CC8"/>
    <w:rsid w:val="004839A0"/>
    <w:rsid w:val="00485255"/>
    <w:rsid w:val="004A4841"/>
    <w:rsid w:val="004B2B19"/>
    <w:rsid w:val="004B5593"/>
    <w:rsid w:val="004E36FF"/>
    <w:rsid w:val="004F42C7"/>
    <w:rsid w:val="005051B8"/>
    <w:rsid w:val="00516163"/>
    <w:rsid w:val="00521695"/>
    <w:rsid w:val="00521E0E"/>
    <w:rsid w:val="0052443C"/>
    <w:rsid w:val="0053546D"/>
    <w:rsid w:val="00536833"/>
    <w:rsid w:val="00541626"/>
    <w:rsid w:val="00572ABC"/>
    <w:rsid w:val="0059568C"/>
    <w:rsid w:val="005A240C"/>
    <w:rsid w:val="005A6CD0"/>
    <w:rsid w:val="005D4614"/>
    <w:rsid w:val="005E4D62"/>
    <w:rsid w:val="00614444"/>
    <w:rsid w:val="006158FE"/>
    <w:rsid w:val="0063135C"/>
    <w:rsid w:val="00631499"/>
    <w:rsid w:val="00655692"/>
    <w:rsid w:val="00663CDA"/>
    <w:rsid w:val="006743E7"/>
    <w:rsid w:val="006808E0"/>
    <w:rsid w:val="00682ADB"/>
    <w:rsid w:val="006A6AF8"/>
    <w:rsid w:val="006B01EF"/>
    <w:rsid w:val="006B5DA0"/>
    <w:rsid w:val="006C0339"/>
    <w:rsid w:val="006C12C4"/>
    <w:rsid w:val="006C6038"/>
    <w:rsid w:val="006D5CCA"/>
    <w:rsid w:val="00700B07"/>
    <w:rsid w:val="00714833"/>
    <w:rsid w:val="00714F1E"/>
    <w:rsid w:val="00721FDC"/>
    <w:rsid w:val="00724B1D"/>
    <w:rsid w:val="0074720A"/>
    <w:rsid w:val="00760800"/>
    <w:rsid w:val="00777362"/>
    <w:rsid w:val="00780D98"/>
    <w:rsid w:val="00792F6D"/>
    <w:rsid w:val="00796890"/>
    <w:rsid w:val="007A4857"/>
    <w:rsid w:val="007B6727"/>
    <w:rsid w:val="007D4D67"/>
    <w:rsid w:val="007E04EE"/>
    <w:rsid w:val="007F10D7"/>
    <w:rsid w:val="00826C6E"/>
    <w:rsid w:val="008554A5"/>
    <w:rsid w:val="008560B4"/>
    <w:rsid w:val="00860E74"/>
    <w:rsid w:val="008621B9"/>
    <w:rsid w:val="00864D96"/>
    <w:rsid w:val="00867039"/>
    <w:rsid w:val="00883CEE"/>
    <w:rsid w:val="008856D7"/>
    <w:rsid w:val="008B00F8"/>
    <w:rsid w:val="008B1851"/>
    <w:rsid w:val="008E0E5D"/>
    <w:rsid w:val="008F1E98"/>
    <w:rsid w:val="0090408D"/>
    <w:rsid w:val="00932B03"/>
    <w:rsid w:val="00943870"/>
    <w:rsid w:val="00944648"/>
    <w:rsid w:val="009656B0"/>
    <w:rsid w:val="00965E9B"/>
    <w:rsid w:val="00975015"/>
    <w:rsid w:val="0098617C"/>
    <w:rsid w:val="00990959"/>
    <w:rsid w:val="009B27E1"/>
    <w:rsid w:val="009B42A4"/>
    <w:rsid w:val="009E0044"/>
    <w:rsid w:val="00A3357C"/>
    <w:rsid w:val="00A513C9"/>
    <w:rsid w:val="00A76CFF"/>
    <w:rsid w:val="00A942A2"/>
    <w:rsid w:val="00A94A30"/>
    <w:rsid w:val="00AA1DB7"/>
    <w:rsid w:val="00AB2368"/>
    <w:rsid w:val="00AB7151"/>
    <w:rsid w:val="00AC5A04"/>
    <w:rsid w:val="00AD5D22"/>
    <w:rsid w:val="00AE7434"/>
    <w:rsid w:val="00B24C55"/>
    <w:rsid w:val="00B43EF3"/>
    <w:rsid w:val="00B60C98"/>
    <w:rsid w:val="00B61C40"/>
    <w:rsid w:val="00B67A57"/>
    <w:rsid w:val="00B827CF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268BE"/>
    <w:rsid w:val="00C35E9C"/>
    <w:rsid w:val="00C7700A"/>
    <w:rsid w:val="00C879BC"/>
    <w:rsid w:val="00CA528E"/>
    <w:rsid w:val="00CC5947"/>
    <w:rsid w:val="00CC6383"/>
    <w:rsid w:val="00CC7589"/>
    <w:rsid w:val="00CD001E"/>
    <w:rsid w:val="00CD0B7C"/>
    <w:rsid w:val="00CD4FE4"/>
    <w:rsid w:val="00CF66F8"/>
    <w:rsid w:val="00D2690D"/>
    <w:rsid w:val="00D30A41"/>
    <w:rsid w:val="00D34724"/>
    <w:rsid w:val="00D42DE8"/>
    <w:rsid w:val="00D45741"/>
    <w:rsid w:val="00D46379"/>
    <w:rsid w:val="00D53A93"/>
    <w:rsid w:val="00D54E33"/>
    <w:rsid w:val="00D639DA"/>
    <w:rsid w:val="00D646C3"/>
    <w:rsid w:val="00D8570C"/>
    <w:rsid w:val="00D86D33"/>
    <w:rsid w:val="00D914C1"/>
    <w:rsid w:val="00DA1BEE"/>
    <w:rsid w:val="00DB202D"/>
    <w:rsid w:val="00DB7561"/>
    <w:rsid w:val="00DC4E37"/>
    <w:rsid w:val="00DD3BD7"/>
    <w:rsid w:val="00DD67D4"/>
    <w:rsid w:val="00DF097F"/>
    <w:rsid w:val="00E60021"/>
    <w:rsid w:val="00E67D37"/>
    <w:rsid w:val="00E71323"/>
    <w:rsid w:val="00E725D8"/>
    <w:rsid w:val="00E80337"/>
    <w:rsid w:val="00ED6E1A"/>
    <w:rsid w:val="00EE0409"/>
    <w:rsid w:val="00F02567"/>
    <w:rsid w:val="00F4543F"/>
    <w:rsid w:val="00F5131F"/>
    <w:rsid w:val="00F74EE3"/>
    <w:rsid w:val="00F84E02"/>
    <w:rsid w:val="00F859C0"/>
    <w:rsid w:val="00FA506A"/>
    <w:rsid w:val="00FC0287"/>
    <w:rsid w:val="00FD0700"/>
    <w:rsid w:val="00FD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6FF94"/>
  <w15:docId w15:val="{E8C13309-0549-4C32-9EDF-96E313AE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1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2C2"/>
  </w:style>
  <w:style w:type="paragraph" w:styleId="Footer">
    <w:name w:val="footer"/>
    <w:basedOn w:val="Normal"/>
    <w:link w:val="FooterChar"/>
    <w:uiPriority w:val="99"/>
    <w:unhideWhenUsed/>
    <w:rsid w:val="002B1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2A617-3224-463E-9532-C3D91A6D7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2</TotalTime>
  <Pages>2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Administrator</cp:lastModifiedBy>
  <cp:revision>5</cp:revision>
  <cp:lastPrinted>2019-02-20T23:38:00Z</cp:lastPrinted>
  <dcterms:created xsi:type="dcterms:W3CDTF">2019-12-04T03:25:00Z</dcterms:created>
  <dcterms:modified xsi:type="dcterms:W3CDTF">2022-12-06T20:23:00Z</dcterms:modified>
</cp:coreProperties>
</file>