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D8E41" w14:textId="542880B3" w:rsidR="00C04A5A" w:rsidRDefault="004E66AE" w:rsidP="00867039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CE81D" wp14:editId="0C875CFB">
                <wp:simplePos x="0" y="0"/>
                <wp:positionH relativeFrom="margin">
                  <wp:posOffset>3152775</wp:posOffset>
                </wp:positionH>
                <wp:positionV relativeFrom="paragraph">
                  <wp:posOffset>-123190</wp:posOffset>
                </wp:positionV>
                <wp:extent cx="4029075" cy="855980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14:paraId="502F9A56" w14:textId="77777777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3819E164" w14:textId="77777777" w:rsidR="00AE2D33" w:rsidRPr="001A5A13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Catalog Year </w:t>
                                  </w:r>
                                  <w:r w:rsidR="00FD5C4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2020-2021</w:t>
                                  </w:r>
                                </w:p>
                                <w:p w14:paraId="53E8811C" w14:textId="77777777" w:rsidR="00AE2D33" w:rsidRPr="001A5A13" w:rsidRDefault="00E31A5B" w:rsidP="00E31A5B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A.A. Shoshoni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19ADE977" w14:textId="77777777"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FE228FC" w14:textId="77777777"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24B3292" w14:textId="77777777" w:rsidR="00AE2D33" w:rsidRDefault="002E1CCE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D5C4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79E001DF" w14:textId="77777777"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1B4CB5D" w14:textId="77777777"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FEA724C" w14:textId="77777777" w:rsidR="00AE2D33" w:rsidRPr="00AF597C" w:rsidRDefault="002E1CCE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D5C4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D40AF15" w14:textId="77777777"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CE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-9.7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soHwIAABs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14:paraId="502F9A56" w14:textId="77777777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14:paraId="3819E164" w14:textId="77777777" w:rsidR="00AE2D33" w:rsidRPr="001A5A13" w:rsidRDefault="00AE2D33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FD5C4D">
                              <w:rPr>
                                <w:b/>
                                <w:sz w:val="28"/>
                                <w:szCs w:val="28"/>
                              </w:rPr>
                              <w:t>2020-2021</w:t>
                            </w:r>
                          </w:p>
                          <w:p w14:paraId="53E8811C" w14:textId="77777777" w:rsidR="00AE2D33" w:rsidRPr="001A5A13" w:rsidRDefault="00E31A5B" w:rsidP="00E31A5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A.A. Shoshoni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19ADE977" w14:textId="77777777"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FE228FC" w14:textId="77777777"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24B3292" w14:textId="77777777" w:rsidR="00AE2D33" w:rsidRDefault="002E1CCE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5C4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79E001DF" w14:textId="77777777"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1B4CB5D" w14:textId="77777777"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FEA724C" w14:textId="77777777" w:rsidR="00AE2D33" w:rsidRPr="00AF597C" w:rsidRDefault="002E1CCE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5C4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D40AF15" w14:textId="77777777"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7D4">
        <w:rPr>
          <w:noProof/>
        </w:rPr>
        <w:drawing>
          <wp:anchor distT="0" distB="0" distL="114300" distR="114300" simplePos="0" relativeHeight="251665408" behindDoc="0" locked="0" layoutInCell="1" allowOverlap="1" wp14:anchorId="1D2A9987" wp14:editId="30DE3230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71F5F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4"/>
        <w:gridCol w:w="435"/>
        <w:gridCol w:w="635"/>
        <w:gridCol w:w="907"/>
        <w:gridCol w:w="807"/>
        <w:gridCol w:w="2165"/>
        <w:gridCol w:w="2165"/>
      </w:tblGrid>
      <w:tr w:rsidR="00BD787A" w14:paraId="7B74AE42" w14:textId="77777777" w:rsidTr="00AB03E3">
        <w:tc>
          <w:tcPr>
            <w:tcW w:w="4081" w:type="dxa"/>
            <w:vAlign w:val="center"/>
          </w:tcPr>
          <w:p w14:paraId="401B2520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14:paraId="6C6C1D81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14:paraId="0AB4D8C0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56EBED07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14:paraId="33F116FC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430B9B89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14:paraId="2F5AB661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14:paraId="46137863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vAlign w:val="center"/>
          </w:tcPr>
          <w:p w14:paraId="73FE3CF0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3AD1052B" w14:textId="77777777" w:rsidTr="00AB03E3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64E098B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2A6E444D" w14:textId="77777777" w:rsidTr="00AB03E3">
        <w:tc>
          <w:tcPr>
            <w:tcW w:w="4081" w:type="dxa"/>
          </w:tcPr>
          <w:p w14:paraId="7FC01D22" w14:textId="77777777"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14:paraId="082A8B61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331BC9D" w14:textId="77777777"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061DAB9B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B4D013F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14:paraId="1435A09C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vAlign w:val="center"/>
          </w:tcPr>
          <w:p w14:paraId="685F4887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03830670" w14:textId="77777777" w:rsidTr="00AB03E3">
        <w:tc>
          <w:tcPr>
            <w:tcW w:w="4081" w:type="dxa"/>
          </w:tcPr>
          <w:p w14:paraId="633F0EF8" w14:textId="77777777" w:rsidR="00C27584" w:rsidRPr="0011459D" w:rsidRDefault="00C27584" w:rsidP="00C27584">
            <w:pPr>
              <w:pStyle w:val="NoSpacing"/>
              <w:jc w:val="both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 xml:space="preserve">GE Objective 6: </w:t>
            </w:r>
          </w:p>
        </w:tc>
        <w:tc>
          <w:tcPr>
            <w:tcW w:w="436" w:type="dxa"/>
            <w:vAlign w:val="center"/>
          </w:tcPr>
          <w:p w14:paraId="052E278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6AE0016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6C463ABC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D4829F8" w14:textId="58433295" w:rsidR="00C27584" w:rsidRPr="0023312B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14:paraId="347EE9AF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vAlign w:val="center"/>
          </w:tcPr>
          <w:p w14:paraId="03D7A935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0E073BDF" w14:textId="77777777" w:rsidTr="00AB03E3">
        <w:tc>
          <w:tcPr>
            <w:tcW w:w="4081" w:type="dxa"/>
          </w:tcPr>
          <w:p w14:paraId="549AA24B" w14:textId="0CB5F8BF" w:rsidR="00C27584" w:rsidRPr="0011459D" w:rsidRDefault="00C27584" w:rsidP="00C27584">
            <w:pPr>
              <w:pStyle w:val="NoSpacing"/>
              <w:jc w:val="both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3</w:t>
            </w:r>
            <w:r>
              <w:rPr>
                <w:sz w:val="15"/>
                <w:szCs w:val="15"/>
              </w:rPr>
              <w:t>: MATH 1123 Recommended</w:t>
            </w:r>
          </w:p>
        </w:tc>
        <w:tc>
          <w:tcPr>
            <w:tcW w:w="436" w:type="dxa"/>
            <w:vAlign w:val="center"/>
          </w:tcPr>
          <w:p w14:paraId="4B510C82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7F59BB54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30747922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7F57CB50" w14:textId="1E182E71" w:rsidR="00C27584" w:rsidRPr="00FE5FF5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14:paraId="661FC494" w14:textId="255C70A2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vAlign w:val="center"/>
          </w:tcPr>
          <w:p w14:paraId="6BC5602B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20D69935" w14:textId="77777777" w:rsidTr="00AB03E3">
        <w:tc>
          <w:tcPr>
            <w:tcW w:w="4081" w:type="dxa"/>
          </w:tcPr>
          <w:p w14:paraId="4690A35E" w14:textId="77777777" w:rsidR="00C27584" w:rsidRPr="0011459D" w:rsidRDefault="00C27584" w:rsidP="00C27584">
            <w:pPr>
              <w:pStyle w:val="NoSpacing"/>
              <w:jc w:val="both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 xml:space="preserve">GE Objective 4: </w:t>
            </w:r>
            <w:r>
              <w:rPr>
                <w:sz w:val="15"/>
                <w:szCs w:val="15"/>
              </w:rPr>
              <w:t>SHOS</w:t>
            </w:r>
            <w:r w:rsidRPr="0011459D">
              <w:rPr>
                <w:sz w:val="15"/>
                <w:szCs w:val="15"/>
              </w:rPr>
              <w:t xml:space="preserve"> 1101</w:t>
            </w:r>
          </w:p>
        </w:tc>
        <w:tc>
          <w:tcPr>
            <w:tcW w:w="436" w:type="dxa"/>
            <w:vAlign w:val="center"/>
          </w:tcPr>
          <w:p w14:paraId="35D82052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3F5CB518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629C223F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ADAC47F" w14:textId="612A1EC6" w:rsidR="00C27584" w:rsidRPr="00FE5FF5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52" w:type="dxa"/>
            <w:vAlign w:val="center"/>
          </w:tcPr>
          <w:p w14:paraId="55B10E68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vAlign w:val="center"/>
          </w:tcPr>
          <w:p w14:paraId="0482968F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5398C884" w14:textId="77777777" w:rsidTr="00AB03E3">
        <w:tc>
          <w:tcPr>
            <w:tcW w:w="4081" w:type="dxa"/>
          </w:tcPr>
          <w:p w14:paraId="63C05500" w14:textId="77777777" w:rsidR="00C27584" w:rsidRPr="0011459D" w:rsidRDefault="00C27584" w:rsidP="00C27584">
            <w:pPr>
              <w:pStyle w:val="NoSpacing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436" w:type="dxa"/>
            <w:vAlign w:val="center"/>
          </w:tcPr>
          <w:p w14:paraId="6489DD8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14:paraId="18047FE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FAB7E0E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10FE7AD" w14:textId="77777777" w:rsidR="00C27584" w:rsidRPr="0023312B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0A37DD26" w14:textId="77777777" w:rsidR="00C27584" w:rsidRPr="0023312B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14:paraId="1C2BB3AE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367A674D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27515389" w14:textId="77777777" w:rsidR="00C27584" w:rsidRPr="00AE7434" w:rsidRDefault="00C27584" w:rsidP="00C2758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5FE719A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D59220C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F7BFF00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2F27844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5AFCBDAA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D05116E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0F97CAF6" w14:textId="77777777" w:rsidTr="00AB03E3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0D9D39C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C27584" w14:paraId="07BF8F26" w14:textId="77777777" w:rsidTr="00AB03E3">
        <w:tc>
          <w:tcPr>
            <w:tcW w:w="4081" w:type="dxa"/>
          </w:tcPr>
          <w:p w14:paraId="4D51F730" w14:textId="77777777" w:rsidR="00C27584" w:rsidRPr="0023312B" w:rsidRDefault="00C27584" w:rsidP="00C27584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14:paraId="5C84D2A3" w14:textId="77777777" w:rsidR="00C27584" w:rsidRPr="0023312B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E91AE20" w14:textId="77777777" w:rsidR="00C27584" w:rsidRPr="0023312B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65D1E594" w14:textId="77777777" w:rsidR="00C27584" w:rsidRPr="0023312B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0614498" w14:textId="77777777" w:rsidR="00C27584" w:rsidRPr="0023312B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14:paraId="6E914F49" w14:textId="77777777" w:rsidR="00C27584" w:rsidRPr="0023312B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</w:tcPr>
          <w:p w14:paraId="579B9C14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31CF8B51" w14:textId="77777777" w:rsidTr="00AB03E3">
        <w:tc>
          <w:tcPr>
            <w:tcW w:w="4081" w:type="dxa"/>
          </w:tcPr>
          <w:p w14:paraId="5AE35D26" w14:textId="29F3ECEC" w:rsidR="00C27584" w:rsidRPr="0011459D" w:rsidRDefault="00C27584" w:rsidP="00C27584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7</w:t>
            </w:r>
            <w:r>
              <w:rPr>
                <w:sz w:val="15"/>
                <w:szCs w:val="15"/>
              </w:rPr>
              <w:t>/8</w:t>
            </w:r>
            <w:r w:rsidRPr="0011459D">
              <w:rPr>
                <w:sz w:val="15"/>
                <w:szCs w:val="15"/>
              </w:rPr>
              <w:t xml:space="preserve">: </w:t>
            </w:r>
          </w:p>
        </w:tc>
        <w:tc>
          <w:tcPr>
            <w:tcW w:w="436" w:type="dxa"/>
            <w:vAlign w:val="center"/>
          </w:tcPr>
          <w:p w14:paraId="5F796B6C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01AE84C" w14:textId="11D207FF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334E923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84B0876" w14:textId="6A2B4CB9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14:paraId="21908C95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416DF151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621B5A88" w14:textId="77777777" w:rsidTr="00AB03E3">
        <w:tc>
          <w:tcPr>
            <w:tcW w:w="4081" w:type="dxa"/>
          </w:tcPr>
          <w:p w14:paraId="02206292" w14:textId="77777777" w:rsidR="00C27584" w:rsidRPr="0011459D" w:rsidRDefault="00C27584" w:rsidP="00C27584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5</w:t>
            </w:r>
          </w:p>
        </w:tc>
        <w:tc>
          <w:tcPr>
            <w:tcW w:w="436" w:type="dxa"/>
            <w:vAlign w:val="center"/>
          </w:tcPr>
          <w:p w14:paraId="2F721ABC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477871C5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2B16A61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B4B06F3" w14:textId="1D1FD669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14:paraId="2856478F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11040408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304D17CE" w14:textId="77777777" w:rsidTr="00AB03E3">
        <w:tc>
          <w:tcPr>
            <w:tcW w:w="4081" w:type="dxa"/>
          </w:tcPr>
          <w:p w14:paraId="4E6CF304" w14:textId="77777777" w:rsidR="00C27584" w:rsidRPr="0011459D" w:rsidRDefault="00C27584" w:rsidP="00C27584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4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436" w:type="dxa"/>
            <w:vAlign w:val="center"/>
          </w:tcPr>
          <w:p w14:paraId="44B3B19A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CB12FEC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4883571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8771F8C" w14:textId="21E8A02C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14:paraId="7D01FC1F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50322F4A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7D32A575" w14:textId="77777777" w:rsidTr="00AB03E3">
        <w:tc>
          <w:tcPr>
            <w:tcW w:w="4081" w:type="dxa"/>
          </w:tcPr>
          <w:p w14:paraId="1896FF39" w14:textId="77777777" w:rsidR="00C27584" w:rsidRPr="0011459D" w:rsidRDefault="00C27584" w:rsidP="00C275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SHOS</w:t>
            </w:r>
            <w:r w:rsidRPr="0011459D">
              <w:rPr>
                <w:sz w:val="15"/>
                <w:szCs w:val="15"/>
              </w:rPr>
              <w:t xml:space="preserve"> 1102</w:t>
            </w:r>
          </w:p>
        </w:tc>
        <w:tc>
          <w:tcPr>
            <w:tcW w:w="436" w:type="dxa"/>
            <w:vAlign w:val="center"/>
          </w:tcPr>
          <w:p w14:paraId="73C9E8D3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23F5CC8F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27B53EA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6F304E33" w14:textId="2D06BA26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2B34DEB5" w14:textId="4BE68191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SHOS 1101</w:t>
            </w:r>
          </w:p>
        </w:tc>
        <w:tc>
          <w:tcPr>
            <w:tcW w:w="2152" w:type="dxa"/>
          </w:tcPr>
          <w:p w14:paraId="26509A0D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489E7712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1B027750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8A7EAA4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CE1605B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D3A678A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4A2E2EF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57E8E7CE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1D11A2C7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0B67D38D" w14:textId="77777777" w:rsidTr="00AB03E3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24AD206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C27584" w14:paraId="76E2B89A" w14:textId="77777777" w:rsidTr="00AB03E3">
        <w:tc>
          <w:tcPr>
            <w:tcW w:w="4081" w:type="dxa"/>
          </w:tcPr>
          <w:p w14:paraId="292B7183" w14:textId="77777777" w:rsidR="00C27584" w:rsidRPr="0011459D" w:rsidRDefault="00C27584" w:rsidP="00C27584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 xml:space="preserve">GE Objective 2: COMM 1101 </w:t>
            </w:r>
            <w:r>
              <w:rPr>
                <w:sz w:val="15"/>
                <w:szCs w:val="15"/>
              </w:rPr>
              <w:t>Fundamentals of Oral Comm.</w:t>
            </w:r>
          </w:p>
        </w:tc>
        <w:tc>
          <w:tcPr>
            <w:tcW w:w="436" w:type="dxa"/>
            <w:vAlign w:val="center"/>
          </w:tcPr>
          <w:p w14:paraId="02AE7C49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7AE2AE9B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65516DB4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7FEA6F39" w14:textId="3F4F32C6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14:paraId="5FB9DFEE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78D0A1F9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24BFBA99" w14:textId="77777777" w:rsidTr="00AB03E3">
        <w:trPr>
          <w:trHeight w:val="110"/>
        </w:trPr>
        <w:tc>
          <w:tcPr>
            <w:tcW w:w="4081" w:type="dxa"/>
          </w:tcPr>
          <w:p w14:paraId="72D0E28E" w14:textId="77777777" w:rsidR="00C27584" w:rsidRPr="0011459D" w:rsidRDefault="00C27584" w:rsidP="00C27584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</w:t>
            </w:r>
            <w:r>
              <w:rPr>
                <w:sz w:val="15"/>
                <w:szCs w:val="15"/>
              </w:rPr>
              <w:t>tive 9:  SHOS 2201</w:t>
            </w:r>
          </w:p>
        </w:tc>
        <w:tc>
          <w:tcPr>
            <w:tcW w:w="436" w:type="dxa"/>
            <w:vAlign w:val="center"/>
          </w:tcPr>
          <w:p w14:paraId="5290501B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055DF2A8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14:paraId="0032B82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4CF6E96" w14:textId="06025C7B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14:paraId="14D22FBC" w14:textId="5125A589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SHOS 1102</w:t>
            </w:r>
          </w:p>
        </w:tc>
        <w:tc>
          <w:tcPr>
            <w:tcW w:w="2152" w:type="dxa"/>
          </w:tcPr>
          <w:p w14:paraId="5E7E0CD9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78331C09" w14:textId="77777777" w:rsidTr="00AB03E3">
        <w:trPr>
          <w:trHeight w:val="110"/>
        </w:trPr>
        <w:tc>
          <w:tcPr>
            <w:tcW w:w="4081" w:type="dxa"/>
          </w:tcPr>
          <w:p w14:paraId="6A664A49" w14:textId="77777777" w:rsidR="00C27584" w:rsidRPr="0011459D" w:rsidRDefault="00C27584" w:rsidP="00C275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5 Lecture &amp; Lab</w:t>
            </w:r>
          </w:p>
        </w:tc>
        <w:tc>
          <w:tcPr>
            <w:tcW w:w="436" w:type="dxa"/>
            <w:vAlign w:val="center"/>
          </w:tcPr>
          <w:p w14:paraId="713CB00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4039F0C2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14:paraId="09D611D4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7476B333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</w:t>
            </w:r>
            <w:r>
              <w:rPr>
                <w:sz w:val="15"/>
                <w:szCs w:val="15"/>
              </w:rPr>
              <w:t>, S</w:t>
            </w:r>
          </w:p>
        </w:tc>
        <w:tc>
          <w:tcPr>
            <w:tcW w:w="2152" w:type="dxa"/>
          </w:tcPr>
          <w:p w14:paraId="08C5ACC8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228234DF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7F83861E" w14:textId="77777777" w:rsidTr="00AB03E3">
        <w:tc>
          <w:tcPr>
            <w:tcW w:w="4081" w:type="dxa"/>
          </w:tcPr>
          <w:p w14:paraId="5BC77AFB" w14:textId="05514BF1" w:rsidR="00C27584" w:rsidRPr="0011459D" w:rsidRDefault="00FB5DA2" w:rsidP="00C275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Major course</w:t>
            </w:r>
          </w:p>
        </w:tc>
        <w:tc>
          <w:tcPr>
            <w:tcW w:w="436" w:type="dxa"/>
            <w:vAlign w:val="center"/>
          </w:tcPr>
          <w:p w14:paraId="0EC5D6D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6CEA50E" w14:textId="1ADB0D42" w:rsidR="00C27584" w:rsidRPr="0011459D" w:rsidRDefault="00FB5DA2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14:paraId="509EEC77" w14:textId="49143AF9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BE27E06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</w:t>
            </w:r>
            <w:r>
              <w:rPr>
                <w:sz w:val="15"/>
                <w:szCs w:val="15"/>
              </w:rPr>
              <w:t>, S</w:t>
            </w:r>
          </w:p>
        </w:tc>
        <w:tc>
          <w:tcPr>
            <w:tcW w:w="2152" w:type="dxa"/>
          </w:tcPr>
          <w:p w14:paraId="3B09A27E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7BAB8E6B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7168499A" w14:textId="77777777" w:rsidTr="00AB03E3">
        <w:tc>
          <w:tcPr>
            <w:tcW w:w="4081" w:type="dxa"/>
          </w:tcPr>
          <w:p w14:paraId="73BD38C9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14:paraId="3D387C05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14:paraId="3AFA8F2D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3953968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56C18E94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5A87BB0D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241FC228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</w:tr>
      <w:tr w:rsidR="00C27584" w14:paraId="1F5D27A2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48DC8751" w14:textId="77777777" w:rsidR="00C27584" w:rsidRPr="00AE7434" w:rsidRDefault="00C27584" w:rsidP="00C2758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F3FF755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400479A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9C7C2F9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F8FB719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77048F8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39AC3AEB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292346D4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53C638A8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767877D2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699979F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4D5A6AA1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0B9815A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07A40B87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B5AE581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1F23CFC0" w14:textId="77777777" w:rsidTr="00AB03E3">
        <w:tc>
          <w:tcPr>
            <w:tcW w:w="4081" w:type="dxa"/>
          </w:tcPr>
          <w:p w14:paraId="4960F900" w14:textId="77777777" w:rsidR="00C27584" w:rsidRPr="0011459D" w:rsidRDefault="00C27584" w:rsidP="00C275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Major course</w:t>
            </w:r>
          </w:p>
        </w:tc>
        <w:tc>
          <w:tcPr>
            <w:tcW w:w="436" w:type="dxa"/>
            <w:vAlign w:val="center"/>
          </w:tcPr>
          <w:p w14:paraId="283D4181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  <w:vAlign w:val="center"/>
          </w:tcPr>
          <w:p w14:paraId="5106B6CC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14:paraId="099F8E26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491CF9B5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14:paraId="77A46D8A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7A0B50B3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03337543" w14:textId="77777777" w:rsidTr="00AB03E3">
        <w:tc>
          <w:tcPr>
            <w:tcW w:w="4081" w:type="dxa"/>
          </w:tcPr>
          <w:p w14:paraId="3BE5C1CE" w14:textId="77777777" w:rsidR="00C27584" w:rsidRPr="0011459D" w:rsidRDefault="00C27584" w:rsidP="00C27584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14:paraId="7848D97E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1DCCB8ED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51DF2334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78566A30" w14:textId="7E8C4D9C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14:paraId="2634ADA6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4DF676AC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2A97DD5D" w14:textId="77777777" w:rsidTr="00AB03E3">
        <w:tc>
          <w:tcPr>
            <w:tcW w:w="4081" w:type="dxa"/>
          </w:tcPr>
          <w:p w14:paraId="68263778" w14:textId="77777777" w:rsidR="00C27584" w:rsidRPr="0011459D" w:rsidRDefault="00C27584" w:rsidP="00C275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SHOS 2202</w:t>
            </w:r>
          </w:p>
        </w:tc>
        <w:tc>
          <w:tcPr>
            <w:tcW w:w="436" w:type="dxa"/>
            <w:vAlign w:val="center"/>
          </w:tcPr>
          <w:p w14:paraId="1D2AF64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1436B9B1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127E821C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1A52389A" w14:textId="23A2864B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14:paraId="5F5229E9" w14:textId="6502E046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SHOS 2201</w:t>
            </w:r>
          </w:p>
        </w:tc>
        <w:tc>
          <w:tcPr>
            <w:tcW w:w="2152" w:type="dxa"/>
          </w:tcPr>
          <w:p w14:paraId="6E1EB1CC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006A0BEC" w14:textId="77777777" w:rsidTr="00AB03E3">
        <w:tc>
          <w:tcPr>
            <w:tcW w:w="4081" w:type="dxa"/>
          </w:tcPr>
          <w:p w14:paraId="1F14152D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14:paraId="607D1166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14:paraId="39115CC8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6A213F9E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18927DDF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46F395F3" w14:textId="77777777" w:rsidR="00C27584" w:rsidRPr="00FE5FF5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09CC5F20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4E62A3B2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F58002C" w14:textId="77777777" w:rsidR="00C27584" w:rsidRPr="00AE7434" w:rsidRDefault="00C27584" w:rsidP="00C2758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E0B94F7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D5EAF0E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446E9882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1DD86B2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0A8541D8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353BB384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436B09B6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392ECE36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53A9D2B2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3504D1C7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14F09457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6C77874C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408E6991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274BC5D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025C2A03" w14:textId="77777777" w:rsidTr="00C27584">
        <w:tc>
          <w:tcPr>
            <w:tcW w:w="4081" w:type="dxa"/>
            <w:shd w:val="clear" w:color="auto" w:fill="FFFFFF" w:themeFill="background1"/>
            <w:vAlign w:val="bottom"/>
          </w:tcPr>
          <w:p w14:paraId="7C60615B" w14:textId="77777777" w:rsidR="00C27584" w:rsidRPr="0011459D" w:rsidRDefault="00C27584" w:rsidP="00C2758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1883E2E3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16A3D7A3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6945265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329BFCA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14:paraId="13AF6CB8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14:paraId="4BEA9B7F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79282299" w14:textId="77777777" w:rsidTr="00F02CE1">
        <w:tc>
          <w:tcPr>
            <w:tcW w:w="408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4C46485" w14:textId="77777777" w:rsidR="00C27584" w:rsidRPr="0011459D" w:rsidRDefault="00C27584" w:rsidP="00C27584">
            <w:pPr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1D511B56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4B9274A1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C911BC8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5E39295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367B508C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33CDCC6C" w14:textId="77777777" w:rsidR="00C27584" w:rsidRPr="0023312B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07483E34" w14:textId="77777777" w:rsidTr="004349B6">
        <w:tc>
          <w:tcPr>
            <w:tcW w:w="4081" w:type="dxa"/>
            <w:vAlign w:val="bottom"/>
          </w:tcPr>
          <w:p w14:paraId="13C43FD8" w14:textId="77777777" w:rsidR="00C27584" w:rsidRPr="0011459D" w:rsidRDefault="00C27584" w:rsidP="00C27584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36" w:type="dxa"/>
            <w:vAlign w:val="center"/>
          </w:tcPr>
          <w:p w14:paraId="6AD20979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14:paraId="16C2562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86FDEED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36C7EBE3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2EB12960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5D8D0D68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75E800D7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987082F" w14:textId="77777777" w:rsidR="00C27584" w:rsidRPr="00AE7434" w:rsidRDefault="00C27584" w:rsidP="00C2758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C51F539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F39792C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5AEA9BA6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5620326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C1FAC75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7627F4D2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0D762E79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60752F51" w14:textId="77777777" w:rsidR="00C27584" w:rsidRPr="00AE7434" w:rsidRDefault="00C27584" w:rsidP="00C27584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0AA50FF8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796252E4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4C12DEB4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AF66C32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2AA1749C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0F03523A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26F344AD" w14:textId="77777777" w:rsidTr="00C27584">
        <w:tc>
          <w:tcPr>
            <w:tcW w:w="4081" w:type="dxa"/>
          </w:tcPr>
          <w:p w14:paraId="09E1A2AA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302A0AE8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57F13421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B69CBA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4B599B6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14:paraId="45D693C3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14:paraId="53EF85F7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0E150CAF" w14:textId="77777777" w:rsidTr="00C27584">
        <w:tc>
          <w:tcPr>
            <w:tcW w:w="4081" w:type="dxa"/>
          </w:tcPr>
          <w:p w14:paraId="5D9E628F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2037ED41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1C95A045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3323FBF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9C46392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14:paraId="6E2CA211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14:paraId="415251B3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37735CA0" w14:textId="77777777" w:rsidTr="00AB0CA4">
        <w:tc>
          <w:tcPr>
            <w:tcW w:w="4081" w:type="dxa"/>
          </w:tcPr>
          <w:p w14:paraId="58944215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4AB7F56C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0E4F0941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922AE0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279EFFF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6AF8D3BD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66DFEC26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1AF66297" w14:textId="77777777" w:rsidTr="00AB0CA4">
        <w:tc>
          <w:tcPr>
            <w:tcW w:w="4081" w:type="dxa"/>
          </w:tcPr>
          <w:p w14:paraId="5FB53267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455B6FCF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5FDD4299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650BEB9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2B1A29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13B6429C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52261B69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249A7049" w14:textId="77777777" w:rsidTr="00F02CE1">
        <w:tc>
          <w:tcPr>
            <w:tcW w:w="4081" w:type="dxa"/>
            <w:tcBorders>
              <w:bottom w:val="single" w:sz="4" w:space="0" w:color="auto"/>
            </w:tcBorders>
          </w:tcPr>
          <w:p w14:paraId="7930ED5B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</w:tcPr>
          <w:p w14:paraId="650EA63B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</w:tcPr>
          <w:p w14:paraId="7E0C0E1B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2F86187F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46668F3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678FF01D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17FB73E9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4F4F44CC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53D274AA" w14:textId="77777777" w:rsidR="00C27584" w:rsidRPr="00AE7434" w:rsidRDefault="00C27584" w:rsidP="00C2758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BD276EC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4291B6A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80DAFFD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02547C3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113EEF4A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366EAF7E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1FEBED05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2F0F1FA6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723DFF77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F7E621B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3E86729C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6E7AB7B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40AA5B3C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627AE68F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54B89C87" w14:textId="77777777" w:rsidTr="00AB03E3">
        <w:tc>
          <w:tcPr>
            <w:tcW w:w="4081" w:type="dxa"/>
          </w:tcPr>
          <w:p w14:paraId="38F08FF7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7FCFC494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60B5576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7E6EB2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0D7FDC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592E8CA2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69D6138B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486A3FE2" w14:textId="77777777" w:rsidTr="00AB03E3">
        <w:tc>
          <w:tcPr>
            <w:tcW w:w="4081" w:type="dxa"/>
          </w:tcPr>
          <w:p w14:paraId="4959C980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</w:tcPr>
          <w:p w14:paraId="149400E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</w:tcPr>
          <w:p w14:paraId="0CF369C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712C9754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56B674A4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30A58C9F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5A108FD2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01464056" w14:textId="77777777" w:rsidTr="00AB03E3">
        <w:tc>
          <w:tcPr>
            <w:tcW w:w="4081" w:type="dxa"/>
          </w:tcPr>
          <w:p w14:paraId="2F219DB7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</w:tcPr>
          <w:p w14:paraId="37AC3C7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</w:tcPr>
          <w:p w14:paraId="65976F0D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7D8C21CE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3F9E51C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24D70DA9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6933BF7E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35C3F0AF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F1EC482" w14:textId="77777777" w:rsidR="00C27584" w:rsidRPr="00AE7434" w:rsidRDefault="00C27584" w:rsidP="00C2758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A65A1F1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8028387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637C97E0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DDB514E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1CAEA84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009380E1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7DBE58C1" w14:textId="77777777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14:paraId="38F54537" w14:textId="77777777" w:rsidR="00C27584" w:rsidRPr="00AE7434" w:rsidRDefault="00C27584" w:rsidP="00C27584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346D138A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79376B0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4F3D2ACF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8A01E1D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1B03359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4FAEBE10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40727155" w14:textId="77777777" w:rsidTr="00C27584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0A5FE85E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1C620231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76FAD36F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F8E4E0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1540A0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14:paraId="7011A42E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14:paraId="6FD4594A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6E671C45" w14:textId="77777777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017290B1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23257C5E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7020E01D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842A632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FEE8C60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2D8C3244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76712A0D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501D1C31" w14:textId="77777777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04B48479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1C4ABDBF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7A5E0D2B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52C2116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8FE0337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13CE0DA1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62ED9940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4E136FA7" w14:textId="77777777" w:rsidTr="00AB03E3">
        <w:tc>
          <w:tcPr>
            <w:tcW w:w="4081" w:type="dxa"/>
          </w:tcPr>
          <w:p w14:paraId="07CF6BE1" w14:textId="77777777" w:rsidR="00C27584" w:rsidRPr="0011459D" w:rsidRDefault="00C27584" w:rsidP="00C27584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</w:tcPr>
          <w:p w14:paraId="3B6A55AE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</w:tcPr>
          <w:p w14:paraId="7965BDDD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4F31B654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412C95D9" w14:textId="77777777" w:rsidR="00C27584" w:rsidRPr="0011459D" w:rsidRDefault="00C27584" w:rsidP="00C27584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667D7DCC" w14:textId="77777777" w:rsidR="00C27584" w:rsidRPr="0011459D" w:rsidRDefault="00C27584" w:rsidP="00C27584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14:paraId="774FDE63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74693B3A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5AAF44E4" w14:textId="77777777" w:rsidR="00C27584" w:rsidRPr="00AE7434" w:rsidRDefault="00C27584" w:rsidP="00C27584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0F2B5E6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A38EE94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5257C2F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A19D771" w14:textId="77777777" w:rsidR="00C27584" w:rsidRPr="00AE7434" w:rsidRDefault="00C27584" w:rsidP="00C27584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1C6ABEA7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620D3C6" w14:textId="77777777" w:rsidR="00C27584" w:rsidRPr="00AE7434" w:rsidRDefault="00C27584" w:rsidP="00C27584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27584" w14:paraId="661F5A73" w14:textId="77777777" w:rsidTr="00AB03E3">
        <w:tc>
          <w:tcPr>
            <w:tcW w:w="11178" w:type="dxa"/>
            <w:gridSpan w:val="7"/>
          </w:tcPr>
          <w:p w14:paraId="04121A48" w14:textId="77777777" w:rsidR="00C27584" w:rsidRPr="00943870" w:rsidRDefault="00C27584" w:rsidP="00C2758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4586F986" w14:textId="77777777" w:rsidR="00C27584" w:rsidRPr="00C04A5A" w:rsidRDefault="00C27584" w:rsidP="00C2758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BDDE6A3" w14:textId="73644A6B" w:rsidR="00194BA6" w:rsidRDefault="004E66AE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6BC83" wp14:editId="1044095A">
                <wp:simplePos x="0" y="0"/>
                <wp:positionH relativeFrom="margin">
                  <wp:posOffset>9525</wp:posOffset>
                </wp:positionH>
                <wp:positionV relativeFrom="paragraph">
                  <wp:posOffset>366395</wp:posOffset>
                </wp:positionV>
                <wp:extent cx="7076440" cy="61023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B855D" w14:textId="77777777"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B880F03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6BC83" id="_x0000_s1027" type="#_x0000_t202" style="position:absolute;margin-left:.75pt;margin-top:28.85pt;width:557.2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">
                <v:textbox>
                  <w:txbxContent>
                    <w:p w14:paraId="488B855D" w14:textId="77777777"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B880F03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9"/>
        <w:gridCol w:w="540"/>
        <w:gridCol w:w="2158"/>
        <w:gridCol w:w="513"/>
        <w:gridCol w:w="2095"/>
        <w:gridCol w:w="259"/>
        <w:gridCol w:w="101"/>
        <w:gridCol w:w="23"/>
        <w:gridCol w:w="697"/>
      </w:tblGrid>
      <w:tr w:rsidR="004A4841" w:rsidRPr="00B60C98" w14:paraId="0E172CAB" w14:textId="77777777" w:rsidTr="004E66AE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E5D487" w14:textId="3DF50C23" w:rsidR="004A4841" w:rsidRPr="004E66AE" w:rsidRDefault="00E31A5B" w:rsidP="00E31A5B">
            <w:pPr>
              <w:pStyle w:val="NoSpacing"/>
              <w:rPr>
                <w:sz w:val="20"/>
                <w:szCs w:val="20"/>
              </w:rPr>
            </w:pPr>
            <w:r w:rsidRPr="004E66AE">
              <w:rPr>
                <w:sz w:val="20"/>
                <w:szCs w:val="20"/>
              </w:rPr>
              <w:lastRenderedPageBreak/>
              <w:t xml:space="preserve">A.A., Shoshoni                                  </w:t>
            </w:r>
            <w:r w:rsidR="004E66AE">
              <w:rPr>
                <w:sz w:val="20"/>
                <w:szCs w:val="20"/>
              </w:rPr>
              <w:t xml:space="preserve">                                              </w:t>
            </w:r>
            <w:r w:rsidRPr="004E66AE">
              <w:rPr>
                <w:sz w:val="20"/>
                <w:szCs w:val="20"/>
              </w:rPr>
              <w:t xml:space="preserve">                                                                                                                      Page 2</w:t>
            </w:r>
          </w:p>
        </w:tc>
      </w:tr>
      <w:tr w:rsidR="00B60C98" w:rsidRPr="00B60C98" w14:paraId="0B828201" w14:textId="77777777" w:rsidTr="00C27584">
        <w:tc>
          <w:tcPr>
            <w:tcW w:w="47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945B5" w14:textId="77777777" w:rsidR="00B60C98" w:rsidRPr="00B60C98" w:rsidRDefault="00FD5C4D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940354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7506770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029CF6D4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B5CCE6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14:paraId="05D38D11" w14:textId="77777777" w:rsidTr="00C27584">
        <w:trPr>
          <w:trHeight w:val="212"/>
        </w:trPr>
        <w:tc>
          <w:tcPr>
            <w:tcW w:w="4769" w:type="dxa"/>
            <w:shd w:val="clear" w:color="auto" w:fill="D9D9D9" w:themeFill="background1" w:themeFillShade="D9"/>
          </w:tcPr>
          <w:p w14:paraId="28C220CE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A713A68" w14:textId="4F8EBB25" w:rsidR="0053546D" w:rsidRPr="00CC6383" w:rsidRDefault="00FB5DA2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149" w:type="dxa"/>
            <w:gridSpan w:val="6"/>
            <w:shd w:val="clear" w:color="auto" w:fill="FDE9D9" w:themeFill="accent6" w:themeFillTint="33"/>
          </w:tcPr>
          <w:p w14:paraId="24DA6AC5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A3EC9E0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994114" w:rsidRPr="00B60C98" w14:paraId="365CF1AA" w14:textId="77777777" w:rsidTr="00C27584">
        <w:tc>
          <w:tcPr>
            <w:tcW w:w="5309" w:type="dxa"/>
            <w:gridSpan w:val="2"/>
            <w:shd w:val="clear" w:color="auto" w:fill="auto"/>
          </w:tcPr>
          <w:p w14:paraId="1FD76DDD" w14:textId="108911F1" w:rsidR="00994114" w:rsidRPr="006051C5" w:rsidRDefault="006051C5" w:rsidP="004E66AE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 xml:space="preserve">SHOS 1101 Elementary Shoshoni I             </w:t>
            </w:r>
            <w:r w:rsidR="004E66AE">
              <w:rPr>
                <w:sz w:val="16"/>
                <w:szCs w:val="16"/>
              </w:rPr>
              <w:t xml:space="preserve">             (included in Gen Ed Obj. 4</w:t>
            </w:r>
            <w:r w:rsidR="004E66AE" w:rsidRPr="00A653A1">
              <w:rPr>
                <w:sz w:val="16"/>
                <w:szCs w:val="16"/>
              </w:rPr>
              <w:t>)</w:t>
            </w:r>
          </w:p>
        </w:tc>
        <w:tc>
          <w:tcPr>
            <w:tcW w:w="5149" w:type="dxa"/>
            <w:gridSpan w:val="6"/>
            <w:shd w:val="clear" w:color="auto" w:fill="FDE9D9" w:themeFill="accent6" w:themeFillTint="33"/>
          </w:tcPr>
          <w:p w14:paraId="269E82F7" w14:textId="77777777" w:rsidR="00994114" w:rsidRPr="000F050D" w:rsidRDefault="00994114" w:rsidP="00133E5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A1302BE" w14:textId="77777777" w:rsidR="00994114" w:rsidRPr="000F050D" w:rsidRDefault="00994114" w:rsidP="00133E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E66AE" w:rsidRPr="00B60C98" w14:paraId="4E87572D" w14:textId="77777777" w:rsidTr="00C27584">
        <w:trPr>
          <w:trHeight w:val="233"/>
        </w:trPr>
        <w:tc>
          <w:tcPr>
            <w:tcW w:w="4769" w:type="dxa"/>
            <w:shd w:val="clear" w:color="auto" w:fill="auto"/>
          </w:tcPr>
          <w:p w14:paraId="690A3429" w14:textId="77777777" w:rsidR="004E66AE" w:rsidRPr="004E66AE" w:rsidRDefault="004E66AE" w:rsidP="004E66AE">
            <w:pPr>
              <w:rPr>
                <w:sz w:val="16"/>
                <w:szCs w:val="16"/>
              </w:rPr>
            </w:pPr>
            <w:r w:rsidRPr="004E66AE">
              <w:rPr>
                <w:sz w:val="16"/>
                <w:szCs w:val="16"/>
              </w:rPr>
              <w:t xml:space="preserve">SHOS 1102 Elementary Shoshoni II            </w:t>
            </w:r>
          </w:p>
        </w:tc>
        <w:tc>
          <w:tcPr>
            <w:tcW w:w="540" w:type="dxa"/>
            <w:shd w:val="clear" w:color="auto" w:fill="auto"/>
          </w:tcPr>
          <w:p w14:paraId="26AFDAE7" w14:textId="025A9F9F" w:rsidR="004E66AE" w:rsidRPr="004E66AE" w:rsidRDefault="004E66AE" w:rsidP="004E6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49" w:type="dxa"/>
            <w:gridSpan w:val="6"/>
            <w:shd w:val="clear" w:color="auto" w:fill="FBD4B4" w:themeFill="accent6" w:themeFillTint="66"/>
          </w:tcPr>
          <w:p w14:paraId="436DA915" w14:textId="77777777" w:rsidR="004E66AE" w:rsidRPr="000F050D" w:rsidRDefault="004E66AE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60FC6A50" w14:textId="77777777" w:rsidR="004E66AE" w:rsidRPr="000F050D" w:rsidRDefault="004E66AE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6051C5" w:rsidRPr="00B60C98" w14:paraId="51857ACD" w14:textId="77777777" w:rsidTr="00C27584">
        <w:trPr>
          <w:trHeight w:val="170"/>
        </w:trPr>
        <w:tc>
          <w:tcPr>
            <w:tcW w:w="5309" w:type="dxa"/>
            <w:gridSpan w:val="2"/>
            <w:shd w:val="clear" w:color="auto" w:fill="auto"/>
          </w:tcPr>
          <w:p w14:paraId="39284A91" w14:textId="41D834E9" w:rsidR="006051C5" w:rsidRPr="004E66AE" w:rsidRDefault="006051C5" w:rsidP="004E66AE">
            <w:pPr>
              <w:rPr>
                <w:sz w:val="16"/>
                <w:szCs w:val="16"/>
              </w:rPr>
            </w:pPr>
            <w:r w:rsidRPr="004E66AE">
              <w:rPr>
                <w:sz w:val="16"/>
                <w:szCs w:val="16"/>
              </w:rPr>
              <w:t>SHOS 2201 Intermediate Shos</w:t>
            </w:r>
            <w:r w:rsidR="004E66AE" w:rsidRPr="004E66AE">
              <w:rPr>
                <w:sz w:val="16"/>
                <w:szCs w:val="16"/>
              </w:rPr>
              <w:t xml:space="preserve">honi                     </w:t>
            </w:r>
            <w:r w:rsidR="004E66AE">
              <w:rPr>
                <w:sz w:val="16"/>
                <w:szCs w:val="16"/>
              </w:rPr>
              <w:t xml:space="preserve">     (included in Gen Ed Obj. 9</w:t>
            </w:r>
            <w:r w:rsidR="004E66AE" w:rsidRPr="004E66AE">
              <w:rPr>
                <w:sz w:val="16"/>
                <w:szCs w:val="16"/>
              </w:rPr>
              <w:t xml:space="preserve">)      </w:t>
            </w:r>
          </w:p>
        </w:tc>
        <w:tc>
          <w:tcPr>
            <w:tcW w:w="5149" w:type="dxa"/>
            <w:gridSpan w:val="6"/>
            <w:shd w:val="clear" w:color="auto" w:fill="FDE9D9" w:themeFill="accent6" w:themeFillTint="33"/>
          </w:tcPr>
          <w:p w14:paraId="59C161C2" w14:textId="77B93BA6" w:rsidR="006051C5" w:rsidRPr="004E66AE" w:rsidRDefault="006051C5" w:rsidP="004E66AE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3. Mathematics      (3 cr.</w:t>
            </w:r>
            <w:r w:rsidR="00FD5C4D">
              <w:rPr>
                <w:rFonts w:cstheme="minorHAnsi"/>
                <w:sz w:val="18"/>
                <w:szCs w:val="18"/>
              </w:rPr>
              <w:t xml:space="preserve"> min) </w:t>
            </w:r>
            <w:r w:rsidR="004E66AE">
              <w:rPr>
                <w:rFonts w:cstheme="minorHAnsi"/>
                <w:sz w:val="18"/>
                <w:szCs w:val="18"/>
              </w:rPr>
              <w:t xml:space="preserve">          </w:t>
            </w:r>
            <w:r w:rsidR="00FD5C4D" w:rsidRPr="00FD5C4D">
              <w:rPr>
                <w:rFonts w:cstheme="minorHAnsi"/>
                <w:sz w:val="14"/>
                <w:szCs w:val="14"/>
              </w:rPr>
              <w:t>r</w:t>
            </w:r>
            <w:r w:rsidRPr="00FD5C4D">
              <w:rPr>
                <w:rFonts w:cstheme="minorHAnsi"/>
                <w:sz w:val="14"/>
                <w:szCs w:val="14"/>
              </w:rPr>
              <w:t xml:space="preserve">ecommended </w:t>
            </w:r>
            <w:r w:rsidR="004E66AE">
              <w:rPr>
                <w:rFonts w:cstheme="minorHAnsi"/>
                <w:sz w:val="18"/>
                <w:szCs w:val="18"/>
              </w:rPr>
              <w:t>MATH 1123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AD03B72" w14:textId="77777777" w:rsidR="006051C5" w:rsidRPr="000F050D" w:rsidRDefault="006051C5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E66AE" w:rsidRPr="00B60C98" w14:paraId="43913820" w14:textId="77777777" w:rsidTr="00C27584">
        <w:trPr>
          <w:trHeight w:val="197"/>
        </w:trPr>
        <w:tc>
          <w:tcPr>
            <w:tcW w:w="4769" w:type="dxa"/>
            <w:shd w:val="clear" w:color="auto" w:fill="auto"/>
          </w:tcPr>
          <w:p w14:paraId="1C6C0C74" w14:textId="77777777" w:rsidR="004E66AE" w:rsidRPr="004E66AE" w:rsidRDefault="004E66AE" w:rsidP="004E66AE">
            <w:pPr>
              <w:rPr>
                <w:sz w:val="16"/>
                <w:szCs w:val="16"/>
              </w:rPr>
            </w:pPr>
            <w:r w:rsidRPr="004E66AE">
              <w:rPr>
                <w:sz w:val="16"/>
                <w:szCs w:val="16"/>
              </w:rPr>
              <w:t xml:space="preserve">SHOS 2202 Intermediate Shoshoni                           </w:t>
            </w:r>
          </w:p>
        </w:tc>
        <w:tc>
          <w:tcPr>
            <w:tcW w:w="540" w:type="dxa"/>
            <w:shd w:val="clear" w:color="auto" w:fill="auto"/>
          </w:tcPr>
          <w:p w14:paraId="08C4E404" w14:textId="69AA5B05" w:rsidR="004E66AE" w:rsidRPr="004E66AE" w:rsidRDefault="004E66AE" w:rsidP="004E6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46" w:type="dxa"/>
            <w:gridSpan w:val="7"/>
            <w:shd w:val="clear" w:color="auto" w:fill="FBD4B4" w:themeFill="accent6" w:themeFillTint="66"/>
          </w:tcPr>
          <w:p w14:paraId="046C2341" w14:textId="77777777" w:rsidR="004E66AE" w:rsidRPr="000F050D" w:rsidRDefault="004E66AE" w:rsidP="006051C5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6051C5" w:rsidRPr="00B60C98" w14:paraId="71CB5370" w14:textId="77777777" w:rsidTr="00C27584">
        <w:trPr>
          <w:trHeight w:val="170"/>
        </w:trPr>
        <w:tc>
          <w:tcPr>
            <w:tcW w:w="5309" w:type="dxa"/>
            <w:gridSpan w:val="2"/>
            <w:shd w:val="clear" w:color="auto" w:fill="auto"/>
          </w:tcPr>
          <w:p w14:paraId="3522F05A" w14:textId="77777777" w:rsidR="006051C5" w:rsidRPr="004E66AE" w:rsidRDefault="006051C5" w:rsidP="006051C5">
            <w:pPr>
              <w:rPr>
                <w:sz w:val="16"/>
                <w:szCs w:val="16"/>
              </w:rPr>
            </w:pPr>
          </w:p>
        </w:tc>
        <w:tc>
          <w:tcPr>
            <w:tcW w:w="5149" w:type="dxa"/>
            <w:gridSpan w:val="6"/>
            <w:shd w:val="clear" w:color="auto" w:fill="FBD4B4" w:themeFill="accent6" w:themeFillTint="66"/>
          </w:tcPr>
          <w:p w14:paraId="186B8689" w14:textId="77777777" w:rsidR="006051C5" w:rsidRPr="00A97A4C" w:rsidRDefault="006051C5" w:rsidP="006051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SHOS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0150770" w14:textId="77777777" w:rsidR="006051C5" w:rsidRPr="00A97A4C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6051C5" w:rsidRPr="00B60C98" w14:paraId="48B3A537" w14:textId="77777777" w:rsidTr="00C27584">
        <w:trPr>
          <w:trHeight w:val="188"/>
        </w:trPr>
        <w:tc>
          <w:tcPr>
            <w:tcW w:w="4769" w:type="dxa"/>
            <w:shd w:val="clear" w:color="auto" w:fill="auto"/>
          </w:tcPr>
          <w:p w14:paraId="204CE45A" w14:textId="77777777" w:rsidR="006051C5" w:rsidRPr="004E66AE" w:rsidRDefault="006051C5" w:rsidP="006051C5">
            <w:pPr>
              <w:rPr>
                <w:b/>
                <w:sz w:val="16"/>
                <w:szCs w:val="16"/>
              </w:rPr>
            </w:pPr>
            <w:r w:rsidRPr="004E66AE">
              <w:rPr>
                <w:b/>
                <w:sz w:val="16"/>
                <w:szCs w:val="16"/>
              </w:rPr>
              <w:t>Select 4 courses from the following:</w:t>
            </w:r>
          </w:p>
        </w:tc>
        <w:tc>
          <w:tcPr>
            <w:tcW w:w="540" w:type="dxa"/>
          </w:tcPr>
          <w:p w14:paraId="40E1237E" w14:textId="77777777" w:rsidR="006051C5" w:rsidRPr="004E66AE" w:rsidRDefault="006051C5" w:rsidP="006051C5">
            <w:pPr>
              <w:jc w:val="center"/>
              <w:rPr>
                <w:b/>
                <w:sz w:val="16"/>
                <w:szCs w:val="16"/>
              </w:rPr>
            </w:pPr>
            <w:r w:rsidRPr="004E66A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149" w:type="dxa"/>
            <w:gridSpan w:val="6"/>
            <w:shd w:val="clear" w:color="auto" w:fill="FBD4B4" w:themeFill="accent6" w:themeFillTint="66"/>
          </w:tcPr>
          <w:p w14:paraId="181B679A" w14:textId="77777777" w:rsidR="006051C5" w:rsidRPr="00A97A4C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E6235B7" w14:textId="77777777" w:rsidR="006051C5" w:rsidRPr="00A97A4C" w:rsidRDefault="006051C5" w:rsidP="006051C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C27584" w:rsidRPr="00B60C98" w14:paraId="647AC4E3" w14:textId="77777777" w:rsidTr="00C27584">
        <w:tc>
          <w:tcPr>
            <w:tcW w:w="4770" w:type="dxa"/>
            <w:shd w:val="clear" w:color="auto" w:fill="auto"/>
          </w:tcPr>
          <w:p w14:paraId="4927215B" w14:textId="77777777" w:rsidR="00C27584" w:rsidRPr="006051C5" w:rsidRDefault="00C27584" w:rsidP="004E66AE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ANTH/ENGL/LANG 1107 Nature</w:t>
            </w:r>
            <w:r>
              <w:rPr>
                <w:sz w:val="16"/>
                <w:szCs w:val="16"/>
              </w:rPr>
              <w:t xml:space="preserve"> of Language        (</w:t>
            </w:r>
            <w:r w:rsidRPr="00A653A1">
              <w:rPr>
                <w:sz w:val="16"/>
                <w:szCs w:val="16"/>
              </w:rPr>
              <w:t>Gen Ed Obj. 7/8)</w:t>
            </w:r>
          </w:p>
        </w:tc>
        <w:tc>
          <w:tcPr>
            <w:tcW w:w="539" w:type="dxa"/>
            <w:shd w:val="clear" w:color="auto" w:fill="auto"/>
          </w:tcPr>
          <w:p w14:paraId="2ED61303" w14:textId="7938A091" w:rsidR="00C27584" w:rsidRPr="006051C5" w:rsidRDefault="00C27584" w:rsidP="00C275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6" w:type="dxa"/>
            <w:gridSpan w:val="7"/>
            <w:shd w:val="clear" w:color="auto" w:fill="FDE9D9" w:themeFill="accent6" w:themeFillTint="33"/>
          </w:tcPr>
          <w:p w14:paraId="65A4205F" w14:textId="77777777" w:rsidR="00C27584" w:rsidRPr="000F050D" w:rsidRDefault="00C27584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051C5" w:rsidRPr="00B60C98" w14:paraId="298B922D" w14:textId="77777777" w:rsidTr="00C27584">
        <w:tc>
          <w:tcPr>
            <w:tcW w:w="4769" w:type="dxa"/>
            <w:shd w:val="clear" w:color="auto" w:fill="auto"/>
          </w:tcPr>
          <w:p w14:paraId="54E01347" w14:textId="77777777"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 xml:space="preserve">ANTH 2206 Indigenous Traditional Parenting </w:t>
            </w:r>
          </w:p>
        </w:tc>
        <w:tc>
          <w:tcPr>
            <w:tcW w:w="540" w:type="dxa"/>
            <w:shd w:val="clear" w:color="auto" w:fill="auto"/>
          </w:tcPr>
          <w:p w14:paraId="33506A54" w14:textId="77777777"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5149" w:type="dxa"/>
            <w:gridSpan w:val="6"/>
            <w:shd w:val="clear" w:color="auto" w:fill="FDE9D9" w:themeFill="accent6" w:themeFillTint="33"/>
          </w:tcPr>
          <w:p w14:paraId="2F0BE2B2" w14:textId="77777777" w:rsidR="006051C5" w:rsidRPr="00B60C98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60499C2" w14:textId="77777777"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5E6BD6D0" w14:textId="77777777" w:rsidTr="00C27584">
        <w:trPr>
          <w:trHeight w:val="248"/>
        </w:trPr>
        <w:tc>
          <w:tcPr>
            <w:tcW w:w="4769" w:type="dxa"/>
            <w:shd w:val="clear" w:color="auto" w:fill="auto"/>
          </w:tcPr>
          <w:p w14:paraId="6A7394FF" w14:textId="77777777"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ANTH/HIST 2258 Native American History</w:t>
            </w:r>
          </w:p>
        </w:tc>
        <w:tc>
          <w:tcPr>
            <w:tcW w:w="540" w:type="dxa"/>
            <w:shd w:val="clear" w:color="auto" w:fill="auto"/>
          </w:tcPr>
          <w:p w14:paraId="6F27F3DE" w14:textId="77777777"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5149" w:type="dxa"/>
            <w:gridSpan w:val="6"/>
            <w:shd w:val="clear" w:color="auto" w:fill="FDE9D9" w:themeFill="accent6" w:themeFillTint="33"/>
          </w:tcPr>
          <w:p w14:paraId="6AC387CD" w14:textId="77777777" w:rsidR="006051C5" w:rsidRPr="00B60C98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6A3DC2EC" w14:textId="77777777"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70EC128A" w14:textId="77777777" w:rsidTr="00C27584">
        <w:trPr>
          <w:trHeight w:val="257"/>
        </w:trPr>
        <w:tc>
          <w:tcPr>
            <w:tcW w:w="4769" w:type="dxa"/>
            <w:shd w:val="clear" w:color="auto" w:fill="auto"/>
          </w:tcPr>
          <w:p w14:paraId="6A1CC5CC" w14:textId="77777777"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 3301 Introduction to Shoshoni Folklore</w:t>
            </w:r>
          </w:p>
        </w:tc>
        <w:tc>
          <w:tcPr>
            <w:tcW w:w="540" w:type="dxa"/>
          </w:tcPr>
          <w:p w14:paraId="6CDD13F3" w14:textId="77777777"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5149" w:type="dxa"/>
            <w:gridSpan w:val="6"/>
            <w:shd w:val="clear" w:color="auto" w:fill="FDE9D9" w:themeFill="accent6" w:themeFillTint="33"/>
          </w:tcPr>
          <w:p w14:paraId="7853403E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2CD48B2D" w14:textId="77777777" w:rsidR="006051C5" w:rsidRPr="000F050D" w:rsidRDefault="006051C5" w:rsidP="006051C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31736402" w14:textId="77777777" w:rsidTr="00C27584">
        <w:trPr>
          <w:trHeight w:val="70"/>
        </w:trPr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14:paraId="2B902621" w14:textId="77777777"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 4452 American Indian Verbal Arts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4138C57" w14:textId="77777777"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5846" w:type="dxa"/>
            <w:gridSpan w:val="7"/>
            <w:shd w:val="clear" w:color="auto" w:fill="FBD4B4" w:themeFill="accent6" w:themeFillTint="66"/>
          </w:tcPr>
          <w:p w14:paraId="0CFBC2F8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6051C5" w:rsidRPr="00B60C98" w14:paraId="62FEB8A4" w14:textId="77777777" w:rsidTr="00C27584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783E" w14:textId="77777777"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ANTH/ENGL 4453 American Indian Literature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2A1C25C" w14:textId="77777777"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5149" w:type="dxa"/>
            <w:gridSpan w:val="6"/>
            <w:shd w:val="clear" w:color="auto" w:fill="FBD4B4" w:themeFill="accent6" w:themeFillTint="66"/>
          </w:tcPr>
          <w:p w14:paraId="12AA031D" w14:textId="77777777" w:rsidR="006051C5" w:rsidRPr="00B60C98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F463227" w14:textId="77777777" w:rsidR="006051C5" w:rsidRPr="00B60C98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</w:tr>
      <w:tr w:rsidR="006051C5" w:rsidRPr="00B60C98" w14:paraId="3BAFBF04" w14:textId="77777777" w:rsidTr="00C27584">
        <w:tc>
          <w:tcPr>
            <w:tcW w:w="4769" w:type="dxa"/>
            <w:tcBorders>
              <w:top w:val="single" w:sz="4" w:space="0" w:color="auto"/>
            </w:tcBorders>
            <w:shd w:val="clear" w:color="auto" w:fill="auto"/>
          </w:tcPr>
          <w:p w14:paraId="60FE4770" w14:textId="77777777"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 4454 Survey of American Indian Languages</w:t>
            </w:r>
          </w:p>
        </w:tc>
        <w:tc>
          <w:tcPr>
            <w:tcW w:w="540" w:type="dxa"/>
          </w:tcPr>
          <w:p w14:paraId="1607880E" w14:textId="77777777"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5149" w:type="dxa"/>
            <w:gridSpan w:val="6"/>
            <w:shd w:val="clear" w:color="auto" w:fill="FBD4B4" w:themeFill="accent6" w:themeFillTint="66"/>
          </w:tcPr>
          <w:p w14:paraId="39FB37EF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59DA429" w14:textId="77777777"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281E91AA" w14:textId="77777777" w:rsidTr="00C27584"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14:paraId="603FDBAF" w14:textId="77777777"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 4472 Native American Arts</w:t>
            </w:r>
          </w:p>
        </w:tc>
        <w:tc>
          <w:tcPr>
            <w:tcW w:w="540" w:type="dxa"/>
            <w:shd w:val="clear" w:color="auto" w:fill="auto"/>
          </w:tcPr>
          <w:p w14:paraId="0CDBC39C" w14:textId="77777777"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5846" w:type="dxa"/>
            <w:gridSpan w:val="7"/>
            <w:shd w:val="clear" w:color="auto" w:fill="FDE9D9" w:themeFill="accent6" w:themeFillTint="33"/>
          </w:tcPr>
          <w:p w14:paraId="65EBF4E3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6051C5" w:rsidRPr="00B60C98" w14:paraId="4AD10187" w14:textId="77777777" w:rsidTr="00C27584"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14:paraId="37C7017F" w14:textId="77777777"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ANTH/POLS 4478 Federal Indian Laws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8913DB3" w14:textId="77777777" w:rsidR="006051C5" w:rsidRPr="006051C5" w:rsidRDefault="006051C5" w:rsidP="006051C5">
            <w:pPr>
              <w:jc w:val="center"/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gridSpan w:val="2"/>
            <w:shd w:val="clear" w:color="auto" w:fill="FDE9D9" w:themeFill="accent6" w:themeFillTint="33"/>
          </w:tcPr>
          <w:p w14:paraId="26F8F0B1" w14:textId="77777777" w:rsidR="006051C5" w:rsidRPr="003775E6" w:rsidRDefault="006051C5" w:rsidP="006051C5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8" w:type="dxa"/>
            <w:gridSpan w:val="4"/>
            <w:vMerge w:val="restart"/>
            <w:shd w:val="clear" w:color="auto" w:fill="FDE9D9" w:themeFill="accent6" w:themeFillTint="33"/>
          </w:tcPr>
          <w:p w14:paraId="37368906" w14:textId="08D014DF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42337309" w14:textId="0C21D409"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1F048446" w14:textId="77777777" w:rsidTr="00C27584">
        <w:tc>
          <w:tcPr>
            <w:tcW w:w="4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690A" w14:textId="77777777" w:rsidR="006051C5" w:rsidRPr="006051C5" w:rsidRDefault="006051C5" w:rsidP="006051C5">
            <w:pPr>
              <w:rPr>
                <w:sz w:val="16"/>
                <w:szCs w:val="16"/>
              </w:rPr>
            </w:pPr>
            <w:r w:rsidRPr="006051C5">
              <w:rPr>
                <w:sz w:val="16"/>
                <w:szCs w:val="16"/>
              </w:rPr>
              <w:t>ANTH/POLS 4479 Tribal Governments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28AE8C09" w14:textId="77777777" w:rsidR="006051C5" w:rsidRPr="006051C5" w:rsidRDefault="006051C5" w:rsidP="006051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51C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671" w:type="dxa"/>
            <w:gridSpan w:val="2"/>
            <w:shd w:val="clear" w:color="auto" w:fill="FDE9D9" w:themeFill="accent6" w:themeFillTint="33"/>
          </w:tcPr>
          <w:p w14:paraId="4B3F0238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78" w:type="dxa"/>
            <w:gridSpan w:val="4"/>
            <w:vMerge/>
            <w:shd w:val="clear" w:color="auto" w:fill="FDE9D9" w:themeFill="accent6" w:themeFillTint="33"/>
          </w:tcPr>
          <w:p w14:paraId="4B450D16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3313F0AA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173DDFEF" w14:textId="77777777" w:rsidTr="00C27584"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33518" w14:textId="77777777" w:rsidR="006051C5" w:rsidRPr="006051C5" w:rsidRDefault="006051C5" w:rsidP="006051C5">
            <w:pPr>
              <w:rPr>
                <w:rFonts w:cstheme="minorHAnsi"/>
                <w:sz w:val="16"/>
                <w:szCs w:val="16"/>
              </w:rPr>
            </w:pPr>
            <w:r w:rsidRPr="006051C5">
              <w:rPr>
                <w:rFonts w:cstheme="minorHAnsi"/>
                <w:sz w:val="16"/>
                <w:szCs w:val="16"/>
              </w:rPr>
              <w:t>ANTH 4489 Topics in American Indian Studies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12288E06" w14:textId="77777777" w:rsidR="006051C5" w:rsidRPr="006051C5" w:rsidRDefault="006051C5" w:rsidP="006051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51C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846" w:type="dxa"/>
            <w:gridSpan w:val="7"/>
            <w:shd w:val="clear" w:color="auto" w:fill="FBD4B4" w:themeFill="accent6" w:themeFillTint="66"/>
          </w:tcPr>
          <w:p w14:paraId="38DD276A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6051C5" w:rsidRPr="00B60C98" w14:paraId="2F857E89" w14:textId="77777777" w:rsidTr="00C27584"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47FCF" w14:textId="77777777"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C67F393" w14:textId="77777777"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9" w:type="dxa"/>
            <w:gridSpan w:val="6"/>
            <w:shd w:val="clear" w:color="auto" w:fill="FBD4B4" w:themeFill="accent6" w:themeFillTint="66"/>
          </w:tcPr>
          <w:p w14:paraId="3AF84444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SHOS 2201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615FB3E7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4</w:t>
            </w:r>
          </w:p>
        </w:tc>
      </w:tr>
      <w:tr w:rsidR="006051C5" w:rsidRPr="00B60C98" w14:paraId="77AE52F8" w14:textId="77777777" w:rsidTr="00C27584">
        <w:tc>
          <w:tcPr>
            <w:tcW w:w="4769" w:type="dxa"/>
            <w:tcBorders>
              <w:top w:val="single" w:sz="4" w:space="0" w:color="auto"/>
            </w:tcBorders>
            <w:shd w:val="clear" w:color="auto" w:fill="auto"/>
          </w:tcPr>
          <w:p w14:paraId="2F540A8A" w14:textId="77777777"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6250F86" w14:textId="77777777"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6" w:type="dxa"/>
            <w:gridSpan w:val="7"/>
            <w:shd w:val="clear" w:color="auto" w:fill="FDE9D9" w:themeFill="accent6" w:themeFillTint="33"/>
          </w:tcPr>
          <w:p w14:paraId="16D154C9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6051C5" w:rsidRPr="00B60C98" w14:paraId="6165BE11" w14:textId="77777777" w:rsidTr="00C27584">
        <w:tc>
          <w:tcPr>
            <w:tcW w:w="4769" w:type="dxa"/>
            <w:shd w:val="clear" w:color="auto" w:fill="auto"/>
          </w:tcPr>
          <w:p w14:paraId="75B1FDE2" w14:textId="4E5A0EBC" w:rsidR="006051C5" w:rsidRPr="00A97A4C" w:rsidRDefault="006051C5" w:rsidP="006051C5">
            <w:pPr>
              <w:rPr>
                <w:sz w:val="18"/>
                <w:szCs w:val="16"/>
              </w:rPr>
            </w:pPr>
          </w:p>
        </w:tc>
        <w:tc>
          <w:tcPr>
            <w:tcW w:w="540" w:type="dxa"/>
          </w:tcPr>
          <w:p w14:paraId="4865C8CD" w14:textId="77777777" w:rsidR="006051C5" w:rsidRPr="00A97A4C" w:rsidRDefault="006051C5" w:rsidP="006051C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49" w:type="dxa"/>
            <w:gridSpan w:val="6"/>
            <w:shd w:val="clear" w:color="auto" w:fill="FDE9D9" w:themeFill="accent6" w:themeFillTint="33"/>
          </w:tcPr>
          <w:p w14:paraId="03D54A80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897C4CD" w14:textId="77777777"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44A68D5C" w14:textId="77777777" w:rsidTr="00C27584">
        <w:tc>
          <w:tcPr>
            <w:tcW w:w="4769" w:type="dxa"/>
            <w:shd w:val="clear" w:color="auto" w:fill="auto"/>
          </w:tcPr>
          <w:p w14:paraId="17398AF7" w14:textId="77777777" w:rsidR="006051C5" w:rsidRPr="0005418A" w:rsidRDefault="006051C5" w:rsidP="006051C5">
            <w:pPr>
              <w:rPr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594D1B7" w14:textId="77777777" w:rsidR="006051C5" w:rsidRPr="00A97A4C" w:rsidRDefault="006051C5" w:rsidP="006051C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49" w:type="dxa"/>
            <w:gridSpan w:val="6"/>
            <w:shd w:val="clear" w:color="auto" w:fill="FDE9D9" w:themeFill="accent6" w:themeFillTint="33"/>
          </w:tcPr>
          <w:p w14:paraId="093E24DD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3018DB6C" w14:textId="77777777"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021232D9" w14:textId="77777777" w:rsidTr="00C27584">
        <w:tc>
          <w:tcPr>
            <w:tcW w:w="4769" w:type="dxa"/>
            <w:shd w:val="clear" w:color="auto" w:fill="auto"/>
          </w:tcPr>
          <w:p w14:paraId="4489D511" w14:textId="77777777" w:rsidR="006051C5" w:rsidRPr="0005418A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6BFD46D" w14:textId="77777777" w:rsidR="006051C5" w:rsidRPr="00A97A4C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9" w:type="dxa"/>
            <w:gridSpan w:val="6"/>
            <w:shd w:val="clear" w:color="auto" w:fill="FBD4B4" w:themeFill="accent6" w:themeFillTint="66"/>
          </w:tcPr>
          <w:p w14:paraId="38453EFA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38DCD84" w14:textId="77777777"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="006051C5" w:rsidRPr="00B60C98" w14:paraId="33E4612D" w14:textId="77777777" w:rsidTr="00C27584">
        <w:tc>
          <w:tcPr>
            <w:tcW w:w="4769" w:type="dxa"/>
            <w:shd w:val="clear" w:color="auto" w:fill="auto"/>
          </w:tcPr>
          <w:p w14:paraId="0F3565E8" w14:textId="77777777" w:rsidR="006051C5" w:rsidRPr="00A97A4C" w:rsidRDefault="006051C5" w:rsidP="006051C5">
            <w:pPr>
              <w:rPr>
                <w:sz w:val="18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E933C2B" w14:textId="77777777" w:rsidR="006051C5" w:rsidRPr="00A97A4C" w:rsidRDefault="006051C5" w:rsidP="006051C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846" w:type="dxa"/>
            <w:gridSpan w:val="7"/>
            <w:vMerge w:val="restart"/>
            <w:shd w:val="clear" w:color="auto" w:fill="FDE9D9" w:themeFill="accent6" w:themeFillTint="33"/>
          </w:tcPr>
          <w:p w14:paraId="417801A8" w14:textId="77777777" w:rsidR="006051C5" w:rsidRPr="000F050D" w:rsidRDefault="006051C5" w:rsidP="006051C5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6051C5" w:rsidRPr="00B60C98" w14:paraId="46BA4779" w14:textId="77777777" w:rsidTr="00C27584">
        <w:tc>
          <w:tcPr>
            <w:tcW w:w="4769" w:type="dxa"/>
            <w:shd w:val="clear" w:color="auto" w:fill="auto"/>
          </w:tcPr>
          <w:p w14:paraId="5B70B857" w14:textId="77777777"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E5CB5E7" w14:textId="77777777"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5BB1FA9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5C222956" w14:textId="77777777" w:rsidTr="00C27584">
        <w:tc>
          <w:tcPr>
            <w:tcW w:w="4769" w:type="dxa"/>
            <w:shd w:val="clear" w:color="auto" w:fill="auto"/>
          </w:tcPr>
          <w:p w14:paraId="7354C5D2" w14:textId="77777777"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635F377" w14:textId="77777777"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C9DE8B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16B4AD3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5D36D107" w14:textId="77777777" w:rsidTr="00C27584">
        <w:tc>
          <w:tcPr>
            <w:tcW w:w="4769" w:type="dxa"/>
            <w:shd w:val="clear" w:color="auto" w:fill="auto"/>
          </w:tcPr>
          <w:p w14:paraId="2598BA49" w14:textId="77777777"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F2F4787" w14:textId="77777777"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D7EB0D" w14:textId="77777777" w:rsidR="006051C5" w:rsidRPr="000F050D" w:rsidRDefault="006051C5" w:rsidP="006051C5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D60FF82" w14:textId="77777777" w:rsidR="006051C5" w:rsidRPr="000F050D" w:rsidRDefault="006051C5" w:rsidP="006051C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6051C5" w:rsidRPr="00B60C98" w14:paraId="1BDBEE7D" w14:textId="77777777" w:rsidTr="00C27584">
        <w:tc>
          <w:tcPr>
            <w:tcW w:w="4769" w:type="dxa"/>
            <w:shd w:val="clear" w:color="auto" w:fill="auto"/>
          </w:tcPr>
          <w:p w14:paraId="1AFDD93B" w14:textId="77777777"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7835E30" w14:textId="77777777"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1224B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4D5C54" w14:textId="189210A9" w:rsidR="006051C5" w:rsidRPr="000F050D" w:rsidRDefault="00C27584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6051C5" w:rsidRPr="00B60C98" w14:paraId="75E2BFD9" w14:textId="77777777" w:rsidTr="00C27584">
        <w:tc>
          <w:tcPr>
            <w:tcW w:w="4769" w:type="dxa"/>
            <w:shd w:val="clear" w:color="auto" w:fill="auto"/>
          </w:tcPr>
          <w:p w14:paraId="5F590182" w14:textId="77777777"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49BB8BB" w14:textId="77777777"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ADC57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General Education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3B990" w14:textId="77777777"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="006051C5" w:rsidRPr="00B60C98" w14:paraId="0FCA0D8F" w14:textId="77777777" w:rsidTr="00C27584">
        <w:tc>
          <w:tcPr>
            <w:tcW w:w="4769" w:type="dxa"/>
            <w:shd w:val="clear" w:color="auto" w:fill="auto"/>
          </w:tcPr>
          <w:p w14:paraId="16E6CF50" w14:textId="77777777"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FABDDB2" w14:textId="77777777"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4C0E4" w14:textId="77777777" w:rsidR="006051C5" w:rsidRPr="00410A4C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  <w:r w:rsidR="00F54559">
              <w:rPr>
                <w:sz w:val="18"/>
                <w:szCs w:val="18"/>
              </w:rPr>
              <w:t xml:space="preserve"> (None Required)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48D2C2" w14:textId="77777777" w:rsidR="006051C5" w:rsidRPr="000F050D" w:rsidRDefault="00F54559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051C5" w:rsidRPr="00B60C98" w14:paraId="1E338CE4" w14:textId="77777777" w:rsidTr="00C27584">
        <w:tc>
          <w:tcPr>
            <w:tcW w:w="4769" w:type="dxa"/>
            <w:shd w:val="clear" w:color="auto" w:fill="auto"/>
          </w:tcPr>
          <w:p w14:paraId="5576D973" w14:textId="77777777" w:rsidR="006051C5" w:rsidRPr="00F02CE1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B80FAF3" w14:textId="77777777" w:rsidR="006051C5" w:rsidRPr="00F02CE1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6" w:type="dxa"/>
            <w:gridSpan w:val="5"/>
            <w:shd w:val="clear" w:color="auto" w:fill="FFFFFF" w:themeFill="background1"/>
          </w:tcPr>
          <w:p w14:paraId="2E2824E1" w14:textId="77777777" w:rsidR="006051C5" w:rsidRPr="000F050D" w:rsidRDefault="00F54559" w:rsidP="006051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Free Electives to reach 60 </w:t>
            </w:r>
            <w:r w:rsidR="006051C5" w:rsidRPr="000F050D">
              <w:rPr>
                <w:rFonts w:cstheme="minorHAnsi"/>
                <w:sz w:val="18"/>
                <w:szCs w:val="18"/>
              </w:rPr>
              <w:t>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1B9518" w14:textId="30E79214" w:rsidR="006051C5" w:rsidRPr="000F050D" w:rsidRDefault="00C27584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6051C5" w:rsidRPr="00B60C98" w14:paraId="221D51B8" w14:textId="77777777" w:rsidTr="00C27584"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14:paraId="3AB0D222" w14:textId="77777777" w:rsidR="006051C5" w:rsidRPr="00F02CE1" w:rsidRDefault="006051C5" w:rsidP="006051C5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2C7A2AE2" w14:textId="77777777" w:rsidR="006051C5" w:rsidRPr="00F02CE1" w:rsidRDefault="006051C5" w:rsidP="00605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26" w:type="dxa"/>
            <w:gridSpan w:val="5"/>
            <w:shd w:val="clear" w:color="auto" w:fill="FBD4B4" w:themeFill="accent6" w:themeFillTint="66"/>
          </w:tcPr>
          <w:p w14:paraId="65CBF358" w14:textId="77777777"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C436F9A" w14:textId="77777777" w:rsidR="006051C5" w:rsidRPr="000F050D" w:rsidRDefault="00F54559" w:rsidP="006051C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</w:tr>
      <w:tr w:rsidR="006051C5" w:rsidRPr="00B60C98" w14:paraId="6EE53330" w14:textId="77777777" w:rsidTr="00C27584"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14:paraId="59D4D376" w14:textId="77777777" w:rsidR="006051C5" w:rsidRPr="00F02CE1" w:rsidRDefault="006051C5" w:rsidP="006051C5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4C14AFB" w14:textId="77777777" w:rsidR="006051C5" w:rsidRPr="00F02CE1" w:rsidRDefault="006051C5" w:rsidP="00605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6" w:type="dxa"/>
            <w:gridSpan w:val="7"/>
            <w:shd w:val="clear" w:color="auto" w:fill="FFFFFF" w:themeFill="background1"/>
          </w:tcPr>
          <w:p w14:paraId="1666555B" w14:textId="77777777" w:rsidR="006051C5" w:rsidRPr="000F050D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7D4BD242" w14:textId="77777777" w:rsidTr="00C27584"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99BF1" w14:textId="77777777" w:rsidR="006051C5" w:rsidRPr="00F02CE1" w:rsidRDefault="006051C5" w:rsidP="006051C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2104EC8" w14:textId="77777777" w:rsidR="006051C5" w:rsidRPr="00F02CE1" w:rsidRDefault="006051C5" w:rsidP="006051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66" w:type="dxa"/>
            <w:gridSpan w:val="3"/>
            <w:shd w:val="clear" w:color="auto" w:fill="FABF8F" w:themeFill="accent6" w:themeFillTint="99"/>
          </w:tcPr>
          <w:p w14:paraId="06AB2D85" w14:textId="77777777" w:rsidR="006051C5" w:rsidRPr="000F050D" w:rsidRDefault="006051C5" w:rsidP="006051C5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6FFDF924" w14:textId="77777777" w:rsidR="006051C5" w:rsidRPr="000F050D" w:rsidRDefault="006051C5" w:rsidP="006051C5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6051C5" w:rsidRPr="00B60C98" w14:paraId="766042F2" w14:textId="77777777" w:rsidTr="00C27584">
        <w:trPr>
          <w:trHeight w:val="197"/>
        </w:trPr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E3BAA" w14:textId="77777777" w:rsidR="006051C5" w:rsidRPr="008166E7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2D3D52D" w14:textId="77777777" w:rsidR="006051C5" w:rsidRPr="008166E7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3A6192E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620E0E3" w14:textId="77777777" w:rsidR="006051C5" w:rsidRPr="000F050D" w:rsidRDefault="006051C5" w:rsidP="006051C5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051C5" w:rsidRPr="00B60C98" w14:paraId="51FF1F6A" w14:textId="77777777" w:rsidTr="00C27584"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53FFD" w14:textId="77777777" w:rsidR="006051C5" w:rsidRPr="008166E7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B357" w14:textId="77777777" w:rsidR="006051C5" w:rsidRPr="008166E7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580CFB2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9ACB741" w14:textId="77777777" w:rsidR="006051C5" w:rsidRPr="000F050D" w:rsidRDefault="006051C5" w:rsidP="006051C5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051C5" w:rsidRPr="00B60C98" w14:paraId="2003F04C" w14:textId="77777777" w:rsidTr="00C27584">
        <w:trPr>
          <w:trHeight w:val="248"/>
        </w:trPr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50770" w14:textId="77777777" w:rsidR="006051C5" w:rsidRPr="008166E7" w:rsidRDefault="006051C5" w:rsidP="006051C5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15DB3D0A" w14:textId="77777777" w:rsidR="006051C5" w:rsidRPr="008166E7" w:rsidRDefault="006051C5" w:rsidP="006051C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6C16AF2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530963D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4007137" w14:textId="77777777" w:rsidR="006051C5" w:rsidRPr="000F050D" w:rsidRDefault="006051C5" w:rsidP="006051C5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051C5" w:rsidRPr="00B60C98" w14:paraId="1B6D148E" w14:textId="77777777" w:rsidTr="00C27584">
        <w:trPr>
          <w:trHeight w:val="247"/>
        </w:trPr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6589E" w14:textId="77777777" w:rsidR="006051C5" w:rsidRPr="008166E7" w:rsidRDefault="006051C5" w:rsidP="006051C5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4228A67" w14:textId="77777777" w:rsidR="006051C5" w:rsidRPr="008166E7" w:rsidRDefault="006051C5" w:rsidP="006051C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C246590" w14:textId="77777777" w:rsidR="006051C5" w:rsidRPr="00410A4C" w:rsidRDefault="006051C5" w:rsidP="006051C5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B591E79" w14:textId="77777777" w:rsidR="006051C5" w:rsidRPr="00410A4C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4F30E01" w14:textId="77777777" w:rsidR="006051C5" w:rsidRPr="00410A4C" w:rsidRDefault="006051C5" w:rsidP="006051C5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051C5" w:rsidRPr="00B60C98" w14:paraId="16FFD90A" w14:textId="77777777" w:rsidTr="00C27584">
        <w:tc>
          <w:tcPr>
            <w:tcW w:w="4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5D68" w14:textId="77777777" w:rsidR="006051C5" w:rsidRPr="008166E7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461D" w14:textId="77777777" w:rsidR="006051C5" w:rsidRPr="008166E7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F46629" w14:textId="77777777" w:rsidR="006051C5" w:rsidRPr="00410A4C" w:rsidRDefault="006051C5" w:rsidP="006051C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56619CD7" w14:textId="77777777" w:rsidTr="00C27584">
        <w:tc>
          <w:tcPr>
            <w:tcW w:w="4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0A32" w14:textId="77777777" w:rsidR="006051C5" w:rsidRPr="008166E7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0C3F" w14:textId="77777777" w:rsidR="006051C5" w:rsidRPr="008166E7" w:rsidRDefault="006051C5" w:rsidP="0060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F0CBAA7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6051C5" w:rsidRPr="00B60C98" w14:paraId="3D362C21" w14:textId="77777777" w:rsidTr="00C27584">
        <w:tc>
          <w:tcPr>
            <w:tcW w:w="53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ACDD3" w14:textId="77777777" w:rsidR="006051C5" w:rsidRPr="00B60C98" w:rsidRDefault="006051C5" w:rsidP="006051C5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447232A" w14:textId="77777777" w:rsidR="006051C5" w:rsidRPr="000F050D" w:rsidRDefault="006051C5" w:rsidP="006051C5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81D0ADA" w14:textId="77777777" w:rsidR="006051C5" w:rsidRPr="000F050D" w:rsidRDefault="006051C5" w:rsidP="006051C5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6051C5" w:rsidRPr="00B60C98" w14:paraId="63980123" w14:textId="77777777" w:rsidTr="00C27584">
        <w:tc>
          <w:tcPr>
            <w:tcW w:w="53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47CD25" w14:textId="77777777" w:rsidR="006051C5" w:rsidRPr="000540DC" w:rsidRDefault="006051C5" w:rsidP="006051C5">
            <w:pPr>
              <w:rPr>
                <w:bCs/>
                <w:sz w:val="18"/>
                <w:szCs w:val="18"/>
              </w:rPr>
            </w:pPr>
            <w:r w:rsidRPr="000540DC">
              <w:rPr>
                <w:sz w:val="18"/>
                <w:szCs w:val="18"/>
              </w:rPr>
              <w:t>Choose Upper Division electives in consultation with major</w:t>
            </w:r>
            <w:r>
              <w:rPr>
                <w:sz w:val="18"/>
                <w:szCs w:val="18"/>
              </w:rPr>
              <w:t xml:space="preserve"> advisor.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95F881" w14:textId="77777777" w:rsidR="006051C5" w:rsidRPr="000F050D" w:rsidRDefault="006051C5" w:rsidP="006051C5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6B5490" w14:textId="77777777" w:rsidR="006051C5" w:rsidRPr="000F050D" w:rsidRDefault="006051C5" w:rsidP="006051C5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6051C5" w:rsidRPr="00B60C98" w14:paraId="3FD6F356" w14:textId="77777777" w:rsidTr="00C27584">
        <w:tc>
          <w:tcPr>
            <w:tcW w:w="5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7079F9" w14:textId="77777777" w:rsidR="006051C5" w:rsidRPr="000540DC" w:rsidRDefault="006051C5" w:rsidP="006051C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0432A1" w14:textId="77777777" w:rsidR="006051C5" w:rsidRPr="000F050D" w:rsidRDefault="006051C5" w:rsidP="006051C5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1716E9" w14:textId="7DA1C9B9" w:rsidR="006051C5" w:rsidRPr="000F050D" w:rsidRDefault="00C27584" w:rsidP="006051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3/25/2020 </w:t>
            </w:r>
            <w:proofErr w:type="spellStart"/>
            <w:r>
              <w:rPr>
                <w:rFonts w:cstheme="minorHAnsi"/>
                <w:sz w:val="18"/>
                <w:szCs w:val="18"/>
              </w:rPr>
              <w:t>bgb</w:t>
            </w:r>
            <w:proofErr w:type="spellEnd"/>
          </w:p>
        </w:tc>
      </w:tr>
      <w:tr w:rsidR="006051C5" w:rsidRPr="00B60C98" w14:paraId="3959CEB9" w14:textId="77777777" w:rsidTr="00C27584">
        <w:tc>
          <w:tcPr>
            <w:tcW w:w="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420C79" w14:textId="77777777" w:rsidR="006051C5" w:rsidRPr="00B60C98" w:rsidRDefault="006051C5" w:rsidP="006051C5">
            <w:pPr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E55CD0" w14:textId="77777777" w:rsidR="006051C5" w:rsidRPr="000F050D" w:rsidRDefault="006051C5" w:rsidP="006051C5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4E26961E" w14:textId="77777777" w:rsidR="006051C5" w:rsidRPr="000F050D" w:rsidRDefault="006051C5" w:rsidP="006051C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51C5" w:rsidRPr="00B60C98" w14:paraId="2ABFC54B" w14:textId="77777777" w:rsidTr="00C27584">
        <w:tc>
          <w:tcPr>
            <w:tcW w:w="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5C502B" w14:textId="77777777" w:rsidR="006051C5" w:rsidRPr="00B60C98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6" w:type="dxa"/>
            <w:gridSpan w:val="7"/>
            <w:vMerge w:val="restart"/>
            <w:shd w:val="clear" w:color="auto" w:fill="FABF8F" w:themeFill="accent6" w:themeFillTint="99"/>
          </w:tcPr>
          <w:p w14:paraId="017C6DF9" w14:textId="77777777" w:rsidR="006051C5" w:rsidRPr="004C0486" w:rsidRDefault="006051C5" w:rsidP="006051C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D938F99" w14:textId="77777777" w:rsidR="006051C5" w:rsidRPr="008C01E4" w:rsidRDefault="006051C5" w:rsidP="006051C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0F8A584" w14:textId="77777777" w:rsidR="006051C5" w:rsidRPr="004C0486" w:rsidRDefault="006051C5" w:rsidP="006051C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DF2A27E" w14:textId="77777777" w:rsidR="006051C5" w:rsidRDefault="006051C5" w:rsidP="006051C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0507C5E" w14:textId="77777777" w:rsidR="006051C5" w:rsidRPr="00B60C98" w:rsidRDefault="006051C5" w:rsidP="006051C5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051C5" w:rsidRPr="00B60C98" w14:paraId="50DD02B1" w14:textId="77777777" w:rsidTr="00C27584">
        <w:tc>
          <w:tcPr>
            <w:tcW w:w="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0088FE" w14:textId="77777777" w:rsidR="006051C5" w:rsidRPr="00B60C98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6" w:type="dxa"/>
            <w:gridSpan w:val="7"/>
            <w:vMerge/>
            <w:shd w:val="clear" w:color="auto" w:fill="FABF8F" w:themeFill="accent6" w:themeFillTint="99"/>
          </w:tcPr>
          <w:p w14:paraId="219449B9" w14:textId="77777777" w:rsidR="006051C5" w:rsidRPr="00B60C98" w:rsidRDefault="006051C5" w:rsidP="006051C5">
            <w:pPr>
              <w:rPr>
                <w:sz w:val="20"/>
                <w:szCs w:val="20"/>
              </w:rPr>
            </w:pPr>
          </w:p>
        </w:tc>
      </w:tr>
      <w:tr w:rsidR="006051C5" w:rsidRPr="00B60C98" w14:paraId="5B36CA0B" w14:textId="77777777" w:rsidTr="00C27584">
        <w:tc>
          <w:tcPr>
            <w:tcW w:w="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BD1AE4" w14:textId="77777777" w:rsidR="006051C5" w:rsidRPr="00B60C98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6" w:type="dxa"/>
            <w:gridSpan w:val="7"/>
            <w:vMerge/>
            <w:shd w:val="clear" w:color="auto" w:fill="FABF8F" w:themeFill="accent6" w:themeFillTint="99"/>
          </w:tcPr>
          <w:p w14:paraId="76BD6774" w14:textId="77777777" w:rsidR="006051C5" w:rsidRPr="00B60C98" w:rsidRDefault="006051C5" w:rsidP="006051C5">
            <w:pPr>
              <w:rPr>
                <w:sz w:val="20"/>
                <w:szCs w:val="20"/>
              </w:rPr>
            </w:pPr>
          </w:p>
        </w:tc>
      </w:tr>
      <w:tr w:rsidR="006051C5" w:rsidRPr="00B60C98" w14:paraId="2B5C9F4A" w14:textId="77777777" w:rsidTr="00C27584">
        <w:tc>
          <w:tcPr>
            <w:tcW w:w="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F20067" w14:textId="77777777" w:rsidR="006051C5" w:rsidRPr="00B60C98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6" w:type="dxa"/>
            <w:gridSpan w:val="7"/>
            <w:vMerge/>
            <w:shd w:val="clear" w:color="auto" w:fill="FABF8F" w:themeFill="accent6" w:themeFillTint="99"/>
          </w:tcPr>
          <w:p w14:paraId="62066BA6" w14:textId="77777777" w:rsidR="006051C5" w:rsidRPr="00B60C98" w:rsidRDefault="006051C5" w:rsidP="006051C5">
            <w:pPr>
              <w:rPr>
                <w:sz w:val="20"/>
                <w:szCs w:val="20"/>
              </w:rPr>
            </w:pPr>
          </w:p>
        </w:tc>
      </w:tr>
      <w:tr w:rsidR="006051C5" w:rsidRPr="00B60C98" w14:paraId="0A91D1F4" w14:textId="77777777" w:rsidTr="00C27584">
        <w:tc>
          <w:tcPr>
            <w:tcW w:w="53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B57A783" w14:textId="77777777" w:rsidR="006051C5" w:rsidRPr="00B60C98" w:rsidRDefault="006051C5" w:rsidP="0060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6" w:type="dxa"/>
            <w:gridSpan w:val="7"/>
            <w:vMerge/>
            <w:shd w:val="clear" w:color="auto" w:fill="FABF8F" w:themeFill="accent6" w:themeFillTint="99"/>
          </w:tcPr>
          <w:p w14:paraId="0CC206F6" w14:textId="77777777" w:rsidR="006051C5" w:rsidRPr="00B60C98" w:rsidRDefault="006051C5" w:rsidP="006051C5">
            <w:pPr>
              <w:rPr>
                <w:sz w:val="20"/>
                <w:szCs w:val="20"/>
              </w:rPr>
            </w:pPr>
          </w:p>
        </w:tc>
      </w:tr>
    </w:tbl>
    <w:p w14:paraId="1730352A" w14:textId="7777777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2F745697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760CE" w14:textId="77777777" w:rsidR="002E1CCE" w:rsidRDefault="002E1CCE" w:rsidP="00E617D4">
      <w:pPr>
        <w:spacing w:after="0" w:line="240" w:lineRule="auto"/>
      </w:pPr>
      <w:r>
        <w:separator/>
      </w:r>
    </w:p>
  </w:endnote>
  <w:endnote w:type="continuationSeparator" w:id="0">
    <w:p w14:paraId="5A533295" w14:textId="77777777" w:rsidR="002E1CCE" w:rsidRDefault="002E1CCE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D679" w14:textId="77777777"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3D31B800" w14:textId="77777777" w:rsidR="00E617D4" w:rsidRDefault="00E617D4">
    <w:pPr>
      <w:pStyle w:val="Footer"/>
    </w:pPr>
  </w:p>
  <w:p w14:paraId="376C9BE3" w14:textId="77777777"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3AC36" w14:textId="77777777" w:rsidR="002E1CCE" w:rsidRDefault="002E1CCE" w:rsidP="00E617D4">
      <w:pPr>
        <w:spacing w:after="0" w:line="240" w:lineRule="auto"/>
      </w:pPr>
      <w:r>
        <w:separator/>
      </w:r>
    </w:p>
  </w:footnote>
  <w:footnote w:type="continuationSeparator" w:id="0">
    <w:p w14:paraId="6C0B5FEC" w14:textId="77777777" w:rsidR="002E1CCE" w:rsidRDefault="002E1CCE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2D19C" w14:textId="77777777" w:rsidR="006A3778" w:rsidRDefault="006A3778">
    <w:pPr>
      <w:pStyle w:val="Header"/>
      <w:jc w:val="right"/>
    </w:pPr>
  </w:p>
  <w:p w14:paraId="051038D3" w14:textId="77777777"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2807"/>
    <w:rsid w:val="00013EC0"/>
    <w:rsid w:val="0001550E"/>
    <w:rsid w:val="0004615F"/>
    <w:rsid w:val="000540DC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07062"/>
    <w:rsid w:val="00121379"/>
    <w:rsid w:val="00121BC3"/>
    <w:rsid w:val="00122166"/>
    <w:rsid w:val="00133E58"/>
    <w:rsid w:val="001639FA"/>
    <w:rsid w:val="00170351"/>
    <w:rsid w:val="00194BA6"/>
    <w:rsid w:val="001A4A9A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1CCE"/>
    <w:rsid w:val="002E5A9E"/>
    <w:rsid w:val="0032234E"/>
    <w:rsid w:val="003356C4"/>
    <w:rsid w:val="003775E6"/>
    <w:rsid w:val="00384E42"/>
    <w:rsid w:val="00386994"/>
    <w:rsid w:val="003F269B"/>
    <w:rsid w:val="003F2805"/>
    <w:rsid w:val="003F67E9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E66AE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5F290A"/>
    <w:rsid w:val="006051C5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3787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D735B"/>
    <w:rsid w:val="007E04EE"/>
    <w:rsid w:val="007F10D7"/>
    <w:rsid w:val="008166E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A2BBE"/>
    <w:rsid w:val="008B1851"/>
    <w:rsid w:val="008E0E5D"/>
    <w:rsid w:val="008F1E98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94114"/>
    <w:rsid w:val="009B42A4"/>
    <w:rsid w:val="009E0044"/>
    <w:rsid w:val="00A3357C"/>
    <w:rsid w:val="00A42EE7"/>
    <w:rsid w:val="00A513C9"/>
    <w:rsid w:val="00A9044D"/>
    <w:rsid w:val="00A942A2"/>
    <w:rsid w:val="00A943E1"/>
    <w:rsid w:val="00A94A30"/>
    <w:rsid w:val="00A97A4C"/>
    <w:rsid w:val="00AA1DB7"/>
    <w:rsid w:val="00AA253B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33F51"/>
    <w:rsid w:val="00B43EF3"/>
    <w:rsid w:val="00B60C98"/>
    <w:rsid w:val="00B61C40"/>
    <w:rsid w:val="00B67A57"/>
    <w:rsid w:val="00BA1F3D"/>
    <w:rsid w:val="00BA2629"/>
    <w:rsid w:val="00BA36E0"/>
    <w:rsid w:val="00BA6F1C"/>
    <w:rsid w:val="00BA7BDE"/>
    <w:rsid w:val="00BB45B3"/>
    <w:rsid w:val="00BB7709"/>
    <w:rsid w:val="00BC0FEE"/>
    <w:rsid w:val="00BD0C41"/>
    <w:rsid w:val="00BD787A"/>
    <w:rsid w:val="00BE4066"/>
    <w:rsid w:val="00BF6768"/>
    <w:rsid w:val="00C04A5A"/>
    <w:rsid w:val="00C268BE"/>
    <w:rsid w:val="00C27584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025A4"/>
    <w:rsid w:val="00D2690D"/>
    <w:rsid w:val="00D30A41"/>
    <w:rsid w:val="00D3203E"/>
    <w:rsid w:val="00D34724"/>
    <w:rsid w:val="00D376EE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265AC"/>
    <w:rsid w:val="00E31A5B"/>
    <w:rsid w:val="00E60021"/>
    <w:rsid w:val="00E617D4"/>
    <w:rsid w:val="00E67D37"/>
    <w:rsid w:val="00E71323"/>
    <w:rsid w:val="00E725D8"/>
    <w:rsid w:val="00E80337"/>
    <w:rsid w:val="00E83A1A"/>
    <w:rsid w:val="00E865DF"/>
    <w:rsid w:val="00F02567"/>
    <w:rsid w:val="00F02CE1"/>
    <w:rsid w:val="00F5131F"/>
    <w:rsid w:val="00F54559"/>
    <w:rsid w:val="00F67614"/>
    <w:rsid w:val="00F74EE3"/>
    <w:rsid w:val="00F84E02"/>
    <w:rsid w:val="00F859C0"/>
    <w:rsid w:val="00F929F2"/>
    <w:rsid w:val="00FA1FCA"/>
    <w:rsid w:val="00FB5DA2"/>
    <w:rsid w:val="00FC0287"/>
    <w:rsid w:val="00FC4FD1"/>
    <w:rsid w:val="00FD5268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0522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79B4A-6276-475C-9790-599C9CDF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2</cp:revision>
  <cp:lastPrinted>2019-06-25T17:29:00Z</cp:lastPrinted>
  <dcterms:created xsi:type="dcterms:W3CDTF">2020-03-25T22:00:00Z</dcterms:created>
  <dcterms:modified xsi:type="dcterms:W3CDTF">2020-03-25T22:00:00Z</dcterms:modified>
</cp:coreProperties>
</file>