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76123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CE5990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Pr="00A0716F" w:rsidRDefault="00E7612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Art</w:t>
                                  </w:r>
                                </w:p>
                                <w:p w:rsidR="00E14260" w:rsidRDefault="00E14260" w:rsidP="00E7612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26AD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26AD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761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76123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CE5990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Pr="00A0716F" w:rsidRDefault="00E7612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Art</w:t>
                            </w:r>
                          </w:p>
                          <w:p w:rsidR="00E14260" w:rsidRDefault="00E14260" w:rsidP="00E7612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26AD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26AD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61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</w:t>
            </w:r>
            <w:r w:rsidR="00B06CBA">
              <w:rPr>
                <w:sz w:val="16"/>
                <w:szCs w:val="16"/>
              </w:rPr>
              <w:t xml:space="preserve"> </w:t>
            </w:r>
            <w:r w:rsidR="004008CC">
              <w:rPr>
                <w:sz w:val="16"/>
                <w:szCs w:val="16"/>
              </w:rPr>
              <w:t>1101 or 1102 Survey of Art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754B8D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 w:rsidRPr="00754B8D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(1123 Math in Modern Society)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Comm.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rPr>
          <w:trHeight w:val="110"/>
        </w:trPr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76123" w:rsidTr="00686401">
        <w:tc>
          <w:tcPr>
            <w:tcW w:w="4050" w:type="dxa"/>
          </w:tcPr>
          <w:p w:rsidR="00E76123" w:rsidRPr="00E31EC8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Electives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7612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76123" w:rsidRPr="00BA2629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76123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3310 Professional Practice and Display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  <w:vAlign w:val="bottom"/>
          </w:tcPr>
          <w:p w:rsidR="00E76123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3320 Junior Portfolio Review</w:t>
            </w:r>
          </w:p>
        </w:tc>
        <w:tc>
          <w:tcPr>
            <w:tcW w:w="450" w:type="dxa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E76123" w:rsidRDefault="00B06CBA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1103, 1104, 1105, 1106</w:t>
            </w: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  <w:vAlign w:val="bottom"/>
          </w:tcPr>
          <w:p w:rsidR="00E76123" w:rsidRPr="00BA2629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Electives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  <w:vAlign w:val="bottom"/>
          </w:tcPr>
          <w:p w:rsidR="00E76123" w:rsidRPr="00BA2629" w:rsidRDefault="00E76123" w:rsidP="00E761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76123" w:rsidTr="00686401">
        <w:tc>
          <w:tcPr>
            <w:tcW w:w="4050" w:type="dxa"/>
          </w:tcPr>
          <w:p w:rsidR="00E76123" w:rsidRPr="00B67A57" w:rsidRDefault="00D6267C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E76123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BA2629" w:rsidRDefault="00E76123" w:rsidP="00E76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Elective</w:t>
            </w:r>
          </w:p>
        </w:tc>
        <w:tc>
          <w:tcPr>
            <w:tcW w:w="450" w:type="dxa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76123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  <w:shd w:val="clear" w:color="auto" w:fill="FFFFFF" w:themeFill="background1"/>
          </w:tcPr>
          <w:p w:rsidR="00E76123" w:rsidRPr="00B67A57" w:rsidRDefault="00D6267C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E76123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4"/>
                <w:szCs w:val="14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71323" w:rsidRDefault="00E76123" w:rsidP="00E76123">
            <w:pPr>
              <w:pStyle w:val="NoSpacing"/>
              <w:rPr>
                <w:sz w:val="12"/>
                <w:szCs w:val="12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CE599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6267C" w:rsidP="00E76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E76123" w:rsidRPr="00066CD7" w:rsidRDefault="00D6267C" w:rsidP="00E7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:rsidTr="00805938">
        <w:tc>
          <w:tcPr>
            <w:tcW w:w="5400" w:type="dxa"/>
            <w:gridSpan w:val="2"/>
            <w:shd w:val="clear" w:color="auto" w:fill="auto"/>
          </w:tcPr>
          <w:p w:rsidR="00E76123" w:rsidRPr="00B60C98" w:rsidRDefault="004008CC" w:rsidP="00E761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ART 1101</w:t>
            </w:r>
            <w:r w:rsidR="00E76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ART 1102 </w:t>
            </w:r>
            <w:r w:rsidR="00E76123">
              <w:rPr>
                <w:sz w:val="16"/>
                <w:szCs w:val="16"/>
              </w:rPr>
              <w:t xml:space="preserve">Survey of Art History </w:t>
            </w:r>
            <w:r>
              <w:rPr>
                <w:sz w:val="16"/>
                <w:szCs w:val="16"/>
              </w:rPr>
              <w:t>I or II</w:t>
            </w:r>
            <w:r w:rsidR="00E76123">
              <w:rPr>
                <w:sz w:val="16"/>
                <w:szCs w:val="16"/>
              </w:rPr>
              <w:t xml:space="preserve">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>
              <w:rPr>
                <w:sz w:val="14"/>
                <w:szCs w:val="14"/>
              </w:rPr>
              <w:t xml:space="preserve">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40" w:type="dxa"/>
            <w:shd w:val="clear" w:color="auto" w:fill="auto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4008CC" w:rsidP="00E76123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1101 or </w:t>
            </w:r>
            <w:r w:rsidR="00E76123" w:rsidRPr="00E76123">
              <w:rPr>
                <w:sz w:val="18"/>
                <w:szCs w:val="18"/>
              </w:rPr>
              <w:t>ART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E76123"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3320 Junior Portfolio Review</w:t>
            </w:r>
          </w:p>
        </w:tc>
        <w:tc>
          <w:tcPr>
            <w:tcW w:w="540" w:type="dxa"/>
            <w:shd w:val="clear" w:color="auto" w:fill="auto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624FE" w:rsidRDefault="001624FE" w:rsidP="00686401">
            <w:pPr>
              <w:jc w:val="both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624FE" w:rsidRDefault="001624FE" w:rsidP="00686401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6123" w:rsidRPr="00DA2A83" w:rsidRDefault="00E76123" w:rsidP="00E7612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76123" w:rsidRPr="00034E2D" w:rsidRDefault="00E76123" w:rsidP="00E76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DA2A83" w:rsidRDefault="001624FE" w:rsidP="001624FE">
            <w:pPr>
              <w:rPr>
                <w:b/>
                <w:sz w:val="18"/>
                <w:szCs w:val="18"/>
              </w:rPr>
            </w:pPr>
            <w:r w:rsidRPr="00DA2A83">
              <w:rPr>
                <w:b/>
                <w:sz w:val="18"/>
                <w:szCs w:val="18"/>
              </w:rPr>
              <w:t>Art History Elective</w:t>
            </w:r>
          </w:p>
        </w:tc>
        <w:tc>
          <w:tcPr>
            <w:tcW w:w="540" w:type="dxa"/>
          </w:tcPr>
          <w:p w:rsidR="001624FE" w:rsidRPr="00034E2D" w:rsidRDefault="001624FE" w:rsidP="001624FE">
            <w:pPr>
              <w:jc w:val="center"/>
              <w:rPr>
                <w:b/>
                <w:sz w:val="16"/>
                <w:szCs w:val="16"/>
              </w:rPr>
            </w:pPr>
            <w:r w:rsidRPr="00034E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of the following courses:</w:t>
            </w:r>
          </w:p>
        </w:tc>
        <w:tc>
          <w:tcPr>
            <w:tcW w:w="540" w:type="dxa"/>
            <w:shd w:val="clear" w:color="auto" w:fill="auto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3324 American Art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3356C4" w:rsidRDefault="001624FE" w:rsidP="00B06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3325 Mixed-Media</w:t>
            </w:r>
          </w:p>
        </w:tc>
        <w:tc>
          <w:tcPr>
            <w:tcW w:w="540" w:type="dxa"/>
          </w:tcPr>
          <w:p w:rsidR="001624FE" w:rsidRPr="008560B4" w:rsidRDefault="001624FE" w:rsidP="001624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Modern Art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4426 Special Topics in Art History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B06CBA">
              <w:rPr>
                <w:sz w:val="16"/>
                <w:szCs w:val="16"/>
              </w:rPr>
              <w:t xml:space="preserve"> 4427 Art and Ideas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B60C98" w:rsidRDefault="00E76123" w:rsidP="00E761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76123" w:rsidRPr="00B60C98" w:rsidRDefault="00E76123" w:rsidP="00E76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2C6294" w:rsidRDefault="00E76123" w:rsidP="00E7612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2C6294" w:rsidRDefault="00E76123" w:rsidP="00E761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Electives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624FE" w:rsidRDefault="001624FE" w:rsidP="00162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624FE" w:rsidRPr="002B6A71" w:rsidRDefault="001624FE" w:rsidP="001624F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E76123" w:rsidRDefault="001624FE" w:rsidP="00B06CBA">
            <w:pPr>
              <w:rPr>
                <w:sz w:val="16"/>
                <w:szCs w:val="16"/>
              </w:rPr>
            </w:pPr>
            <w:r w:rsidRPr="00E76123">
              <w:rPr>
                <w:sz w:val="16"/>
                <w:szCs w:val="16"/>
              </w:rPr>
              <w:t xml:space="preserve">18 ART </w:t>
            </w:r>
            <w:r w:rsidR="00B06CBA">
              <w:rPr>
                <w:sz w:val="16"/>
                <w:szCs w:val="16"/>
              </w:rPr>
              <w:t xml:space="preserve">(Studio Art or Art History) </w:t>
            </w:r>
            <w:r w:rsidRPr="00E76123">
              <w:rPr>
                <w:sz w:val="16"/>
                <w:szCs w:val="16"/>
              </w:rPr>
              <w:t xml:space="preserve">Elective Credits 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76123" w:rsidRDefault="00D6267C" w:rsidP="00E7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76123" w:rsidRDefault="00D6267C" w:rsidP="00E7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17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6123" w:rsidRPr="00B60C98" w:rsidTr="00B82ABF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74098A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majors must complete the foundation courses (1103, </w:t>
            </w:r>
          </w:p>
          <w:p w:rsidR="00E76123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 1105, and 1106) in</w:t>
            </w:r>
            <w:r w:rsidRPr="00B25398">
              <w:rPr>
                <w:color w:val="FF0000"/>
                <w:sz w:val="18"/>
                <w:szCs w:val="18"/>
              </w:rPr>
              <w:t xml:space="preserve"> </w:t>
            </w:r>
            <w:r w:rsidRPr="004E3BF1">
              <w:rPr>
                <w:sz w:val="18"/>
                <w:szCs w:val="18"/>
              </w:rPr>
              <w:t xml:space="preserve">sequence before enrolling in any 2000 level or above studio courses. </w:t>
            </w:r>
          </w:p>
          <w:p w:rsidR="00E76123" w:rsidRPr="001F656B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1105 must be taken before 1106. </w:t>
            </w:r>
            <w:r w:rsidRPr="001A633D">
              <w:rPr>
                <w:sz w:val="18"/>
                <w:szCs w:val="18"/>
              </w:rPr>
              <w:t>Foundation courses should be taken in the freshman year.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6123" w:rsidRPr="00B60C98" w:rsidRDefault="00E76123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6123" w:rsidRPr="00B60C98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sz w:val="20"/>
                <w:szCs w:val="20"/>
              </w:rPr>
            </w:pPr>
          </w:p>
        </w:tc>
      </w:tr>
      <w:tr w:rsidR="00E76123" w:rsidRPr="00B60C98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76123" w:rsidRPr="00B60C98" w:rsidRDefault="00CC200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3/10/2020 bgb</w:t>
            </w:r>
          </w:p>
        </w:tc>
      </w:tr>
      <w:tr w:rsidR="00E76123" w:rsidRPr="00B60C98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E76123" w:rsidRPr="00B60C98" w:rsidRDefault="00E76123" w:rsidP="00686401">
            <w:pPr>
              <w:rPr>
                <w:sz w:val="20"/>
                <w:szCs w:val="20"/>
              </w:rPr>
            </w:pPr>
          </w:p>
        </w:tc>
      </w:tr>
      <w:tr w:rsidR="00E76123" w:rsidRPr="00B60C98" w:rsidTr="00B82ABF">
        <w:trPr>
          <w:trHeight w:val="220"/>
        </w:trPr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E76123" w:rsidRPr="004C0486" w:rsidRDefault="00E76123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6123" w:rsidRPr="008C01E4" w:rsidRDefault="00E76123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6123" w:rsidRPr="004C0486" w:rsidRDefault="00E76123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6123" w:rsidRDefault="00E76123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6123" w:rsidRPr="004C0486" w:rsidRDefault="00E76123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76123">
        <w:rPr>
          <w:rFonts w:ascii="Calibri" w:eastAsia="Times New Roman" w:hAnsi="Calibri" w:cs="Times New Roman"/>
          <w:sz w:val="20"/>
          <w:szCs w:val="20"/>
        </w:rPr>
        <w:t>BA, Art</w:t>
      </w:r>
      <w:r w:rsidR="00E76123">
        <w:rPr>
          <w:rFonts w:ascii="Calibri" w:eastAsia="Times New Roman" w:hAnsi="Calibri" w:cs="Times New Roman"/>
          <w:sz w:val="20"/>
          <w:szCs w:val="20"/>
        </w:rPr>
        <w:tab/>
      </w:r>
      <w:r w:rsidR="00E76123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DB" w:rsidRDefault="00C26ADB" w:rsidP="008518ED">
      <w:pPr>
        <w:spacing w:after="0" w:line="240" w:lineRule="auto"/>
      </w:pPr>
      <w:r>
        <w:separator/>
      </w:r>
    </w:p>
  </w:endnote>
  <w:endnote w:type="continuationSeparator" w:id="0">
    <w:p w:rsidR="00C26ADB" w:rsidRDefault="00C26AD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DB" w:rsidRDefault="00C26ADB" w:rsidP="008518ED">
      <w:pPr>
        <w:spacing w:after="0" w:line="240" w:lineRule="auto"/>
      </w:pPr>
      <w:r>
        <w:separator/>
      </w:r>
    </w:p>
  </w:footnote>
  <w:footnote w:type="continuationSeparator" w:id="0">
    <w:p w:rsidR="00C26ADB" w:rsidRDefault="00C26AD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24FE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6378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08C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1FE5"/>
    <w:rsid w:val="00AF597C"/>
    <w:rsid w:val="00B00D09"/>
    <w:rsid w:val="00B06CBA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6C3"/>
    <w:rsid w:val="00C17DB2"/>
    <w:rsid w:val="00C25008"/>
    <w:rsid w:val="00C268BE"/>
    <w:rsid w:val="00C26ADB"/>
    <w:rsid w:val="00C35E9C"/>
    <w:rsid w:val="00C413B7"/>
    <w:rsid w:val="00C7700A"/>
    <w:rsid w:val="00C879BC"/>
    <w:rsid w:val="00CA528E"/>
    <w:rsid w:val="00CC2009"/>
    <w:rsid w:val="00CC7589"/>
    <w:rsid w:val="00CD0B7C"/>
    <w:rsid w:val="00CE5990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267C"/>
    <w:rsid w:val="00D72A2D"/>
    <w:rsid w:val="00D8570C"/>
    <w:rsid w:val="00D86D33"/>
    <w:rsid w:val="00D914C1"/>
    <w:rsid w:val="00D9646C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6123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A8A9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BE09-1C46-415A-A36D-F392E5EB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5</cp:revision>
  <cp:lastPrinted>2019-09-18T14:58:00Z</cp:lastPrinted>
  <dcterms:created xsi:type="dcterms:W3CDTF">2020-03-09T16:31:00Z</dcterms:created>
  <dcterms:modified xsi:type="dcterms:W3CDTF">2021-05-07T17:05:00Z</dcterms:modified>
</cp:coreProperties>
</file>