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03572" w:rsidRPr="00A0716F" w:rsidRDefault="00D03572" w:rsidP="00D0357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469A9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D469A9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D03572" w:rsidRPr="00A0716F" w:rsidRDefault="00D03572" w:rsidP="00D035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:rsidR="00D03572" w:rsidRDefault="00D03572" w:rsidP="00D035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Photo Media Track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F4A5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69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F4A5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469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03572" w:rsidRPr="00A0716F" w:rsidRDefault="00D03572" w:rsidP="00D0357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469A9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D469A9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:rsidR="00D03572" w:rsidRPr="00A0716F" w:rsidRDefault="00D03572" w:rsidP="00D035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:rsidR="00D03572" w:rsidRDefault="00D03572" w:rsidP="00D035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Photo Media Track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F4A5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69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F4A5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69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450"/>
        <w:gridCol w:w="1715"/>
      </w:tblGrid>
      <w:tr w:rsidR="00BD787A" w:rsidTr="007D6DA6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7D6DA6" w:rsidRDefault="00DF097F" w:rsidP="00686401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One</w:t>
            </w:r>
          </w:p>
        </w:tc>
      </w:tr>
      <w:tr w:rsidR="0079178A" w:rsidTr="007D6DA6">
        <w:tc>
          <w:tcPr>
            <w:tcW w:w="4050" w:type="dxa"/>
          </w:tcPr>
          <w:p w:rsidR="0079178A" w:rsidRPr="00E67D37" w:rsidRDefault="0079178A" w:rsidP="00791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9178A" w:rsidRPr="00E67D37" w:rsidRDefault="0079178A" w:rsidP="00791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68223B">
              <w:rPr>
                <w:rFonts w:cstheme="minorHAnsi"/>
                <w:sz w:val="16"/>
                <w:szCs w:val="16"/>
              </w:rPr>
              <w:t>Elective: ART 1103 Creative Process</w:t>
            </w:r>
            <w:r>
              <w:rPr>
                <w:rFonts w:cstheme="minorHAnsi"/>
                <w:sz w:val="16"/>
                <w:szCs w:val="16"/>
              </w:rPr>
              <w:t xml:space="preserve"> is recommended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Two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2251 Intro to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: Art 1105 Drawing I 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</w:t>
            </w:r>
            <w:r w:rsidRPr="007D6DA6">
              <w:rPr>
                <w:sz w:val="16"/>
                <w:szCs w:val="16"/>
              </w:rPr>
              <w:t xml:space="preserve"> Elective: CMP 2271 </w:t>
            </w:r>
            <w:r>
              <w:rPr>
                <w:sz w:val="16"/>
                <w:szCs w:val="16"/>
              </w:rPr>
              <w:t>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Three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tabs>
                <w:tab w:val="center" w:pos="1917"/>
              </w:tabs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rPr>
          <w:trHeight w:val="110"/>
        </w:trPr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3352 Photo Communication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 and CMP 2251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Four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5 with Lab: Science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1D3E2E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79178A" w:rsidRPr="007D6DA6">
              <w:rPr>
                <w:rFonts w:ascii="Calibri" w:hAnsi="Calibri"/>
                <w:color w:val="000000"/>
                <w:sz w:val="16"/>
                <w:szCs w:val="16"/>
              </w:rPr>
              <w:t xml:space="preserve">Electives: CMP 3310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Five</w:t>
            </w: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4: CMP 2250 History &amp; Appreciation of Photo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4: Humanities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</w:t>
            </w:r>
            <w:r w:rsidRPr="007D6DA6">
              <w:rPr>
                <w:sz w:val="16"/>
                <w:szCs w:val="16"/>
              </w:rPr>
              <w:t xml:space="preserve"> Elective: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CMP 3371 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rFonts w:ascii="Calibri" w:hAnsi="Calibri"/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Six</w:t>
            </w:r>
          </w:p>
        </w:tc>
      </w:tr>
      <w:tr w:rsidR="0079178A" w:rsidTr="00F37879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6: Behavioral/Social Science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F37879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6: Behavioral/Social Science</w:t>
            </w:r>
          </w:p>
        </w:tc>
        <w:tc>
          <w:tcPr>
            <w:tcW w:w="45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3355 Studio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gridSpan w:val="2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2202, CMP 2251, CMP 3352</w:t>
            </w:r>
          </w:p>
        </w:tc>
        <w:tc>
          <w:tcPr>
            <w:tcW w:w="2165" w:type="dxa"/>
            <w:gridSpan w:val="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E74F9E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E74F9E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Seven</w:t>
            </w:r>
          </w:p>
        </w:tc>
      </w:tr>
      <w:tr w:rsidR="0079178A" w:rsidTr="00E16E55">
        <w:tc>
          <w:tcPr>
            <w:tcW w:w="4050" w:type="dxa"/>
          </w:tcPr>
          <w:p w:rsidR="0079178A" w:rsidRPr="007D6DA6" w:rsidRDefault="001D3E2E" w:rsidP="00791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 CMP 2203 is recommended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CMP 4457 Advanced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2202, CMP 2251, CMP 3352</w:t>
            </w:r>
          </w:p>
        </w:tc>
        <w:tc>
          <w:tcPr>
            <w:tcW w:w="2165" w:type="dxa"/>
            <w:gridSpan w:val="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Semester Eight   </w:t>
            </w:r>
          </w:p>
        </w:tc>
      </w:tr>
      <w:tr w:rsidR="0079178A" w:rsidTr="00057644">
        <w:trPr>
          <w:trHeight w:val="139"/>
        </w:trPr>
        <w:tc>
          <w:tcPr>
            <w:tcW w:w="40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983417" w:rsidP="00791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B00D09">
        <w:trPr>
          <w:trHeight w:val="275"/>
        </w:trPr>
        <w:tc>
          <w:tcPr>
            <w:tcW w:w="11070" w:type="dxa"/>
            <w:gridSpan w:val="10"/>
          </w:tcPr>
          <w:p w:rsidR="0079178A" w:rsidRPr="00943870" w:rsidRDefault="0079178A" w:rsidP="0079178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9178A" w:rsidRDefault="0079178A" w:rsidP="00791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9178A" w:rsidRPr="00C04A5A" w:rsidRDefault="0079178A" w:rsidP="0079178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6DA6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DA6" w:rsidRPr="00B60C98" w:rsidRDefault="007D6DA6" w:rsidP="007D6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Photo Media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7D6DA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DA6" w:rsidRPr="00B60C98" w:rsidRDefault="007D6DA6" w:rsidP="00D46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469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D469A9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D6DA6" w:rsidRPr="00B60C98" w:rsidRDefault="007D6DA6" w:rsidP="007D6DA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6DA6" w:rsidRPr="00B60C98" w:rsidRDefault="007D6DA6" w:rsidP="007D6DA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7D6DA6" w:rsidRPr="00B60C98" w:rsidRDefault="007D6DA6" w:rsidP="007D6DA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D6DA6" w:rsidRPr="00B60C98" w:rsidRDefault="007D6DA6" w:rsidP="007D6DA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D6DA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7D6DA6" w:rsidRPr="00D451FC" w:rsidRDefault="007D6DA6" w:rsidP="007D6DA6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D6DA6" w:rsidRPr="00D451FC" w:rsidRDefault="003F5FEF" w:rsidP="007D6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6DA6" w:rsidRPr="00B60C98" w:rsidRDefault="007D6DA6" w:rsidP="007D6D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D6DA6" w:rsidRPr="00B60C98" w:rsidRDefault="007D6DA6" w:rsidP="007D6DA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Core Courses: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3E2429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color w:val="FDE9D9" w:themeColor="accent6" w:themeTint="33"/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2250 History &amp; Appreciation of Photography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A55374" w:rsidRDefault="00A55374" w:rsidP="00A55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Photo Media Track: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EB7482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2250 History &amp; Appreciation of Photography (counted in Obj.  4)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2251 Intro to Photography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5537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rFonts w:ascii="Calibri" w:hAnsi="Calibr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55374" w:rsidRPr="00B60C98" w:rsidTr="00F926A8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 xml:space="preserve">Choose Two from the other track lists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b/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55374" w:rsidRPr="00B60C98" w:rsidTr="00F758A5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3336 Studio I: Typography and Digital Media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F758A5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3338 Studio II: Typography and Digital Media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4437 Illustration and Brand Identity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3F5FEF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4438 Graphic Design Portfolio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2C6294" w:rsidRDefault="00A55374" w:rsidP="00A5537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2C6294" w:rsidRDefault="003F5FEF" w:rsidP="00A55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F5FEF" w:rsidRDefault="003F5FEF" w:rsidP="003F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F5FEF" w:rsidRPr="002B6A71" w:rsidRDefault="003F5FEF" w:rsidP="003F5FE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b/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3310 Multiplatform</w:t>
            </w:r>
            <w:r>
              <w:rPr>
                <w:sz w:val="18"/>
                <w:szCs w:val="18"/>
              </w:rPr>
              <w:t xml:space="preserve"> Storytelling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 xml:space="preserve">CMP 4471 Advanced Video </w:t>
            </w:r>
            <w:r>
              <w:rPr>
                <w:sz w:val="18"/>
                <w:szCs w:val="18"/>
              </w:rPr>
              <w:t xml:space="preserve">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CMP Track Electives (choose two from the following)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b/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4A03C4" w:rsidRDefault="003F5FEF" w:rsidP="003F5FE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3312 Screenwriting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3F5FEF">
        <w:trPr>
          <w:trHeight w:val="21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3F5FEF" w:rsidRDefault="003F5FEF" w:rsidP="003F5FEF">
            <w:pPr>
              <w:rPr>
                <w:b/>
                <w:sz w:val="18"/>
                <w:szCs w:val="18"/>
              </w:rPr>
            </w:pPr>
            <w:r w:rsidRPr="003F5FEF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E14260" w:rsidRDefault="003F5FEF" w:rsidP="003F5FE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F5FE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r w:rsidRPr="005C191A">
              <w:rPr>
                <w:sz w:val="16"/>
                <w:szCs w:val="16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Majors: </w:t>
            </w:r>
            <w:r>
              <w:rPr>
                <w:sz w:val="16"/>
                <w:szCs w:val="16"/>
              </w:rPr>
              <w:t xml:space="preserve"> ART 1103 Creative Process is strongly encouraged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F5FEF" w:rsidRPr="00B60C98" w:rsidRDefault="00983417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3/27/2020 bgb</w:t>
            </w:r>
          </w:p>
        </w:tc>
      </w:tr>
      <w:tr w:rsidR="003F5FEF" w:rsidRPr="00B60C98" w:rsidTr="00060697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Majors: </w:t>
            </w:r>
            <w:r>
              <w:rPr>
                <w:sz w:val="16"/>
                <w:szCs w:val="16"/>
              </w:rPr>
              <w:t xml:space="preserve">  ART 1105 Drawing I is strongly encouraged</w:t>
            </w:r>
          </w:p>
        </w:tc>
        <w:tc>
          <w:tcPr>
            <w:tcW w:w="2172" w:type="dxa"/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F5FEF" w:rsidRPr="004C0486" w:rsidRDefault="003F5FEF" w:rsidP="003F5FE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F5FEF" w:rsidRPr="008C01E4" w:rsidRDefault="003F5FEF" w:rsidP="003F5FE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F5FEF" w:rsidRPr="004C0486" w:rsidRDefault="003F5FEF" w:rsidP="003F5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F5FEF" w:rsidRDefault="003F5FEF" w:rsidP="003F5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F5FEF" w:rsidRPr="004C0486" w:rsidRDefault="003F5FEF" w:rsidP="003F5FE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FEF" w:rsidRPr="00521695" w:rsidRDefault="003F5FEF" w:rsidP="003F5F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5A" w:rsidRDefault="00CF4A5A" w:rsidP="008518ED">
      <w:pPr>
        <w:spacing w:after="0" w:line="240" w:lineRule="auto"/>
      </w:pPr>
      <w:r>
        <w:separator/>
      </w:r>
    </w:p>
  </w:endnote>
  <w:endnote w:type="continuationSeparator" w:id="0">
    <w:p w:rsidR="00CF4A5A" w:rsidRDefault="00CF4A5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5A" w:rsidRDefault="00CF4A5A" w:rsidP="008518ED">
      <w:pPr>
        <w:spacing w:after="0" w:line="240" w:lineRule="auto"/>
      </w:pPr>
      <w:r>
        <w:separator/>
      </w:r>
    </w:p>
  </w:footnote>
  <w:footnote w:type="continuationSeparator" w:id="0">
    <w:p w:rsidR="00CF4A5A" w:rsidRDefault="00CF4A5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D3E2E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E2429"/>
    <w:rsid w:val="003F238B"/>
    <w:rsid w:val="003F2805"/>
    <w:rsid w:val="003F5FEF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178A"/>
    <w:rsid w:val="00792F6D"/>
    <w:rsid w:val="00796890"/>
    <w:rsid w:val="007A4857"/>
    <w:rsid w:val="007B6727"/>
    <w:rsid w:val="007D08FB"/>
    <w:rsid w:val="007D4D67"/>
    <w:rsid w:val="007D6DA6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3417"/>
    <w:rsid w:val="0098617C"/>
    <w:rsid w:val="009B42A4"/>
    <w:rsid w:val="009F4F49"/>
    <w:rsid w:val="00A3318E"/>
    <w:rsid w:val="00A513C9"/>
    <w:rsid w:val="00A55374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31EF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4A5A"/>
    <w:rsid w:val="00CF66F8"/>
    <w:rsid w:val="00CF6B03"/>
    <w:rsid w:val="00D03572"/>
    <w:rsid w:val="00D30A41"/>
    <w:rsid w:val="00D34724"/>
    <w:rsid w:val="00D42DE8"/>
    <w:rsid w:val="00D43606"/>
    <w:rsid w:val="00D451FC"/>
    <w:rsid w:val="00D45741"/>
    <w:rsid w:val="00D46379"/>
    <w:rsid w:val="00D469A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41D0E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62F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780C-16F9-42A9-9E94-F7C5C29C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917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7</cp:revision>
  <cp:lastPrinted>2020-03-27T17:25:00Z</cp:lastPrinted>
  <dcterms:created xsi:type="dcterms:W3CDTF">2020-03-26T23:18:00Z</dcterms:created>
  <dcterms:modified xsi:type="dcterms:W3CDTF">2021-05-20T18:33:00Z</dcterms:modified>
</cp:coreProperties>
</file>