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B4B3" w14:textId="77777777" w:rsidR="00C04A5A" w:rsidRDefault="009A5317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5D0F7F" wp14:editId="1928732D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73886" wp14:editId="3EA048D8">
                <wp:simplePos x="0" y="0"/>
                <wp:positionH relativeFrom="margin">
                  <wp:posOffset>3000375</wp:posOffset>
                </wp:positionH>
                <wp:positionV relativeFrom="paragraph">
                  <wp:posOffset>-209550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385BAF" w:rsidRPr="001109FC" w14:paraId="603A8F6C" w14:textId="77777777" w:rsidTr="00385BAF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20B3BD54" w14:textId="07F6D700" w:rsidR="00385BAF" w:rsidRPr="001A5A13" w:rsidRDefault="00D40AC9" w:rsidP="00385BAF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583D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A8272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583D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2A72F10B" w14:textId="77777777" w:rsidR="00385BAF" w:rsidRPr="001A5A13" w:rsidRDefault="00385BAF" w:rsidP="00385BAF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Nuclear Engineering</w:t>
                                  </w:r>
                                </w:p>
                                <w:p w14:paraId="16960F50" w14:textId="77777777" w:rsidR="00385BAF" w:rsidRPr="001A5A13" w:rsidRDefault="00385BAF" w:rsidP="00385BAF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5D61B26" w14:textId="77777777" w:rsidR="00385BAF" w:rsidRPr="00AF597C" w:rsidRDefault="00385BAF" w:rsidP="00385BA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1DC454A" w14:textId="77777777" w:rsidR="00385BAF" w:rsidRPr="001109FC" w:rsidRDefault="00385BAF" w:rsidP="00385BA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A5B027A" w14:textId="77777777" w:rsidR="00385BAF" w:rsidRDefault="004B6010" w:rsidP="00385BAF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A5E3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385BAF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85BAF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07AA695" w14:textId="77777777" w:rsidR="00385BAF" w:rsidRPr="001109FC" w:rsidRDefault="00385BAF" w:rsidP="00385BAF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C559F08" w14:textId="77777777" w:rsidR="00385BAF" w:rsidRPr="001109FC" w:rsidRDefault="00385BAF" w:rsidP="00385BAF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BC2EE3D" w14:textId="77777777" w:rsidR="00385BAF" w:rsidRPr="00AF597C" w:rsidRDefault="004B6010" w:rsidP="00385BAF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85BA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85BAF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85BA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5BAF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19D0657" w14:textId="77777777" w:rsidR="00385BAF" w:rsidRPr="00E14260" w:rsidRDefault="00385BAF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3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16.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385BAF" w:rsidRPr="001109FC" w14:paraId="603A8F6C" w14:textId="77777777" w:rsidTr="00385BAF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20B3BD54" w14:textId="07F6D700" w:rsidR="00385BAF" w:rsidRPr="001A5A13" w:rsidRDefault="00D40AC9" w:rsidP="00385BA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583D7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8272F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583D74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A72F10B" w14:textId="77777777" w:rsidR="00385BAF" w:rsidRPr="001A5A13" w:rsidRDefault="00385BAF" w:rsidP="00385BA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Nuclear Engineering</w:t>
                            </w:r>
                          </w:p>
                          <w:p w14:paraId="16960F50" w14:textId="77777777" w:rsidR="00385BAF" w:rsidRPr="001A5A13" w:rsidRDefault="00385BAF" w:rsidP="00385BA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15D61B26" w14:textId="77777777" w:rsidR="00385BAF" w:rsidRPr="00AF597C" w:rsidRDefault="00385BAF" w:rsidP="00385BAF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1DC454A" w14:textId="77777777" w:rsidR="00385BAF" w:rsidRPr="001109FC" w:rsidRDefault="00385BAF" w:rsidP="00385BAF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A5B027A" w14:textId="77777777" w:rsidR="00385BAF" w:rsidRDefault="004B6010" w:rsidP="00385BAF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5E3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385BAF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85BAF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07AA695" w14:textId="77777777" w:rsidR="00385BAF" w:rsidRPr="001109FC" w:rsidRDefault="00385BAF" w:rsidP="00385BAF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C559F08" w14:textId="77777777" w:rsidR="00385BAF" w:rsidRPr="001109FC" w:rsidRDefault="00385BAF" w:rsidP="00385BAF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BC2EE3D" w14:textId="77777777" w:rsidR="00385BAF" w:rsidRPr="00AF597C" w:rsidRDefault="004B6010" w:rsidP="00385BAF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BA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85BAF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5BA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BAF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19D0657" w14:textId="77777777" w:rsidR="00385BAF" w:rsidRPr="00E14260" w:rsidRDefault="00385BAF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749FB" wp14:editId="667DEEE8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29D0" w14:textId="77777777" w:rsidR="00385BAF" w:rsidRPr="00D86D33" w:rsidRDefault="00385BAF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EACEBC0" w14:textId="77777777" w:rsidR="00385BAF" w:rsidRPr="00121BC3" w:rsidRDefault="00385BAF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49FB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350C29D0" w14:textId="77777777" w:rsidR="00385BAF" w:rsidRPr="00D86D33" w:rsidRDefault="00385BAF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EACEBC0" w14:textId="77777777" w:rsidR="00385BAF" w:rsidRPr="00121BC3" w:rsidRDefault="00385BAF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222">
        <w:t xml:space="preserve"> </w:t>
      </w:r>
    </w:p>
    <w:p w14:paraId="6EC9F4EA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53"/>
        <w:gridCol w:w="434"/>
        <w:gridCol w:w="635"/>
        <w:gridCol w:w="905"/>
        <w:gridCol w:w="807"/>
        <w:gridCol w:w="2341"/>
        <w:gridCol w:w="1080"/>
        <w:gridCol w:w="90"/>
        <w:gridCol w:w="90"/>
        <w:gridCol w:w="90"/>
        <w:gridCol w:w="90"/>
        <w:gridCol w:w="563"/>
      </w:tblGrid>
      <w:tr w:rsidR="00BD787A" w14:paraId="06253D7D" w14:textId="77777777" w:rsidTr="008A5E37">
        <w:tc>
          <w:tcPr>
            <w:tcW w:w="4053" w:type="dxa"/>
            <w:vAlign w:val="center"/>
          </w:tcPr>
          <w:p w14:paraId="54C5B68F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4" w:type="dxa"/>
            <w:vAlign w:val="center"/>
          </w:tcPr>
          <w:p w14:paraId="3FF96809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5" w:type="dxa"/>
            <w:vAlign w:val="center"/>
          </w:tcPr>
          <w:p w14:paraId="5E19042C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00C20333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14:paraId="2E016EA1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07FDEBB0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7" w:type="dxa"/>
            <w:vAlign w:val="center"/>
          </w:tcPr>
          <w:p w14:paraId="33476BB5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341" w:type="dxa"/>
            <w:vAlign w:val="center"/>
          </w:tcPr>
          <w:p w14:paraId="55FBD9C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03" w:type="dxa"/>
            <w:gridSpan w:val="6"/>
            <w:vAlign w:val="center"/>
          </w:tcPr>
          <w:p w14:paraId="39DD9EE3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75AF2010" w14:textId="77777777" w:rsidTr="00A24AC1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5DB4A1C6" w14:textId="77777777" w:rsidR="00DF097F" w:rsidRPr="008119F0" w:rsidRDefault="00DF097F" w:rsidP="00B60C9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Semester One</w:t>
            </w:r>
          </w:p>
        </w:tc>
      </w:tr>
      <w:tr w:rsidR="00455396" w14:paraId="1DE6756D" w14:textId="77777777" w:rsidTr="008A5E37">
        <w:tc>
          <w:tcPr>
            <w:tcW w:w="4053" w:type="dxa"/>
          </w:tcPr>
          <w:p w14:paraId="5A6DFEAC" w14:textId="72072C1C" w:rsidR="00455396" w:rsidRPr="008119F0" w:rsidRDefault="00455396" w:rsidP="00455396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GE Objective 1: ENGL 1101 Writing and Rhetoric I</w:t>
            </w:r>
          </w:p>
        </w:tc>
        <w:tc>
          <w:tcPr>
            <w:tcW w:w="434" w:type="dxa"/>
            <w:vAlign w:val="center"/>
          </w:tcPr>
          <w:p w14:paraId="48CFE5E0" w14:textId="77777777" w:rsidR="00455396" w:rsidRPr="008119F0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6AB29099" w14:textId="6B4E8EC8" w:rsidR="00455396" w:rsidRPr="008119F0" w:rsidRDefault="00F7542B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05" w:type="dxa"/>
            <w:vAlign w:val="center"/>
          </w:tcPr>
          <w:p w14:paraId="5F622FB2" w14:textId="77777777" w:rsidR="00455396" w:rsidRPr="008119F0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54CCB201" w14:textId="77777777" w:rsidR="00455396" w:rsidRPr="008119F0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341" w:type="dxa"/>
            <w:vAlign w:val="center"/>
          </w:tcPr>
          <w:p w14:paraId="4BD5B13F" w14:textId="77777777" w:rsidR="00455396" w:rsidRPr="008119F0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2003" w:type="dxa"/>
            <w:gridSpan w:val="6"/>
            <w:vAlign w:val="center"/>
          </w:tcPr>
          <w:p w14:paraId="5FFD9267" w14:textId="77777777" w:rsidR="00455396" w:rsidRPr="008119F0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6AE234AF" w14:textId="77777777" w:rsidTr="00A24AC1">
        <w:tc>
          <w:tcPr>
            <w:tcW w:w="4053" w:type="dxa"/>
          </w:tcPr>
          <w:p w14:paraId="2D33A1AD" w14:textId="77777777" w:rsidR="00A24AC1" w:rsidRPr="008119F0" w:rsidRDefault="00A24AC1" w:rsidP="00A24AC1">
            <w:pPr>
              <w:pStyle w:val="NoSpacing"/>
              <w:jc w:val="both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 Objective 3: MATH 1170 Calculus I</w:t>
            </w:r>
          </w:p>
        </w:tc>
        <w:tc>
          <w:tcPr>
            <w:tcW w:w="434" w:type="dxa"/>
            <w:vAlign w:val="center"/>
          </w:tcPr>
          <w:p w14:paraId="30CE43D6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4</w:t>
            </w:r>
          </w:p>
        </w:tc>
        <w:tc>
          <w:tcPr>
            <w:tcW w:w="635" w:type="dxa"/>
            <w:vAlign w:val="center"/>
          </w:tcPr>
          <w:p w14:paraId="740D4859" w14:textId="77777777" w:rsidR="00A24AC1" w:rsidRPr="008119F0" w:rsidRDefault="00B47245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C-</w:t>
            </w:r>
          </w:p>
        </w:tc>
        <w:tc>
          <w:tcPr>
            <w:tcW w:w="905" w:type="dxa"/>
            <w:vAlign w:val="center"/>
          </w:tcPr>
          <w:p w14:paraId="3C9D75D8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7FBEAE84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S, Su</w:t>
            </w:r>
          </w:p>
        </w:tc>
        <w:tc>
          <w:tcPr>
            <w:tcW w:w="3511" w:type="dxa"/>
            <w:gridSpan w:val="3"/>
            <w:vAlign w:val="center"/>
          </w:tcPr>
          <w:p w14:paraId="5139EFFE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1144 or 1147 or appropriate placement score</w:t>
            </w:r>
          </w:p>
        </w:tc>
        <w:tc>
          <w:tcPr>
            <w:tcW w:w="833" w:type="dxa"/>
            <w:gridSpan w:val="4"/>
            <w:vAlign w:val="center"/>
          </w:tcPr>
          <w:p w14:paraId="36B8CECC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23CA81B8" w14:textId="77777777" w:rsidTr="00A24AC1">
        <w:tc>
          <w:tcPr>
            <w:tcW w:w="4053" w:type="dxa"/>
          </w:tcPr>
          <w:p w14:paraId="030C0FD8" w14:textId="77777777" w:rsidR="00A24AC1" w:rsidRPr="008119F0" w:rsidRDefault="00A24AC1" w:rsidP="00A24AC1">
            <w:pPr>
              <w:pStyle w:val="NoSpacing"/>
              <w:jc w:val="both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 Objective 5: Chemistry 1111 &amp; 1111L General Chemistry I</w:t>
            </w:r>
          </w:p>
        </w:tc>
        <w:tc>
          <w:tcPr>
            <w:tcW w:w="434" w:type="dxa"/>
            <w:vAlign w:val="center"/>
          </w:tcPr>
          <w:p w14:paraId="00C88519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5</w:t>
            </w:r>
          </w:p>
        </w:tc>
        <w:tc>
          <w:tcPr>
            <w:tcW w:w="635" w:type="dxa"/>
            <w:vAlign w:val="center"/>
          </w:tcPr>
          <w:p w14:paraId="27A6C955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448683A9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7775C385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3511" w:type="dxa"/>
            <w:gridSpan w:val="3"/>
            <w:vAlign w:val="center"/>
          </w:tcPr>
          <w:p w14:paraId="7BDAB4A8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1143 or 1147 or appropriate test score</w:t>
            </w:r>
          </w:p>
        </w:tc>
        <w:tc>
          <w:tcPr>
            <w:tcW w:w="833" w:type="dxa"/>
            <w:gridSpan w:val="4"/>
            <w:vAlign w:val="center"/>
          </w:tcPr>
          <w:p w14:paraId="10518E3D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18C6D1C2" w14:textId="77777777" w:rsidTr="008A5E37">
        <w:tc>
          <w:tcPr>
            <w:tcW w:w="4053" w:type="dxa"/>
          </w:tcPr>
          <w:p w14:paraId="2ADF353B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1120 Introduction to Nuclear Engineering</w:t>
            </w:r>
          </w:p>
        </w:tc>
        <w:tc>
          <w:tcPr>
            <w:tcW w:w="434" w:type="dxa"/>
            <w:vAlign w:val="center"/>
          </w:tcPr>
          <w:p w14:paraId="5009D38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14:paraId="2405AE21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08F5DCAB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</w:tcPr>
          <w:p w14:paraId="5B1F33D5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  <w:vAlign w:val="center"/>
          </w:tcPr>
          <w:p w14:paraId="5714568F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vAlign w:val="center"/>
          </w:tcPr>
          <w:p w14:paraId="4249802B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468A00DB" w14:textId="77777777" w:rsidTr="008A5E37">
        <w:tc>
          <w:tcPr>
            <w:tcW w:w="4053" w:type="dxa"/>
          </w:tcPr>
          <w:p w14:paraId="1E69B4AE" w14:textId="77777777" w:rsidR="00A24AC1" w:rsidRPr="008119F0" w:rsidRDefault="00A24AC1" w:rsidP="00A24AC1">
            <w:pPr>
              <w:pStyle w:val="NoSpacing"/>
              <w:jc w:val="both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 Objective 4</w:t>
            </w:r>
          </w:p>
        </w:tc>
        <w:tc>
          <w:tcPr>
            <w:tcW w:w="434" w:type="dxa"/>
            <w:vAlign w:val="center"/>
          </w:tcPr>
          <w:p w14:paraId="58452956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704FB5EF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3D038F08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4C92ED76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S, Su</w:t>
            </w:r>
          </w:p>
        </w:tc>
        <w:tc>
          <w:tcPr>
            <w:tcW w:w="2341" w:type="dxa"/>
          </w:tcPr>
          <w:p w14:paraId="3BACB39D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6"/>
          </w:tcPr>
          <w:p w14:paraId="6B736F84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335E455C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374FAC99" w14:textId="77777777" w:rsidR="00A24AC1" w:rsidRPr="008119F0" w:rsidRDefault="00A24AC1" w:rsidP="00A24AC1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069D37A9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586D0C36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6A7A47D6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7022BCDF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7FB4B8EF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5327A7D4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50476762" w14:textId="77777777" w:rsidTr="00A24AC1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297AFFD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Semester Two</w:t>
            </w:r>
          </w:p>
        </w:tc>
      </w:tr>
      <w:tr w:rsidR="00A24AC1" w14:paraId="28B5EA7F" w14:textId="77777777" w:rsidTr="008A5E37">
        <w:tc>
          <w:tcPr>
            <w:tcW w:w="4053" w:type="dxa"/>
          </w:tcPr>
          <w:p w14:paraId="5E55F8B6" w14:textId="183432DF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GE Objective 1: ENGL 1102 Writing and Rhetoric II</w:t>
            </w:r>
          </w:p>
        </w:tc>
        <w:tc>
          <w:tcPr>
            <w:tcW w:w="434" w:type="dxa"/>
            <w:vAlign w:val="center"/>
          </w:tcPr>
          <w:p w14:paraId="23333D5A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7FC57A5C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05" w:type="dxa"/>
            <w:vAlign w:val="center"/>
          </w:tcPr>
          <w:p w14:paraId="55F4255D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124A4A10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341" w:type="dxa"/>
          </w:tcPr>
          <w:p w14:paraId="47080328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2003" w:type="dxa"/>
            <w:gridSpan w:val="6"/>
          </w:tcPr>
          <w:p w14:paraId="196DE9FA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0D0CD5BB" w14:textId="77777777" w:rsidTr="00385BAF">
        <w:tc>
          <w:tcPr>
            <w:tcW w:w="4053" w:type="dxa"/>
          </w:tcPr>
          <w:p w14:paraId="65F1D955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 Objective 7: CS 1181 Computer Science &amp;Programming I</w:t>
            </w:r>
          </w:p>
        </w:tc>
        <w:tc>
          <w:tcPr>
            <w:tcW w:w="434" w:type="dxa"/>
            <w:vAlign w:val="center"/>
          </w:tcPr>
          <w:p w14:paraId="0A2B91D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448761B0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18BB82B1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6C918D66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4344" w:type="dxa"/>
            <w:gridSpan w:val="7"/>
          </w:tcPr>
          <w:p w14:paraId="26EA7EB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1143 or 1147 or equivalent</w:t>
            </w:r>
          </w:p>
        </w:tc>
      </w:tr>
      <w:tr w:rsidR="00A24AC1" w14:paraId="52F2948F" w14:textId="77777777" w:rsidTr="008A5E37">
        <w:tc>
          <w:tcPr>
            <w:tcW w:w="4053" w:type="dxa"/>
          </w:tcPr>
          <w:p w14:paraId="40701BD5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1175 Calculus II</w:t>
            </w:r>
          </w:p>
        </w:tc>
        <w:tc>
          <w:tcPr>
            <w:tcW w:w="434" w:type="dxa"/>
            <w:vAlign w:val="center"/>
          </w:tcPr>
          <w:p w14:paraId="27E89D5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4</w:t>
            </w:r>
          </w:p>
        </w:tc>
        <w:tc>
          <w:tcPr>
            <w:tcW w:w="635" w:type="dxa"/>
            <w:vAlign w:val="center"/>
          </w:tcPr>
          <w:p w14:paraId="21E9AA3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C-</w:t>
            </w:r>
          </w:p>
        </w:tc>
        <w:tc>
          <w:tcPr>
            <w:tcW w:w="905" w:type="dxa"/>
            <w:vAlign w:val="center"/>
          </w:tcPr>
          <w:p w14:paraId="1C34BB82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</w:tcPr>
          <w:p w14:paraId="2E0A196F" w14:textId="1B322BDF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S,</w:t>
            </w:r>
            <w:r w:rsidR="00A83AEC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Su</w:t>
            </w:r>
          </w:p>
        </w:tc>
        <w:tc>
          <w:tcPr>
            <w:tcW w:w="2341" w:type="dxa"/>
          </w:tcPr>
          <w:p w14:paraId="547E7B6F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1170</w:t>
            </w:r>
          </w:p>
        </w:tc>
        <w:tc>
          <w:tcPr>
            <w:tcW w:w="2003" w:type="dxa"/>
            <w:gridSpan w:val="6"/>
          </w:tcPr>
          <w:p w14:paraId="13522F70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771CDF47" w14:textId="77777777" w:rsidTr="008A5E37">
        <w:tc>
          <w:tcPr>
            <w:tcW w:w="4053" w:type="dxa"/>
          </w:tcPr>
          <w:p w14:paraId="3F3A069E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 Objective 5: PHYS 2211 Engineering Physics I</w:t>
            </w:r>
          </w:p>
        </w:tc>
        <w:tc>
          <w:tcPr>
            <w:tcW w:w="434" w:type="dxa"/>
            <w:vAlign w:val="center"/>
          </w:tcPr>
          <w:p w14:paraId="301CBEFB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4</w:t>
            </w:r>
          </w:p>
        </w:tc>
        <w:tc>
          <w:tcPr>
            <w:tcW w:w="635" w:type="dxa"/>
            <w:vAlign w:val="center"/>
          </w:tcPr>
          <w:p w14:paraId="59D76605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3771A88E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1E5C2827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S</w:t>
            </w:r>
          </w:p>
        </w:tc>
        <w:tc>
          <w:tcPr>
            <w:tcW w:w="2341" w:type="dxa"/>
          </w:tcPr>
          <w:p w14:paraId="507D2E78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6"/>
          </w:tcPr>
          <w:p w14:paraId="6D6C8450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1175</w:t>
            </w:r>
          </w:p>
        </w:tc>
      </w:tr>
      <w:tr w:rsidR="00A24AC1" w14:paraId="4E80DDCA" w14:textId="77777777" w:rsidTr="008A5E37">
        <w:tc>
          <w:tcPr>
            <w:tcW w:w="4053" w:type="dxa"/>
          </w:tcPr>
          <w:p w14:paraId="29AEAE7D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1105 Engineering Graphics</w:t>
            </w:r>
          </w:p>
        </w:tc>
        <w:tc>
          <w:tcPr>
            <w:tcW w:w="434" w:type="dxa"/>
            <w:vAlign w:val="center"/>
          </w:tcPr>
          <w:p w14:paraId="2D68C974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2</w:t>
            </w:r>
          </w:p>
        </w:tc>
        <w:tc>
          <w:tcPr>
            <w:tcW w:w="635" w:type="dxa"/>
            <w:vAlign w:val="center"/>
          </w:tcPr>
          <w:p w14:paraId="28052B07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695074BF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</w:tcPr>
          <w:p w14:paraId="4E9BAEF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</w:tcPr>
          <w:p w14:paraId="4594CD18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1147 or equivalent</w:t>
            </w:r>
          </w:p>
        </w:tc>
        <w:tc>
          <w:tcPr>
            <w:tcW w:w="2003" w:type="dxa"/>
            <w:gridSpan w:val="6"/>
          </w:tcPr>
          <w:p w14:paraId="788CD97F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61536FD9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40C96394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08FDEC67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062D169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A086025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6E5D2B5A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07551994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66C2FC3C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0D4F8B09" w14:textId="77777777" w:rsidTr="00A24AC1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58F6C0CE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Semester Three</w:t>
            </w:r>
          </w:p>
        </w:tc>
      </w:tr>
      <w:tr w:rsidR="00A24AC1" w14:paraId="5935D4A1" w14:textId="77777777" w:rsidTr="00A24AC1">
        <w:tc>
          <w:tcPr>
            <w:tcW w:w="4053" w:type="dxa"/>
          </w:tcPr>
          <w:p w14:paraId="3F9596D6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34" w:type="dxa"/>
            <w:vAlign w:val="center"/>
          </w:tcPr>
          <w:p w14:paraId="68C85CEB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69A180A8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73D18C56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4901C13E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S, Su</w:t>
            </w:r>
          </w:p>
        </w:tc>
        <w:tc>
          <w:tcPr>
            <w:tcW w:w="4344" w:type="dxa"/>
            <w:gridSpan w:val="7"/>
          </w:tcPr>
          <w:p w14:paraId="635F470E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7C9E7F91" w14:textId="77777777" w:rsidTr="00385BAF">
        <w:tc>
          <w:tcPr>
            <w:tcW w:w="4053" w:type="dxa"/>
          </w:tcPr>
          <w:p w14:paraId="012AF797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2210 Engineering Statics</w:t>
            </w:r>
          </w:p>
        </w:tc>
        <w:tc>
          <w:tcPr>
            <w:tcW w:w="434" w:type="dxa"/>
            <w:vAlign w:val="center"/>
          </w:tcPr>
          <w:p w14:paraId="6868F9D3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1E4506A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591DAC74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</w:tcPr>
          <w:p w14:paraId="626DD247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4344" w:type="dxa"/>
            <w:gridSpan w:val="7"/>
          </w:tcPr>
          <w:p w14:paraId="2A28DC77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</w:t>
            </w:r>
            <w:r w:rsidR="008A5E37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1175,</w:t>
            </w:r>
            <w:r w:rsidR="008A5E37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ME/CE</w:t>
            </w:r>
            <w:r w:rsidR="008A5E37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1105, PHYS 2211</w:t>
            </w:r>
          </w:p>
        </w:tc>
      </w:tr>
      <w:tr w:rsidR="00A24AC1" w14:paraId="45CACB19" w14:textId="77777777" w:rsidTr="008A5E37">
        <w:trPr>
          <w:trHeight w:val="110"/>
        </w:trPr>
        <w:tc>
          <w:tcPr>
            <w:tcW w:w="4053" w:type="dxa"/>
          </w:tcPr>
          <w:p w14:paraId="6790E2AC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2275 Calculus III</w:t>
            </w:r>
          </w:p>
        </w:tc>
        <w:tc>
          <w:tcPr>
            <w:tcW w:w="434" w:type="dxa"/>
            <w:vAlign w:val="center"/>
          </w:tcPr>
          <w:p w14:paraId="3C54CA35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4</w:t>
            </w:r>
          </w:p>
        </w:tc>
        <w:tc>
          <w:tcPr>
            <w:tcW w:w="635" w:type="dxa"/>
            <w:vAlign w:val="center"/>
          </w:tcPr>
          <w:p w14:paraId="1BDE3869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3726CFD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</w:tcPr>
          <w:p w14:paraId="67012235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</w:tcPr>
          <w:p w14:paraId="318A2BB0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1175</w:t>
            </w:r>
          </w:p>
        </w:tc>
        <w:tc>
          <w:tcPr>
            <w:tcW w:w="2003" w:type="dxa"/>
            <w:gridSpan w:val="6"/>
          </w:tcPr>
          <w:p w14:paraId="1CBAD003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7768E238" w14:textId="77777777" w:rsidTr="008A5E37">
        <w:tc>
          <w:tcPr>
            <w:tcW w:w="4053" w:type="dxa"/>
          </w:tcPr>
          <w:p w14:paraId="0FDE46EA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2240 Linear Algebra</w:t>
            </w:r>
          </w:p>
        </w:tc>
        <w:tc>
          <w:tcPr>
            <w:tcW w:w="434" w:type="dxa"/>
            <w:vAlign w:val="center"/>
          </w:tcPr>
          <w:p w14:paraId="5D5347C3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5EF4EBF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750E352E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</w:tcPr>
          <w:p w14:paraId="3D1B119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</w:tcPr>
          <w:p w14:paraId="527F56BA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1170</w:t>
            </w:r>
          </w:p>
        </w:tc>
        <w:tc>
          <w:tcPr>
            <w:tcW w:w="2003" w:type="dxa"/>
            <w:gridSpan w:val="6"/>
          </w:tcPr>
          <w:p w14:paraId="7A2EFB3A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6AF40F46" w14:textId="77777777" w:rsidTr="008A5E37">
        <w:tc>
          <w:tcPr>
            <w:tcW w:w="4053" w:type="dxa"/>
          </w:tcPr>
          <w:p w14:paraId="0DBB6BD1" w14:textId="77777777" w:rsidR="00A24AC1" w:rsidRPr="008119F0" w:rsidRDefault="005B6222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 xml:space="preserve">PHYS 2212 </w:t>
            </w:r>
            <w:r w:rsidR="00A24AC1" w:rsidRPr="008119F0">
              <w:rPr>
                <w:sz w:val="14"/>
                <w:szCs w:val="14"/>
              </w:rPr>
              <w:t>Engineering Physics II</w:t>
            </w:r>
          </w:p>
        </w:tc>
        <w:tc>
          <w:tcPr>
            <w:tcW w:w="434" w:type="dxa"/>
            <w:vAlign w:val="center"/>
          </w:tcPr>
          <w:p w14:paraId="6A23F2EF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4</w:t>
            </w:r>
          </w:p>
        </w:tc>
        <w:tc>
          <w:tcPr>
            <w:tcW w:w="635" w:type="dxa"/>
            <w:vAlign w:val="center"/>
          </w:tcPr>
          <w:p w14:paraId="002BBC01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28D82B89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</w:tcPr>
          <w:p w14:paraId="080AF0F4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</w:tcPr>
          <w:p w14:paraId="26CA7BC3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PHYS 2211</w:t>
            </w:r>
          </w:p>
        </w:tc>
        <w:tc>
          <w:tcPr>
            <w:tcW w:w="2003" w:type="dxa"/>
            <w:gridSpan w:val="6"/>
          </w:tcPr>
          <w:p w14:paraId="40FAA761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6A545C13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2FFAE4DF" w14:textId="77777777" w:rsidR="00A24AC1" w:rsidRPr="008119F0" w:rsidRDefault="00A24AC1" w:rsidP="00A24AC1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72AFCFA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5737E4FA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165822B7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4E387C6E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680A5968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7014D5A0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250BD229" w14:textId="77777777" w:rsidTr="008A5E37">
        <w:tc>
          <w:tcPr>
            <w:tcW w:w="4053" w:type="dxa"/>
            <w:shd w:val="clear" w:color="auto" w:fill="D9D9D9" w:themeFill="background1" w:themeFillShade="D9"/>
          </w:tcPr>
          <w:p w14:paraId="415D35F8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Semester Four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2FEC489B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16AA3029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A06642C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023DA635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121DF7E7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22BC18B0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4C9CCBC3" w14:textId="77777777" w:rsidTr="00A24AC1">
        <w:tc>
          <w:tcPr>
            <w:tcW w:w="4053" w:type="dxa"/>
          </w:tcPr>
          <w:p w14:paraId="518A278A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2220 Engineering Dynamics</w:t>
            </w:r>
          </w:p>
        </w:tc>
        <w:tc>
          <w:tcPr>
            <w:tcW w:w="434" w:type="dxa"/>
            <w:vAlign w:val="center"/>
          </w:tcPr>
          <w:p w14:paraId="3C1BBF43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0F8536E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0498BD73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</w:tcPr>
          <w:p w14:paraId="72A8A3B7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3601" w:type="dxa"/>
            <w:gridSpan w:val="4"/>
          </w:tcPr>
          <w:p w14:paraId="4A9D937F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2210, MATH 1175, PHYS 2211, ME/CE 1105</w:t>
            </w:r>
          </w:p>
        </w:tc>
        <w:tc>
          <w:tcPr>
            <w:tcW w:w="743" w:type="dxa"/>
            <w:gridSpan w:val="3"/>
          </w:tcPr>
          <w:p w14:paraId="1A305E42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6161A7A7" w14:textId="77777777" w:rsidTr="00A24AC1">
        <w:tc>
          <w:tcPr>
            <w:tcW w:w="4053" w:type="dxa"/>
          </w:tcPr>
          <w:p w14:paraId="3641E41D" w14:textId="4F18C7A6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</w:t>
            </w:r>
            <w:r w:rsidR="002174B2">
              <w:rPr>
                <w:sz w:val="14"/>
                <w:szCs w:val="14"/>
              </w:rPr>
              <w:t>/CE</w:t>
            </w:r>
            <w:r w:rsidRPr="008119F0">
              <w:rPr>
                <w:sz w:val="14"/>
                <w:szCs w:val="14"/>
              </w:rPr>
              <w:t xml:space="preserve"> 3350 Mechanics of Materials</w:t>
            </w:r>
          </w:p>
        </w:tc>
        <w:tc>
          <w:tcPr>
            <w:tcW w:w="434" w:type="dxa"/>
            <w:vAlign w:val="center"/>
          </w:tcPr>
          <w:p w14:paraId="18D8F212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55CB6598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770555E0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22BC7487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3601" w:type="dxa"/>
            <w:gridSpan w:val="4"/>
          </w:tcPr>
          <w:p w14:paraId="32CF2627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2210, MATH 1175, PHYS 2211, ME/CE 1105</w:t>
            </w:r>
          </w:p>
        </w:tc>
        <w:tc>
          <w:tcPr>
            <w:tcW w:w="743" w:type="dxa"/>
            <w:gridSpan w:val="3"/>
          </w:tcPr>
          <w:p w14:paraId="4FF7681B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2957E6CC" w14:textId="77777777" w:rsidTr="00A24AC1">
        <w:tc>
          <w:tcPr>
            <w:tcW w:w="4053" w:type="dxa"/>
          </w:tcPr>
          <w:p w14:paraId="7A699552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3360 Differential Equations</w:t>
            </w:r>
          </w:p>
        </w:tc>
        <w:tc>
          <w:tcPr>
            <w:tcW w:w="434" w:type="dxa"/>
            <w:vAlign w:val="center"/>
          </w:tcPr>
          <w:p w14:paraId="3F925AF5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6CB83FB2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73706F92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3B75210F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3601" w:type="dxa"/>
            <w:gridSpan w:val="4"/>
          </w:tcPr>
          <w:p w14:paraId="17822161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1175; MATH 2240 or MATH 2275 recommended</w:t>
            </w:r>
          </w:p>
        </w:tc>
        <w:tc>
          <w:tcPr>
            <w:tcW w:w="743" w:type="dxa"/>
            <w:gridSpan w:val="3"/>
          </w:tcPr>
          <w:p w14:paraId="76475369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12D5CF06" w14:textId="77777777" w:rsidTr="008A5E37">
        <w:tc>
          <w:tcPr>
            <w:tcW w:w="4053" w:type="dxa"/>
          </w:tcPr>
          <w:p w14:paraId="2C3DD922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3301 Nuclear Engineering I</w:t>
            </w:r>
          </w:p>
        </w:tc>
        <w:tc>
          <w:tcPr>
            <w:tcW w:w="434" w:type="dxa"/>
            <w:vAlign w:val="center"/>
          </w:tcPr>
          <w:p w14:paraId="5BBFA998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62DA078E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6160BC88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572DA777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</w:tcPr>
          <w:p w14:paraId="0D7E55F4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1170, PHYS 2211</w:t>
            </w:r>
          </w:p>
        </w:tc>
        <w:tc>
          <w:tcPr>
            <w:tcW w:w="2003" w:type="dxa"/>
            <w:gridSpan w:val="6"/>
          </w:tcPr>
          <w:p w14:paraId="42B41D53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PHYS 2212</w:t>
            </w:r>
          </w:p>
        </w:tc>
      </w:tr>
      <w:tr w:rsidR="00A24AC1" w14:paraId="419D32E2" w14:textId="77777777" w:rsidTr="00E41241">
        <w:tc>
          <w:tcPr>
            <w:tcW w:w="4053" w:type="dxa"/>
          </w:tcPr>
          <w:p w14:paraId="2F73D2CD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 3322 Mechanical Engineering Materials</w:t>
            </w:r>
          </w:p>
        </w:tc>
        <w:tc>
          <w:tcPr>
            <w:tcW w:w="434" w:type="dxa"/>
            <w:vAlign w:val="center"/>
          </w:tcPr>
          <w:p w14:paraId="096AD01A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61BE2FD0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vAlign w:val="center"/>
          </w:tcPr>
          <w:p w14:paraId="583D2B82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3DBAF81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3421" w:type="dxa"/>
            <w:gridSpan w:val="2"/>
          </w:tcPr>
          <w:p w14:paraId="48CD3ADD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2210, MATH 1175, CHEM 1111 &amp; Lab, ME/CE 3350</w:t>
            </w:r>
          </w:p>
        </w:tc>
        <w:tc>
          <w:tcPr>
            <w:tcW w:w="923" w:type="dxa"/>
            <w:gridSpan w:val="5"/>
          </w:tcPr>
          <w:p w14:paraId="04581152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3350</w:t>
            </w:r>
          </w:p>
        </w:tc>
      </w:tr>
      <w:tr w:rsidR="00A24AC1" w14:paraId="2CEAF3F1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46B5D581" w14:textId="77777777" w:rsidR="00A24AC1" w:rsidRPr="008119F0" w:rsidRDefault="00A24AC1" w:rsidP="00A24AC1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8CC81B1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6898363F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265EBA6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0B0E1434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3629BAA6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79EA4F23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2189C7AF" w14:textId="77777777" w:rsidTr="008A5E37">
        <w:tc>
          <w:tcPr>
            <w:tcW w:w="4053" w:type="dxa"/>
            <w:shd w:val="clear" w:color="auto" w:fill="D9D9D9" w:themeFill="background1" w:themeFillShade="D9"/>
          </w:tcPr>
          <w:p w14:paraId="4C9D32B3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Semester Five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45AEE82D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620DD672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7E8B3EC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454B3CC6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7267622D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032E47EC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76C658B2" w14:textId="77777777" w:rsidTr="008A5E37">
        <w:tc>
          <w:tcPr>
            <w:tcW w:w="4053" w:type="dxa"/>
            <w:shd w:val="clear" w:color="auto" w:fill="FFFFFF" w:themeFill="background1"/>
            <w:vAlign w:val="bottom"/>
          </w:tcPr>
          <w:p w14:paraId="3DBE38BA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 3307 Thermodynamics</w:t>
            </w:r>
          </w:p>
        </w:tc>
        <w:tc>
          <w:tcPr>
            <w:tcW w:w="434" w:type="dxa"/>
            <w:shd w:val="clear" w:color="auto" w:fill="FFFFFF" w:themeFill="background1"/>
          </w:tcPr>
          <w:p w14:paraId="4593123C" w14:textId="77777777" w:rsidR="00A24AC1" w:rsidRPr="008119F0" w:rsidRDefault="00A24AC1" w:rsidP="00A24AC1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362F5965" w14:textId="77777777" w:rsidR="00A24AC1" w:rsidRPr="008119F0" w:rsidRDefault="00A24AC1" w:rsidP="00A24AC1">
            <w:pPr>
              <w:rPr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51854A1D" w14:textId="77777777" w:rsidR="00A24AC1" w:rsidRPr="008119F0" w:rsidRDefault="00A24AC1" w:rsidP="00A24AC1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14:paraId="01790CE3" w14:textId="77777777" w:rsidR="00A24AC1" w:rsidRPr="008119F0" w:rsidRDefault="00A24AC1" w:rsidP="00A24AC1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  <w:shd w:val="clear" w:color="auto" w:fill="FFFFFF" w:themeFill="background1"/>
          </w:tcPr>
          <w:p w14:paraId="1BF0057B" w14:textId="07A26E64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 2220</w:t>
            </w:r>
            <w:r w:rsidR="00056201" w:rsidRPr="008119F0">
              <w:rPr>
                <w:sz w:val="14"/>
                <w:szCs w:val="14"/>
              </w:rPr>
              <w:t>, MATH 2275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620F0F2F" w14:textId="1ED2E45E" w:rsidR="00A24AC1" w:rsidRPr="008119F0" w:rsidRDefault="0005620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2275</w:t>
            </w:r>
          </w:p>
        </w:tc>
      </w:tr>
      <w:tr w:rsidR="00A24AC1" w14:paraId="71C0954F" w14:textId="77777777" w:rsidTr="008A5E37">
        <w:tc>
          <w:tcPr>
            <w:tcW w:w="4053" w:type="dxa"/>
            <w:shd w:val="clear" w:color="auto" w:fill="FFFFFF" w:themeFill="background1"/>
            <w:vAlign w:val="bottom"/>
          </w:tcPr>
          <w:p w14:paraId="3245AC49" w14:textId="77777777" w:rsidR="00A24AC1" w:rsidRPr="008119F0" w:rsidRDefault="00A24AC1" w:rsidP="00A24AC1">
            <w:pPr>
              <w:rPr>
                <w:color w:val="000000"/>
                <w:sz w:val="14"/>
                <w:szCs w:val="14"/>
              </w:rPr>
            </w:pPr>
            <w:r w:rsidRPr="008119F0">
              <w:rPr>
                <w:color w:val="000000"/>
                <w:sz w:val="14"/>
                <w:szCs w:val="14"/>
              </w:rPr>
              <w:t>MATH 4421 Advanced Engineering Math I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35EF3DAB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14:paraId="361D9819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860BBCB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14:paraId="221123E1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</w:t>
            </w:r>
          </w:p>
        </w:tc>
        <w:tc>
          <w:tcPr>
            <w:tcW w:w="2341" w:type="dxa"/>
            <w:shd w:val="clear" w:color="auto" w:fill="FFFFFF" w:themeFill="background1"/>
          </w:tcPr>
          <w:p w14:paraId="069A2D02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3360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63BD5707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0EDF9948" w14:textId="77777777" w:rsidTr="008A5E37">
        <w:tc>
          <w:tcPr>
            <w:tcW w:w="4053" w:type="dxa"/>
            <w:vAlign w:val="bottom"/>
          </w:tcPr>
          <w:p w14:paraId="042CFBE0" w14:textId="1048A80B" w:rsidR="00A24AC1" w:rsidRPr="008119F0" w:rsidRDefault="000A12A7" w:rsidP="00A24AC1">
            <w:pPr>
              <w:rPr>
                <w:color w:val="000000"/>
                <w:sz w:val="14"/>
                <w:szCs w:val="14"/>
              </w:rPr>
            </w:pPr>
            <w:r w:rsidRPr="008119F0">
              <w:rPr>
                <w:color w:val="000000"/>
                <w:sz w:val="14"/>
                <w:szCs w:val="14"/>
              </w:rPr>
              <w:t xml:space="preserve">ECE 2205 Principles of Electrical Circuits </w:t>
            </w:r>
          </w:p>
        </w:tc>
        <w:tc>
          <w:tcPr>
            <w:tcW w:w="434" w:type="dxa"/>
            <w:vAlign w:val="center"/>
          </w:tcPr>
          <w:p w14:paraId="4CC783BC" w14:textId="4E636F09" w:rsidR="00A24AC1" w:rsidRPr="008119F0" w:rsidRDefault="000A12A7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1D15A874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62EC25DB" w14:textId="2842B905" w:rsidR="00A24AC1" w:rsidRPr="008119F0" w:rsidRDefault="000A12A7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187539D9" w14:textId="22C0C66A" w:rsidR="00A24AC1" w:rsidRPr="008119F0" w:rsidRDefault="000A12A7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</w:t>
            </w:r>
          </w:p>
        </w:tc>
        <w:tc>
          <w:tcPr>
            <w:tcW w:w="2341" w:type="dxa"/>
          </w:tcPr>
          <w:p w14:paraId="6438F3E6" w14:textId="0E5B8EA5" w:rsidR="00A24AC1" w:rsidRPr="008119F0" w:rsidRDefault="000A12A7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1175, PHYS 2212</w:t>
            </w:r>
          </w:p>
        </w:tc>
        <w:tc>
          <w:tcPr>
            <w:tcW w:w="2003" w:type="dxa"/>
            <w:gridSpan w:val="6"/>
          </w:tcPr>
          <w:p w14:paraId="77F1B5FD" w14:textId="417B0549" w:rsidR="00A24AC1" w:rsidRPr="008119F0" w:rsidRDefault="000A12A7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1</w:t>
            </w:r>
            <w:r w:rsidR="00925FD8" w:rsidRPr="008119F0">
              <w:rPr>
                <w:sz w:val="14"/>
                <w:szCs w:val="14"/>
              </w:rPr>
              <w:t>1</w:t>
            </w:r>
            <w:r w:rsidRPr="008119F0">
              <w:rPr>
                <w:sz w:val="14"/>
                <w:szCs w:val="14"/>
              </w:rPr>
              <w:t>75, PHYS 2212</w:t>
            </w:r>
          </w:p>
        </w:tc>
      </w:tr>
      <w:tr w:rsidR="00A24AC1" w14:paraId="25DCE2B4" w14:textId="77777777" w:rsidTr="008A5E37">
        <w:tc>
          <w:tcPr>
            <w:tcW w:w="4053" w:type="dxa"/>
            <w:vAlign w:val="bottom"/>
          </w:tcPr>
          <w:p w14:paraId="33082810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3302 Nuclear Engineering II</w:t>
            </w:r>
          </w:p>
        </w:tc>
        <w:tc>
          <w:tcPr>
            <w:tcW w:w="434" w:type="dxa"/>
            <w:vAlign w:val="center"/>
          </w:tcPr>
          <w:p w14:paraId="5AF5BD89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207514C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46ABC2C1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465B4E7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</w:t>
            </w:r>
          </w:p>
        </w:tc>
        <w:tc>
          <w:tcPr>
            <w:tcW w:w="2341" w:type="dxa"/>
          </w:tcPr>
          <w:p w14:paraId="37DEEC39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3301</w:t>
            </w:r>
          </w:p>
        </w:tc>
        <w:tc>
          <w:tcPr>
            <w:tcW w:w="2003" w:type="dxa"/>
            <w:gridSpan w:val="6"/>
          </w:tcPr>
          <w:p w14:paraId="7E19263D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3360</w:t>
            </w:r>
          </w:p>
        </w:tc>
      </w:tr>
      <w:tr w:rsidR="00A24AC1" w14:paraId="622026D4" w14:textId="77777777" w:rsidTr="008A5E37">
        <w:tc>
          <w:tcPr>
            <w:tcW w:w="4053" w:type="dxa"/>
            <w:vAlign w:val="bottom"/>
          </w:tcPr>
          <w:p w14:paraId="25F1E6A3" w14:textId="77777777" w:rsidR="00A24AC1" w:rsidRPr="008119F0" w:rsidRDefault="00A24AC1" w:rsidP="00A24AC1">
            <w:pPr>
              <w:rPr>
                <w:color w:val="000000"/>
                <w:sz w:val="14"/>
                <w:szCs w:val="14"/>
              </w:rPr>
            </w:pPr>
            <w:r w:rsidRPr="008119F0">
              <w:rPr>
                <w:color w:val="000000"/>
                <w:sz w:val="14"/>
                <w:szCs w:val="14"/>
              </w:rPr>
              <w:t>GE Objective 4</w:t>
            </w:r>
          </w:p>
        </w:tc>
        <w:tc>
          <w:tcPr>
            <w:tcW w:w="434" w:type="dxa"/>
            <w:vAlign w:val="center"/>
          </w:tcPr>
          <w:p w14:paraId="4C29CD7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7ABCF8D1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3EA263E9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76DFB064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S, Su</w:t>
            </w:r>
          </w:p>
        </w:tc>
        <w:tc>
          <w:tcPr>
            <w:tcW w:w="2341" w:type="dxa"/>
          </w:tcPr>
          <w:p w14:paraId="7E7EE8DB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6"/>
          </w:tcPr>
          <w:p w14:paraId="65B81590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1DC4AFD9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067E73FA" w14:textId="77777777" w:rsidR="00A24AC1" w:rsidRPr="008119F0" w:rsidRDefault="00A24AC1" w:rsidP="00A24AC1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3C33F2F2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2FFBFF70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71833723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51E7368B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2E246404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451DA80C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6E70F9EB" w14:textId="77777777" w:rsidTr="008A5E37">
        <w:tc>
          <w:tcPr>
            <w:tcW w:w="4053" w:type="dxa"/>
            <w:shd w:val="clear" w:color="auto" w:fill="D9D9D9" w:themeFill="background1" w:themeFillShade="D9"/>
          </w:tcPr>
          <w:p w14:paraId="1D9AE95B" w14:textId="77777777" w:rsidR="00A24AC1" w:rsidRPr="008119F0" w:rsidRDefault="00A24AC1" w:rsidP="00A24AC1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Semester Six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5AF71383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53B45F0E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9AF8D74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6ED26E29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19D8FEA0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34AD10F9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385ED45E" w14:textId="77777777" w:rsidTr="008A5E37">
        <w:tc>
          <w:tcPr>
            <w:tcW w:w="4053" w:type="dxa"/>
          </w:tcPr>
          <w:p w14:paraId="7F30A7ED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3341 Fluid Mechanics</w:t>
            </w:r>
          </w:p>
        </w:tc>
        <w:tc>
          <w:tcPr>
            <w:tcW w:w="434" w:type="dxa"/>
            <w:shd w:val="clear" w:color="auto" w:fill="FFFFFF" w:themeFill="background1"/>
          </w:tcPr>
          <w:p w14:paraId="08A71D2C" w14:textId="77777777" w:rsidR="00A24AC1" w:rsidRPr="008119F0" w:rsidRDefault="00A24AC1" w:rsidP="00A24AC1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0E16CE05" w14:textId="77777777" w:rsidR="00A24AC1" w:rsidRPr="008119F0" w:rsidRDefault="00A24AC1" w:rsidP="00A24AC1">
            <w:pPr>
              <w:rPr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BEA4FAA" w14:textId="77777777" w:rsidR="00A24AC1" w:rsidRPr="008119F0" w:rsidRDefault="00A24AC1" w:rsidP="00A24AC1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06FEE8EE" w14:textId="747EF16D" w:rsidR="00A24AC1" w:rsidRPr="008119F0" w:rsidRDefault="00583D74" w:rsidP="00A24AC1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 xml:space="preserve">F, </w:t>
            </w:r>
            <w:r w:rsidR="00A24AC1"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  <w:shd w:val="clear" w:color="auto" w:fill="FFFFFF" w:themeFill="background1"/>
          </w:tcPr>
          <w:p w14:paraId="7C3AA077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2220, MATH 3360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702AE34C" w14:textId="77777777" w:rsidR="00A24AC1" w:rsidRPr="008119F0" w:rsidRDefault="00A24AC1" w:rsidP="00A24AC1">
            <w:pPr>
              <w:rPr>
                <w:sz w:val="14"/>
                <w:szCs w:val="14"/>
              </w:rPr>
            </w:pPr>
          </w:p>
        </w:tc>
      </w:tr>
      <w:tr w:rsidR="00A24AC1" w14:paraId="4F1ABBB1" w14:textId="77777777" w:rsidTr="008A5E37">
        <w:tc>
          <w:tcPr>
            <w:tcW w:w="4053" w:type="dxa"/>
          </w:tcPr>
          <w:p w14:paraId="2905FA6F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4445 Reactor Physics</w:t>
            </w:r>
          </w:p>
        </w:tc>
        <w:tc>
          <w:tcPr>
            <w:tcW w:w="434" w:type="dxa"/>
            <w:shd w:val="clear" w:color="auto" w:fill="FFFFFF" w:themeFill="background1"/>
          </w:tcPr>
          <w:p w14:paraId="65653775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770D7A1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5B1298FA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14:paraId="7383A521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  <w:shd w:val="clear" w:color="auto" w:fill="FFFFFF" w:themeFill="background1"/>
          </w:tcPr>
          <w:p w14:paraId="1C62DBED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3302, MATH 4421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179BCD2B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4421</w:t>
            </w:r>
          </w:p>
        </w:tc>
      </w:tr>
      <w:tr w:rsidR="00A24AC1" w14:paraId="3834DC5D" w14:textId="77777777" w:rsidTr="008A5E37">
        <w:tc>
          <w:tcPr>
            <w:tcW w:w="4053" w:type="dxa"/>
          </w:tcPr>
          <w:p w14:paraId="4F9F63AB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 4476 Heat Transfer</w:t>
            </w:r>
          </w:p>
        </w:tc>
        <w:tc>
          <w:tcPr>
            <w:tcW w:w="434" w:type="dxa"/>
          </w:tcPr>
          <w:p w14:paraId="30BF8651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3E909A2E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4C77BED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28E1EA32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</w:tcPr>
          <w:p w14:paraId="7DE245B2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 3307, ME/CE 3341</w:t>
            </w:r>
          </w:p>
        </w:tc>
        <w:tc>
          <w:tcPr>
            <w:tcW w:w="2003" w:type="dxa"/>
            <w:gridSpan w:val="6"/>
          </w:tcPr>
          <w:p w14:paraId="6C98AD14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3341</w:t>
            </w:r>
          </w:p>
        </w:tc>
      </w:tr>
      <w:tr w:rsidR="00A24AC1" w14:paraId="65928260" w14:textId="77777777" w:rsidTr="00A24AC1">
        <w:tc>
          <w:tcPr>
            <w:tcW w:w="4053" w:type="dxa"/>
          </w:tcPr>
          <w:p w14:paraId="5EF6BE9D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HPHY 4416 Intro to Nuclear Measurement</w:t>
            </w:r>
          </w:p>
        </w:tc>
        <w:tc>
          <w:tcPr>
            <w:tcW w:w="434" w:type="dxa"/>
          </w:tcPr>
          <w:p w14:paraId="3AFB7D47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5D01EA61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2D89600F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0A36EA9B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3781" w:type="dxa"/>
            <w:gridSpan w:val="6"/>
          </w:tcPr>
          <w:p w14:paraId="77D2F6E6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CHEM 1111, PHYS 1111/1113 or PHYS 2211 or permission</w:t>
            </w:r>
          </w:p>
        </w:tc>
        <w:tc>
          <w:tcPr>
            <w:tcW w:w="563" w:type="dxa"/>
          </w:tcPr>
          <w:p w14:paraId="7356D767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4036E0F4" w14:textId="77777777" w:rsidTr="008A5E37">
        <w:tc>
          <w:tcPr>
            <w:tcW w:w="4053" w:type="dxa"/>
          </w:tcPr>
          <w:p w14:paraId="40A095BC" w14:textId="77777777" w:rsidR="00A24AC1" w:rsidRPr="008119F0" w:rsidRDefault="00A24AC1" w:rsidP="00A24AC1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 Objective 6</w:t>
            </w:r>
          </w:p>
        </w:tc>
        <w:tc>
          <w:tcPr>
            <w:tcW w:w="434" w:type="dxa"/>
          </w:tcPr>
          <w:p w14:paraId="6B9D269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06DF1C4C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384D3932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059805BD" w14:textId="77777777" w:rsidR="00A24AC1" w:rsidRPr="008119F0" w:rsidRDefault="00A24AC1" w:rsidP="00A24AC1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</w:t>
            </w:r>
            <w:r w:rsidR="005B6222" w:rsidRPr="008119F0">
              <w:rPr>
                <w:sz w:val="14"/>
                <w:szCs w:val="14"/>
              </w:rPr>
              <w:t xml:space="preserve"> </w:t>
            </w:r>
            <w:r w:rsidRPr="008119F0">
              <w:rPr>
                <w:sz w:val="14"/>
                <w:szCs w:val="14"/>
              </w:rPr>
              <w:t>S, Su</w:t>
            </w:r>
          </w:p>
        </w:tc>
        <w:tc>
          <w:tcPr>
            <w:tcW w:w="2341" w:type="dxa"/>
          </w:tcPr>
          <w:p w14:paraId="3420DD95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6"/>
          </w:tcPr>
          <w:p w14:paraId="6BE16043" w14:textId="77777777" w:rsidR="00A24AC1" w:rsidRPr="008119F0" w:rsidRDefault="00A24AC1" w:rsidP="00A24AC1">
            <w:pPr>
              <w:pStyle w:val="NoSpacing"/>
              <w:rPr>
                <w:sz w:val="14"/>
                <w:szCs w:val="14"/>
              </w:rPr>
            </w:pPr>
          </w:p>
        </w:tc>
      </w:tr>
      <w:tr w:rsidR="00A24AC1" w14:paraId="10AFBEB0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1460B8CD" w14:textId="77777777" w:rsidR="00A24AC1" w:rsidRPr="008119F0" w:rsidRDefault="00A24AC1" w:rsidP="00A24AC1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D9E40E0" w14:textId="77777777" w:rsidR="00A24AC1" w:rsidRPr="008119F0" w:rsidRDefault="00E4124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B2BB841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77485826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2D6A8F09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6BFE0F07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0C9379AE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4AC1" w14:paraId="11A315E6" w14:textId="77777777" w:rsidTr="008A5E37">
        <w:tc>
          <w:tcPr>
            <w:tcW w:w="4053" w:type="dxa"/>
            <w:shd w:val="clear" w:color="auto" w:fill="D9D9D9" w:themeFill="background1" w:themeFillShade="D9"/>
          </w:tcPr>
          <w:p w14:paraId="41331B70" w14:textId="77777777" w:rsidR="00A24AC1" w:rsidRPr="008119F0" w:rsidRDefault="00A24AC1" w:rsidP="00A24AC1">
            <w:pPr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Semester Seven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60B065B0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6A39EE25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B720025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6F7C6B32" w14:textId="77777777" w:rsidR="00A24AC1" w:rsidRPr="008119F0" w:rsidRDefault="00A24AC1" w:rsidP="00A24AC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1329629D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35B8E7D8" w14:textId="77777777" w:rsidR="00A24AC1" w:rsidRPr="008119F0" w:rsidRDefault="00A24AC1" w:rsidP="00A24AC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0A12A7" w14:paraId="7BAB9F61" w14:textId="77777777" w:rsidTr="0011557A">
        <w:tc>
          <w:tcPr>
            <w:tcW w:w="4053" w:type="dxa"/>
            <w:vAlign w:val="bottom"/>
          </w:tcPr>
          <w:p w14:paraId="388BD685" w14:textId="6CE537F2" w:rsidR="000A12A7" w:rsidRPr="008119F0" w:rsidRDefault="000A12A7" w:rsidP="000A12A7">
            <w:pPr>
              <w:rPr>
                <w:sz w:val="14"/>
                <w:szCs w:val="14"/>
              </w:rPr>
            </w:pPr>
            <w:r w:rsidRPr="008119F0">
              <w:rPr>
                <w:color w:val="000000"/>
                <w:sz w:val="14"/>
                <w:szCs w:val="14"/>
              </w:rPr>
              <w:t>CE 3361 Engineering Economics &amp; Management</w:t>
            </w:r>
          </w:p>
        </w:tc>
        <w:tc>
          <w:tcPr>
            <w:tcW w:w="434" w:type="dxa"/>
            <w:vAlign w:val="center"/>
          </w:tcPr>
          <w:p w14:paraId="67B18E78" w14:textId="30A042A4" w:rsidR="000A12A7" w:rsidRPr="008119F0" w:rsidRDefault="000A12A7" w:rsidP="000A12A7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  <w:vAlign w:val="center"/>
          </w:tcPr>
          <w:p w14:paraId="21B38FDA" w14:textId="77777777" w:rsidR="000A12A7" w:rsidRPr="008119F0" w:rsidRDefault="000A12A7" w:rsidP="000A12A7">
            <w:pPr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00A25426" w14:textId="451AA2AD" w:rsidR="000A12A7" w:rsidRPr="008119F0" w:rsidRDefault="000A12A7" w:rsidP="000A12A7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 xml:space="preserve">       UM</w:t>
            </w:r>
          </w:p>
        </w:tc>
        <w:tc>
          <w:tcPr>
            <w:tcW w:w="807" w:type="dxa"/>
          </w:tcPr>
          <w:p w14:paraId="6E82E0E3" w14:textId="3E947208" w:rsidR="000A12A7" w:rsidRPr="008119F0" w:rsidRDefault="000A12A7" w:rsidP="000A12A7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 S</w:t>
            </w:r>
          </w:p>
        </w:tc>
        <w:tc>
          <w:tcPr>
            <w:tcW w:w="2341" w:type="dxa"/>
          </w:tcPr>
          <w:p w14:paraId="2DFA4F51" w14:textId="5FE7747F" w:rsidR="000A12A7" w:rsidRPr="008119F0" w:rsidRDefault="000A12A7" w:rsidP="000A12A7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ME/CE 2210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76C19630" w14:textId="77777777" w:rsidR="000A12A7" w:rsidRPr="008119F0" w:rsidRDefault="000A12A7" w:rsidP="000A12A7">
            <w:pPr>
              <w:rPr>
                <w:sz w:val="14"/>
                <w:szCs w:val="14"/>
              </w:rPr>
            </w:pPr>
          </w:p>
        </w:tc>
      </w:tr>
      <w:tr w:rsidR="000A12A7" w14:paraId="61330816" w14:textId="77777777" w:rsidTr="008A5E37">
        <w:tc>
          <w:tcPr>
            <w:tcW w:w="4053" w:type="dxa"/>
          </w:tcPr>
          <w:p w14:paraId="020E3478" w14:textId="77777777" w:rsidR="000A12A7" w:rsidRPr="008119F0" w:rsidRDefault="000A12A7" w:rsidP="000A12A7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 4443 Thermal Fluids Lab</w:t>
            </w:r>
          </w:p>
        </w:tc>
        <w:tc>
          <w:tcPr>
            <w:tcW w:w="434" w:type="dxa"/>
            <w:shd w:val="clear" w:color="auto" w:fill="FFFFFF" w:themeFill="background1"/>
          </w:tcPr>
          <w:p w14:paraId="75FF862E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14:paraId="66CB8175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83241E4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14:paraId="2B16A03F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</w:t>
            </w:r>
          </w:p>
        </w:tc>
        <w:tc>
          <w:tcPr>
            <w:tcW w:w="2341" w:type="dxa"/>
            <w:shd w:val="clear" w:color="auto" w:fill="FFFFFF" w:themeFill="background1"/>
          </w:tcPr>
          <w:p w14:paraId="1E0E5141" w14:textId="77777777" w:rsidR="000A12A7" w:rsidRPr="008119F0" w:rsidRDefault="000A12A7" w:rsidP="000A12A7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 3307, ME 4476, ME/CE 3341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264FDF37" w14:textId="77777777" w:rsidR="000A12A7" w:rsidRPr="008119F0" w:rsidRDefault="000A12A7" w:rsidP="000A12A7">
            <w:pPr>
              <w:pStyle w:val="NoSpacing"/>
              <w:rPr>
                <w:sz w:val="14"/>
                <w:szCs w:val="14"/>
              </w:rPr>
            </w:pPr>
          </w:p>
        </w:tc>
      </w:tr>
      <w:tr w:rsidR="000A12A7" w14:paraId="6C7FABF1" w14:textId="77777777" w:rsidTr="008A5E37">
        <w:tc>
          <w:tcPr>
            <w:tcW w:w="4053" w:type="dxa"/>
          </w:tcPr>
          <w:p w14:paraId="7DCA1C4A" w14:textId="77777777" w:rsidR="000A12A7" w:rsidRPr="008119F0" w:rsidRDefault="000A12A7" w:rsidP="000A12A7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4419 Energy Systems &amp; Nuclear Power</w:t>
            </w:r>
          </w:p>
        </w:tc>
        <w:tc>
          <w:tcPr>
            <w:tcW w:w="434" w:type="dxa"/>
          </w:tcPr>
          <w:p w14:paraId="4DAC3D17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63B07F15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05083FC5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288314B3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</w:t>
            </w:r>
          </w:p>
        </w:tc>
        <w:tc>
          <w:tcPr>
            <w:tcW w:w="2341" w:type="dxa"/>
          </w:tcPr>
          <w:p w14:paraId="47BDF057" w14:textId="77777777" w:rsidR="000A12A7" w:rsidRPr="008119F0" w:rsidRDefault="000A12A7" w:rsidP="000A12A7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ME 3307, MATH 3360</w:t>
            </w:r>
          </w:p>
        </w:tc>
        <w:tc>
          <w:tcPr>
            <w:tcW w:w="2003" w:type="dxa"/>
            <w:gridSpan w:val="6"/>
          </w:tcPr>
          <w:p w14:paraId="5CBA2739" w14:textId="77777777" w:rsidR="000A12A7" w:rsidRPr="008119F0" w:rsidRDefault="000A12A7" w:rsidP="000A12A7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3360</w:t>
            </w:r>
          </w:p>
        </w:tc>
      </w:tr>
      <w:tr w:rsidR="000A12A7" w14:paraId="7C1163E8" w14:textId="77777777" w:rsidTr="00A24AC1">
        <w:tc>
          <w:tcPr>
            <w:tcW w:w="4053" w:type="dxa"/>
          </w:tcPr>
          <w:p w14:paraId="78F42E83" w14:textId="77777777" w:rsidR="000A12A7" w:rsidRPr="008119F0" w:rsidRDefault="000A12A7" w:rsidP="000A12A7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4496 A Project Design I</w:t>
            </w:r>
          </w:p>
        </w:tc>
        <w:tc>
          <w:tcPr>
            <w:tcW w:w="434" w:type="dxa"/>
          </w:tcPr>
          <w:p w14:paraId="4AA9626F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1</w:t>
            </w:r>
          </w:p>
        </w:tc>
        <w:tc>
          <w:tcPr>
            <w:tcW w:w="635" w:type="dxa"/>
          </w:tcPr>
          <w:p w14:paraId="5F320621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1D21F69C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3AFE7140" w14:textId="77777777" w:rsidR="000A12A7" w:rsidRPr="008119F0" w:rsidRDefault="000A12A7" w:rsidP="000A12A7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</w:t>
            </w:r>
          </w:p>
        </w:tc>
        <w:tc>
          <w:tcPr>
            <w:tcW w:w="2341" w:type="dxa"/>
          </w:tcPr>
          <w:p w14:paraId="4E4B6F07" w14:textId="77777777" w:rsidR="000A12A7" w:rsidRPr="008119F0" w:rsidRDefault="000A12A7" w:rsidP="000A12A7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Approval of application for course</w:t>
            </w:r>
          </w:p>
        </w:tc>
        <w:tc>
          <w:tcPr>
            <w:tcW w:w="2003" w:type="dxa"/>
            <w:gridSpan w:val="6"/>
          </w:tcPr>
          <w:p w14:paraId="3EEF4406" w14:textId="77777777" w:rsidR="000A12A7" w:rsidRPr="008119F0" w:rsidRDefault="000A12A7" w:rsidP="000A12A7">
            <w:pPr>
              <w:pStyle w:val="NoSpacing"/>
              <w:rPr>
                <w:sz w:val="14"/>
                <w:szCs w:val="14"/>
              </w:rPr>
            </w:pPr>
          </w:p>
        </w:tc>
      </w:tr>
      <w:tr w:rsidR="008119F0" w14:paraId="3BBB2F50" w14:textId="77777777" w:rsidTr="00A24AC1">
        <w:tc>
          <w:tcPr>
            <w:tcW w:w="4053" w:type="dxa"/>
          </w:tcPr>
          <w:p w14:paraId="5F35EE13" w14:textId="17F80A5C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4478 Reliability and Risk Assessment</w:t>
            </w:r>
          </w:p>
        </w:tc>
        <w:tc>
          <w:tcPr>
            <w:tcW w:w="434" w:type="dxa"/>
          </w:tcPr>
          <w:p w14:paraId="32FB2ED0" w14:textId="21B22A24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693FA838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4A255132" w14:textId="4B075BD4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14A8D7BD" w14:textId="0CC5A9FF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341" w:type="dxa"/>
          </w:tcPr>
          <w:p w14:paraId="2C6928B5" w14:textId="55148482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MATH 3360 and EE 4416 or permission of instructor</w:t>
            </w:r>
          </w:p>
        </w:tc>
        <w:tc>
          <w:tcPr>
            <w:tcW w:w="2003" w:type="dxa"/>
            <w:gridSpan w:val="6"/>
          </w:tcPr>
          <w:p w14:paraId="594B6053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</w:tr>
      <w:tr w:rsidR="008119F0" w14:paraId="77E660BA" w14:textId="77777777" w:rsidTr="008A5E37">
        <w:tc>
          <w:tcPr>
            <w:tcW w:w="4053" w:type="dxa"/>
          </w:tcPr>
          <w:p w14:paraId="7095BD32" w14:textId="77777777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 Objective 6</w:t>
            </w:r>
          </w:p>
        </w:tc>
        <w:tc>
          <w:tcPr>
            <w:tcW w:w="434" w:type="dxa"/>
          </w:tcPr>
          <w:p w14:paraId="3B880846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6CB2287D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09C8330F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605B6C70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 S, Su</w:t>
            </w:r>
          </w:p>
        </w:tc>
        <w:tc>
          <w:tcPr>
            <w:tcW w:w="2341" w:type="dxa"/>
          </w:tcPr>
          <w:p w14:paraId="2E5BE20D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6"/>
          </w:tcPr>
          <w:p w14:paraId="15FBCCA4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</w:tr>
      <w:tr w:rsidR="008119F0" w14:paraId="2E5D7B4C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21F8ECB3" w14:textId="77777777" w:rsidR="008119F0" w:rsidRPr="008119F0" w:rsidRDefault="008119F0" w:rsidP="008119F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59D542F" w14:textId="091DC14B" w:rsidR="008119F0" w:rsidRPr="008119F0" w:rsidRDefault="008119F0" w:rsidP="008119F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5FB38203" w14:textId="77777777" w:rsidR="008119F0" w:rsidRPr="008119F0" w:rsidRDefault="008119F0" w:rsidP="008119F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048F9F5C" w14:textId="77777777" w:rsidR="008119F0" w:rsidRPr="008119F0" w:rsidRDefault="008119F0" w:rsidP="008119F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14E13FFA" w14:textId="77777777" w:rsidR="008119F0" w:rsidRPr="008119F0" w:rsidRDefault="008119F0" w:rsidP="008119F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20600C19" w14:textId="77777777" w:rsidR="008119F0" w:rsidRPr="008119F0" w:rsidRDefault="008119F0" w:rsidP="008119F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1FBCF05A" w14:textId="77777777" w:rsidR="008119F0" w:rsidRPr="008119F0" w:rsidRDefault="008119F0" w:rsidP="008119F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119F0" w14:paraId="169252EA" w14:textId="77777777" w:rsidTr="008A5E37">
        <w:trPr>
          <w:trHeight w:val="140"/>
        </w:trPr>
        <w:tc>
          <w:tcPr>
            <w:tcW w:w="4053" w:type="dxa"/>
            <w:shd w:val="clear" w:color="auto" w:fill="D9D9D9" w:themeFill="background1" w:themeFillShade="D9"/>
          </w:tcPr>
          <w:p w14:paraId="534FDAD7" w14:textId="77777777" w:rsidR="008119F0" w:rsidRPr="008119F0" w:rsidRDefault="008119F0" w:rsidP="008119F0">
            <w:pPr>
              <w:rPr>
                <w:rFonts w:cstheme="minorHAnsi"/>
                <w:sz w:val="14"/>
                <w:szCs w:val="14"/>
              </w:rPr>
            </w:pPr>
            <w:r w:rsidRPr="008119F0">
              <w:rPr>
                <w:rFonts w:cstheme="minorHAnsi"/>
                <w:sz w:val="14"/>
                <w:szCs w:val="14"/>
              </w:rPr>
              <w:t>Semester Eight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398B47D7" w14:textId="77777777" w:rsidR="008119F0" w:rsidRPr="008119F0" w:rsidRDefault="008119F0" w:rsidP="008119F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14:paraId="2F4FE5DD" w14:textId="77777777" w:rsidR="008119F0" w:rsidRPr="008119F0" w:rsidRDefault="008119F0" w:rsidP="008119F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7321233" w14:textId="77777777" w:rsidR="008119F0" w:rsidRPr="008119F0" w:rsidRDefault="008119F0" w:rsidP="008119F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46F0E9DF" w14:textId="77777777" w:rsidR="008119F0" w:rsidRPr="008119F0" w:rsidRDefault="008119F0" w:rsidP="008119F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2348E475" w14:textId="77777777" w:rsidR="008119F0" w:rsidRPr="008119F0" w:rsidRDefault="008119F0" w:rsidP="008119F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03" w:type="dxa"/>
            <w:gridSpan w:val="6"/>
            <w:shd w:val="clear" w:color="auto" w:fill="D9D9D9" w:themeFill="background1" w:themeFillShade="D9"/>
          </w:tcPr>
          <w:p w14:paraId="3E712B2E" w14:textId="77777777" w:rsidR="008119F0" w:rsidRPr="008119F0" w:rsidRDefault="008119F0" w:rsidP="008119F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119F0" w14:paraId="6294E07A" w14:textId="77777777" w:rsidTr="008A5E37">
        <w:trPr>
          <w:trHeight w:val="139"/>
        </w:trPr>
        <w:tc>
          <w:tcPr>
            <w:tcW w:w="4053" w:type="dxa"/>
            <w:shd w:val="clear" w:color="auto" w:fill="FFFFFF" w:themeFill="background1"/>
          </w:tcPr>
          <w:p w14:paraId="41E8BD2C" w14:textId="77777777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4447 Nuclear Systems Laboratory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18AE1009" w14:textId="77777777" w:rsidR="008119F0" w:rsidRPr="008119F0" w:rsidRDefault="008119F0" w:rsidP="008119F0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14:paraId="68A9F4F2" w14:textId="77777777" w:rsidR="008119F0" w:rsidRPr="008119F0" w:rsidRDefault="008119F0" w:rsidP="008119F0">
            <w:pPr>
              <w:rPr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5B26D349" w14:textId="77777777" w:rsidR="008119F0" w:rsidRPr="008119F0" w:rsidRDefault="008119F0" w:rsidP="008119F0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7B847C85" w14:textId="77777777" w:rsidR="008119F0" w:rsidRPr="008119F0" w:rsidRDefault="008119F0" w:rsidP="008119F0">
            <w:pPr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  <w:shd w:val="clear" w:color="auto" w:fill="FFFFFF" w:themeFill="background1"/>
          </w:tcPr>
          <w:p w14:paraId="24A9F4D3" w14:textId="23F6DAE8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4445, HPHY 4416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27221BE5" w14:textId="77777777" w:rsidR="008119F0" w:rsidRPr="008119F0" w:rsidRDefault="008119F0" w:rsidP="008119F0">
            <w:pPr>
              <w:rPr>
                <w:sz w:val="14"/>
                <w:szCs w:val="14"/>
              </w:rPr>
            </w:pPr>
          </w:p>
        </w:tc>
      </w:tr>
      <w:tr w:rsidR="008119F0" w14:paraId="11BCAA66" w14:textId="77777777" w:rsidTr="008A5E37">
        <w:tc>
          <w:tcPr>
            <w:tcW w:w="4053" w:type="dxa"/>
          </w:tcPr>
          <w:p w14:paraId="0474A2AF" w14:textId="259062DD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4446 Nuclear Fuel Cycle Systems</w:t>
            </w:r>
          </w:p>
        </w:tc>
        <w:tc>
          <w:tcPr>
            <w:tcW w:w="434" w:type="dxa"/>
          </w:tcPr>
          <w:p w14:paraId="0991B871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365D889D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3D4EC667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121E2F51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2341" w:type="dxa"/>
          </w:tcPr>
          <w:p w14:paraId="2B09FE5C" w14:textId="20E9F1D8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3301, NE 3302 or equivalent</w:t>
            </w:r>
          </w:p>
        </w:tc>
        <w:tc>
          <w:tcPr>
            <w:tcW w:w="2003" w:type="dxa"/>
            <w:gridSpan w:val="6"/>
          </w:tcPr>
          <w:p w14:paraId="396FD149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</w:tr>
      <w:tr w:rsidR="008119F0" w14:paraId="3CA46A43" w14:textId="77777777" w:rsidTr="00A24AC1">
        <w:tc>
          <w:tcPr>
            <w:tcW w:w="4053" w:type="dxa"/>
          </w:tcPr>
          <w:p w14:paraId="0DE1CC78" w14:textId="77777777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4451 Nuclear Seminar</w:t>
            </w:r>
          </w:p>
        </w:tc>
        <w:tc>
          <w:tcPr>
            <w:tcW w:w="434" w:type="dxa"/>
          </w:tcPr>
          <w:p w14:paraId="2A6DE106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1</w:t>
            </w:r>
          </w:p>
        </w:tc>
        <w:tc>
          <w:tcPr>
            <w:tcW w:w="635" w:type="dxa"/>
          </w:tcPr>
          <w:p w14:paraId="545E7D51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47FA79F9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6F260E5C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 S</w:t>
            </w:r>
          </w:p>
        </w:tc>
        <w:tc>
          <w:tcPr>
            <w:tcW w:w="3691" w:type="dxa"/>
            <w:gridSpan w:val="5"/>
          </w:tcPr>
          <w:p w14:paraId="2201D583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Senior standing or permission of instructor; Graded S/U</w:t>
            </w:r>
          </w:p>
        </w:tc>
        <w:tc>
          <w:tcPr>
            <w:tcW w:w="653" w:type="dxa"/>
            <w:gridSpan w:val="2"/>
          </w:tcPr>
          <w:p w14:paraId="3B68C042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</w:tr>
      <w:tr w:rsidR="008119F0" w14:paraId="205BE819" w14:textId="77777777" w:rsidTr="00A24AC1">
        <w:tc>
          <w:tcPr>
            <w:tcW w:w="4053" w:type="dxa"/>
          </w:tcPr>
          <w:p w14:paraId="1212963A" w14:textId="04C32B13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4496 B Project Design II</w:t>
            </w:r>
          </w:p>
        </w:tc>
        <w:tc>
          <w:tcPr>
            <w:tcW w:w="434" w:type="dxa"/>
          </w:tcPr>
          <w:p w14:paraId="6E19E325" w14:textId="4E581F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722BE57E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19101813" w14:textId="25BBEE7A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197849C7" w14:textId="35B8746B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S</w:t>
            </w:r>
          </w:p>
        </w:tc>
        <w:tc>
          <w:tcPr>
            <w:tcW w:w="3691" w:type="dxa"/>
            <w:gridSpan w:val="5"/>
          </w:tcPr>
          <w:p w14:paraId="36B30599" w14:textId="00570C42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NE 4496A</w:t>
            </w:r>
          </w:p>
        </w:tc>
        <w:tc>
          <w:tcPr>
            <w:tcW w:w="653" w:type="dxa"/>
            <w:gridSpan w:val="2"/>
          </w:tcPr>
          <w:p w14:paraId="0CEAA22A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</w:tr>
      <w:tr w:rsidR="008119F0" w14:paraId="1198F3A3" w14:textId="77777777" w:rsidTr="008A5E37">
        <w:tc>
          <w:tcPr>
            <w:tcW w:w="4053" w:type="dxa"/>
          </w:tcPr>
          <w:p w14:paraId="0A8D4E5B" w14:textId="78B2D5EB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Nuclear Engineering Electives</w:t>
            </w:r>
          </w:p>
        </w:tc>
        <w:tc>
          <w:tcPr>
            <w:tcW w:w="434" w:type="dxa"/>
          </w:tcPr>
          <w:p w14:paraId="6A03AD82" w14:textId="7FC58AB5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2A2433C3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49E28A05" w14:textId="58674926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12D5B4EA" w14:textId="0D6E195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 S</w:t>
            </w:r>
          </w:p>
        </w:tc>
        <w:tc>
          <w:tcPr>
            <w:tcW w:w="2341" w:type="dxa"/>
          </w:tcPr>
          <w:p w14:paraId="2B8A3958" w14:textId="267DFC39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6"/>
          </w:tcPr>
          <w:p w14:paraId="70C6B19E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</w:tr>
      <w:tr w:rsidR="008119F0" w14:paraId="09205C2D" w14:textId="77777777" w:rsidTr="008A5E37">
        <w:tc>
          <w:tcPr>
            <w:tcW w:w="4053" w:type="dxa"/>
          </w:tcPr>
          <w:p w14:paraId="33C763CC" w14:textId="77777777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Engineering Electives</w:t>
            </w:r>
          </w:p>
        </w:tc>
        <w:tc>
          <w:tcPr>
            <w:tcW w:w="434" w:type="dxa"/>
          </w:tcPr>
          <w:p w14:paraId="034C49B4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20B42189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39773F84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UM</w:t>
            </w:r>
          </w:p>
        </w:tc>
        <w:tc>
          <w:tcPr>
            <w:tcW w:w="807" w:type="dxa"/>
          </w:tcPr>
          <w:p w14:paraId="2ECC8505" w14:textId="462E1464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 S</w:t>
            </w:r>
          </w:p>
        </w:tc>
        <w:tc>
          <w:tcPr>
            <w:tcW w:w="2341" w:type="dxa"/>
          </w:tcPr>
          <w:p w14:paraId="7717D107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6"/>
          </w:tcPr>
          <w:p w14:paraId="67BAECEE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</w:tr>
      <w:tr w:rsidR="008119F0" w14:paraId="3E427489" w14:textId="77777777" w:rsidTr="008A5E37">
        <w:tc>
          <w:tcPr>
            <w:tcW w:w="4053" w:type="dxa"/>
          </w:tcPr>
          <w:p w14:paraId="6BA98E20" w14:textId="7DA0B2A3" w:rsidR="008119F0" w:rsidRPr="008119F0" w:rsidRDefault="008119F0" w:rsidP="008119F0">
            <w:pPr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 Objective 9</w:t>
            </w:r>
          </w:p>
        </w:tc>
        <w:tc>
          <w:tcPr>
            <w:tcW w:w="434" w:type="dxa"/>
          </w:tcPr>
          <w:p w14:paraId="62BE5AEF" w14:textId="18F20763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3</w:t>
            </w:r>
          </w:p>
        </w:tc>
        <w:tc>
          <w:tcPr>
            <w:tcW w:w="635" w:type="dxa"/>
          </w:tcPr>
          <w:p w14:paraId="3BB35FA9" w14:textId="77777777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14:paraId="6B69B241" w14:textId="1812114C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GE</w:t>
            </w:r>
          </w:p>
        </w:tc>
        <w:tc>
          <w:tcPr>
            <w:tcW w:w="807" w:type="dxa"/>
          </w:tcPr>
          <w:p w14:paraId="50E85BFA" w14:textId="082E4A28" w:rsidR="008119F0" w:rsidRPr="008119F0" w:rsidRDefault="008119F0" w:rsidP="008119F0">
            <w:pPr>
              <w:pStyle w:val="NoSpacing"/>
              <w:jc w:val="center"/>
              <w:rPr>
                <w:sz w:val="14"/>
                <w:szCs w:val="14"/>
              </w:rPr>
            </w:pPr>
            <w:r w:rsidRPr="008119F0">
              <w:rPr>
                <w:sz w:val="14"/>
                <w:szCs w:val="14"/>
              </w:rPr>
              <w:t>F, S, Su</w:t>
            </w:r>
          </w:p>
        </w:tc>
        <w:tc>
          <w:tcPr>
            <w:tcW w:w="2341" w:type="dxa"/>
          </w:tcPr>
          <w:p w14:paraId="7D1D631A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6"/>
          </w:tcPr>
          <w:p w14:paraId="6B6FE21D" w14:textId="77777777" w:rsidR="008119F0" w:rsidRPr="008119F0" w:rsidRDefault="008119F0" w:rsidP="008119F0">
            <w:pPr>
              <w:pStyle w:val="NoSpacing"/>
              <w:rPr>
                <w:sz w:val="14"/>
                <w:szCs w:val="14"/>
              </w:rPr>
            </w:pPr>
          </w:p>
        </w:tc>
      </w:tr>
      <w:tr w:rsidR="008119F0" w14:paraId="7659F983" w14:textId="77777777" w:rsidTr="008A5E37">
        <w:tc>
          <w:tcPr>
            <w:tcW w:w="4053" w:type="dxa"/>
            <w:shd w:val="clear" w:color="auto" w:fill="F2F2F2" w:themeFill="background1" w:themeFillShade="F2"/>
          </w:tcPr>
          <w:p w14:paraId="397CEB89" w14:textId="77777777" w:rsidR="008119F0" w:rsidRPr="00AE7434" w:rsidRDefault="008119F0" w:rsidP="008119F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0864C1A9" w14:textId="61CAF222" w:rsidR="008119F0" w:rsidRPr="00AE7434" w:rsidRDefault="008119F0" w:rsidP="008119F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C663089" w14:textId="77777777" w:rsidR="008119F0" w:rsidRPr="00AE7434" w:rsidRDefault="008119F0" w:rsidP="008119F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1760BDD5" w14:textId="77777777" w:rsidR="008119F0" w:rsidRPr="00AE7434" w:rsidRDefault="008119F0" w:rsidP="008119F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755F417C" w14:textId="77777777" w:rsidR="008119F0" w:rsidRPr="00AE7434" w:rsidRDefault="008119F0" w:rsidP="008119F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62601939" w14:textId="77777777" w:rsidR="008119F0" w:rsidRPr="00AE7434" w:rsidRDefault="008119F0" w:rsidP="008119F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3" w:type="dxa"/>
            <w:gridSpan w:val="6"/>
            <w:shd w:val="clear" w:color="auto" w:fill="F2F2F2" w:themeFill="background1" w:themeFillShade="F2"/>
          </w:tcPr>
          <w:p w14:paraId="1BB47E32" w14:textId="77777777" w:rsidR="008119F0" w:rsidRPr="00AE7434" w:rsidRDefault="008119F0" w:rsidP="008119F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9F0" w14:paraId="0E09E6D2" w14:textId="77777777" w:rsidTr="00A24AC1">
        <w:tc>
          <w:tcPr>
            <w:tcW w:w="11178" w:type="dxa"/>
            <w:gridSpan w:val="12"/>
          </w:tcPr>
          <w:p w14:paraId="74C5FD04" w14:textId="77777777" w:rsidR="008119F0" w:rsidRPr="00943870" w:rsidRDefault="008119F0" w:rsidP="008119F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A8867FB" w14:textId="77777777" w:rsidR="008119F0" w:rsidRPr="00C04A5A" w:rsidRDefault="008119F0" w:rsidP="008119F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CE8C993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3AF962B2" w14:textId="77777777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14:paraId="7989EA96" w14:textId="77777777" w:rsidR="004A4841" w:rsidRPr="004A4841" w:rsidRDefault="00A24AC1" w:rsidP="008A5E37">
            <w:pPr>
              <w:pStyle w:val="NoSpacing"/>
              <w:rPr>
                <w:sz w:val="28"/>
                <w:szCs w:val="28"/>
              </w:rPr>
            </w:pPr>
            <w:r w:rsidRPr="008A5E37">
              <w:rPr>
                <w:sz w:val="24"/>
                <w:szCs w:val="28"/>
              </w:rPr>
              <w:lastRenderedPageBreak/>
              <w:t>BS, Nuclear Engineering</w:t>
            </w:r>
            <w:r w:rsidR="008A5E37"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6EDA6007" w14:textId="77777777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0C4C1737" w14:textId="388F3538" w:rsidR="00B60C98" w:rsidRPr="00B60C98" w:rsidRDefault="00B221FA" w:rsidP="008A5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83D74">
              <w:rPr>
                <w:b/>
                <w:sz w:val="24"/>
                <w:szCs w:val="24"/>
              </w:rPr>
              <w:t>3</w:t>
            </w:r>
            <w:r w:rsidR="005A6CD0">
              <w:rPr>
                <w:b/>
                <w:sz w:val="24"/>
                <w:szCs w:val="24"/>
              </w:rPr>
              <w:t>-202</w:t>
            </w:r>
            <w:r w:rsidR="00583D74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14:paraId="5E235692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0CBD04B8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A6ACCFA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7E466D41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41FDF4ED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4AA2F1D7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6824A456" w14:textId="77777777" w:rsidR="0053546D" w:rsidRPr="00CC6383" w:rsidRDefault="00911EFF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0C17246" w14:textId="15DB8D60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English </w:t>
            </w:r>
            <w:r w:rsidR="008119F0">
              <w:rPr>
                <w:rFonts w:cstheme="minorHAnsi"/>
                <w:sz w:val="18"/>
                <w:szCs w:val="18"/>
              </w:rPr>
              <w:t xml:space="preserve"> </w:t>
            </w:r>
            <w:r w:rsidRPr="000F050D">
              <w:rPr>
                <w:rFonts w:cstheme="minorHAnsi"/>
                <w:sz w:val="18"/>
                <w:szCs w:val="18"/>
              </w:rPr>
              <w:t>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849CB02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85BAF" w:rsidRPr="00B60C98" w14:paraId="3D71A311" w14:textId="77777777" w:rsidTr="004A4841">
        <w:tc>
          <w:tcPr>
            <w:tcW w:w="4855" w:type="dxa"/>
            <w:shd w:val="clear" w:color="auto" w:fill="auto"/>
          </w:tcPr>
          <w:p w14:paraId="46AA02D6" w14:textId="2F2D8790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CE 1105 Engineering Graphics</w:t>
            </w:r>
          </w:p>
        </w:tc>
        <w:tc>
          <w:tcPr>
            <w:tcW w:w="644" w:type="dxa"/>
            <w:shd w:val="clear" w:color="auto" w:fill="auto"/>
          </w:tcPr>
          <w:p w14:paraId="033BA450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21B3900" w14:textId="77777777" w:rsidR="00385BAF" w:rsidRPr="000F050D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96687BA" w14:textId="77777777" w:rsidR="00385BAF" w:rsidRPr="000F050D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85BAF" w:rsidRPr="00B60C98" w14:paraId="1A8A78CB" w14:textId="77777777" w:rsidTr="004A4841">
        <w:tc>
          <w:tcPr>
            <w:tcW w:w="4855" w:type="dxa"/>
            <w:shd w:val="clear" w:color="auto" w:fill="auto"/>
          </w:tcPr>
          <w:p w14:paraId="4B899B5E" w14:textId="00B65989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2210 Engineering Statics</w:t>
            </w:r>
          </w:p>
        </w:tc>
        <w:tc>
          <w:tcPr>
            <w:tcW w:w="644" w:type="dxa"/>
          </w:tcPr>
          <w:p w14:paraId="791A36F8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DBBAF6B" w14:textId="77777777" w:rsidR="00385BAF" w:rsidRPr="000F050D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445884B" w14:textId="77777777" w:rsidR="00385BAF" w:rsidRPr="000F050D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85BAF" w:rsidRPr="00B60C98" w14:paraId="5A4DD03B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4D48CB87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2220 Engineering Dynamics</w:t>
            </w:r>
          </w:p>
        </w:tc>
        <w:tc>
          <w:tcPr>
            <w:tcW w:w="644" w:type="dxa"/>
          </w:tcPr>
          <w:p w14:paraId="7CB4D454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04295FF" w14:textId="77777777" w:rsidR="00385BAF" w:rsidRPr="000F050D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 w:rsidR="00911EFF">
              <w:rPr>
                <w:rFonts w:cstheme="minorHAnsi"/>
                <w:sz w:val="18"/>
                <w:szCs w:val="18"/>
              </w:rPr>
              <w:t>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5813EAA" w14:textId="77777777" w:rsidR="00385BAF" w:rsidRPr="000F050D" w:rsidRDefault="00911EF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85BAF" w:rsidRPr="00B60C98" w14:paraId="47865A7C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763A446B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3350 Mechanics of Materials</w:t>
            </w:r>
          </w:p>
        </w:tc>
        <w:tc>
          <w:tcPr>
            <w:tcW w:w="644" w:type="dxa"/>
          </w:tcPr>
          <w:p w14:paraId="345FA6AC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489DA3E" w14:textId="77777777" w:rsidR="00385BAF" w:rsidRPr="000F050D" w:rsidRDefault="00385BAF" w:rsidP="00385BA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385BAF" w:rsidRPr="00B60C98" w14:paraId="1A54951C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084A1859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3341 Fluid Mechanics</w:t>
            </w:r>
          </w:p>
        </w:tc>
        <w:tc>
          <w:tcPr>
            <w:tcW w:w="644" w:type="dxa"/>
            <w:shd w:val="clear" w:color="auto" w:fill="auto"/>
          </w:tcPr>
          <w:p w14:paraId="1D94C4E2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F51CE91" w14:textId="77777777" w:rsidR="00385BAF" w:rsidRPr="000F050D" w:rsidRDefault="00385BAF" w:rsidP="00385BA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06E80EB" w14:textId="77777777" w:rsidR="00385BAF" w:rsidRPr="000F050D" w:rsidRDefault="00385BAF" w:rsidP="00385BA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385BAF" w:rsidRPr="00B60C98" w14:paraId="75C3A321" w14:textId="77777777" w:rsidTr="004A4841">
        <w:trPr>
          <w:trHeight w:val="247"/>
        </w:trPr>
        <w:tc>
          <w:tcPr>
            <w:tcW w:w="4855" w:type="dxa"/>
            <w:shd w:val="clear" w:color="auto" w:fill="auto"/>
          </w:tcPr>
          <w:p w14:paraId="39E90F91" w14:textId="77777777"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CE 3361 Engineering Economics &amp; Management</w:t>
            </w:r>
          </w:p>
        </w:tc>
        <w:tc>
          <w:tcPr>
            <w:tcW w:w="644" w:type="dxa"/>
          </w:tcPr>
          <w:p w14:paraId="3D06F096" w14:textId="77777777"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E488C33" w14:textId="77777777" w:rsidR="00385BAF" w:rsidRPr="000F050D" w:rsidRDefault="00385BAF" w:rsidP="00385BA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03754F9" w14:textId="77777777" w:rsidR="00385BAF" w:rsidRPr="000F050D" w:rsidRDefault="00385BAF" w:rsidP="00385BA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911EFF" w:rsidRPr="00B60C98" w14:paraId="506734D1" w14:textId="77777777" w:rsidTr="008641A1">
        <w:tc>
          <w:tcPr>
            <w:tcW w:w="5499" w:type="dxa"/>
            <w:gridSpan w:val="2"/>
            <w:shd w:val="clear" w:color="auto" w:fill="auto"/>
          </w:tcPr>
          <w:p w14:paraId="6D561E8C" w14:textId="77777777"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CHEM 1111 &amp; 1111</w:t>
            </w:r>
            <w:r>
              <w:rPr>
                <w:rFonts w:cstheme="minorHAnsi"/>
                <w:sz w:val="18"/>
                <w:szCs w:val="18"/>
              </w:rPr>
              <w:t>L General Chemistry I &amp;</w:t>
            </w:r>
            <w:r w:rsidR="008A5E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Lab  </w:t>
            </w:r>
            <w:r w:rsidRPr="00911EFF">
              <w:rPr>
                <w:rFonts w:cstheme="minorHAnsi"/>
                <w:sz w:val="16"/>
                <w:szCs w:val="16"/>
              </w:rPr>
              <w:t>(included in Gen Ed Obj. 5)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BDEE0EA" w14:textId="77777777"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11EFF" w:rsidRPr="00B60C98" w14:paraId="56AE625F" w14:textId="77777777" w:rsidTr="00CA7DBF">
        <w:tc>
          <w:tcPr>
            <w:tcW w:w="5499" w:type="dxa"/>
            <w:gridSpan w:val="2"/>
            <w:shd w:val="clear" w:color="auto" w:fill="auto"/>
          </w:tcPr>
          <w:p w14:paraId="22621E87" w14:textId="301417CA"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COMM 1101 Principles of Speech            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="00CB386F">
              <w:rPr>
                <w:rFonts w:cstheme="minorHAnsi"/>
                <w:sz w:val="18"/>
                <w:szCs w:val="18"/>
              </w:rPr>
              <w:t xml:space="preserve">      </w:t>
            </w:r>
            <w:r w:rsidRPr="00CB386F">
              <w:rPr>
                <w:rFonts w:cstheme="minorHAnsi"/>
                <w:sz w:val="16"/>
                <w:szCs w:val="16"/>
              </w:rPr>
              <w:t>(included in Gen Ed Obj. 2)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939EA66" w14:textId="77777777"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DE21E3A" w14:textId="77777777"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11EFF" w:rsidRPr="00B60C98" w14:paraId="77EBE634" w14:textId="77777777" w:rsidTr="00F54693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7B00C567" w14:textId="77777777"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CS 1181 Comput</w:t>
            </w:r>
            <w:r>
              <w:rPr>
                <w:rFonts w:cstheme="minorHAnsi"/>
                <w:sz w:val="18"/>
                <w:szCs w:val="18"/>
              </w:rPr>
              <w:t xml:space="preserve">er Science and Programming I   </w:t>
            </w:r>
            <w:r w:rsidRPr="00911EFF">
              <w:rPr>
                <w:rFonts w:cstheme="minorHAnsi"/>
                <w:sz w:val="16"/>
                <w:szCs w:val="16"/>
              </w:rPr>
              <w:t>(included in Gen Ed Obj.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7A1FA06" w14:textId="77777777"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1111L General Chemistry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C01B0E4" w14:textId="77777777"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11EFF" w:rsidRPr="00B60C98" w14:paraId="4FE8EA93" w14:textId="77777777" w:rsidTr="00385BAF">
        <w:trPr>
          <w:trHeight w:val="215"/>
        </w:trPr>
        <w:tc>
          <w:tcPr>
            <w:tcW w:w="4855" w:type="dxa"/>
            <w:shd w:val="clear" w:color="auto" w:fill="auto"/>
          </w:tcPr>
          <w:p w14:paraId="2FEB4EC1" w14:textId="77777777" w:rsidR="00911EFF" w:rsidRPr="00911EFF" w:rsidRDefault="00911EFF" w:rsidP="008A5E37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E</w:t>
            </w:r>
            <w:r w:rsidR="003212AA">
              <w:rPr>
                <w:rFonts w:cstheme="minorHAnsi"/>
                <w:sz w:val="18"/>
                <w:szCs w:val="18"/>
              </w:rPr>
              <w:t>CE 2205</w:t>
            </w:r>
            <w:r w:rsidRPr="00911EFF">
              <w:rPr>
                <w:rFonts w:cstheme="minorHAnsi"/>
                <w:sz w:val="18"/>
                <w:szCs w:val="18"/>
              </w:rPr>
              <w:t xml:space="preserve"> </w:t>
            </w:r>
            <w:r w:rsidR="003212AA">
              <w:rPr>
                <w:rFonts w:cstheme="minorHAnsi"/>
                <w:sz w:val="18"/>
                <w:szCs w:val="18"/>
              </w:rPr>
              <w:t xml:space="preserve">Principles of </w:t>
            </w:r>
            <w:r w:rsidRPr="00911EFF">
              <w:rPr>
                <w:rFonts w:cstheme="minorHAnsi"/>
                <w:sz w:val="18"/>
                <w:szCs w:val="18"/>
              </w:rPr>
              <w:t>Electrical Circuits</w:t>
            </w:r>
            <w:r w:rsidR="003212A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</w:tcPr>
          <w:p w14:paraId="7139114F" w14:textId="77777777"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55A03AD" w14:textId="77777777" w:rsidR="00911EFF" w:rsidRPr="000F050D" w:rsidRDefault="00273E60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Engineering Physics I</w:t>
            </w:r>
            <w:r w:rsidR="00911EFF" w:rsidRPr="00911EFF">
              <w:rPr>
                <w:rFonts w:cstheme="minorHAnsi"/>
                <w:sz w:val="18"/>
                <w:szCs w:val="18"/>
              </w:rPr>
              <w:t xml:space="preserve">              </w:t>
            </w:r>
            <w:r w:rsidR="00911EFF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94BE6FA" w14:textId="77777777"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73E60" w:rsidRPr="00B60C98" w14:paraId="2E8DD96B" w14:textId="77777777" w:rsidTr="006839CA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BD681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sz w:val="18"/>
                <w:szCs w:val="18"/>
              </w:rPr>
              <w:t>ENGL 1102 Cr</w:t>
            </w:r>
            <w:r>
              <w:rPr>
                <w:sz w:val="18"/>
                <w:szCs w:val="18"/>
              </w:rPr>
              <w:t xml:space="preserve">itical Reading &amp; Writing </w:t>
            </w:r>
            <w:r w:rsidRPr="00273E60">
              <w:rPr>
                <w:rFonts w:cstheme="minorHAnsi"/>
                <w:sz w:val="16"/>
                <w:szCs w:val="18"/>
              </w:rPr>
              <w:t>(included in Gen Ed Obj. 1)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AE0E92E" w14:textId="32B2C1C2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15E6D24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73E60" w:rsidRPr="00B60C98" w14:paraId="35F4A7B1" w14:textId="77777777" w:rsidTr="006839CA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12DAA176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HPHY 4416 Introduction to Nuclear Measurement </w:t>
            </w:r>
          </w:p>
        </w:tc>
        <w:tc>
          <w:tcPr>
            <w:tcW w:w="644" w:type="dxa"/>
          </w:tcPr>
          <w:p w14:paraId="6870D932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C494F3F" w14:textId="77777777" w:rsidR="00273E60" w:rsidRPr="00B60C98" w:rsidRDefault="00273E60" w:rsidP="00273E6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371F5EF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</w:tr>
      <w:tr w:rsidR="00273E60" w:rsidRPr="00B60C98" w14:paraId="594FDF58" w14:textId="77777777" w:rsidTr="006839CA">
        <w:tc>
          <w:tcPr>
            <w:tcW w:w="4855" w:type="dxa"/>
            <w:shd w:val="clear" w:color="auto" w:fill="auto"/>
          </w:tcPr>
          <w:p w14:paraId="05D2114A" w14:textId="77777777" w:rsidR="00273E60" w:rsidRPr="00911EFF" w:rsidRDefault="009B728F" w:rsidP="00273E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</w:t>
            </w:r>
            <w:r w:rsidR="00273E60">
              <w:rPr>
                <w:rFonts w:cstheme="minorHAnsi"/>
                <w:sz w:val="18"/>
                <w:szCs w:val="18"/>
              </w:rPr>
              <w:t>(included in Gen Ed Obj. 3</w:t>
            </w:r>
            <w:r w:rsidR="00273E60" w:rsidRPr="00911EF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44" w:type="dxa"/>
          </w:tcPr>
          <w:p w14:paraId="66EDEB25" w14:textId="0EC00E30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062CB2C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91943ED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5D1C11B0" w14:textId="77777777" w:rsidTr="00273E60">
        <w:tc>
          <w:tcPr>
            <w:tcW w:w="4855" w:type="dxa"/>
            <w:shd w:val="clear" w:color="auto" w:fill="auto"/>
          </w:tcPr>
          <w:p w14:paraId="683823BC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644" w:type="dxa"/>
            <w:shd w:val="clear" w:color="auto" w:fill="auto"/>
          </w:tcPr>
          <w:p w14:paraId="4CBFCB4C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4E700F1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273E60" w:rsidRPr="00B60C98" w14:paraId="05C36D0B" w14:textId="77777777" w:rsidTr="006839CA">
        <w:tc>
          <w:tcPr>
            <w:tcW w:w="4855" w:type="dxa"/>
            <w:shd w:val="clear" w:color="auto" w:fill="auto"/>
          </w:tcPr>
          <w:p w14:paraId="18DF7BC2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</w:tcPr>
          <w:p w14:paraId="509B8DC1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7A99FB81" w14:textId="77777777" w:rsidR="00273E60" w:rsidRPr="003775E6" w:rsidRDefault="00273E60" w:rsidP="00273E60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00526E44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INFO/CS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755CD77B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73E60" w:rsidRPr="00B60C98" w14:paraId="5560220F" w14:textId="77777777" w:rsidTr="004A4841">
        <w:tc>
          <w:tcPr>
            <w:tcW w:w="4855" w:type="dxa"/>
            <w:shd w:val="clear" w:color="auto" w:fill="auto"/>
          </w:tcPr>
          <w:p w14:paraId="353AFB50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</w:tcPr>
          <w:p w14:paraId="32C80E5F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3FDC11FA" w14:textId="6E95956A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78AA77E3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EC63806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70C2A939" w14:textId="77777777" w:rsidTr="004A4841">
        <w:tc>
          <w:tcPr>
            <w:tcW w:w="4855" w:type="dxa"/>
            <w:shd w:val="clear" w:color="auto" w:fill="auto"/>
          </w:tcPr>
          <w:p w14:paraId="64077828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</w:tcPr>
          <w:p w14:paraId="0D998727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5E296DE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73E60" w:rsidRPr="00B60C98" w14:paraId="489A5895" w14:textId="77777777" w:rsidTr="004A4841">
        <w:tc>
          <w:tcPr>
            <w:tcW w:w="4855" w:type="dxa"/>
            <w:shd w:val="clear" w:color="auto" w:fill="auto"/>
          </w:tcPr>
          <w:p w14:paraId="76E2E318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4421 Advanced Engineering Math I</w:t>
            </w:r>
          </w:p>
        </w:tc>
        <w:tc>
          <w:tcPr>
            <w:tcW w:w="644" w:type="dxa"/>
          </w:tcPr>
          <w:p w14:paraId="792F056E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BF03497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91E406C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499EC197" w14:textId="77777777" w:rsidTr="004A4841">
        <w:tc>
          <w:tcPr>
            <w:tcW w:w="4855" w:type="dxa"/>
            <w:shd w:val="clear" w:color="auto" w:fill="auto"/>
          </w:tcPr>
          <w:p w14:paraId="644534CD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3307 Thermodynamics</w:t>
            </w:r>
          </w:p>
        </w:tc>
        <w:tc>
          <w:tcPr>
            <w:tcW w:w="644" w:type="dxa"/>
          </w:tcPr>
          <w:p w14:paraId="4E079329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3A55AF2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73E60" w:rsidRPr="00B60C98" w14:paraId="68A2A15C" w14:textId="77777777" w:rsidTr="006839CA">
        <w:tc>
          <w:tcPr>
            <w:tcW w:w="4855" w:type="dxa"/>
            <w:shd w:val="clear" w:color="auto" w:fill="auto"/>
          </w:tcPr>
          <w:p w14:paraId="6A75A93A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3322 Mechanical Engineering Materials</w:t>
            </w:r>
          </w:p>
        </w:tc>
        <w:tc>
          <w:tcPr>
            <w:tcW w:w="644" w:type="dxa"/>
            <w:shd w:val="clear" w:color="auto" w:fill="auto"/>
          </w:tcPr>
          <w:p w14:paraId="3EE9FB13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151DC0C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C739187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2EA9FDD6" w14:textId="77777777" w:rsidTr="006839CA">
        <w:tc>
          <w:tcPr>
            <w:tcW w:w="4855" w:type="dxa"/>
            <w:shd w:val="clear" w:color="auto" w:fill="auto"/>
          </w:tcPr>
          <w:p w14:paraId="421544E7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4443 Thermal Fluids Lab</w:t>
            </w:r>
          </w:p>
        </w:tc>
        <w:tc>
          <w:tcPr>
            <w:tcW w:w="644" w:type="dxa"/>
          </w:tcPr>
          <w:p w14:paraId="45011CC5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6B99D03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9C96810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7C9171DD" w14:textId="77777777" w:rsidTr="006839CA">
        <w:tc>
          <w:tcPr>
            <w:tcW w:w="4855" w:type="dxa"/>
            <w:shd w:val="clear" w:color="auto" w:fill="auto"/>
          </w:tcPr>
          <w:p w14:paraId="4A7BD448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4476 Heat Transfer</w:t>
            </w:r>
          </w:p>
        </w:tc>
        <w:tc>
          <w:tcPr>
            <w:tcW w:w="644" w:type="dxa"/>
            <w:shd w:val="clear" w:color="auto" w:fill="auto"/>
          </w:tcPr>
          <w:p w14:paraId="0B8BAA52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811CF4E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E4A89B3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273E60" w:rsidRPr="00B60C98" w14:paraId="2F324A98" w14:textId="77777777" w:rsidTr="006839CA">
        <w:tc>
          <w:tcPr>
            <w:tcW w:w="4855" w:type="dxa"/>
            <w:shd w:val="clear" w:color="auto" w:fill="auto"/>
          </w:tcPr>
          <w:p w14:paraId="72CA2351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1120 Introduction to Nuclear Engineering</w:t>
            </w:r>
          </w:p>
        </w:tc>
        <w:tc>
          <w:tcPr>
            <w:tcW w:w="644" w:type="dxa"/>
          </w:tcPr>
          <w:p w14:paraId="4FB9DA54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27F9A4C1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273E60" w:rsidRPr="00B60C98" w14:paraId="34547442" w14:textId="77777777" w:rsidTr="004A4841">
        <w:tc>
          <w:tcPr>
            <w:tcW w:w="4855" w:type="dxa"/>
            <w:shd w:val="clear" w:color="auto" w:fill="auto"/>
          </w:tcPr>
          <w:p w14:paraId="376471D3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3301 Nuclear Engineering I</w:t>
            </w:r>
          </w:p>
        </w:tc>
        <w:tc>
          <w:tcPr>
            <w:tcW w:w="644" w:type="dxa"/>
          </w:tcPr>
          <w:p w14:paraId="236F85DE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6F63CD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1096635C" w14:textId="77777777" w:rsidTr="004A4841">
        <w:tc>
          <w:tcPr>
            <w:tcW w:w="4855" w:type="dxa"/>
            <w:shd w:val="clear" w:color="auto" w:fill="auto"/>
          </w:tcPr>
          <w:p w14:paraId="26FCD814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3302 Nuclear Engineering II</w:t>
            </w:r>
          </w:p>
        </w:tc>
        <w:tc>
          <w:tcPr>
            <w:tcW w:w="644" w:type="dxa"/>
          </w:tcPr>
          <w:p w14:paraId="4CFA3169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466130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80B3252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301043D1" w14:textId="77777777" w:rsidTr="004A4841">
        <w:tc>
          <w:tcPr>
            <w:tcW w:w="4855" w:type="dxa"/>
            <w:shd w:val="clear" w:color="auto" w:fill="auto"/>
          </w:tcPr>
          <w:p w14:paraId="746E85A7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4419 Energy Systems &amp; Nuclear Power</w:t>
            </w:r>
          </w:p>
        </w:tc>
        <w:tc>
          <w:tcPr>
            <w:tcW w:w="644" w:type="dxa"/>
          </w:tcPr>
          <w:p w14:paraId="4F0A5193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E8629F" w14:textId="77777777" w:rsidR="00273E60" w:rsidRPr="000F050D" w:rsidRDefault="00273E60" w:rsidP="00273E6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31C4F05" w14:textId="77777777" w:rsidR="00273E60" w:rsidRPr="000F050D" w:rsidRDefault="00273E60" w:rsidP="00273E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73E60" w:rsidRPr="00B60C98" w14:paraId="2611DF78" w14:textId="77777777" w:rsidTr="004A4841">
        <w:tc>
          <w:tcPr>
            <w:tcW w:w="4855" w:type="dxa"/>
            <w:shd w:val="clear" w:color="auto" w:fill="auto"/>
          </w:tcPr>
          <w:p w14:paraId="7B0669F6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4445 Reactor Physics</w:t>
            </w:r>
          </w:p>
        </w:tc>
        <w:tc>
          <w:tcPr>
            <w:tcW w:w="644" w:type="dxa"/>
          </w:tcPr>
          <w:p w14:paraId="401BF5AF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0309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A1630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</w:t>
            </w:r>
          </w:p>
        </w:tc>
      </w:tr>
      <w:tr w:rsidR="00273E60" w:rsidRPr="00B60C98" w14:paraId="614099C1" w14:textId="77777777" w:rsidTr="004A4841">
        <w:tc>
          <w:tcPr>
            <w:tcW w:w="4855" w:type="dxa"/>
            <w:shd w:val="clear" w:color="auto" w:fill="auto"/>
          </w:tcPr>
          <w:p w14:paraId="16B6C2A2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4446 Nuclear Fuel Cycle Systems</w:t>
            </w:r>
          </w:p>
        </w:tc>
        <w:tc>
          <w:tcPr>
            <w:tcW w:w="644" w:type="dxa"/>
          </w:tcPr>
          <w:p w14:paraId="7C5571A0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510D7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02E9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273E60" w:rsidRPr="00B60C98" w14:paraId="2F44171E" w14:textId="77777777" w:rsidTr="006839C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6577DB9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4447 Nuclear Systems Laboratory</w:t>
            </w:r>
          </w:p>
        </w:tc>
        <w:tc>
          <w:tcPr>
            <w:tcW w:w="644" w:type="dxa"/>
          </w:tcPr>
          <w:p w14:paraId="657ED84E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E3D07B8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5E0074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73E60" w:rsidRPr="00B60C98" w14:paraId="16A53A7C" w14:textId="77777777" w:rsidTr="00E412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2379D7B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4451 Nuclear Seminar</w:t>
            </w:r>
          </w:p>
        </w:tc>
        <w:tc>
          <w:tcPr>
            <w:tcW w:w="644" w:type="dxa"/>
          </w:tcPr>
          <w:p w14:paraId="0AA171BF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E955BBD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2ED5A11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125</w:t>
            </w:r>
          </w:p>
        </w:tc>
      </w:tr>
      <w:tr w:rsidR="003E5A13" w:rsidRPr="00B60C98" w14:paraId="388B152B" w14:textId="77777777" w:rsidTr="006839CA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C15AC" w14:textId="4E15BF5E" w:rsidR="003E5A13" w:rsidRPr="00911EFF" w:rsidRDefault="003E5A13" w:rsidP="00273E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4478 Reliability and Risk Assessment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29984752" w14:textId="335B5DDA" w:rsidR="003E5A13" w:rsidRPr="00911EFF" w:rsidRDefault="003E5A13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51F4D48D" w14:textId="77777777" w:rsidR="003E5A13" w:rsidRPr="000F050D" w:rsidRDefault="003E5A13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5F82D6DD" w14:textId="77777777" w:rsidTr="006839CA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F310B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4496A Project Design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21392A98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2923DA85" w14:textId="77777777" w:rsidR="00273E60" w:rsidRPr="000F050D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745DD319" w14:textId="77777777" w:rsidTr="00E4124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9BF1E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4496B Project Design II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EA5ABC8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04BBCEE2" w14:textId="77777777" w:rsidR="00273E60" w:rsidRPr="000F050D" w:rsidRDefault="00273E60" w:rsidP="00273E6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33FC628F" w14:textId="77777777" w:rsidR="00273E60" w:rsidRPr="000F050D" w:rsidRDefault="00273E60" w:rsidP="00273E6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73E60" w:rsidRPr="00B60C98" w14:paraId="63B57B92" w14:textId="77777777" w:rsidTr="006839CA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86D67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PHYS 2211 Engineering Physics I</w:t>
            </w:r>
            <w:r w:rsidR="009B728F">
              <w:rPr>
                <w:rFonts w:cstheme="minorHAnsi"/>
                <w:sz w:val="18"/>
                <w:szCs w:val="18"/>
              </w:rPr>
              <w:t xml:space="preserve"> </w:t>
            </w:r>
            <w:r w:rsidR="009B728F" w:rsidRPr="00911EFF">
              <w:rPr>
                <w:rFonts w:cstheme="minorHAnsi"/>
                <w:sz w:val="18"/>
                <w:szCs w:val="18"/>
              </w:rPr>
              <w:t>(included in Gen Ed Obj. 5)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40D" w14:textId="78ED11B0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F7ECC8B" w14:textId="0961B1A0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79DA38" w14:textId="77777777" w:rsidR="00273E60" w:rsidRPr="000F050D" w:rsidRDefault="00273E60" w:rsidP="00273E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73E60" w:rsidRPr="00B60C98" w14:paraId="16610E4C" w14:textId="77777777" w:rsidTr="006839C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7917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PHYS 2212 Engi</w:t>
            </w:r>
            <w:r w:rsidR="009B728F">
              <w:rPr>
                <w:rFonts w:cstheme="minorHAnsi"/>
                <w:sz w:val="18"/>
                <w:szCs w:val="18"/>
              </w:rPr>
              <w:t>neering Physics II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429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869C357" w14:textId="03E34B8B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C77AE27" w14:textId="77777777" w:rsidR="00273E60" w:rsidRPr="000F050D" w:rsidRDefault="00273E60" w:rsidP="00273E6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73E60" w:rsidRPr="00B60C98" w14:paraId="780D652E" w14:textId="77777777" w:rsidTr="006839CA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E4477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Engineering Electives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35454E51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EDA3F09" w14:textId="303BDEE9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Minimum 36 cr. Upper Division Overall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B10C4B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3172CA" w14:textId="77777777" w:rsidR="00273E60" w:rsidRPr="000F050D" w:rsidRDefault="00273E60" w:rsidP="00273E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73E60" w:rsidRPr="00B60C98" w14:paraId="5FE48BE3" w14:textId="77777777" w:rsidTr="006839CA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7F96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Nuclear Engineering Elective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6A4B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40A00D" w14:textId="66644870" w:rsidR="00273E60" w:rsidRPr="000F050D" w:rsidRDefault="00273E60" w:rsidP="00273E60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Minimum of 120 cr. Total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4906A3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B9074FB" w14:textId="77777777" w:rsidR="00273E60" w:rsidRPr="000F050D" w:rsidRDefault="00273E60" w:rsidP="00273E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73E60" w:rsidRPr="00B60C98" w14:paraId="1D2C5810" w14:textId="77777777" w:rsidTr="009A531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60F9" w14:textId="77777777" w:rsidR="00273E60" w:rsidRPr="00911EFF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24AC" w14:textId="77777777" w:rsidR="00273E60" w:rsidRPr="00911EFF" w:rsidRDefault="00273E60" w:rsidP="00273E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7BA9C2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05660031" w14:textId="77777777" w:rsidTr="00E4124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1675" w14:textId="77777777" w:rsidR="00273E60" w:rsidRPr="00CC6383" w:rsidRDefault="00273E60" w:rsidP="00273E6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6CA1" w14:textId="77777777" w:rsidR="00273E60" w:rsidRPr="00B60C98" w:rsidRDefault="00273E60" w:rsidP="00273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2294C6F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73E60" w:rsidRPr="00B60C98" w14:paraId="0E424421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1FE51" w14:textId="77777777" w:rsidR="00273E60" w:rsidRPr="00B60C98" w:rsidRDefault="00273E60" w:rsidP="00273E60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42641D4" w14:textId="77777777" w:rsidR="00273E60" w:rsidRPr="000F050D" w:rsidRDefault="00273E60" w:rsidP="00273E6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AB85FDB" w14:textId="77777777" w:rsidR="00273E60" w:rsidRPr="000F050D" w:rsidRDefault="00273E60" w:rsidP="00273E6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73E60" w:rsidRPr="00B60C98" w14:paraId="7A478341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C6B4D" w14:textId="77777777" w:rsidR="00273E60" w:rsidRPr="009B3C67" w:rsidRDefault="00273E60" w:rsidP="00273E60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>See list in Degree Works for approved Engineering Electives.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D1D1F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83184A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3E60" w:rsidRPr="00B60C98" w14:paraId="686ED581" w14:textId="77777777" w:rsidTr="00880AA5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3538C" w14:textId="77777777" w:rsidR="00273E60" w:rsidRPr="009B3C67" w:rsidRDefault="00273E60" w:rsidP="00273E60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 xml:space="preserve">Consult with faculty advisor on selecting Nuclear Engineering </w:t>
            </w:r>
          </w:p>
          <w:p w14:paraId="5D28E0DF" w14:textId="77777777" w:rsidR="00273E60" w:rsidRPr="009B3C67" w:rsidRDefault="00273E60" w:rsidP="00273E60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>Electives.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47C200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EA3E8F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308D3DB2" w14:textId="77777777" w:rsidTr="00880AA5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1A2BB" w14:textId="77777777" w:rsidR="00273E60" w:rsidRPr="009B3C67" w:rsidRDefault="00273E60" w:rsidP="00273E6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CCCDD36" w14:textId="77777777" w:rsidR="00273E60" w:rsidRPr="000F050D" w:rsidRDefault="00273E60" w:rsidP="00273E6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A4F556E" w14:textId="77777777" w:rsidR="00273E60" w:rsidRPr="000F050D" w:rsidRDefault="00273E60" w:rsidP="00273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3E60" w:rsidRPr="00B60C98" w14:paraId="1E96D3E4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849C3F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3B6AFAC6" w14:textId="77777777" w:rsidR="00273E60" w:rsidRPr="004C0486" w:rsidRDefault="00273E60" w:rsidP="00273E6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2234843" w14:textId="77777777" w:rsidR="00273E60" w:rsidRPr="008C01E4" w:rsidRDefault="00273E60" w:rsidP="00273E6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E97ED02" w14:textId="77777777" w:rsidR="00273E60" w:rsidRPr="004C0486" w:rsidRDefault="00273E60" w:rsidP="00273E6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56C482E" w14:textId="77777777" w:rsidR="00273E60" w:rsidRDefault="00273E60" w:rsidP="00273E6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361A00A0" w14:textId="77777777" w:rsidR="00273E60" w:rsidRPr="00B60C98" w:rsidRDefault="00273E60" w:rsidP="00273E6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73E60" w:rsidRPr="00B60C98" w14:paraId="0A01073A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4B9C89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EC0EAEB" w14:textId="77777777" w:rsidR="00273E60" w:rsidRPr="00B60C98" w:rsidRDefault="00273E60" w:rsidP="00273E60">
            <w:pPr>
              <w:rPr>
                <w:sz w:val="20"/>
                <w:szCs w:val="20"/>
              </w:rPr>
            </w:pPr>
          </w:p>
        </w:tc>
      </w:tr>
      <w:tr w:rsidR="00273E60" w:rsidRPr="00B60C98" w14:paraId="2D04AB37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7EE4FB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32351C3" w14:textId="77777777" w:rsidR="00273E60" w:rsidRPr="00B60C98" w:rsidRDefault="00273E60" w:rsidP="00273E60">
            <w:pPr>
              <w:rPr>
                <w:sz w:val="20"/>
                <w:szCs w:val="20"/>
              </w:rPr>
            </w:pPr>
          </w:p>
        </w:tc>
      </w:tr>
      <w:tr w:rsidR="00273E60" w:rsidRPr="00B60C98" w14:paraId="1B9FAFCF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91CBF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F4094F7" w14:textId="77777777" w:rsidR="00273E60" w:rsidRPr="00B60C98" w:rsidRDefault="00273E60" w:rsidP="00273E60">
            <w:pPr>
              <w:rPr>
                <w:sz w:val="20"/>
                <w:szCs w:val="20"/>
              </w:rPr>
            </w:pPr>
          </w:p>
        </w:tc>
      </w:tr>
      <w:tr w:rsidR="00273E60" w:rsidRPr="00B60C98" w14:paraId="7AC563DD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285736" w14:textId="77777777" w:rsidR="00273E60" w:rsidRPr="00B60C98" w:rsidRDefault="00273E60" w:rsidP="0027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EA6A99B" w14:textId="77777777" w:rsidR="00273E60" w:rsidRPr="00B60C98" w:rsidRDefault="00273E60" w:rsidP="00273E60">
            <w:pPr>
              <w:rPr>
                <w:sz w:val="20"/>
                <w:szCs w:val="20"/>
              </w:rPr>
            </w:pPr>
          </w:p>
        </w:tc>
      </w:tr>
    </w:tbl>
    <w:p w14:paraId="01951D36" w14:textId="21DD8ABB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     </w:t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B221FA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0B05E5">
        <w:rPr>
          <w:rFonts w:ascii="Calibri" w:eastAsia="Times New Roman" w:hAnsi="Calibri" w:cs="Times New Roman"/>
          <w:sz w:val="20"/>
          <w:szCs w:val="20"/>
        </w:rPr>
        <w:t>5</w:t>
      </w:r>
      <w:r w:rsidR="00B221FA">
        <w:rPr>
          <w:rFonts w:ascii="Calibri" w:eastAsia="Times New Roman" w:hAnsi="Calibri" w:cs="Times New Roman"/>
          <w:sz w:val="20"/>
          <w:szCs w:val="20"/>
        </w:rPr>
        <w:t>.</w:t>
      </w:r>
      <w:r w:rsidR="000B05E5">
        <w:rPr>
          <w:rFonts w:ascii="Calibri" w:eastAsia="Times New Roman" w:hAnsi="Calibri" w:cs="Times New Roman"/>
          <w:sz w:val="20"/>
          <w:szCs w:val="20"/>
        </w:rPr>
        <w:t>23</w:t>
      </w:r>
      <w:r w:rsidR="00B221FA">
        <w:rPr>
          <w:rFonts w:ascii="Calibri" w:eastAsia="Times New Roman" w:hAnsi="Calibri" w:cs="Times New Roman"/>
          <w:sz w:val="20"/>
          <w:szCs w:val="20"/>
        </w:rPr>
        <w:t>.20</w:t>
      </w:r>
      <w:r w:rsidR="000B05E5">
        <w:rPr>
          <w:rFonts w:ascii="Calibri" w:eastAsia="Times New Roman" w:hAnsi="Calibri" w:cs="Times New Roman"/>
          <w:sz w:val="20"/>
          <w:szCs w:val="20"/>
        </w:rPr>
        <w:t>23</w:t>
      </w:r>
    </w:p>
    <w:p w14:paraId="508E40E9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52C63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59D0" w14:textId="77777777" w:rsidR="004B6010" w:rsidRDefault="004B6010" w:rsidP="00D52C63">
      <w:pPr>
        <w:spacing w:after="0" w:line="240" w:lineRule="auto"/>
      </w:pPr>
      <w:r>
        <w:separator/>
      </w:r>
    </w:p>
  </w:endnote>
  <w:endnote w:type="continuationSeparator" w:id="0">
    <w:p w14:paraId="2F1D22AF" w14:textId="77777777" w:rsidR="004B6010" w:rsidRDefault="004B6010" w:rsidP="00D5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9DD4" w14:textId="77777777" w:rsidR="00D52C63" w:rsidRPr="00B00D09" w:rsidRDefault="00D52C63" w:rsidP="00D52C63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0075C8AD" w14:textId="77777777" w:rsidR="00D52C63" w:rsidRDefault="00D52C63">
    <w:pPr>
      <w:pStyle w:val="Footer"/>
    </w:pPr>
  </w:p>
  <w:p w14:paraId="41A05596" w14:textId="77777777" w:rsidR="00D52C63" w:rsidRDefault="00D52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7796" w14:textId="77777777" w:rsidR="004B6010" w:rsidRDefault="004B6010" w:rsidP="00D52C63">
      <w:pPr>
        <w:spacing w:after="0" w:line="240" w:lineRule="auto"/>
      </w:pPr>
      <w:r>
        <w:separator/>
      </w:r>
    </w:p>
  </w:footnote>
  <w:footnote w:type="continuationSeparator" w:id="0">
    <w:p w14:paraId="6474DC99" w14:textId="77777777" w:rsidR="004B6010" w:rsidRDefault="004B6010" w:rsidP="00D5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201"/>
    <w:rsid w:val="00056F4B"/>
    <w:rsid w:val="00061C69"/>
    <w:rsid w:val="000717A1"/>
    <w:rsid w:val="0007395E"/>
    <w:rsid w:val="00085859"/>
    <w:rsid w:val="000960B1"/>
    <w:rsid w:val="00097B2F"/>
    <w:rsid w:val="00097CD8"/>
    <w:rsid w:val="000A0214"/>
    <w:rsid w:val="000A12A7"/>
    <w:rsid w:val="000B05E5"/>
    <w:rsid w:val="000C4C05"/>
    <w:rsid w:val="000D3B74"/>
    <w:rsid w:val="000F050D"/>
    <w:rsid w:val="00121BC3"/>
    <w:rsid w:val="00122166"/>
    <w:rsid w:val="0015060D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6CD9"/>
    <w:rsid w:val="002174B2"/>
    <w:rsid w:val="00221773"/>
    <w:rsid w:val="00243804"/>
    <w:rsid w:val="00273E60"/>
    <w:rsid w:val="00292C65"/>
    <w:rsid w:val="002A1B37"/>
    <w:rsid w:val="002A64DB"/>
    <w:rsid w:val="002C4F4F"/>
    <w:rsid w:val="002D4F2A"/>
    <w:rsid w:val="002E5A9E"/>
    <w:rsid w:val="003030E1"/>
    <w:rsid w:val="003212AA"/>
    <w:rsid w:val="0032234E"/>
    <w:rsid w:val="003356C4"/>
    <w:rsid w:val="003775E6"/>
    <w:rsid w:val="00384E42"/>
    <w:rsid w:val="00385BAF"/>
    <w:rsid w:val="00386994"/>
    <w:rsid w:val="0038745C"/>
    <w:rsid w:val="003E5A13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643D5"/>
    <w:rsid w:val="00466AA7"/>
    <w:rsid w:val="00470D57"/>
    <w:rsid w:val="00473C19"/>
    <w:rsid w:val="00477592"/>
    <w:rsid w:val="00480CC8"/>
    <w:rsid w:val="00484809"/>
    <w:rsid w:val="00485255"/>
    <w:rsid w:val="004A4841"/>
    <w:rsid w:val="004B2B19"/>
    <w:rsid w:val="004B5593"/>
    <w:rsid w:val="004B6010"/>
    <w:rsid w:val="004B7E5B"/>
    <w:rsid w:val="004C34F2"/>
    <w:rsid w:val="004F42C7"/>
    <w:rsid w:val="00503A01"/>
    <w:rsid w:val="005051B8"/>
    <w:rsid w:val="00516163"/>
    <w:rsid w:val="00521695"/>
    <w:rsid w:val="00521E0E"/>
    <w:rsid w:val="0052443C"/>
    <w:rsid w:val="0053546D"/>
    <w:rsid w:val="00536833"/>
    <w:rsid w:val="00541626"/>
    <w:rsid w:val="00552D99"/>
    <w:rsid w:val="005544AB"/>
    <w:rsid w:val="005713C8"/>
    <w:rsid w:val="00572ABC"/>
    <w:rsid w:val="00583D74"/>
    <w:rsid w:val="005A240C"/>
    <w:rsid w:val="005A6CD0"/>
    <w:rsid w:val="005B6222"/>
    <w:rsid w:val="005D4614"/>
    <w:rsid w:val="005D6055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7833"/>
    <w:rsid w:val="00700B07"/>
    <w:rsid w:val="00714833"/>
    <w:rsid w:val="00714F1E"/>
    <w:rsid w:val="00721FDC"/>
    <w:rsid w:val="0072262C"/>
    <w:rsid w:val="00724B1D"/>
    <w:rsid w:val="0074720A"/>
    <w:rsid w:val="00755688"/>
    <w:rsid w:val="00760800"/>
    <w:rsid w:val="007610AB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19F0"/>
    <w:rsid w:val="00826C6E"/>
    <w:rsid w:val="008350CA"/>
    <w:rsid w:val="008554A5"/>
    <w:rsid w:val="008560B4"/>
    <w:rsid w:val="00860E74"/>
    <w:rsid w:val="008621B9"/>
    <w:rsid w:val="00864D96"/>
    <w:rsid w:val="00867039"/>
    <w:rsid w:val="008700CC"/>
    <w:rsid w:val="00883CEE"/>
    <w:rsid w:val="008856D7"/>
    <w:rsid w:val="008A4D19"/>
    <w:rsid w:val="008A5E37"/>
    <w:rsid w:val="008B1851"/>
    <w:rsid w:val="008C4AFE"/>
    <w:rsid w:val="008D7C56"/>
    <w:rsid w:val="008E0E5D"/>
    <w:rsid w:val="008F1E98"/>
    <w:rsid w:val="00911EFF"/>
    <w:rsid w:val="00925FD8"/>
    <w:rsid w:val="00932B03"/>
    <w:rsid w:val="00934288"/>
    <w:rsid w:val="00943870"/>
    <w:rsid w:val="00944648"/>
    <w:rsid w:val="009656B0"/>
    <w:rsid w:val="00965E9B"/>
    <w:rsid w:val="00975015"/>
    <w:rsid w:val="0098617C"/>
    <w:rsid w:val="009909FF"/>
    <w:rsid w:val="009A5317"/>
    <w:rsid w:val="009B42A4"/>
    <w:rsid w:val="009B728F"/>
    <w:rsid w:val="009D55A2"/>
    <w:rsid w:val="009E0044"/>
    <w:rsid w:val="009F773C"/>
    <w:rsid w:val="00A24AC1"/>
    <w:rsid w:val="00A3357C"/>
    <w:rsid w:val="00A513C9"/>
    <w:rsid w:val="00A52E6A"/>
    <w:rsid w:val="00A602F4"/>
    <w:rsid w:val="00A8272F"/>
    <w:rsid w:val="00A83AEC"/>
    <w:rsid w:val="00A942A2"/>
    <w:rsid w:val="00A94A30"/>
    <w:rsid w:val="00AA0368"/>
    <w:rsid w:val="00AA1DB7"/>
    <w:rsid w:val="00AA369E"/>
    <w:rsid w:val="00AB2548"/>
    <w:rsid w:val="00AB7151"/>
    <w:rsid w:val="00AC5A04"/>
    <w:rsid w:val="00AD5D22"/>
    <w:rsid w:val="00AE2D33"/>
    <w:rsid w:val="00AE7434"/>
    <w:rsid w:val="00B221FA"/>
    <w:rsid w:val="00B24C55"/>
    <w:rsid w:val="00B43EF3"/>
    <w:rsid w:val="00B47245"/>
    <w:rsid w:val="00B55BE1"/>
    <w:rsid w:val="00B60C98"/>
    <w:rsid w:val="00B61C40"/>
    <w:rsid w:val="00B67A57"/>
    <w:rsid w:val="00BA1F3D"/>
    <w:rsid w:val="00BA2629"/>
    <w:rsid w:val="00BA6F1C"/>
    <w:rsid w:val="00BA7BDE"/>
    <w:rsid w:val="00BA7EF4"/>
    <w:rsid w:val="00BB7709"/>
    <w:rsid w:val="00BC0FEE"/>
    <w:rsid w:val="00BC4DD9"/>
    <w:rsid w:val="00BD237F"/>
    <w:rsid w:val="00BD787A"/>
    <w:rsid w:val="00BE4066"/>
    <w:rsid w:val="00BF6768"/>
    <w:rsid w:val="00C04A5A"/>
    <w:rsid w:val="00C268BE"/>
    <w:rsid w:val="00C35E9C"/>
    <w:rsid w:val="00C76F80"/>
    <w:rsid w:val="00C7700A"/>
    <w:rsid w:val="00C879BC"/>
    <w:rsid w:val="00CA528E"/>
    <w:rsid w:val="00CB386F"/>
    <w:rsid w:val="00CC5947"/>
    <w:rsid w:val="00CC6383"/>
    <w:rsid w:val="00CC7589"/>
    <w:rsid w:val="00CD001E"/>
    <w:rsid w:val="00CD0B7C"/>
    <w:rsid w:val="00CE137F"/>
    <w:rsid w:val="00CF66F8"/>
    <w:rsid w:val="00D2690D"/>
    <w:rsid w:val="00D30A41"/>
    <w:rsid w:val="00D34724"/>
    <w:rsid w:val="00D40AC9"/>
    <w:rsid w:val="00D42DE8"/>
    <w:rsid w:val="00D45741"/>
    <w:rsid w:val="00D46379"/>
    <w:rsid w:val="00D52C63"/>
    <w:rsid w:val="00D53A93"/>
    <w:rsid w:val="00D54E33"/>
    <w:rsid w:val="00D639DA"/>
    <w:rsid w:val="00D841EF"/>
    <w:rsid w:val="00D8570C"/>
    <w:rsid w:val="00D86D33"/>
    <w:rsid w:val="00D914C1"/>
    <w:rsid w:val="00DA1BEE"/>
    <w:rsid w:val="00DB0724"/>
    <w:rsid w:val="00DB202D"/>
    <w:rsid w:val="00DB7561"/>
    <w:rsid w:val="00DC4E37"/>
    <w:rsid w:val="00DD3BD7"/>
    <w:rsid w:val="00DD67D4"/>
    <w:rsid w:val="00DF097F"/>
    <w:rsid w:val="00E15AA4"/>
    <w:rsid w:val="00E41241"/>
    <w:rsid w:val="00E60021"/>
    <w:rsid w:val="00E60426"/>
    <w:rsid w:val="00E67D37"/>
    <w:rsid w:val="00E71323"/>
    <w:rsid w:val="00E725D8"/>
    <w:rsid w:val="00E80337"/>
    <w:rsid w:val="00F02567"/>
    <w:rsid w:val="00F5131F"/>
    <w:rsid w:val="00F52B7B"/>
    <w:rsid w:val="00F67614"/>
    <w:rsid w:val="00F74EE3"/>
    <w:rsid w:val="00F7542B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426D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63"/>
  </w:style>
  <w:style w:type="paragraph" w:styleId="Footer">
    <w:name w:val="footer"/>
    <w:basedOn w:val="Normal"/>
    <w:link w:val="FooterChar"/>
    <w:uiPriority w:val="99"/>
    <w:unhideWhenUsed/>
    <w:rsid w:val="00D5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D976-AA3C-4008-8818-19B7E0E1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13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16</cp:revision>
  <cp:lastPrinted>2019-06-25T17:29:00Z</cp:lastPrinted>
  <dcterms:created xsi:type="dcterms:W3CDTF">2023-05-05T16:18:00Z</dcterms:created>
  <dcterms:modified xsi:type="dcterms:W3CDTF">2023-10-25T18:50:00Z</dcterms:modified>
</cp:coreProperties>
</file>