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Global Studies</w:t>
                                  </w:r>
                                </w:p>
                                <w:p w:rsidR="00E14260" w:rsidRDefault="00922863" w:rsidP="00123C3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French </w:t>
                                  </w:r>
                                  <w:r w:rsidR="00123C3C">
                                    <w:rPr>
                                      <w:szCs w:val="28"/>
                                    </w:rPr>
                                    <w:t>Language, Literature and Culture Concentration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6001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6001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Global Studies</w:t>
                            </w:r>
                          </w:p>
                          <w:p w:rsidR="00E14260" w:rsidRDefault="00922863" w:rsidP="00123C3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French </w:t>
                            </w:r>
                            <w:r w:rsidR="00123C3C">
                              <w:rPr>
                                <w:szCs w:val="28"/>
                              </w:rPr>
                              <w:t>Language, Literature and Culture Concentration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6001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6001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4018D5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FREN</w:t>
            </w:r>
            <w:r w:rsidR="00C72851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  <w:r w:rsidR="004018D5">
              <w:rPr>
                <w:sz w:val="16"/>
                <w:szCs w:val="16"/>
              </w:rPr>
              <w:t xml:space="preserve"> (MATH 1123 recommended)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4018D5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</w:t>
            </w:r>
            <w:r w:rsidR="00C72851">
              <w:rPr>
                <w:sz w:val="16"/>
                <w:szCs w:val="16"/>
              </w:rPr>
              <w:t xml:space="preserve"> 1102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4018D5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</w:t>
            </w:r>
            <w:r w:rsidR="00C72851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F20B16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  <w:r w:rsidR="004018D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4018D5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</w:t>
            </w:r>
            <w:r w:rsidR="00C72851">
              <w:rPr>
                <w:sz w:val="16"/>
                <w:szCs w:val="16"/>
              </w:rPr>
              <w:t xml:space="preserve"> COMM 1101: Fund. Oral Comm</w:t>
            </w:r>
            <w:r>
              <w:rPr>
                <w:sz w:val="16"/>
                <w:szCs w:val="16"/>
              </w:rPr>
              <w:t xml:space="preserve">unication 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rPr>
          <w:trHeight w:val="110"/>
        </w:trPr>
        <w:tc>
          <w:tcPr>
            <w:tcW w:w="4050" w:type="dxa"/>
          </w:tcPr>
          <w:p w:rsidR="00C72851" w:rsidRPr="00194BA6" w:rsidRDefault="004018D5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  <w:r>
              <w:rPr>
                <w:sz w:val="16"/>
                <w:szCs w:val="16"/>
              </w:rPr>
              <w:t xml:space="preserve">: </w:t>
            </w:r>
            <w:r w:rsidR="00C72851">
              <w:rPr>
                <w:sz w:val="16"/>
                <w:szCs w:val="16"/>
              </w:rPr>
              <w:t>LANG 2201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4018D5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4018D5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</w:t>
            </w:r>
            <w:r w:rsidR="00C72851" w:rsidRPr="00ED3016">
              <w:rPr>
                <w:sz w:val="16"/>
                <w:szCs w:val="16"/>
              </w:rPr>
              <w:t xml:space="preserve"> 1102</w:t>
            </w: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72851" w:rsidTr="00686401">
        <w:tc>
          <w:tcPr>
            <w:tcW w:w="4050" w:type="dxa"/>
          </w:tcPr>
          <w:p w:rsidR="00C72851" w:rsidRPr="00292C65" w:rsidRDefault="004018D5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FREN </w:t>
            </w:r>
            <w:r w:rsidR="00C72851">
              <w:rPr>
                <w:sz w:val="16"/>
                <w:szCs w:val="16"/>
              </w:rPr>
              <w:t xml:space="preserve"> 2202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4018D5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</w:t>
            </w:r>
            <w:r w:rsidR="00C72851" w:rsidRPr="00ED3016">
              <w:rPr>
                <w:sz w:val="16"/>
                <w:szCs w:val="16"/>
              </w:rPr>
              <w:t xml:space="preserve"> 2201</w:t>
            </w: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4018D5" w:rsidTr="00686401">
        <w:tc>
          <w:tcPr>
            <w:tcW w:w="4050" w:type="dxa"/>
          </w:tcPr>
          <w:p w:rsidR="004018D5" w:rsidRPr="00292C65" w:rsidRDefault="004018D5" w:rsidP="00401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4018D5" w:rsidRPr="00292C65" w:rsidRDefault="004018D5" w:rsidP="004018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018D5" w:rsidRPr="00292C65" w:rsidRDefault="004018D5" w:rsidP="004018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018D5" w:rsidRPr="00292C65" w:rsidRDefault="004018D5" w:rsidP="004018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018D5" w:rsidRDefault="004018D5" w:rsidP="004018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018D5" w:rsidRPr="00D42DE8" w:rsidRDefault="004018D5" w:rsidP="004018D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018D5" w:rsidRPr="00D42DE8" w:rsidRDefault="004018D5" w:rsidP="004018D5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1C4F9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194BA6" w:rsidRDefault="00922863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  <w:r w:rsidR="00C72851">
              <w:rPr>
                <w:sz w:val="16"/>
                <w:szCs w:val="16"/>
              </w:rPr>
              <w:t xml:space="preserve">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BA2629" w:rsidRDefault="00C72851" w:rsidP="00C728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922863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  <w:r w:rsidR="00C72851">
              <w:rPr>
                <w:sz w:val="16"/>
                <w:szCs w:val="16"/>
              </w:rPr>
              <w:t xml:space="preserve">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2C718A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C7285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4018D5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7285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72851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4018D5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71323" w:rsidRDefault="00C72851" w:rsidP="00C7285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1C4F9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  <w:r w:rsidR="004018D5"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BD787A" w:rsidRPr="00E67D37" w:rsidRDefault="004018D5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C4F9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0"/>
        <w:gridCol w:w="1706"/>
        <w:gridCol w:w="795"/>
        <w:gridCol w:w="277"/>
        <w:gridCol w:w="77"/>
        <w:gridCol w:w="643"/>
      </w:tblGrid>
      <w:tr w:rsidR="00B60C98" w:rsidRPr="00B60C98" w:rsidTr="00DA7F7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C7285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A7F7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4018D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922863" w:rsidP="00C728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French</w:t>
            </w:r>
            <w:r w:rsidR="00C72851" w:rsidRPr="00D714A4">
              <w:rPr>
                <w:b/>
                <w:sz w:val="16"/>
                <w:szCs w:val="16"/>
              </w:rPr>
              <w:t xml:space="preserve"> Foreign Language Requirement </w:t>
            </w:r>
            <w:r w:rsidR="004018D5">
              <w:rPr>
                <w:b/>
                <w:sz w:val="16"/>
                <w:szCs w:val="16"/>
              </w:rPr>
              <w:t>(8</w:t>
            </w:r>
            <w:r w:rsidR="00C72851">
              <w:rPr>
                <w:b/>
                <w:sz w:val="16"/>
                <w:szCs w:val="16"/>
              </w:rPr>
              <w:t xml:space="preserve"> credits counted in GE)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4018D5" w:rsidP="003F2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7" w:type="dxa"/>
          </w:tcPr>
          <w:p w:rsidR="00C72851" w:rsidRPr="00D714A4" w:rsidRDefault="00C72851" w:rsidP="003F2FC5">
            <w:pPr>
              <w:jc w:val="center"/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547" w:type="dxa"/>
          </w:tcPr>
          <w:p w:rsidR="00C72851" w:rsidRPr="00D714A4" w:rsidRDefault="00C72851" w:rsidP="00401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 w:rsidR="001C4F92">
              <w:rPr>
                <w:sz w:val="14"/>
                <w:szCs w:val="14"/>
              </w:rPr>
              <w:t xml:space="preserve">  </w:t>
            </w:r>
            <w:r w:rsidR="001C4F92" w:rsidRPr="001C4F92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1C4F92" w:rsidP="00C728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547" w:type="dxa"/>
          </w:tcPr>
          <w:p w:rsidR="00C72851" w:rsidRPr="00D714A4" w:rsidRDefault="00C72851" w:rsidP="00401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C72851" w:rsidP="00401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C72851" w:rsidRDefault="00922863" w:rsidP="00C72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</w:t>
            </w:r>
            <w:r w:rsidR="00C72851" w:rsidRPr="00C72851">
              <w:rPr>
                <w:sz w:val="18"/>
                <w:szCs w:val="18"/>
              </w:rPr>
              <w:t xml:space="preserve">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C72851" w:rsidRDefault="00C72851" w:rsidP="00C72851">
            <w:pPr>
              <w:jc w:val="right"/>
              <w:rPr>
                <w:sz w:val="18"/>
                <w:szCs w:val="18"/>
              </w:rPr>
            </w:pPr>
            <w:r w:rsidRPr="00C72851">
              <w:rPr>
                <w:sz w:val="18"/>
                <w:szCs w:val="18"/>
              </w:rPr>
              <w:t>4</w:t>
            </w:r>
          </w:p>
        </w:tc>
      </w:tr>
      <w:tr w:rsidR="00C72851" w:rsidRPr="00B60C98" w:rsidTr="00DA7F7C">
        <w:trPr>
          <w:trHeight w:val="247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547" w:type="dxa"/>
          </w:tcPr>
          <w:p w:rsidR="00C72851" w:rsidRPr="00D714A4" w:rsidRDefault="00C72851" w:rsidP="004018D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1D6" w:rsidRPr="00B60C98" w:rsidTr="00DA7F7C">
        <w:tc>
          <w:tcPr>
            <w:tcW w:w="4855" w:type="dxa"/>
            <w:vMerge w:val="restart"/>
            <w:shd w:val="clear" w:color="auto" w:fill="auto"/>
          </w:tcPr>
          <w:p w:rsidR="00A311D6" w:rsidRPr="001F656B" w:rsidRDefault="00922863" w:rsidP="00A311D6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French </w:t>
            </w:r>
            <w:r w:rsidR="00F47B83">
              <w:rPr>
                <w:b/>
                <w:sz w:val="16"/>
                <w:szCs w:val="16"/>
              </w:rPr>
              <w:t xml:space="preserve">Language, Literature and Culture </w:t>
            </w:r>
            <w:r w:rsidR="00A311D6">
              <w:rPr>
                <w:b/>
                <w:sz w:val="16"/>
                <w:szCs w:val="16"/>
              </w:rPr>
              <w:t xml:space="preserve">Concentration                                                   </w:t>
            </w:r>
            <w:r w:rsidR="00A311D6">
              <w:rPr>
                <w:sz w:val="16"/>
                <w:szCs w:val="16"/>
              </w:rPr>
              <w:t>(18 cr. to be selected from the following list and no more than 12 can be taken from any one department’s offerings)</w:t>
            </w:r>
          </w:p>
        </w:tc>
        <w:tc>
          <w:tcPr>
            <w:tcW w:w="547" w:type="dxa"/>
            <w:vMerge w:val="restart"/>
          </w:tcPr>
          <w:p w:rsidR="00A311D6" w:rsidRDefault="00A311D6" w:rsidP="00A311D6">
            <w:pPr>
              <w:jc w:val="center"/>
              <w:rPr>
                <w:sz w:val="18"/>
                <w:szCs w:val="18"/>
              </w:rPr>
            </w:pPr>
          </w:p>
          <w:p w:rsidR="00A311D6" w:rsidRPr="003F2FC5" w:rsidRDefault="00A311D6" w:rsidP="00A311D6">
            <w:pPr>
              <w:jc w:val="center"/>
              <w:rPr>
                <w:b/>
                <w:sz w:val="18"/>
                <w:szCs w:val="18"/>
              </w:rPr>
            </w:pPr>
            <w:r w:rsidRPr="003F2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311D6" w:rsidRPr="00B60C98" w:rsidTr="00DA7F7C"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DA7F7C">
        <w:trPr>
          <w:trHeight w:val="248"/>
        </w:trPr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922863" w:rsidRPr="00B60C98" w:rsidTr="009A75CB">
        <w:trPr>
          <w:trHeight w:val="257"/>
        </w:trPr>
        <w:tc>
          <w:tcPr>
            <w:tcW w:w="5402" w:type="dxa"/>
            <w:gridSpan w:val="2"/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CMLT 2207: Contemporary European Culture     (3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counted in GE Obj. 9)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22863" w:rsidRPr="00B60C98" w:rsidRDefault="00922863" w:rsidP="00922863">
            <w:pPr>
              <w:jc w:val="right"/>
              <w:rPr>
                <w:sz w:val="18"/>
                <w:szCs w:val="18"/>
              </w:rPr>
            </w:pPr>
          </w:p>
        </w:tc>
      </w:tr>
      <w:tr w:rsidR="00922863" w:rsidRPr="00B60C98" w:rsidTr="00DA7F7C">
        <w:trPr>
          <w:trHeight w:val="70"/>
        </w:trPr>
        <w:tc>
          <w:tcPr>
            <w:tcW w:w="4855" w:type="dxa"/>
            <w:shd w:val="clear" w:color="auto" w:fill="auto"/>
          </w:tcPr>
          <w:p w:rsidR="00922863" w:rsidRPr="004F146D" w:rsidRDefault="00922863" w:rsidP="00922863">
            <w:pPr>
              <w:rPr>
                <w:sz w:val="16"/>
                <w:szCs w:val="16"/>
              </w:rPr>
            </w:pPr>
            <w:r w:rsidRPr="00477BB4">
              <w:rPr>
                <w:b/>
                <w:sz w:val="16"/>
                <w:szCs w:val="16"/>
              </w:rPr>
              <w:t>BOTH</w:t>
            </w:r>
            <w:r>
              <w:rPr>
                <w:sz w:val="16"/>
                <w:szCs w:val="16"/>
              </w:rPr>
              <w:t xml:space="preserve"> FREN 3301 &amp; 3302: French Conversation and Composition I &amp; II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22863" w:rsidRPr="00B60C98" w:rsidTr="00DA7F7C">
        <w:trPr>
          <w:trHeight w:val="243"/>
        </w:trPr>
        <w:tc>
          <w:tcPr>
            <w:tcW w:w="4855" w:type="dxa"/>
            <w:shd w:val="clear" w:color="auto" w:fill="auto"/>
          </w:tcPr>
          <w:p w:rsidR="00922863" w:rsidRPr="004F146D" w:rsidRDefault="00922863" w:rsidP="00922863">
            <w:pPr>
              <w:rPr>
                <w:sz w:val="16"/>
                <w:szCs w:val="16"/>
              </w:rPr>
            </w:pPr>
            <w:r w:rsidRPr="00477BB4">
              <w:rPr>
                <w:b/>
                <w:sz w:val="16"/>
                <w:szCs w:val="16"/>
              </w:rPr>
              <w:t>BOTH</w:t>
            </w:r>
            <w:r>
              <w:rPr>
                <w:sz w:val="16"/>
                <w:szCs w:val="16"/>
              </w:rPr>
              <w:t xml:space="preserve"> FREN 3341 &amp; 3342: Survey of French Lit and Civilization I &amp; II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22863" w:rsidRPr="00B60C98" w:rsidRDefault="00922863" w:rsidP="00922863">
            <w:pPr>
              <w:jc w:val="right"/>
              <w:rPr>
                <w:sz w:val="18"/>
                <w:szCs w:val="18"/>
              </w:rPr>
            </w:pP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4F146D" w:rsidRDefault="00922863" w:rsidP="00922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3381: French Current Affairs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22863" w:rsidRPr="00B60C98" w:rsidRDefault="00922863" w:rsidP="00922863">
            <w:pPr>
              <w:jc w:val="right"/>
              <w:rPr>
                <w:sz w:val="18"/>
                <w:szCs w:val="18"/>
              </w:rPr>
            </w:pP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4F146D" w:rsidRDefault="00922863" w:rsidP="00922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4400: French Advanced Grammar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4F146D" w:rsidRDefault="00922863" w:rsidP="00922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4470: Readings in French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22863" w:rsidRPr="00B60C98" w:rsidRDefault="00922863" w:rsidP="00922863">
            <w:pPr>
              <w:jc w:val="right"/>
              <w:rPr>
                <w:sz w:val="18"/>
                <w:szCs w:val="18"/>
              </w:rPr>
            </w:pP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4F146D" w:rsidRDefault="00922863" w:rsidP="00922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4480: Independent Studies in French</w:t>
            </w:r>
          </w:p>
        </w:tc>
        <w:tc>
          <w:tcPr>
            <w:tcW w:w="547" w:type="dxa"/>
            <w:shd w:val="clear" w:color="auto" w:fill="auto"/>
          </w:tcPr>
          <w:p w:rsidR="00922863" w:rsidRPr="00963602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963602" w:rsidRDefault="00922863" w:rsidP="00922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 4490: French Senior Seminar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963602" w:rsidRDefault="00922863" w:rsidP="00922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2255: African History and Culture                     (satisfies GE Obj. 9)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22863" w:rsidRPr="00B60C98" w:rsidRDefault="004018D5" w:rsidP="00922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 2201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22863" w:rsidRPr="00B60C98" w:rsidRDefault="004018D5" w:rsidP="009228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963602" w:rsidRDefault="00922863" w:rsidP="00922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3323: French Revolution and the Napoleonic Legacy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963602" w:rsidRDefault="00922863" w:rsidP="009228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3326: Twentieth Century Europe</w:t>
            </w:r>
          </w:p>
        </w:tc>
        <w:tc>
          <w:tcPr>
            <w:tcW w:w="547" w:type="dxa"/>
            <w:shd w:val="clear" w:color="auto" w:fill="auto"/>
          </w:tcPr>
          <w:p w:rsidR="00922863" w:rsidRPr="00D714A4" w:rsidRDefault="00922863" w:rsidP="009228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22863" w:rsidRPr="00B60C98" w:rsidRDefault="00922863" w:rsidP="00922863">
            <w:pPr>
              <w:jc w:val="right"/>
              <w:rPr>
                <w:sz w:val="18"/>
                <w:szCs w:val="18"/>
              </w:rPr>
            </w:pP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22863" w:rsidRPr="002C6294" w:rsidRDefault="00922863" w:rsidP="0092286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22863" w:rsidRPr="002C6294" w:rsidRDefault="004018D5" w:rsidP="0092286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922863" w:rsidRPr="00B60C98" w:rsidTr="00DA7F7C">
        <w:trPr>
          <w:trHeight w:val="425"/>
        </w:trPr>
        <w:tc>
          <w:tcPr>
            <w:tcW w:w="4855" w:type="dxa"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22863" w:rsidRDefault="00922863" w:rsidP="009228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922863" w:rsidRPr="002B6A71" w:rsidRDefault="00922863" w:rsidP="00922863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922863" w:rsidRPr="00B60C98" w:rsidTr="00DA7F7C">
        <w:trPr>
          <w:trHeight w:val="220"/>
        </w:trPr>
        <w:tc>
          <w:tcPr>
            <w:tcW w:w="4855" w:type="dxa"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rPr>
          <w:trHeight w:val="254"/>
        </w:trPr>
        <w:tc>
          <w:tcPr>
            <w:tcW w:w="48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c>
          <w:tcPr>
            <w:tcW w:w="4855" w:type="dxa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22863" w:rsidRPr="00B60C98" w:rsidRDefault="00922863" w:rsidP="0092286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22863" w:rsidRPr="00B60C98" w:rsidTr="00DA7F7C">
        <w:tc>
          <w:tcPr>
            <w:tcW w:w="4855" w:type="dxa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863" w:rsidRPr="00B60C98" w:rsidRDefault="004018D5" w:rsidP="00922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22863" w:rsidRPr="00B60C98" w:rsidTr="00DA7F7C">
        <w:tc>
          <w:tcPr>
            <w:tcW w:w="5402" w:type="dxa"/>
            <w:gridSpan w:val="2"/>
            <w:shd w:val="clear" w:color="auto" w:fill="auto"/>
          </w:tcPr>
          <w:p w:rsidR="00922863" w:rsidRPr="00A00B88" w:rsidRDefault="00922863" w:rsidP="00922863">
            <w:pPr>
              <w:rPr>
                <w:sz w:val="14"/>
                <w:szCs w:val="1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863" w:rsidRPr="00B60C98" w:rsidRDefault="00922863" w:rsidP="00922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922863" w:rsidRPr="00B60C98" w:rsidTr="00DA7F7C">
        <w:tc>
          <w:tcPr>
            <w:tcW w:w="4855" w:type="dxa"/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  <w:r w:rsidRPr="00A00B88">
              <w:rPr>
                <w:b/>
                <w:sz w:val="16"/>
                <w:szCs w:val="16"/>
              </w:rPr>
              <w:t xml:space="preserve">Major Electives </w:t>
            </w:r>
            <w:r w:rsidRPr="009F36E7">
              <w:rPr>
                <w:sz w:val="13"/>
                <w:szCs w:val="13"/>
              </w:rPr>
              <w:t>(Select from area of concentration and/or from courses below)</w:t>
            </w:r>
          </w:p>
        </w:tc>
        <w:tc>
          <w:tcPr>
            <w:tcW w:w="547" w:type="dxa"/>
          </w:tcPr>
          <w:p w:rsidR="00922863" w:rsidRPr="00E43BB9" w:rsidRDefault="00922863" w:rsidP="009228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2863" w:rsidRPr="00B60C98" w:rsidRDefault="004018D5" w:rsidP="00922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22863" w:rsidRPr="00B60C98" w:rsidTr="00DA7F7C">
        <w:tc>
          <w:tcPr>
            <w:tcW w:w="5402" w:type="dxa"/>
            <w:gridSpan w:val="2"/>
            <w:vMerge w:val="restart"/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Business</w:t>
            </w:r>
            <w:r w:rsidRPr="00A00B88">
              <w:rPr>
                <w:sz w:val="14"/>
                <w:szCs w:val="14"/>
              </w:rPr>
              <w:t xml:space="preserve">: FIN 4475: </w:t>
            </w:r>
            <w:r>
              <w:rPr>
                <w:sz w:val="14"/>
                <w:szCs w:val="14"/>
              </w:rPr>
              <w:t>International Corporate Finance;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GT 4465: International Business;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A00B88">
              <w:rPr>
                <w:sz w:val="14"/>
                <w:szCs w:val="14"/>
              </w:rPr>
              <w:t xml:space="preserve"> MKTG 4465: </w:t>
            </w:r>
            <w:r>
              <w:rPr>
                <w:sz w:val="14"/>
                <w:szCs w:val="14"/>
              </w:rPr>
              <w:t xml:space="preserve">Globalized </w:t>
            </w:r>
            <w:r w:rsidRPr="00A00B88">
              <w:rPr>
                <w:sz w:val="14"/>
                <w:szCs w:val="14"/>
              </w:rPr>
              <w:t>Market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2863" w:rsidRPr="00B60C98" w:rsidRDefault="004018D5" w:rsidP="00922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22863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22863" w:rsidRPr="00B60C98" w:rsidRDefault="00922863" w:rsidP="0092286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22863" w:rsidRPr="00B60C98" w:rsidRDefault="00922863" w:rsidP="00922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22863" w:rsidRPr="00B60C98" w:rsidTr="00DA7F7C">
        <w:tc>
          <w:tcPr>
            <w:tcW w:w="5402" w:type="dxa"/>
            <w:gridSpan w:val="2"/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English</w:t>
            </w:r>
            <w:r w:rsidRPr="00A00B88">
              <w:rPr>
                <w:sz w:val="14"/>
                <w:szCs w:val="14"/>
              </w:rPr>
              <w:t xml:space="preserve">:  ENGL 4455/CMLT 4415: </w:t>
            </w:r>
            <w:r>
              <w:rPr>
                <w:sz w:val="14"/>
                <w:szCs w:val="14"/>
              </w:rPr>
              <w:t>Studies in National Literatures;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  <w:r w:rsidRPr="00A00B88">
              <w:rPr>
                <w:sz w:val="14"/>
                <w:szCs w:val="14"/>
              </w:rPr>
              <w:t>ENGL 4456: Comparative Literature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22863" w:rsidRPr="00B60C98" w:rsidRDefault="00922863" w:rsidP="00922863">
            <w:pPr>
              <w:jc w:val="center"/>
              <w:rPr>
                <w:sz w:val="20"/>
                <w:szCs w:val="20"/>
              </w:rPr>
            </w:pPr>
          </w:p>
        </w:tc>
      </w:tr>
      <w:tr w:rsidR="00922863" w:rsidRPr="00B60C98" w:rsidTr="00DA7F7C">
        <w:trPr>
          <w:trHeight w:val="679"/>
        </w:trPr>
        <w:tc>
          <w:tcPr>
            <w:tcW w:w="5402" w:type="dxa"/>
            <w:gridSpan w:val="2"/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>
              <w:rPr>
                <w:sz w:val="14"/>
                <w:szCs w:val="14"/>
              </w:rPr>
              <w:t xml:space="preserve">:  HIST 4435: History of Colonialism;                 </w:t>
            </w:r>
            <w:r w:rsidRPr="00A00B88">
              <w:rPr>
                <w:sz w:val="14"/>
                <w:szCs w:val="14"/>
              </w:rPr>
              <w:t>HI</w:t>
            </w:r>
            <w:r>
              <w:rPr>
                <w:sz w:val="14"/>
                <w:szCs w:val="14"/>
              </w:rPr>
              <w:t>ST 4439: Women in World History;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HIST 4443: Topics in European History;                        HIST 4445: Modern Ireland;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A00B88">
              <w:rPr>
                <w:sz w:val="14"/>
                <w:szCs w:val="14"/>
              </w:rPr>
              <w:t xml:space="preserve">HIST 4478: </w:t>
            </w:r>
            <w:r>
              <w:rPr>
                <w:sz w:val="14"/>
                <w:szCs w:val="14"/>
              </w:rPr>
              <w:t>History of Empires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22863" w:rsidRPr="00B60C98" w:rsidRDefault="00922863" w:rsidP="00922863">
            <w:pPr>
              <w:jc w:val="center"/>
              <w:rPr>
                <w:sz w:val="20"/>
                <w:szCs w:val="20"/>
              </w:rPr>
            </w:pPr>
          </w:p>
        </w:tc>
      </w:tr>
      <w:tr w:rsidR="00922863" w:rsidRPr="00B60C98" w:rsidTr="00DA7F7C">
        <w:trPr>
          <w:trHeight w:val="257"/>
        </w:trPr>
        <w:tc>
          <w:tcPr>
            <w:tcW w:w="5402" w:type="dxa"/>
            <w:gridSpan w:val="2"/>
            <w:vMerge w:val="restart"/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 Studies:</w:t>
            </w:r>
            <w:r>
              <w:rPr>
                <w:sz w:val="14"/>
                <w:szCs w:val="14"/>
              </w:rPr>
              <w:t xml:space="preserve"> GLBL 2200: Simulation;                            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2203: </w:t>
            </w:r>
            <w:r>
              <w:rPr>
                <w:sz w:val="14"/>
                <w:szCs w:val="14"/>
              </w:rPr>
              <w:t>International Organizations Today: Conflict and Cooperation;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300: Travel and Study Abroad;                           GLBL</w:t>
            </w:r>
            <w:r w:rsidRPr="00A00B88">
              <w:rPr>
                <w:sz w:val="14"/>
                <w:szCs w:val="14"/>
              </w:rPr>
              <w:t xml:space="preserve"> 3301: S</w:t>
            </w:r>
            <w:r>
              <w:rPr>
                <w:sz w:val="14"/>
                <w:szCs w:val="14"/>
              </w:rPr>
              <w:t>eminar in Global Studies;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3348: European Union: Institutions &amp; Global Impact; </w:t>
            </w:r>
            <w:r w:rsidRPr="00A00B8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350: International Symposium;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3355: Global Governance: Superpowers and Globalization;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3379 Environment and Geography;  GLBL 3380 Gender in Global Affairs;  GLBL </w:t>
            </w:r>
            <w:r w:rsidRPr="00A00B88">
              <w:rPr>
                <w:sz w:val="14"/>
                <w:szCs w:val="14"/>
              </w:rPr>
              <w:t>4400: Simulation</w:t>
            </w:r>
            <w:r>
              <w:rPr>
                <w:sz w:val="14"/>
                <w:szCs w:val="14"/>
              </w:rPr>
              <w:t>; GLBL 4420: Global Health and Policy;  GLBL 4444 Senior Seminar;  GLBL 4466: Cultural Geography;                                            GLBL 4470: Independent Study;       GLBL 4480: International Parks and Protected Areas;           GLBL 4488 Global Tourism Geography;        2285/3385/4485: Internship</w:t>
            </w:r>
            <w:r w:rsidRPr="00A00B8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22863" w:rsidRPr="00E14260" w:rsidRDefault="00922863" w:rsidP="00922863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922863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22863" w:rsidRPr="00B60C98" w:rsidTr="00DA7F7C">
        <w:trPr>
          <w:trHeight w:val="248"/>
        </w:trPr>
        <w:tc>
          <w:tcPr>
            <w:tcW w:w="5402" w:type="dxa"/>
            <w:gridSpan w:val="2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2863" w:rsidRPr="00B60C98" w:rsidRDefault="00922863" w:rsidP="00922863">
            <w:pPr>
              <w:jc w:val="center"/>
              <w:rPr>
                <w:sz w:val="20"/>
                <w:szCs w:val="20"/>
              </w:rPr>
            </w:pPr>
          </w:p>
        </w:tc>
      </w:tr>
      <w:tr w:rsidR="00922863" w:rsidRPr="00B60C98" w:rsidTr="00DA7F7C">
        <w:trPr>
          <w:trHeight w:val="247"/>
        </w:trPr>
        <w:tc>
          <w:tcPr>
            <w:tcW w:w="5402" w:type="dxa"/>
            <w:gridSpan w:val="2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22863" w:rsidRPr="00B60C98" w:rsidRDefault="00922863" w:rsidP="00922863">
            <w:pPr>
              <w:jc w:val="center"/>
              <w:rPr>
                <w:sz w:val="20"/>
                <w:szCs w:val="20"/>
              </w:rPr>
            </w:pPr>
          </w:p>
        </w:tc>
      </w:tr>
      <w:tr w:rsidR="00922863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922863" w:rsidRPr="001F656B" w:rsidRDefault="00922863" w:rsidP="009228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22863" w:rsidRPr="00B60C98" w:rsidTr="00DA7F7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 POLS 4492: Seminar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22863" w:rsidRPr="00B60C98" w:rsidRDefault="00922863" w:rsidP="009228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22863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 xml:space="preserve">:  SOC 3330: </w:t>
            </w:r>
            <w:r>
              <w:rPr>
                <w:sz w:val="14"/>
                <w:szCs w:val="14"/>
              </w:rPr>
              <w:t>Sociology of Health and Illness;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Pr="00A00B88">
              <w:rPr>
                <w:sz w:val="14"/>
                <w:szCs w:val="14"/>
              </w:rPr>
              <w:t xml:space="preserve">SOC </w:t>
            </w:r>
            <w:r>
              <w:rPr>
                <w:sz w:val="14"/>
                <w:szCs w:val="14"/>
              </w:rPr>
              <w:t>3368: The Sociology of Religion;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</w:t>
            </w:r>
            <w:r w:rsidRPr="00A00B88">
              <w:rPr>
                <w:sz w:val="14"/>
                <w:szCs w:val="14"/>
              </w:rPr>
              <w:t>SOC 4462: Power Class and Prestige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22863" w:rsidRPr="00B60C98" w:rsidRDefault="00922863" w:rsidP="0092286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22863" w:rsidRPr="00B60C98" w:rsidRDefault="00922863" w:rsidP="0092286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922863" w:rsidRPr="00B60C98" w:rsidRDefault="001C4F92" w:rsidP="00401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4018D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.2020kf</w:t>
            </w:r>
            <w:r w:rsidR="004018D5">
              <w:rPr>
                <w:sz w:val="20"/>
                <w:szCs w:val="20"/>
              </w:rPr>
              <w:t xml:space="preserve">, </w:t>
            </w:r>
            <w:proofErr w:type="spellStart"/>
            <w:r w:rsidR="004018D5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922863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2863" w:rsidRPr="004167FA" w:rsidRDefault="00922863" w:rsidP="00922863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2200 and IS 4400 may each be repeated once.</w:t>
            </w:r>
          </w:p>
        </w:tc>
        <w:tc>
          <w:tcPr>
            <w:tcW w:w="2170" w:type="dxa"/>
            <w:shd w:val="clear" w:color="auto" w:fill="FFFFFF" w:themeFill="background1"/>
          </w:tcPr>
          <w:p w:rsidR="00922863" w:rsidRPr="00B60C98" w:rsidRDefault="00922863" w:rsidP="00922863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2863" w:rsidRPr="004167FA" w:rsidRDefault="00922863" w:rsidP="00922863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922863" w:rsidRPr="004C0486" w:rsidRDefault="00922863" w:rsidP="0092286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22863" w:rsidRPr="008C01E4" w:rsidRDefault="00922863" w:rsidP="0092286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22863" w:rsidRPr="004C0486" w:rsidRDefault="00922863" w:rsidP="009228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22863" w:rsidRDefault="00922863" w:rsidP="0092286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22863" w:rsidRPr="004C0486" w:rsidRDefault="00922863" w:rsidP="0092286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22863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2863" w:rsidRPr="004167FA" w:rsidRDefault="00922863" w:rsidP="00922863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2203 is a major elective and partially satisfies GE Obj. 6.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  <w:tr w:rsidR="00922863" w:rsidRPr="00B60C98" w:rsidTr="00DA7F7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863" w:rsidRPr="001F656B" w:rsidRDefault="00922863" w:rsidP="00922863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2863" w:rsidRPr="00521695" w:rsidRDefault="00922863" w:rsidP="0092286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22863" w:rsidRPr="00B60C98" w:rsidRDefault="00922863" w:rsidP="0092286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BA, Global Studies </w:t>
      </w:r>
      <w:r w:rsidR="00123C3C">
        <w:rPr>
          <w:rFonts w:ascii="Calibri" w:eastAsia="Times New Roman" w:hAnsi="Calibri" w:cs="Times New Roman"/>
          <w:sz w:val="20"/>
          <w:szCs w:val="20"/>
        </w:rPr>
        <w:t>–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C4F92">
        <w:rPr>
          <w:rFonts w:ascii="Calibri" w:eastAsia="Times New Roman" w:hAnsi="Calibri" w:cs="Times New Roman"/>
          <w:sz w:val="20"/>
          <w:szCs w:val="20"/>
        </w:rPr>
        <w:t xml:space="preserve">French </w:t>
      </w:r>
      <w:r w:rsidR="00123C3C">
        <w:rPr>
          <w:rFonts w:ascii="Calibri" w:eastAsia="Times New Roman" w:hAnsi="Calibri" w:cs="Times New Roman"/>
          <w:sz w:val="20"/>
          <w:szCs w:val="20"/>
        </w:rPr>
        <w:t>Language, Literature and Culture Concentration</w:t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14" w:rsidRDefault="00760014" w:rsidP="008518ED">
      <w:pPr>
        <w:spacing w:after="0" w:line="240" w:lineRule="auto"/>
      </w:pPr>
      <w:r>
        <w:separator/>
      </w:r>
    </w:p>
  </w:endnote>
  <w:endnote w:type="continuationSeparator" w:id="0">
    <w:p w:rsidR="00760014" w:rsidRDefault="0076001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14" w:rsidRDefault="00760014" w:rsidP="008518ED">
      <w:pPr>
        <w:spacing w:after="0" w:line="240" w:lineRule="auto"/>
      </w:pPr>
      <w:r>
        <w:separator/>
      </w:r>
    </w:p>
  </w:footnote>
  <w:footnote w:type="continuationSeparator" w:id="0">
    <w:p w:rsidR="00760014" w:rsidRDefault="0076001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3C3C"/>
    <w:rsid w:val="00170351"/>
    <w:rsid w:val="00193CFE"/>
    <w:rsid w:val="00194BA6"/>
    <w:rsid w:val="001B04E4"/>
    <w:rsid w:val="001B3715"/>
    <w:rsid w:val="001B3F81"/>
    <w:rsid w:val="001B6F46"/>
    <w:rsid w:val="001C3064"/>
    <w:rsid w:val="001C4F92"/>
    <w:rsid w:val="001F656B"/>
    <w:rsid w:val="00212F2C"/>
    <w:rsid w:val="00221773"/>
    <w:rsid w:val="00226229"/>
    <w:rsid w:val="00226D68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C718A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3D0F"/>
    <w:rsid w:val="003D44B3"/>
    <w:rsid w:val="003F238B"/>
    <w:rsid w:val="003F2805"/>
    <w:rsid w:val="003F2FC5"/>
    <w:rsid w:val="003F7D9B"/>
    <w:rsid w:val="004018D5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014"/>
    <w:rsid w:val="00760800"/>
    <w:rsid w:val="007608DB"/>
    <w:rsid w:val="00761BCC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22863"/>
    <w:rsid w:val="00936658"/>
    <w:rsid w:val="00943870"/>
    <w:rsid w:val="00944648"/>
    <w:rsid w:val="00975015"/>
    <w:rsid w:val="0098617C"/>
    <w:rsid w:val="009B42A4"/>
    <w:rsid w:val="009F36E7"/>
    <w:rsid w:val="009F4F49"/>
    <w:rsid w:val="00A311D6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2851"/>
    <w:rsid w:val="00C7700A"/>
    <w:rsid w:val="00C879BC"/>
    <w:rsid w:val="00CA528E"/>
    <w:rsid w:val="00CC1D0A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7F7C"/>
    <w:rsid w:val="00DB202D"/>
    <w:rsid w:val="00DC4E37"/>
    <w:rsid w:val="00DC6C24"/>
    <w:rsid w:val="00DD67D4"/>
    <w:rsid w:val="00DF097F"/>
    <w:rsid w:val="00E14260"/>
    <w:rsid w:val="00E4611F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0B16"/>
    <w:rsid w:val="00F31FE0"/>
    <w:rsid w:val="00F47B83"/>
    <w:rsid w:val="00F5131F"/>
    <w:rsid w:val="00F722EA"/>
    <w:rsid w:val="00F74EE3"/>
    <w:rsid w:val="00F823AA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828E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82E3-68ED-412A-9A63-CDEDA47B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</TotalTime>
  <Pages>2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2020-01-22T18:10:00Z</cp:lastPrinted>
  <dcterms:created xsi:type="dcterms:W3CDTF">2020-01-22T20:48:00Z</dcterms:created>
  <dcterms:modified xsi:type="dcterms:W3CDTF">2020-01-28T22:59:00Z</dcterms:modified>
</cp:coreProperties>
</file>