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3676650</wp:posOffset>
                </wp:positionH>
                <wp:positionV relativeFrom="paragraph">
                  <wp:posOffset>-171450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BF" w:rsidRPr="00AC15BC" w:rsidRDefault="008351BF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8351BF" w:rsidRPr="00DD67D4" w:rsidRDefault="008351BF" w:rsidP="00601DD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Bachelor of Music, Instrumental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-13.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bd9/x4AAAAAwBAAAPAAAAAAAAAAAAAAAAAHoEAABkcnMvZG93bnJl&#10;di54bWxQSwUGAAAAAAQABADzAAAAhwUAAAAA&#10;" stroked="f">
                <v:textbox>
                  <w:txbxContent>
                    <w:p w:rsidR="008351BF" w:rsidRPr="00AC15BC" w:rsidRDefault="008351BF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8351BF" w:rsidRPr="00DD67D4" w:rsidRDefault="008351BF" w:rsidP="00601DD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Bachelor of Music, Instrumental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1BF" w:rsidRPr="00D86D33" w:rsidRDefault="008351BF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351BF" w:rsidRPr="00121BC3" w:rsidRDefault="008351BF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8351BF" w:rsidRPr="00D86D33" w:rsidRDefault="008351BF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351BF" w:rsidRPr="00121BC3" w:rsidRDefault="008351BF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630"/>
        <w:gridCol w:w="540"/>
        <w:gridCol w:w="810"/>
        <w:gridCol w:w="630"/>
        <w:gridCol w:w="2880"/>
        <w:gridCol w:w="1643"/>
      </w:tblGrid>
      <w:tr w:rsidR="00BD787A" w:rsidTr="007F5F78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81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8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4: MUSC 1108 World of Music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1643" w:type="dxa"/>
            <w:vAlign w:val="center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  <w:highlight w:val="yellow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1102 (or equivalent)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1118 Class Piano 1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1103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Music Lesson (major instrument)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pStyle w:val="NoSpacing"/>
              <w:jc w:val="both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c>
          <w:tcPr>
            <w:tcW w:w="4045" w:type="dxa"/>
            <w:shd w:val="clear" w:color="auto" w:fill="F2F2F2" w:themeFill="background1" w:themeFillShade="F2"/>
          </w:tcPr>
          <w:p w:rsidR="00601DD6" w:rsidRDefault="00601DD6" w:rsidP="00601DD6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01DD6" w:rsidRDefault="00C23664" w:rsidP="00601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01DD6" w:rsidRPr="00E67D37" w:rsidRDefault="00601DD6" w:rsidP="00601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 with lab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1103 and MUSC 1113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1119 Class Piano II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1104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11XX Applied Major  Lesson (major instrument)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c>
          <w:tcPr>
            <w:tcW w:w="4045" w:type="dxa"/>
            <w:shd w:val="clear" w:color="auto" w:fill="F2F2F2" w:themeFill="background1" w:themeFillShade="F2"/>
          </w:tcPr>
          <w:p w:rsidR="00601DD6" w:rsidRDefault="00601DD6" w:rsidP="0060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01DD6" w:rsidRDefault="00C23664" w:rsidP="00601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01DD6" w:rsidRPr="00E67D37" w:rsidRDefault="00601DD6" w:rsidP="00601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3: MATH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1104 and MUSC 1114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2218 Class Piano III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2203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Music  Lesson (major instrument)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c>
          <w:tcPr>
            <w:tcW w:w="4045" w:type="dxa"/>
            <w:shd w:val="clear" w:color="auto" w:fill="F2F2F2" w:themeFill="background1" w:themeFillShade="F2"/>
          </w:tcPr>
          <w:p w:rsidR="00601DD6" w:rsidRDefault="00601DD6" w:rsidP="0060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01DD6" w:rsidRPr="00194BA6" w:rsidRDefault="00C23664" w:rsidP="00601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01DD6" w:rsidRPr="00194BA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01DD6" w:rsidRPr="00194BA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01DD6" w:rsidRPr="00194BA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01DD6" w:rsidRPr="00194BA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01DD6" w:rsidRPr="00194BA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01DD6" w:rsidRPr="00194BA6" w:rsidRDefault="00601DD6" w:rsidP="0060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7D54BD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2213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2219 Class Piano IV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Co-</w:t>
            </w:r>
            <w:proofErr w:type="spellStart"/>
            <w:r w:rsidRPr="00D220C6">
              <w:rPr>
                <w:sz w:val="16"/>
                <w:szCs w:val="16"/>
              </w:rPr>
              <w:t>req</w:t>
            </w:r>
            <w:proofErr w:type="spellEnd"/>
            <w:r w:rsidRPr="00D220C6">
              <w:rPr>
                <w:sz w:val="16"/>
                <w:szCs w:val="16"/>
              </w:rPr>
              <w:t xml:space="preserve"> MUSC 2204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22XX Applied Major  Lesson (major instrument)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Large Ensemble Course (MUSP band, orchestra, choir)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601DD6" w:rsidRPr="00D220C6" w:rsidRDefault="00542A2E" w:rsidP="00601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c>
          <w:tcPr>
            <w:tcW w:w="4045" w:type="dxa"/>
            <w:shd w:val="clear" w:color="auto" w:fill="F2F2F2" w:themeFill="background1" w:themeFillShade="F2"/>
          </w:tcPr>
          <w:p w:rsidR="00601DD6" w:rsidRPr="00292C65" w:rsidRDefault="00601DD6" w:rsidP="00601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01DD6" w:rsidRPr="00292C65" w:rsidRDefault="00542A2E" w:rsidP="00601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01DD6" w:rsidRPr="00292C65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601DD6" w:rsidRPr="00292C65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01DD6" w:rsidRPr="00292C65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01DD6" w:rsidRPr="00D42DE8" w:rsidRDefault="00601DD6" w:rsidP="00601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01DD6" w:rsidRPr="00D42DE8" w:rsidRDefault="00601DD6" w:rsidP="00601DD6">
            <w:pPr>
              <w:pStyle w:val="NoSpacing"/>
              <w:rPr>
                <w:sz w:val="14"/>
                <w:szCs w:val="16"/>
              </w:rPr>
            </w:pPr>
          </w:p>
        </w:tc>
      </w:tr>
      <w:tr w:rsidR="00601D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01DD6" w:rsidRPr="00292C65" w:rsidRDefault="00601DD6" w:rsidP="00601D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01DD6" w:rsidTr="007F5F78">
        <w:trPr>
          <w:trHeight w:val="144"/>
        </w:trPr>
        <w:tc>
          <w:tcPr>
            <w:tcW w:w="4045" w:type="dxa"/>
            <w:shd w:val="clear" w:color="auto" w:fill="FFFFFF" w:themeFill="background1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shd w:val="clear" w:color="auto" w:fill="FFFFFF" w:themeFill="background1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ENGL 1102, MUSC 2203 &amp; either MUSC 1100 or 1108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</w:t>
            </w: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2203 and MUSC 2204</w:t>
            </w: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MUSA 33XX Applied Major </w:t>
            </w:r>
            <w:r w:rsidRPr="00D220C6">
              <w:rPr>
                <w:sz w:val="16"/>
                <w:szCs w:val="16"/>
              </w:rPr>
              <w:t xml:space="preserve"> Lesson </w:t>
            </w:r>
            <w:r w:rsidRPr="00D220C6">
              <w:rPr>
                <w:rFonts w:ascii="Calibri" w:hAnsi="Calibri"/>
                <w:sz w:val="16"/>
                <w:szCs w:val="16"/>
              </w:rPr>
              <w:t>(major instrument)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rPr>
          <w:trHeight w:val="144"/>
        </w:trPr>
        <w:tc>
          <w:tcPr>
            <w:tcW w:w="4045" w:type="dxa"/>
            <w:vAlign w:val="bottom"/>
          </w:tcPr>
          <w:p w:rsidR="00601DD6" w:rsidRPr="00D220C6" w:rsidRDefault="00601DD6" w:rsidP="00601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3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01DD6" w:rsidRPr="00D220C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601DD6" w:rsidRPr="00D220C6" w:rsidRDefault="00601DD6" w:rsidP="00601DD6">
            <w:pPr>
              <w:pStyle w:val="NoSpacing"/>
              <w:rPr>
                <w:sz w:val="16"/>
                <w:szCs w:val="16"/>
              </w:rPr>
            </w:pPr>
          </w:p>
        </w:tc>
      </w:tr>
      <w:tr w:rsidR="00601DD6" w:rsidTr="007F5F78">
        <w:tc>
          <w:tcPr>
            <w:tcW w:w="4045" w:type="dxa"/>
            <w:shd w:val="clear" w:color="auto" w:fill="F2F2F2" w:themeFill="background1" w:themeFillShade="F2"/>
          </w:tcPr>
          <w:p w:rsidR="00601DD6" w:rsidRPr="00BA2629" w:rsidRDefault="00601DD6" w:rsidP="00601D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01DD6" w:rsidRDefault="00C23664" w:rsidP="00601D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01DD6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01DD6" w:rsidRPr="00E67D37" w:rsidRDefault="00601DD6" w:rsidP="00601D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601DD6" w:rsidRPr="00C04A5A" w:rsidRDefault="00601DD6" w:rsidP="00601D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601DD6" w:rsidRPr="00C04A5A" w:rsidRDefault="00601DD6" w:rsidP="00601DD6">
            <w:pPr>
              <w:pStyle w:val="NoSpacing"/>
              <w:rPr>
                <w:sz w:val="14"/>
                <w:szCs w:val="16"/>
              </w:rPr>
            </w:pPr>
          </w:p>
        </w:tc>
      </w:tr>
      <w:tr w:rsidR="00601DD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601DD6" w:rsidRPr="00C04A5A" w:rsidRDefault="00601DD6" w:rsidP="00601DD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ENGL 1102, MUSC 2204 &amp; either MUSC 1100 or 1108</w:t>
            </w:r>
          </w:p>
        </w:tc>
        <w:tc>
          <w:tcPr>
            <w:tcW w:w="1643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lastRenderedPageBreak/>
              <w:t>MUSC 3320 Instrumental Conducting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1643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MUSC 4411 Instrument Literature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 xml:space="preserve">Junior level standing – applied music or instructor </w:t>
            </w:r>
          </w:p>
        </w:tc>
        <w:tc>
          <w:tcPr>
            <w:tcW w:w="1643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MUSA 33XX Applied Major  Lesson (major instrument)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  <w:vAlign w:val="bottom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Large Ensemble Course (MUSP band, orchestra, choir) Upper Division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D4EA9">
        <w:trPr>
          <w:trHeight w:val="144"/>
        </w:trPr>
        <w:tc>
          <w:tcPr>
            <w:tcW w:w="4045" w:type="dxa"/>
          </w:tcPr>
          <w:p w:rsidR="00C23664" w:rsidRPr="00C23664" w:rsidRDefault="00C23664" w:rsidP="00C23664">
            <w:pPr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C23664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C23664" w:rsidRDefault="00C23664" w:rsidP="00C2366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C23664" w:rsidRDefault="00C23664" w:rsidP="00C236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  <w:shd w:val="clear" w:color="auto" w:fill="F2F2F2" w:themeFill="background1" w:themeFillShade="F2"/>
          </w:tcPr>
          <w:p w:rsidR="00C23664" w:rsidRPr="00BA2629" w:rsidRDefault="00C23664" w:rsidP="00C2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</w:p>
        </w:tc>
      </w:tr>
      <w:tr w:rsidR="00C2366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23664" w:rsidTr="007F5F78"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1107 Recital Attendance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F,S</w:t>
            </w: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 or 3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 Lesson (major instrument)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  <w:vAlign w:val="bottom"/>
          </w:tcPr>
          <w:p w:rsidR="00C23664" w:rsidRPr="00D220C6" w:rsidRDefault="00C23664" w:rsidP="00C23664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Chamber Ensemble</w:t>
            </w: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 xml:space="preserve"> Chamber Ensemble (MUSP instrumental ensemble)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rPr>
          <w:trHeight w:val="144"/>
        </w:trPr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Free Elective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0 or 1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  <w:shd w:val="clear" w:color="auto" w:fill="F2F2F2" w:themeFill="background1" w:themeFillShade="F2"/>
          </w:tcPr>
          <w:p w:rsidR="00C23664" w:rsidRPr="00B67A57" w:rsidRDefault="00C23664" w:rsidP="00C236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</w:p>
        </w:tc>
      </w:tr>
      <w:tr w:rsidR="00C23664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C23664" w:rsidRPr="00C04A5A" w:rsidRDefault="00C23664" w:rsidP="00C2366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23664" w:rsidTr="007F5F78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  <w:shd w:val="clear" w:color="auto" w:fill="FFFFFF" w:themeFill="background1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4412 Instrument Pedagogy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Junior level standing – applied music or instructor</w:t>
            </w:r>
          </w:p>
        </w:tc>
        <w:tc>
          <w:tcPr>
            <w:tcW w:w="1643" w:type="dxa"/>
            <w:shd w:val="clear" w:color="auto" w:fill="FFFFFF" w:themeFill="background1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D</w:t>
            </w: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</w:p>
        </w:tc>
      </w:tr>
      <w:tr w:rsidR="00C23664" w:rsidTr="00C23664">
        <w:tc>
          <w:tcPr>
            <w:tcW w:w="4045" w:type="dxa"/>
            <w:shd w:val="clear" w:color="auto" w:fill="auto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MUSA 44XX Applied Major Course (major instrument)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  <w:vAlign w:val="bottom"/>
          </w:tcPr>
          <w:p w:rsidR="00C23664" w:rsidRPr="00D220C6" w:rsidRDefault="00C23664" w:rsidP="00C23664">
            <w:pPr>
              <w:rPr>
                <w:rFonts w:ascii="Calibri" w:hAnsi="Calibri"/>
                <w:sz w:val="16"/>
                <w:szCs w:val="16"/>
              </w:rPr>
            </w:pPr>
            <w:r w:rsidRPr="00D220C6">
              <w:rPr>
                <w:rFonts w:ascii="Calibri" w:hAnsi="Calibri"/>
                <w:sz w:val="16"/>
                <w:szCs w:val="16"/>
              </w:rPr>
              <w:t xml:space="preserve">Large Ensemble Course </w:t>
            </w:r>
            <w:r w:rsidRPr="00D220C6">
              <w:rPr>
                <w:sz w:val="16"/>
                <w:szCs w:val="16"/>
              </w:rPr>
              <w:t>(MUSP band, orchestra, choir)</w:t>
            </w:r>
            <w:r w:rsidRPr="00D220C6">
              <w:rPr>
                <w:rFonts w:ascii="Calibri" w:hAnsi="Calibri"/>
                <w:sz w:val="16"/>
                <w:szCs w:val="16"/>
              </w:rPr>
              <w:t xml:space="preserve"> Upper Division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rFonts w:ascii="Calibri" w:hAnsi="Calibri"/>
                <w:color w:val="000000"/>
                <w:sz w:val="16"/>
                <w:szCs w:val="16"/>
              </w:rPr>
              <w:t>Chamber Ensemble (MUSP instrumental ensemble)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</w:tcPr>
          <w:p w:rsidR="00C23664" w:rsidRPr="00D220C6" w:rsidRDefault="00C23664" w:rsidP="00C23664">
            <w:pPr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MUSC Electives</w:t>
            </w: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 w:rsidRPr="00D220C6">
              <w:rPr>
                <w:sz w:val="16"/>
                <w:szCs w:val="16"/>
              </w:rPr>
              <w:t>C-</w:t>
            </w:r>
          </w:p>
        </w:tc>
        <w:tc>
          <w:tcPr>
            <w:tcW w:w="81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23664" w:rsidRPr="00D220C6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23664" w:rsidRPr="00D220C6" w:rsidRDefault="00C23664" w:rsidP="00C23664">
            <w:pPr>
              <w:pStyle w:val="NoSpacing"/>
              <w:rPr>
                <w:sz w:val="16"/>
                <w:szCs w:val="16"/>
              </w:rPr>
            </w:pPr>
          </w:p>
        </w:tc>
      </w:tr>
      <w:tr w:rsidR="00C23664" w:rsidTr="007F5F78">
        <w:tc>
          <w:tcPr>
            <w:tcW w:w="4045" w:type="dxa"/>
            <w:shd w:val="clear" w:color="auto" w:fill="F2F2F2" w:themeFill="background1" w:themeFillShade="F2"/>
          </w:tcPr>
          <w:p w:rsidR="00C23664" w:rsidRPr="00B67A57" w:rsidRDefault="00C23664" w:rsidP="00C2366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23664" w:rsidRPr="00E67D37" w:rsidRDefault="00C23664" w:rsidP="00C236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</w:p>
        </w:tc>
      </w:tr>
      <w:tr w:rsidR="00C23664" w:rsidTr="00CF321F">
        <w:tc>
          <w:tcPr>
            <w:tcW w:w="11178" w:type="dxa"/>
            <w:gridSpan w:val="7"/>
          </w:tcPr>
          <w:p w:rsidR="00C23664" w:rsidRPr="00943870" w:rsidRDefault="00C23664" w:rsidP="00C2366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23664" w:rsidRDefault="00C23664" w:rsidP="00C2366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23664" w:rsidRPr="00C04A5A" w:rsidRDefault="00C23664" w:rsidP="00C2366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78"/>
        <w:gridCol w:w="1708"/>
        <w:gridCol w:w="899"/>
        <w:gridCol w:w="351"/>
        <w:gridCol w:w="23"/>
        <w:gridCol w:w="697"/>
      </w:tblGrid>
      <w:tr w:rsidR="00B60C98" w:rsidRPr="00B60C98" w:rsidTr="00CB235C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726309" w:rsidRDefault="00A4292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bookmarkStart w:id="0" w:name="_GoBack"/>
            <w:bookmarkEnd w:id="0"/>
            <w:r w:rsidR="00B60C98" w:rsidRPr="00726309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B60C98" w:rsidRPr="00726309" w:rsidRDefault="00B60C98" w:rsidP="00CB7D20">
            <w:pPr>
              <w:jc w:val="center"/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726309" w:rsidRDefault="00B60C98" w:rsidP="00B60C98">
            <w:pPr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726309" w:rsidRDefault="00B60C98" w:rsidP="00B60C98">
            <w:pPr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726309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CB235C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726309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B60C98" w:rsidRPr="00726309" w:rsidRDefault="00231D69" w:rsidP="00CB7D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79-80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726309" w:rsidRDefault="00B60C98" w:rsidP="00B60C98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726309" w:rsidRDefault="00B60C98" w:rsidP="00B60C98">
            <w:pPr>
              <w:jc w:val="right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3</w:t>
            </w: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824" w:type="dxa"/>
            <w:shd w:val="clear" w:color="auto" w:fill="auto"/>
          </w:tcPr>
          <w:p w:rsidR="00726309" w:rsidRPr="00726309" w:rsidRDefault="00726309" w:rsidP="00CB7D20">
            <w:pPr>
              <w:jc w:val="center"/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37 or 38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3</w:t>
            </w: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1103 Theory of Music 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3</w:t>
            </w:r>
          </w:p>
        </w:tc>
      </w:tr>
      <w:tr w:rsidR="00726309" w:rsidRPr="00B60C98" w:rsidTr="00CB235C">
        <w:trPr>
          <w:trHeight w:val="248"/>
        </w:trPr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1104 Theory of Music II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rPr>
          <w:trHeight w:val="248"/>
        </w:trPr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1107 Recital Attendance   (7 semesters)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0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4. Humanities, Fine Arts, Foreign Lang.    </w:t>
            </w:r>
            <w:r w:rsidRPr="00726309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76BF5" w:rsidRPr="00B60C98" w:rsidTr="007F4B5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476BF5" w:rsidRPr="00726309" w:rsidRDefault="00476BF5" w:rsidP="00726309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>MUSC 1108 The World of Music                                       (counted in GE Objective 4)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476BF5" w:rsidRPr="00726309" w:rsidRDefault="00476BF5" w:rsidP="007263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1108 The World of Music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76BF5" w:rsidRPr="00726309" w:rsidRDefault="00476BF5" w:rsidP="007263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26309" w:rsidRPr="00B60C98" w:rsidTr="00CB235C">
        <w:trPr>
          <w:trHeight w:val="247"/>
        </w:trPr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1113 Aural Skills 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1114 Aural Skills II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5. Natural Sciences         </w:t>
            </w:r>
            <w:r w:rsidRPr="00726309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2203 Theory of Music III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rPr>
          <w:trHeight w:val="248"/>
        </w:trPr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2204 Theory of Music IV</w:t>
            </w:r>
          </w:p>
        </w:tc>
        <w:tc>
          <w:tcPr>
            <w:tcW w:w="824" w:type="dxa"/>
            <w:shd w:val="clear" w:color="auto" w:fill="auto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2213 Aural Skills III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2214 Aural Skills IV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6. Behavioral and Social Science        </w:t>
            </w:r>
            <w:r w:rsidRPr="00726309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726309" w:rsidRPr="00B60C98" w:rsidTr="00CB235C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3304 Music History 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3305 Music History II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3306 Music History III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One Course from EITHER Objective 7 OR  8                    </w:t>
            </w:r>
            <w:r w:rsidRPr="00726309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3311 Form and Analysis</w:t>
            </w:r>
          </w:p>
        </w:tc>
        <w:tc>
          <w:tcPr>
            <w:tcW w:w="824" w:type="dxa"/>
            <w:shd w:val="clear" w:color="auto" w:fill="auto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MUSC 4495 Senior Recital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6"/>
                <w:szCs w:val="16"/>
              </w:rPr>
            </w:pPr>
            <w:r w:rsidRPr="00726309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8. </w:t>
            </w:r>
            <w:r w:rsidRPr="00726309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Piano Proficiency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726309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76BF5" w:rsidRPr="00B60C98" w:rsidTr="00263F43">
        <w:tc>
          <w:tcPr>
            <w:tcW w:w="5499" w:type="dxa"/>
            <w:gridSpan w:val="2"/>
            <w:shd w:val="clear" w:color="auto" w:fill="auto"/>
          </w:tcPr>
          <w:p w:rsidR="00476BF5" w:rsidRPr="00726309" w:rsidRDefault="00476BF5" w:rsidP="00726309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6"/>
                <w:szCs w:val="16"/>
              </w:rPr>
              <w:t>MUSC 1118, 1119, 2218, 2219, MUSA 1120 until piano proficiency exam passed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476BF5" w:rsidRPr="00726309" w:rsidRDefault="00476BF5" w:rsidP="0072630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76BF5" w:rsidRPr="00726309" w:rsidRDefault="00476BF5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726309">
              <w:rPr>
                <w:b/>
                <w:sz w:val="16"/>
                <w:szCs w:val="16"/>
              </w:rPr>
              <w:t>(if necessary)</w:t>
            </w: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Upper Division Music Theory/History Elective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b/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2 or 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26309" w:rsidRPr="00726309" w:rsidRDefault="00726309" w:rsidP="00726309">
            <w:pPr>
              <w:jc w:val="right"/>
              <w:rPr>
                <w:sz w:val="18"/>
                <w:szCs w:val="18"/>
              </w:rPr>
            </w:pP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6"/>
                <w:szCs w:val="16"/>
              </w:rPr>
            </w:pPr>
            <w:r w:rsidRPr="00726309">
              <w:rPr>
                <w:b/>
                <w:sz w:val="16"/>
                <w:szCs w:val="16"/>
              </w:rPr>
              <w:t>Music (MUSC) Electives</w:t>
            </w:r>
          </w:p>
        </w:tc>
        <w:tc>
          <w:tcPr>
            <w:tcW w:w="824" w:type="dxa"/>
          </w:tcPr>
          <w:p w:rsidR="00726309" w:rsidRPr="000D36CA" w:rsidRDefault="00726309" w:rsidP="00CB7D20">
            <w:pPr>
              <w:jc w:val="center"/>
              <w:rPr>
                <w:sz w:val="16"/>
                <w:szCs w:val="16"/>
              </w:rPr>
            </w:pPr>
            <w:r w:rsidRPr="000D36CA"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26309" w:rsidRPr="00726309" w:rsidRDefault="00476BF5" w:rsidP="00476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726309" w:rsidRPr="00B60C98" w:rsidTr="00CB235C">
        <w:tc>
          <w:tcPr>
            <w:tcW w:w="4675" w:type="dxa"/>
            <w:shd w:val="clear" w:color="auto" w:fill="auto"/>
          </w:tcPr>
          <w:p w:rsidR="00726309" w:rsidRPr="00B60C98" w:rsidRDefault="00726309" w:rsidP="00726309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726309" w:rsidRPr="00B60C98" w:rsidRDefault="00726309" w:rsidP="00C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726309" w:rsidRPr="00B60C98" w:rsidRDefault="00726309" w:rsidP="0072630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Instrumental Option Courses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MUSC 3320 Instrumental Conducting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MUSC 4411 Instrument Literature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MUSC 4412 Instrument Pedagogy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Applied Music (MUSA instrument)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24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jc w:val="center"/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CR</w:t>
            </w: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Large Ensembles (MUSP band, orchestra, choir)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8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  <w:r w:rsidRPr="00726309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309" w:rsidRPr="00726309" w:rsidRDefault="00C23664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79-80</w:t>
            </w: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 xml:space="preserve">Chamber Music 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  <w:r w:rsidRPr="00726309"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  <w:r w:rsidRPr="00726309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309" w:rsidRPr="00726309" w:rsidRDefault="00476BF5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  <w:r w:rsidRPr="00726309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26309" w:rsidRPr="00726309" w:rsidRDefault="00C23664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  <w:r w:rsidRPr="00726309">
              <w:rPr>
                <w:sz w:val="20"/>
                <w:szCs w:val="20"/>
              </w:rPr>
              <w:t>Junior Standing Exam</w:t>
            </w: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20"/>
                <w:szCs w:val="20"/>
              </w:rPr>
            </w:pPr>
            <w:r w:rsidRPr="00726309">
              <w:rPr>
                <w:sz w:val="20"/>
                <w:szCs w:val="20"/>
              </w:rPr>
              <w:t>0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726309" w:rsidRPr="00726309" w:rsidRDefault="00726309" w:rsidP="00726309">
            <w:pPr>
              <w:jc w:val="center"/>
              <w:rPr>
                <w:sz w:val="20"/>
                <w:szCs w:val="20"/>
              </w:rPr>
            </w:pPr>
            <w:r w:rsidRPr="00726309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26309" w:rsidRPr="00726309" w:rsidRDefault="00C23664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726309" w:rsidRPr="00726309" w:rsidRDefault="00726309" w:rsidP="00726309">
            <w:pPr>
              <w:jc w:val="center"/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726309" w:rsidRPr="00726309" w:rsidRDefault="00726309" w:rsidP="00CB7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726309" w:rsidRPr="00726309" w:rsidRDefault="00726309" w:rsidP="00726309">
            <w:pPr>
              <w:jc w:val="center"/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726309" w:rsidRPr="00726309" w:rsidRDefault="00726309" w:rsidP="00726309">
            <w:pPr>
              <w:jc w:val="center"/>
              <w:rPr>
                <w:sz w:val="20"/>
                <w:szCs w:val="20"/>
              </w:rPr>
            </w:pPr>
          </w:p>
        </w:tc>
      </w:tr>
      <w:tr w:rsidR="00726309" w:rsidRPr="00726309" w:rsidTr="00CB235C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726309" w:rsidRPr="00726309" w:rsidRDefault="00726309" w:rsidP="00726309">
            <w:pPr>
              <w:jc w:val="center"/>
              <w:rPr>
                <w:sz w:val="20"/>
                <w:szCs w:val="20"/>
              </w:rPr>
            </w:pPr>
          </w:p>
        </w:tc>
      </w:tr>
      <w:tr w:rsidR="00726309" w:rsidRPr="00726309" w:rsidTr="00CB235C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b/>
                <w:sz w:val="20"/>
                <w:szCs w:val="20"/>
              </w:rPr>
            </w:pPr>
            <w:r w:rsidRPr="00726309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b/>
                <w:sz w:val="18"/>
                <w:szCs w:val="18"/>
              </w:rPr>
            </w:pPr>
            <w:r w:rsidRPr="00726309">
              <w:rPr>
                <w:b/>
                <w:sz w:val="18"/>
                <w:szCs w:val="18"/>
              </w:rPr>
              <w:t>Confirmed</w:t>
            </w:r>
          </w:p>
        </w:tc>
      </w:tr>
      <w:tr w:rsidR="00726309" w:rsidRPr="00726309" w:rsidTr="00CB235C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20"/>
              </w:rPr>
            </w:pPr>
            <w:r w:rsidRPr="00726309">
              <w:rPr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CB7D20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6309" w:rsidRPr="00726309" w:rsidTr="00CB235C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20"/>
              </w:rPr>
            </w:pPr>
            <w:r w:rsidRPr="00726309">
              <w:rPr>
                <w:sz w:val="18"/>
                <w:szCs w:val="20"/>
              </w:rPr>
              <w:t>Minimum 16 cr. Upper Division in Major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E74CE4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6309" w:rsidRPr="00726309" w:rsidTr="00CB235C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18"/>
                <w:szCs w:val="20"/>
              </w:rPr>
            </w:pPr>
            <w:r w:rsidRPr="00726309"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E74CE4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6309" w:rsidRPr="00726309" w:rsidTr="00CB235C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ind w:right="612"/>
              <w:rPr>
                <w:sz w:val="18"/>
              </w:rPr>
            </w:pPr>
            <w:r w:rsidRPr="00726309">
              <w:rPr>
                <w:sz w:val="18"/>
              </w:rPr>
              <w:t>Minimum of 120 cr. Total (60 cr. Associate)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E74CE4" w:rsidP="00476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26309" w:rsidRPr="00726309" w:rsidTr="00CB235C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09" w:rsidRPr="00726309" w:rsidRDefault="00726309" w:rsidP="00726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  <w:r w:rsidRPr="00726309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b/>
                <w:i/>
                <w:sz w:val="20"/>
                <w:szCs w:val="20"/>
              </w:rPr>
            </w:pPr>
            <w:r w:rsidRPr="00726309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26309" w:rsidRPr="00726309" w:rsidRDefault="00726309" w:rsidP="00726309">
            <w:pPr>
              <w:rPr>
                <w:i/>
                <w:sz w:val="20"/>
                <w:szCs w:val="20"/>
              </w:rPr>
            </w:pPr>
            <w:r w:rsidRPr="00726309">
              <w:rPr>
                <w:i/>
                <w:sz w:val="18"/>
                <w:szCs w:val="20"/>
              </w:rPr>
              <w:t>Date</w:t>
            </w: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309" w:rsidRPr="00726309" w:rsidRDefault="00726309" w:rsidP="00726309">
            <w:pPr>
              <w:rPr>
                <w:i/>
                <w:sz w:val="20"/>
                <w:szCs w:val="20"/>
              </w:rPr>
            </w:pPr>
            <w:r w:rsidRPr="00726309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26309" w:rsidRPr="00726309" w:rsidRDefault="00726309" w:rsidP="00726309">
            <w:pPr>
              <w:rPr>
                <w:i/>
                <w:sz w:val="20"/>
                <w:szCs w:val="20"/>
              </w:rPr>
            </w:pPr>
            <w:r w:rsidRPr="00726309">
              <w:rPr>
                <w:i/>
                <w:sz w:val="20"/>
                <w:szCs w:val="20"/>
              </w:rPr>
              <w:t>CAA or COT: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726309" w:rsidRPr="00726309" w:rsidRDefault="00E74CE4" w:rsidP="0072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6/4/2018 bb</w:t>
            </w: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726309" w:rsidRPr="00726309" w:rsidRDefault="00726309" w:rsidP="00726309">
            <w:pPr>
              <w:rPr>
                <w:i/>
                <w:sz w:val="20"/>
                <w:szCs w:val="20"/>
              </w:rPr>
            </w:pPr>
            <w:r w:rsidRPr="00726309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  <w:tr w:rsidR="00726309" w:rsidRPr="00726309" w:rsidTr="008351B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26309" w:rsidRPr="00726309" w:rsidRDefault="00726309" w:rsidP="0072630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726309" w:rsidRPr="00726309" w:rsidRDefault="00726309" w:rsidP="00726309">
            <w:pPr>
              <w:rPr>
                <w:sz w:val="20"/>
                <w:szCs w:val="20"/>
              </w:rPr>
            </w:pPr>
          </w:p>
        </w:tc>
      </w:tr>
    </w:tbl>
    <w:p w:rsidR="00631499" w:rsidRPr="00726309" w:rsidRDefault="00631499" w:rsidP="000D36CA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726309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6CA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31D69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063E6"/>
    <w:rsid w:val="00434098"/>
    <w:rsid w:val="00443C4E"/>
    <w:rsid w:val="00466AA7"/>
    <w:rsid w:val="00473C19"/>
    <w:rsid w:val="00476BF5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42A2E"/>
    <w:rsid w:val="00572ABC"/>
    <w:rsid w:val="005A240C"/>
    <w:rsid w:val="005E4D62"/>
    <w:rsid w:val="00601DD6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26309"/>
    <w:rsid w:val="00760800"/>
    <w:rsid w:val="007608DB"/>
    <w:rsid w:val="00777362"/>
    <w:rsid w:val="00792F6D"/>
    <w:rsid w:val="00796890"/>
    <w:rsid w:val="007A4857"/>
    <w:rsid w:val="007B6727"/>
    <w:rsid w:val="007D4D67"/>
    <w:rsid w:val="007D54BD"/>
    <w:rsid w:val="007E04EE"/>
    <w:rsid w:val="007F10D7"/>
    <w:rsid w:val="007F5F78"/>
    <w:rsid w:val="00826C6E"/>
    <w:rsid w:val="008351BF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42928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3664"/>
    <w:rsid w:val="00C268BE"/>
    <w:rsid w:val="00C35E9C"/>
    <w:rsid w:val="00C7700A"/>
    <w:rsid w:val="00C879BC"/>
    <w:rsid w:val="00CA528E"/>
    <w:rsid w:val="00CB235C"/>
    <w:rsid w:val="00CB7D20"/>
    <w:rsid w:val="00CC7589"/>
    <w:rsid w:val="00CD0B7C"/>
    <w:rsid w:val="00CF321F"/>
    <w:rsid w:val="00CF66F8"/>
    <w:rsid w:val="00D220C6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74CE4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4D5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4237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12</cp:revision>
  <cp:lastPrinted>2018-06-04T18:04:00Z</cp:lastPrinted>
  <dcterms:created xsi:type="dcterms:W3CDTF">2018-05-31T17:08:00Z</dcterms:created>
  <dcterms:modified xsi:type="dcterms:W3CDTF">2018-06-04T20:28:00Z</dcterms:modified>
</cp:coreProperties>
</file>