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074D4D" w:rsidP="00867039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3162300</wp:posOffset>
                </wp:positionH>
                <wp:positionV relativeFrom="paragraph">
                  <wp:posOffset>-151765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233E51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2022-2023</w:t>
                                  </w:r>
                                </w:p>
                                <w:p w:rsidR="00AE2D33" w:rsidRPr="001A5A13" w:rsidRDefault="005576FD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BA,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7021D1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7021D1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788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11.9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233E51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2022-2023</w:t>
                            </w:r>
                          </w:p>
                          <w:p w:rsidR="00AE2D33" w:rsidRPr="001A5A13" w:rsidRDefault="005576FD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7021D1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7021D1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788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689"/>
        <w:gridCol w:w="146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E2120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7083D" w:rsidTr="00AB03E3">
        <w:tc>
          <w:tcPr>
            <w:tcW w:w="4081" w:type="dxa"/>
          </w:tcPr>
          <w:p w:rsidR="0017083D" w:rsidRPr="0023312B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vAlign w:val="center"/>
          </w:tcPr>
          <w:p w:rsidR="0017083D" w:rsidRPr="0023312B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083D" w:rsidRPr="00AE7434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7083D" w:rsidTr="0037528F">
        <w:tc>
          <w:tcPr>
            <w:tcW w:w="4081" w:type="dxa"/>
          </w:tcPr>
          <w:p w:rsidR="0017083D" w:rsidRPr="00F45E1C" w:rsidRDefault="0017083D" w:rsidP="0017083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Pre-calc (or MATH 1143 and 1144)</w:t>
            </w:r>
          </w:p>
        </w:tc>
        <w:tc>
          <w:tcPr>
            <w:tcW w:w="436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7083D" w:rsidRPr="00F45E1C" w:rsidRDefault="0017083D" w:rsidP="0017083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:rsidR="0017083D" w:rsidRPr="00AE7434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D81AAC">
        <w:tc>
          <w:tcPr>
            <w:tcW w:w="4081" w:type="dxa"/>
          </w:tcPr>
          <w:p w:rsidR="00160A6E" w:rsidRPr="00F45E1C" w:rsidRDefault="00160A6E" w:rsidP="00160A6E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AB03E3">
        <w:tc>
          <w:tcPr>
            <w:tcW w:w="4081" w:type="dxa"/>
          </w:tcPr>
          <w:p w:rsidR="00160A6E" w:rsidRPr="0023312B" w:rsidRDefault="00160A6E" w:rsidP="00160A6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AB03E3">
        <w:tc>
          <w:tcPr>
            <w:tcW w:w="4081" w:type="dxa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60A6E" w:rsidTr="00AB03E3">
        <w:tc>
          <w:tcPr>
            <w:tcW w:w="4081" w:type="dxa"/>
          </w:tcPr>
          <w:p w:rsidR="00160A6E" w:rsidRPr="0023312B" w:rsidRDefault="00160A6E" w:rsidP="00160A6E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137005">
        <w:tc>
          <w:tcPr>
            <w:tcW w:w="4081" w:type="dxa"/>
          </w:tcPr>
          <w:p w:rsidR="00160A6E" w:rsidRPr="002F788B" w:rsidRDefault="00160A6E" w:rsidP="00160A6E">
            <w:pPr>
              <w:rPr>
                <w:sz w:val="15"/>
                <w:szCs w:val="15"/>
                <w:highlight w:val="green"/>
              </w:rPr>
            </w:pPr>
            <w:r w:rsidRPr="002F788B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436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52" w:type="dxa"/>
            <w:gridSpan w:val="2"/>
          </w:tcPr>
          <w:p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B364F" w:rsidTr="004F02C1">
        <w:tc>
          <w:tcPr>
            <w:tcW w:w="4081" w:type="dxa"/>
          </w:tcPr>
          <w:p w:rsidR="003B364F" w:rsidRPr="00F45E1C" w:rsidRDefault="003B364F" w:rsidP="003B364F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F45E1C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4C442C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A11B3">
        <w:tc>
          <w:tcPr>
            <w:tcW w:w="4081" w:type="dxa"/>
          </w:tcPr>
          <w:p w:rsidR="003B364F" w:rsidRPr="00F45E1C" w:rsidRDefault="003B364F" w:rsidP="003B36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F788B" w:rsidRDefault="003B364F" w:rsidP="003B364F">
            <w:pPr>
              <w:rPr>
                <w:rFonts w:cstheme="minorHAnsi"/>
                <w:sz w:val="15"/>
                <w:szCs w:val="15"/>
                <w:highlight w:val="green"/>
              </w:rPr>
            </w:pPr>
            <w:r w:rsidRPr="002F788B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5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D80FA1">
        <w:tc>
          <w:tcPr>
            <w:tcW w:w="4081" w:type="dxa"/>
            <w:vAlign w:val="bottom"/>
          </w:tcPr>
          <w:p w:rsidR="003B364F" w:rsidRPr="00AE7434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066D72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FFFFF" w:themeFill="background1"/>
            <w:vAlign w:val="bottom"/>
          </w:tcPr>
          <w:p w:rsidR="003B364F" w:rsidRPr="00646883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FFFFF" w:themeFill="background1"/>
          </w:tcPr>
          <w:p w:rsidR="003B364F" w:rsidRPr="00646883" w:rsidRDefault="003B364F" w:rsidP="003B364F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23312B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23312B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720F59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Upper Division Electives 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5108AD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8467C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vAlign w:val="bottom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4-5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F3599D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8C553D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Free Electives 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783E53" w:rsidRDefault="003B364F" w:rsidP="003B364F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F3599D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EE0121" w:rsidRDefault="003B364F" w:rsidP="003B364F">
            <w:pPr>
              <w:jc w:val="both"/>
              <w:rPr>
                <w:sz w:val="15"/>
                <w:szCs w:val="15"/>
              </w:rPr>
            </w:pPr>
            <w:r w:rsidRPr="00EE0121">
              <w:rPr>
                <w:sz w:val="15"/>
                <w:szCs w:val="15"/>
              </w:rPr>
              <w:t>GEOL 4431 Geobiololgy and the History of Life</w:t>
            </w:r>
          </w:p>
        </w:tc>
        <w:tc>
          <w:tcPr>
            <w:tcW w:w="436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7C7580">
        <w:tc>
          <w:tcPr>
            <w:tcW w:w="4081" w:type="dxa"/>
          </w:tcPr>
          <w:p w:rsidR="003B364F" w:rsidRPr="00EE0121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3B364F" w:rsidRPr="003F11F8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2"/>
          </w:tcPr>
          <w:p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3310, ENGL 1102, CHEM 1111 &amp; Lab</w:t>
            </w:r>
          </w:p>
        </w:tc>
        <w:tc>
          <w:tcPr>
            <w:tcW w:w="1463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EE0121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7C7580">
        <w:trPr>
          <w:trHeight w:val="139"/>
        </w:trPr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64F" w:rsidRPr="00EE0121" w:rsidRDefault="003B364F" w:rsidP="00074D4D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 xml:space="preserve">GEOL 4421 Structural Geology </w:t>
            </w:r>
          </w:p>
        </w:tc>
        <w:tc>
          <w:tcPr>
            <w:tcW w:w="436" w:type="dxa"/>
            <w:shd w:val="clear" w:color="auto" w:fill="FFFFFF" w:themeFill="background1"/>
          </w:tcPr>
          <w:p w:rsidR="003B364F" w:rsidRPr="00EE0121" w:rsidRDefault="003B364F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7580" w:rsidTr="007C7580">
        <w:trPr>
          <w:trHeight w:val="139"/>
        </w:trPr>
        <w:tc>
          <w:tcPr>
            <w:tcW w:w="4081" w:type="dxa"/>
            <w:tcBorders>
              <w:bottom w:val="nil"/>
            </w:tcBorders>
            <w:shd w:val="clear" w:color="auto" w:fill="FFFFFF" w:themeFill="background1"/>
          </w:tcPr>
          <w:p w:rsidR="007C7580" w:rsidRPr="00EE0121" w:rsidRDefault="007C7580" w:rsidP="007C758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4456 Geology of Idaho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7C7580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2-3</w:t>
            </w:r>
          </w:p>
        </w:tc>
        <w:tc>
          <w:tcPr>
            <w:tcW w:w="637" w:type="dxa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7580" w:rsidRPr="00AE7434" w:rsidRDefault="007C7580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AS</w:t>
            </w:r>
          </w:p>
        </w:tc>
        <w:tc>
          <w:tcPr>
            <w:tcW w:w="2152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1100, GEOL 1101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7580" w:rsidTr="007C7580">
        <w:trPr>
          <w:trHeight w:val="139"/>
        </w:trPr>
        <w:tc>
          <w:tcPr>
            <w:tcW w:w="4081" w:type="dxa"/>
            <w:tcBorders>
              <w:top w:val="nil"/>
            </w:tcBorders>
            <w:shd w:val="clear" w:color="auto" w:fill="FFFFFF" w:themeFill="background1"/>
          </w:tcPr>
          <w:p w:rsidR="007C7580" w:rsidRDefault="007C7580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OR </w:t>
            </w:r>
            <w:r w:rsidRPr="00EE0121">
              <w:rPr>
                <w:rFonts w:cstheme="minorHAnsi"/>
                <w:sz w:val="15"/>
                <w:szCs w:val="15"/>
              </w:rPr>
              <w:t xml:space="preserve"> GEOL 4458</w:t>
            </w:r>
            <w:r>
              <w:rPr>
                <w:rFonts w:cstheme="minorHAnsi"/>
                <w:sz w:val="15"/>
                <w:szCs w:val="15"/>
              </w:rPr>
              <w:t xml:space="preserve"> Geology of North</w:t>
            </w:r>
            <w:r w:rsidRPr="00EE0121">
              <w:rPr>
                <w:rFonts w:cstheme="minorHAnsi"/>
                <w:sz w:val="15"/>
                <w:szCs w:val="15"/>
              </w:rPr>
              <w:t xml:space="preserve"> America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C7580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7580" w:rsidRDefault="007C7580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AS</w:t>
            </w:r>
          </w:p>
        </w:tc>
        <w:tc>
          <w:tcPr>
            <w:tcW w:w="2152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Upper Division Electives 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5-6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11178" w:type="dxa"/>
            <w:gridSpan w:val="8"/>
          </w:tcPr>
          <w:p w:rsidR="003B364F" w:rsidRPr="00943870" w:rsidRDefault="003B364F" w:rsidP="003B364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B364F" w:rsidRPr="00C04A5A" w:rsidRDefault="003B364F" w:rsidP="003B364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074D4D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7096125" cy="61042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6.65pt;width:558.75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074D4D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A9511E" w:rsidRDefault="00A9511E" w:rsidP="009F05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</w:t>
            </w:r>
            <w:r w:rsidR="009F0512">
              <w:rPr>
                <w:rFonts w:ascii="Calibri" w:eastAsia="Times New Roman" w:hAnsi="Calibri" w:cs="Times New Roman"/>
                <w:sz w:val="20"/>
                <w:szCs w:val="20"/>
              </w:rPr>
              <w:t>BA,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9F0512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074D4D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233E51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5576FD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203A50">
        <w:tc>
          <w:tcPr>
            <w:tcW w:w="5499" w:type="dxa"/>
            <w:gridSpan w:val="2"/>
            <w:shd w:val="clear" w:color="auto" w:fill="auto"/>
          </w:tcPr>
          <w:p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4A4841"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64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64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19567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 w:rsidR="00233E51">
              <w:rPr>
                <w:rFonts w:cstheme="minorHAnsi"/>
                <w:sz w:val="18"/>
                <w:szCs w:val="18"/>
              </w:rPr>
              <w:t xml:space="preserve"> min)            MATH 1143 OR </w:t>
            </w:r>
            <w:r>
              <w:rPr>
                <w:rFonts w:cstheme="minorHAnsi"/>
                <w:sz w:val="18"/>
                <w:szCs w:val="18"/>
              </w:rPr>
              <w:t xml:space="preserve"> MATH </w:t>
            </w:r>
            <w:r w:rsidR="00195679">
              <w:rPr>
                <w:rFonts w:cstheme="minorHAnsi"/>
                <w:sz w:val="18"/>
                <w:szCs w:val="18"/>
              </w:rPr>
              <w:t>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233E51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</w:t>
            </w:r>
            <w:r w:rsidR="00195679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4717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64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64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926D1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1926D1" w:rsidRPr="001F656B" w:rsidRDefault="001926D1" w:rsidP="001926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644" w:type="dxa"/>
          </w:tcPr>
          <w:p w:rsidR="001926D1" w:rsidRPr="001F656B" w:rsidRDefault="001926D1" w:rsidP="0019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926D1" w:rsidRPr="000F050D" w:rsidRDefault="001926D1" w:rsidP="001926D1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926D1" w:rsidRPr="000F050D" w:rsidRDefault="001926D1" w:rsidP="001926D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926D1" w:rsidRPr="00B60C98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926D1" w:rsidRPr="00CC6383" w:rsidRDefault="001926D1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</w:t>
            </w:r>
            <w:r w:rsidR="00A9511E">
              <w:rPr>
                <w:rFonts w:cstheme="minorHAnsi"/>
                <w:sz w:val="18"/>
                <w:szCs w:val="18"/>
              </w:rPr>
              <w:t>gy</w:t>
            </w:r>
          </w:p>
        </w:tc>
        <w:tc>
          <w:tcPr>
            <w:tcW w:w="644" w:type="dxa"/>
          </w:tcPr>
          <w:p w:rsidR="001926D1" w:rsidRPr="00CC6383" w:rsidRDefault="001926D1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926D1" w:rsidRPr="000F050D" w:rsidRDefault="001926D1" w:rsidP="001926D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42464" w:rsidRPr="00B60C98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42464" w:rsidRPr="001F656B" w:rsidRDefault="00842464" w:rsidP="001926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4431 Geobiololgy and the History of Life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42464" w:rsidRPr="001F656B" w:rsidRDefault="00842464" w:rsidP="0019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42464" w:rsidRPr="000F050D" w:rsidRDefault="00842464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42464" w:rsidRPr="000F050D" w:rsidRDefault="00842464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42464" w:rsidRPr="00B60C98" w:rsidTr="00A9511E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464" w:rsidRPr="00CC6383" w:rsidRDefault="00A9511E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644" w:type="dxa"/>
            <w:shd w:val="clear" w:color="auto" w:fill="auto"/>
          </w:tcPr>
          <w:p w:rsidR="00842464" w:rsidRPr="00CC6383" w:rsidRDefault="00A9511E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42464" w:rsidRPr="000F050D" w:rsidRDefault="00842464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42464" w:rsidRPr="000F050D" w:rsidRDefault="00842464" w:rsidP="001926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0130BD">
        <w:trPr>
          <w:trHeight w:val="215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4456 Geology of Idaho</w:t>
            </w: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511E" w:rsidRPr="001D5D74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9511E" w:rsidRPr="001D5D74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A9511E">
        <w:trPr>
          <w:trHeight w:val="70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OR GEOL 4458 Geology of North America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A9511E" w:rsidRPr="00B60C98" w:rsidTr="00A9511E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B60C98" w:rsidRDefault="00A9511E" w:rsidP="00A9511E">
            <w:pPr>
              <w:jc w:val="center"/>
              <w:rPr>
                <w:sz w:val="18"/>
                <w:szCs w:val="18"/>
              </w:rPr>
            </w:pPr>
          </w:p>
        </w:tc>
      </w:tr>
      <w:tr w:rsidR="00A9511E" w:rsidRPr="00B60C98" w:rsidTr="004F268B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Precalculus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3956FE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A9511E" w:rsidRPr="00B60C98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9511E" w:rsidRPr="003775E6" w:rsidRDefault="00A9511E" w:rsidP="00A9511E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9511E" w:rsidRPr="00B60C98" w:rsidTr="00A9511E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A9511E" w:rsidRPr="00B60C98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A9511E" w:rsidRPr="00B60C98" w:rsidTr="00F76563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2235E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104D39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0F050D" w:rsidRDefault="00233E51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39-41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1E" w:rsidRPr="00410A4C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</w:tr>
      <w:tr w:rsidR="00A9511E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A9511E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3611E5" w:rsidRDefault="00A9511E" w:rsidP="00A95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9511E" w:rsidRPr="00FC0CCE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A9511E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9511E" w:rsidRPr="00FC0CCE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E" w:rsidRPr="00E078AB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A9511E" w:rsidRPr="00E078AB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410A4C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A9511E" w:rsidRPr="00410A4C" w:rsidRDefault="00A9511E" w:rsidP="00A95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410A4C" w:rsidRDefault="00A9511E" w:rsidP="00A9511E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410A4C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410A4C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410A4C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410A4C" w:rsidRDefault="00A9511E" w:rsidP="00A95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410A4C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B60C98" w:rsidRDefault="00A9511E" w:rsidP="00A95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11E" w:rsidRPr="00B60C98" w:rsidRDefault="00A9511E" w:rsidP="00A9511E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A9511E" w:rsidP="00A9511E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7021D1" w:rsidP="00A9511E">
            <w:pPr>
              <w:rPr>
                <w:sz w:val="18"/>
                <w:szCs w:val="18"/>
              </w:rPr>
            </w:pPr>
            <w:hyperlink r:id="rId10" w:tooltip="PHYS 1113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A9511E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2 cr;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7021D1" w:rsidP="00A9511E">
            <w:pPr>
              <w:rPr>
                <w:sz w:val="18"/>
                <w:szCs w:val="18"/>
              </w:rPr>
            </w:pPr>
            <w:hyperlink r:id="rId12" w:tooltip="PHYS 2213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A9511E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A9511E" w:rsidRPr="004C0486" w:rsidRDefault="00A9511E" w:rsidP="00A9511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9511E" w:rsidRPr="008C01E4" w:rsidRDefault="00A9511E" w:rsidP="00A9511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9511E" w:rsidRPr="004C0486" w:rsidRDefault="00A9511E" w:rsidP="00A9511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9511E" w:rsidRDefault="00A9511E" w:rsidP="00A9511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9511E" w:rsidRPr="00B60C98" w:rsidRDefault="00A9511E" w:rsidP="00A9511E">
            <w:pPr>
              <w:rPr>
                <w:sz w:val="20"/>
                <w:szCs w:val="20"/>
              </w:rPr>
            </w:pPr>
            <w:r w:rsidRPr="00074D4D">
              <w:rPr>
                <w:b/>
                <w:sz w:val="20"/>
                <w:szCs w:val="20"/>
                <w:highlight w:val="dark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7021D1" w:rsidP="00A9511E">
            <w:pPr>
              <w:rPr>
                <w:sz w:val="18"/>
                <w:szCs w:val="18"/>
              </w:rPr>
            </w:pPr>
            <w:hyperlink r:id="rId14" w:tooltip="GEOL 1107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A9511E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074D4D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D1" w:rsidRDefault="007021D1" w:rsidP="00E617D4">
      <w:pPr>
        <w:spacing w:after="0" w:line="240" w:lineRule="auto"/>
      </w:pPr>
      <w:r>
        <w:separator/>
      </w:r>
    </w:p>
  </w:endnote>
  <w:endnote w:type="continuationSeparator" w:id="0">
    <w:p w:rsidR="007021D1" w:rsidRDefault="007021D1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D1" w:rsidRDefault="007021D1" w:rsidP="00E617D4">
      <w:pPr>
        <w:spacing w:after="0" w:line="240" w:lineRule="auto"/>
      </w:pPr>
      <w:r>
        <w:separator/>
      </w:r>
    </w:p>
  </w:footnote>
  <w:footnote w:type="continuationSeparator" w:id="0">
    <w:p w:rsidR="007021D1" w:rsidRDefault="007021D1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74D4D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0A6E"/>
    <w:rsid w:val="001639FA"/>
    <w:rsid w:val="00170351"/>
    <w:rsid w:val="0017083D"/>
    <w:rsid w:val="001926D1"/>
    <w:rsid w:val="00194BA6"/>
    <w:rsid w:val="00195679"/>
    <w:rsid w:val="001B04E4"/>
    <w:rsid w:val="001B0A0A"/>
    <w:rsid w:val="001B3F81"/>
    <w:rsid w:val="001B6F46"/>
    <w:rsid w:val="001C114A"/>
    <w:rsid w:val="001C3064"/>
    <w:rsid w:val="001C67B0"/>
    <w:rsid w:val="001D5D74"/>
    <w:rsid w:val="00221773"/>
    <w:rsid w:val="002235E1"/>
    <w:rsid w:val="00233E51"/>
    <w:rsid w:val="00243804"/>
    <w:rsid w:val="00292C65"/>
    <w:rsid w:val="002A1B37"/>
    <w:rsid w:val="002A64DB"/>
    <w:rsid w:val="002C4F4F"/>
    <w:rsid w:val="002D4F2A"/>
    <w:rsid w:val="002E5A9E"/>
    <w:rsid w:val="002F4F3A"/>
    <w:rsid w:val="002F788B"/>
    <w:rsid w:val="0032234E"/>
    <w:rsid w:val="003356C4"/>
    <w:rsid w:val="003775E6"/>
    <w:rsid w:val="00384E42"/>
    <w:rsid w:val="00386994"/>
    <w:rsid w:val="003A1930"/>
    <w:rsid w:val="003B364F"/>
    <w:rsid w:val="003F269B"/>
    <w:rsid w:val="003F2805"/>
    <w:rsid w:val="003F7D9B"/>
    <w:rsid w:val="00410A4C"/>
    <w:rsid w:val="00412BB8"/>
    <w:rsid w:val="004233C5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D0BC5"/>
    <w:rsid w:val="004E74C5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576FD"/>
    <w:rsid w:val="00572ABC"/>
    <w:rsid w:val="005832F2"/>
    <w:rsid w:val="005A240C"/>
    <w:rsid w:val="005A6CD0"/>
    <w:rsid w:val="005C701C"/>
    <w:rsid w:val="005D299B"/>
    <w:rsid w:val="005D4614"/>
    <w:rsid w:val="005E4D62"/>
    <w:rsid w:val="00614444"/>
    <w:rsid w:val="006158FE"/>
    <w:rsid w:val="0063135C"/>
    <w:rsid w:val="00631499"/>
    <w:rsid w:val="00646883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5CCA"/>
    <w:rsid w:val="00700B07"/>
    <w:rsid w:val="007021D1"/>
    <w:rsid w:val="00714833"/>
    <w:rsid w:val="00714F1E"/>
    <w:rsid w:val="00721FDC"/>
    <w:rsid w:val="0072262C"/>
    <w:rsid w:val="00724B1D"/>
    <w:rsid w:val="007355B2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C7580"/>
    <w:rsid w:val="007D48A8"/>
    <w:rsid w:val="007D4D67"/>
    <w:rsid w:val="007E04EE"/>
    <w:rsid w:val="007F10D7"/>
    <w:rsid w:val="00826C6E"/>
    <w:rsid w:val="00842464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F0512"/>
    <w:rsid w:val="00A066DD"/>
    <w:rsid w:val="00A3357C"/>
    <w:rsid w:val="00A4717D"/>
    <w:rsid w:val="00A513C9"/>
    <w:rsid w:val="00A9044D"/>
    <w:rsid w:val="00A942A2"/>
    <w:rsid w:val="00A94A30"/>
    <w:rsid w:val="00A9511E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4FF1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66B8"/>
    <w:rsid w:val="00BD787A"/>
    <w:rsid w:val="00BE4066"/>
    <w:rsid w:val="00BF6768"/>
    <w:rsid w:val="00C04A5A"/>
    <w:rsid w:val="00C268BE"/>
    <w:rsid w:val="00C35E9C"/>
    <w:rsid w:val="00C7700A"/>
    <w:rsid w:val="00C805EA"/>
    <w:rsid w:val="00C879BC"/>
    <w:rsid w:val="00CA18BC"/>
    <w:rsid w:val="00CA528E"/>
    <w:rsid w:val="00CC34C0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22BE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21208"/>
    <w:rsid w:val="00E32E3E"/>
    <w:rsid w:val="00E60021"/>
    <w:rsid w:val="00E617D4"/>
    <w:rsid w:val="00E67D37"/>
    <w:rsid w:val="00E71323"/>
    <w:rsid w:val="00E725D8"/>
    <w:rsid w:val="00E80337"/>
    <w:rsid w:val="00E90EE5"/>
    <w:rsid w:val="00EE0121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7942-C61A-41B4-8B41-BA2B5AA3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2019-09-18T19:33:00Z</cp:lastPrinted>
  <dcterms:created xsi:type="dcterms:W3CDTF">2022-06-24T20:23:00Z</dcterms:created>
  <dcterms:modified xsi:type="dcterms:W3CDTF">2022-06-24T20:23:00Z</dcterms:modified>
</cp:coreProperties>
</file>