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9BE3" w14:textId="77777777" w:rsidR="00C04A5A" w:rsidRDefault="00074D4D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5116A" wp14:editId="35A9EC92">
                <wp:simplePos x="0" y="0"/>
                <wp:positionH relativeFrom="margin">
                  <wp:posOffset>3162300</wp:posOffset>
                </wp:positionH>
                <wp:positionV relativeFrom="paragraph">
                  <wp:posOffset>-151765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44F7810F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7ABDB9DC" w14:textId="2A0E2011" w:rsidR="00AE2D33" w:rsidRPr="001A5A13" w:rsidRDefault="00233E51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A51DA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A51DA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5B903105" w14:textId="77777777" w:rsidR="00AE2D33" w:rsidRPr="001A5A13" w:rsidRDefault="005576FD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BA,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45B56FA6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C88FD2F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E65D1AA" w14:textId="77777777" w:rsidR="00AE2D33" w:rsidRDefault="005F1EF6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3291536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A1FAA23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BCEBB61" w14:textId="77777777" w:rsidR="00AE2D33" w:rsidRPr="00AF597C" w:rsidRDefault="005F1EF6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788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61EE9FF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51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11.9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44F7810F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7ABDB9DC" w14:textId="2A0E2011" w:rsidR="00AE2D33" w:rsidRPr="001A5A13" w:rsidRDefault="00233E51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A51DA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A51DA5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B903105" w14:textId="77777777" w:rsidR="00AE2D33" w:rsidRPr="001A5A13" w:rsidRDefault="005576FD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45B56FA6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C88FD2F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E65D1AA" w14:textId="77777777" w:rsidR="00AE2D33" w:rsidRDefault="005F1EF6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3291536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A1FAA23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BCEBB61" w14:textId="77777777" w:rsidR="00AE2D33" w:rsidRPr="00AF597C" w:rsidRDefault="005F1EF6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788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61EE9FF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2E56771" wp14:editId="45BE420D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61E65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689"/>
        <w:gridCol w:w="1463"/>
      </w:tblGrid>
      <w:tr w:rsidR="00BD787A" w14:paraId="671779C2" w14:textId="77777777" w:rsidTr="00AB03E3">
        <w:tc>
          <w:tcPr>
            <w:tcW w:w="4081" w:type="dxa"/>
            <w:vAlign w:val="center"/>
          </w:tcPr>
          <w:p w14:paraId="62F8D4BE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7F0664DF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3358B5C6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6D424305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22120BB5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2957E005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2B39DB50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659F4814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2"/>
            <w:vAlign w:val="center"/>
          </w:tcPr>
          <w:p w14:paraId="2A9D1410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43C79C6D" w14:textId="77777777" w:rsidTr="00AB03E3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14:paraId="0AA7006A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4CF0CA64" w14:textId="77777777" w:rsidTr="00AB03E3">
        <w:tc>
          <w:tcPr>
            <w:tcW w:w="4081" w:type="dxa"/>
          </w:tcPr>
          <w:p w14:paraId="5BC8EB18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>1101  Writing</w:t>
            </w:r>
            <w:proofErr w:type="gramEnd"/>
            <w:r w:rsidRPr="0023312B">
              <w:rPr>
                <w:rFonts w:cstheme="minorHAnsi"/>
                <w:sz w:val="15"/>
                <w:szCs w:val="15"/>
              </w:rPr>
              <w:t xml:space="preserve"> and Rhetoric I</w:t>
            </w:r>
          </w:p>
        </w:tc>
        <w:tc>
          <w:tcPr>
            <w:tcW w:w="436" w:type="dxa"/>
            <w:vAlign w:val="center"/>
          </w:tcPr>
          <w:p w14:paraId="45EFEE55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096FAF6" w14:textId="77777777" w:rsidR="00455396" w:rsidRPr="0023312B" w:rsidRDefault="00E2120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B267F2A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EE9594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  <w:vAlign w:val="center"/>
          </w:tcPr>
          <w:p w14:paraId="0911FB24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14:paraId="11DC568B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7083D" w14:paraId="73A8FF3E" w14:textId="77777777" w:rsidTr="00AB03E3">
        <w:tc>
          <w:tcPr>
            <w:tcW w:w="4081" w:type="dxa"/>
          </w:tcPr>
          <w:p w14:paraId="4C914B80" w14:textId="77777777" w:rsidR="0017083D" w:rsidRPr="0023312B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14:paraId="7D0A39EC" w14:textId="77777777"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C5D1D6E" w14:textId="77777777"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B3EC0D4" w14:textId="77777777"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17863E0" w14:textId="77777777"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vAlign w:val="center"/>
          </w:tcPr>
          <w:p w14:paraId="629C60B7" w14:textId="77777777" w:rsidR="0017083D" w:rsidRPr="0023312B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24372C3E" w14:textId="77777777" w:rsidR="0017083D" w:rsidRPr="00AE7434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7083D" w14:paraId="51A6D446" w14:textId="77777777" w:rsidTr="0037528F">
        <w:tc>
          <w:tcPr>
            <w:tcW w:w="4081" w:type="dxa"/>
          </w:tcPr>
          <w:p w14:paraId="3554DA9F" w14:textId="77777777" w:rsidR="0017083D" w:rsidRPr="00F45E1C" w:rsidRDefault="0017083D" w:rsidP="0017083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Pre-calc (or MATH 1143 and 1144)</w:t>
            </w:r>
          </w:p>
        </w:tc>
        <w:tc>
          <w:tcPr>
            <w:tcW w:w="436" w:type="dxa"/>
          </w:tcPr>
          <w:p w14:paraId="1353CB39" w14:textId="77777777"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10A80BCC" w14:textId="77777777"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19D94C88" w14:textId="77777777"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059B275" w14:textId="77777777"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F, S, </w:t>
            </w:r>
            <w:proofErr w:type="spellStart"/>
            <w:r w:rsidRPr="00F45E1C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4C1FFD0F" w14:textId="77777777" w:rsidR="0017083D" w:rsidRPr="00F45E1C" w:rsidRDefault="0017083D" w:rsidP="0017083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14:paraId="023BF807" w14:textId="77777777" w:rsidR="0017083D" w:rsidRPr="00AE7434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14:paraId="1AB76519" w14:textId="77777777" w:rsidTr="00D81AAC">
        <w:tc>
          <w:tcPr>
            <w:tcW w:w="4081" w:type="dxa"/>
          </w:tcPr>
          <w:p w14:paraId="082A4FF6" w14:textId="77777777" w:rsidR="00160A6E" w:rsidRPr="00F45E1C" w:rsidRDefault="00160A6E" w:rsidP="00160A6E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5A4A4245" w14:textId="77777777"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DDD29DB" w14:textId="77777777"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89B99C3" w14:textId="77777777"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466BA8F" w14:textId="77777777"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  <w:vAlign w:val="center"/>
          </w:tcPr>
          <w:p w14:paraId="540FEF4B" w14:textId="77777777"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25BE6F1" w14:textId="77777777"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14:paraId="254474BE" w14:textId="77777777" w:rsidTr="00AB03E3">
        <w:tc>
          <w:tcPr>
            <w:tcW w:w="4081" w:type="dxa"/>
          </w:tcPr>
          <w:p w14:paraId="08AE36BF" w14:textId="77777777" w:rsidR="00160A6E" w:rsidRPr="0023312B" w:rsidRDefault="00160A6E" w:rsidP="00160A6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1E76EC85" w14:textId="77777777"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535C6775" w14:textId="77777777"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AF9D5BD" w14:textId="77777777"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D896C27" w14:textId="77777777"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1C0712B9" w14:textId="77777777"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5666151A" w14:textId="77777777"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14:paraId="615BD08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E3F5EE3" w14:textId="77777777" w:rsidR="00160A6E" w:rsidRPr="00AE7434" w:rsidRDefault="00160A6E" w:rsidP="00160A6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027F757" w14:textId="77777777"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848AC62" w14:textId="77777777"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709F51C" w14:textId="77777777"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40CEDEA" w14:textId="77777777"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F10136F" w14:textId="77777777"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66C6529A" w14:textId="77777777"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14:paraId="3042BE9C" w14:textId="77777777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1A5B0104" w14:textId="77777777"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60A6E" w14:paraId="34B0AB9A" w14:textId="77777777" w:rsidTr="00AB03E3">
        <w:tc>
          <w:tcPr>
            <w:tcW w:w="4081" w:type="dxa"/>
          </w:tcPr>
          <w:p w14:paraId="0B973D71" w14:textId="77777777" w:rsidR="00160A6E" w:rsidRPr="0023312B" w:rsidRDefault="00160A6E" w:rsidP="00160A6E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>1102  Writing</w:t>
            </w:r>
            <w:proofErr w:type="gramEnd"/>
            <w:r w:rsidRPr="0023312B">
              <w:rPr>
                <w:rFonts w:cstheme="minorHAnsi"/>
                <w:sz w:val="15"/>
                <w:szCs w:val="15"/>
              </w:rPr>
              <w:t xml:space="preserve"> and Rhetoric II</w:t>
            </w:r>
          </w:p>
        </w:tc>
        <w:tc>
          <w:tcPr>
            <w:tcW w:w="436" w:type="dxa"/>
            <w:vAlign w:val="center"/>
          </w:tcPr>
          <w:p w14:paraId="441CD890" w14:textId="77777777"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1ACF537" w14:textId="77777777"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347FDD9" w14:textId="77777777"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BE23084" w14:textId="77777777"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2F6C2B1F" w14:textId="77777777"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2"/>
          </w:tcPr>
          <w:p w14:paraId="63BF15B5" w14:textId="77777777"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14:paraId="430A6C04" w14:textId="77777777" w:rsidTr="00137005">
        <w:tc>
          <w:tcPr>
            <w:tcW w:w="4081" w:type="dxa"/>
          </w:tcPr>
          <w:p w14:paraId="78B40D88" w14:textId="77777777" w:rsidR="00160A6E" w:rsidRPr="002F788B" w:rsidRDefault="00160A6E" w:rsidP="00160A6E">
            <w:pPr>
              <w:rPr>
                <w:sz w:val="15"/>
                <w:szCs w:val="15"/>
                <w:highlight w:val="green"/>
              </w:rPr>
            </w:pPr>
            <w:r w:rsidRPr="002F788B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6" w:type="dxa"/>
          </w:tcPr>
          <w:p w14:paraId="2E780B66" w14:textId="77777777"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4E5A1E99" w14:textId="77777777"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254A58D" w14:textId="77777777"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460077D" w14:textId="77777777"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F, S, </w:t>
            </w:r>
            <w:proofErr w:type="spellStart"/>
            <w:r w:rsidRPr="00F45E1C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30C0439" w14:textId="77777777"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52" w:type="dxa"/>
            <w:gridSpan w:val="2"/>
          </w:tcPr>
          <w:p w14:paraId="5F0AF94A" w14:textId="77777777"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3B364F" w14:paraId="13178313" w14:textId="77777777" w:rsidTr="00AB03E3">
        <w:tc>
          <w:tcPr>
            <w:tcW w:w="4081" w:type="dxa"/>
          </w:tcPr>
          <w:p w14:paraId="01DEB105" w14:textId="77777777"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5739BEF1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</w:t>
            </w:r>
          </w:p>
        </w:tc>
        <w:tc>
          <w:tcPr>
            <w:tcW w:w="637" w:type="dxa"/>
            <w:vAlign w:val="center"/>
          </w:tcPr>
          <w:p w14:paraId="5D5F113F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3258BBC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26E69B6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10DA50B9" w14:textId="77777777"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22578860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1493B84B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80C2C39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60942A6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C4EC022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42DAC6C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73C7D6E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6A4C8C4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3AB6DEF2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7F487322" w14:textId="77777777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0211C893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B364F" w14:paraId="4A65D942" w14:textId="77777777" w:rsidTr="004F02C1">
        <w:tc>
          <w:tcPr>
            <w:tcW w:w="4081" w:type="dxa"/>
          </w:tcPr>
          <w:p w14:paraId="1975E75A" w14:textId="77777777" w:rsidR="003B364F" w:rsidRPr="00F45E1C" w:rsidRDefault="003B364F" w:rsidP="003B364F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14:paraId="5B3925CF" w14:textId="77777777"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3A6C664B" w14:textId="77777777" w:rsidR="003B364F" w:rsidRPr="00F45E1C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B9D1AE4" w14:textId="77777777"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51DA042" w14:textId="77777777"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C99A82A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0DD54933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6014085D" w14:textId="77777777" w:rsidTr="00AB03E3">
        <w:tc>
          <w:tcPr>
            <w:tcW w:w="4081" w:type="dxa"/>
          </w:tcPr>
          <w:p w14:paraId="404C8780" w14:textId="77777777"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14:paraId="52F72120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6DBEAA7B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69F1310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5FAB39AF" w14:textId="77777777" w:rsidR="003B364F" w:rsidRPr="004C442C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46D0C57E" w14:textId="77777777"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52354139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629F8D26" w14:textId="77777777" w:rsidTr="00AA11B3">
        <w:tc>
          <w:tcPr>
            <w:tcW w:w="4081" w:type="dxa"/>
          </w:tcPr>
          <w:p w14:paraId="7B91BDC2" w14:textId="77777777" w:rsidR="003B364F" w:rsidRPr="00F45E1C" w:rsidRDefault="003B364F" w:rsidP="003B36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2129C3D9" w14:textId="77777777"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5A4B25C9" w14:textId="77777777"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FF57494" w14:textId="77777777"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685FC19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D253CF8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48A0F9E4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461D0459" w14:textId="77777777" w:rsidTr="00AB03E3">
        <w:tc>
          <w:tcPr>
            <w:tcW w:w="4081" w:type="dxa"/>
          </w:tcPr>
          <w:p w14:paraId="1DF6C52C" w14:textId="77777777"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1EF6DEB6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7FCAA8A8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CB52C3F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D6F200F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B2DE1F9" w14:textId="77777777"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0A42F77C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00D6EB8E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23C9BED" w14:textId="77777777"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36CBE2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3386F73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7185A28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C478008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E078207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01143F8E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23ED9CFC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50174635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7ED3742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26D9B98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1F6EE09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916A49E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4B5F09A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12DC2E6C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16AEFE33" w14:textId="77777777" w:rsidTr="00AB03E3">
        <w:tc>
          <w:tcPr>
            <w:tcW w:w="4081" w:type="dxa"/>
          </w:tcPr>
          <w:p w14:paraId="6DAC286A" w14:textId="77777777" w:rsidR="003B364F" w:rsidRPr="002F788B" w:rsidRDefault="003B364F" w:rsidP="003B364F">
            <w:pPr>
              <w:rPr>
                <w:rFonts w:cstheme="minorHAnsi"/>
                <w:sz w:val="15"/>
                <w:szCs w:val="15"/>
                <w:highlight w:val="green"/>
              </w:rPr>
            </w:pPr>
            <w:r w:rsidRPr="002F788B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14:paraId="0097658B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B1F42DD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954E910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197DC269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08980772" w14:textId="77777777"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4B6256F6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66F06A7E" w14:textId="77777777" w:rsidTr="00AB03E3">
        <w:tc>
          <w:tcPr>
            <w:tcW w:w="4081" w:type="dxa"/>
          </w:tcPr>
          <w:p w14:paraId="525AB468" w14:textId="77777777"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14:paraId="7CC7D75D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99E05F8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E57C63F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85D3FD7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C671CF4" w14:textId="77777777"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7ACEB486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7B3ACE5E" w14:textId="77777777" w:rsidTr="00D80FA1">
        <w:tc>
          <w:tcPr>
            <w:tcW w:w="4081" w:type="dxa"/>
            <w:vAlign w:val="bottom"/>
          </w:tcPr>
          <w:p w14:paraId="303260AE" w14:textId="77777777" w:rsidR="003B364F" w:rsidRPr="00AE7434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17B3C52F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6A06AF9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334B690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84C7F91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79C69B90" w14:textId="77777777"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534AE4DD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3C45F26E" w14:textId="77777777" w:rsidTr="00066D72">
        <w:tc>
          <w:tcPr>
            <w:tcW w:w="4081" w:type="dxa"/>
          </w:tcPr>
          <w:p w14:paraId="1A0BF56B" w14:textId="77777777"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57D2DAB8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4F1D9E4F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E4F11E5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A6E45D2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73797C00" w14:textId="77777777"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16970FCD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77ED66AE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2724053" w14:textId="77777777"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41A8C3D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982E311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D4DD406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DCBC3A5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D1D6622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7BE41458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1084CDB8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9892502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D5DAB0C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D77C5BA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6E9264C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96EEE28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FB31F03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15B9B5EC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3D83669C" w14:textId="77777777" w:rsidTr="00AB03E3">
        <w:tc>
          <w:tcPr>
            <w:tcW w:w="4081" w:type="dxa"/>
            <w:shd w:val="clear" w:color="auto" w:fill="FFFFFF" w:themeFill="background1"/>
            <w:vAlign w:val="bottom"/>
          </w:tcPr>
          <w:p w14:paraId="51D4BB0C" w14:textId="77777777" w:rsidR="003B364F" w:rsidRPr="00646883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918A5D5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19EBA7C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1652CA4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16E8AAF" w14:textId="77777777"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18CB4633" w14:textId="77777777"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4950D836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7DF3F598" w14:textId="77777777" w:rsidTr="00AB03E3">
        <w:tc>
          <w:tcPr>
            <w:tcW w:w="4081" w:type="dxa"/>
            <w:shd w:val="clear" w:color="auto" w:fill="FFFFFF" w:themeFill="background1"/>
          </w:tcPr>
          <w:p w14:paraId="75044416" w14:textId="77777777" w:rsidR="003B364F" w:rsidRPr="00646883" w:rsidRDefault="003B364F" w:rsidP="003B364F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FB502E4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1E3CCB42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D4E6212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314FDC4" w14:textId="77777777" w:rsidR="003B364F" w:rsidRPr="0023312B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37582F01" w14:textId="77777777" w:rsidR="003B364F" w:rsidRPr="0023312B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4D101B4B" w14:textId="77777777"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44699891" w14:textId="77777777" w:rsidTr="00720F59">
        <w:tc>
          <w:tcPr>
            <w:tcW w:w="4081" w:type="dxa"/>
          </w:tcPr>
          <w:p w14:paraId="1321B0E6" w14:textId="77777777"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Upper Division Electives </w:t>
            </w:r>
          </w:p>
        </w:tc>
        <w:tc>
          <w:tcPr>
            <w:tcW w:w="436" w:type="dxa"/>
          </w:tcPr>
          <w:p w14:paraId="0E8C1198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2E8BA3E0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E1A8FEF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14:paraId="1C108936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416C97BC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7E05ED32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5EB6503A" w14:textId="77777777" w:rsidTr="005108AD">
        <w:tc>
          <w:tcPr>
            <w:tcW w:w="4081" w:type="dxa"/>
          </w:tcPr>
          <w:p w14:paraId="220EC0D4" w14:textId="77777777"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2B0849CD" w14:textId="77777777"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78040D91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4E897A8C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B2F24E7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2AA775CE" w14:textId="77777777" w:rsidR="003B364F" w:rsidRPr="008467C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755F290A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306FE49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330BAFB" w14:textId="77777777"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F81F6F7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7EC3C05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CC760EF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7DE97DA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17456AB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772DBB1B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0CCCC3D7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4FA1FA6E" w14:textId="77777777" w:rsidR="003B364F" w:rsidRPr="00AE7434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14112BED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1CECE07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25C2E5D2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0F765C2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E078D5A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32C6B9A5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01D28B8E" w14:textId="77777777" w:rsidTr="00AB03E3">
        <w:tc>
          <w:tcPr>
            <w:tcW w:w="4081" w:type="dxa"/>
          </w:tcPr>
          <w:p w14:paraId="2681BADE" w14:textId="77777777"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14:paraId="59EA8D1F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1634BA20" w14:textId="77777777"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FD52B9F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FF77656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43839995" w14:textId="77777777" w:rsidR="003B364F" w:rsidRPr="003F11F8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2AA7C8E4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548E3B37" w14:textId="77777777" w:rsidTr="00AB03E3">
        <w:tc>
          <w:tcPr>
            <w:tcW w:w="4081" w:type="dxa"/>
            <w:vAlign w:val="bottom"/>
          </w:tcPr>
          <w:p w14:paraId="054066F5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2BA8A78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4-5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95ED050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56A5687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B8669D9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2E978219" w14:textId="77777777"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0566D1E0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3FB6F000" w14:textId="77777777" w:rsidTr="00F3599D">
        <w:tc>
          <w:tcPr>
            <w:tcW w:w="4081" w:type="dxa"/>
          </w:tcPr>
          <w:p w14:paraId="6F8299B3" w14:textId="77777777"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004F5760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ED7AE5A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348A08B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443C14D" w14:textId="77777777" w:rsidR="003B364F" w:rsidRPr="003F11F8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3F11F8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365B616B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6AB5136B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0C86B9F3" w14:textId="77777777" w:rsidTr="008C553D">
        <w:tc>
          <w:tcPr>
            <w:tcW w:w="4081" w:type="dxa"/>
          </w:tcPr>
          <w:p w14:paraId="6821FAB4" w14:textId="77777777"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Free Electives </w:t>
            </w:r>
          </w:p>
        </w:tc>
        <w:tc>
          <w:tcPr>
            <w:tcW w:w="436" w:type="dxa"/>
          </w:tcPr>
          <w:p w14:paraId="7A9BA8E6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14:paraId="40AB73C5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C851BEB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98CC78E" w14:textId="77777777" w:rsidR="003B364F" w:rsidRPr="00783E53" w:rsidRDefault="003B364F" w:rsidP="003B364F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14:paraId="58D093D6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54C45F3E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78441BC5" w14:textId="77777777" w:rsidTr="00F3599D">
        <w:tc>
          <w:tcPr>
            <w:tcW w:w="4081" w:type="dxa"/>
            <w:shd w:val="clear" w:color="auto" w:fill="F2F2F2" w:themeFill="background1" w:themeFillShade="F2"/>
          </w:tcPr>
          <w:p w14:paraId="27984C63" w14:textId="77777777"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8B732C8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723DAB4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58A0022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A3402E6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86016A3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39511FF7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6C107D7D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7EA5AFC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4B170A8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63BA137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8A4A00E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E9D3A8F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50DC7B5B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3575321E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0D4C4E2E" w14:textId="77777777" w:rsidTr="00AB03E3">
        <w:tc>
          <w:tcPr>
            <w:tcW w:w="4081" w:type="dxa"/>
          </w:tcPr>
          <w:p w14:paraId="4FAB2762" w14:textId="77777777" w:rsidR="003B364F" w:rsidRPr="00EE0121" w:rsidRDefault="003B364F" w:rsidP="003B364F">
            <w:pPr>
              <w:jc w:val="both"/>
              <w:rPr>
                <w:sz w:val="15"/>
                <w:szCs w:val="15"/>
              </w:rPr>
            </w:pPr>
            <w:r w:rsidRPr="00EE0121">
              <w:rPr>
                <w:sz w:val="15"/>
                <w:szCs w:val="15"/>
              </w:rPr>
              <w:t>GEOL 4431 Geobiololgy and the History of Life</w:t>
            </w:r>
          </w:p>
        </w:tc>
        <w:tc>
          <w:tcPr>
            <w:tcW w:w="436" w:type="dxa"/>
            <w:shd w:val="clear" w:color="auto" w:fill="FFFFFF" w:themeFill="background1"/>
          </w:tcPr>
          <w:p w14:paraId="7412C7EB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0F8C831A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C8E3252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62D3E45" w14:textId="77777777"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60BAA5AC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737291B2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49843D81" w14:textId="77777777" w:rsidTr="007C7580">
        <w:tc>
          <w:tcPr>
            <w:tcW w:w="4081" w:type="dxa"/>
          </w:tcPr>
          <w:p w14:paraId="435FFF92" w14:textId="77777777" w:rsidR="003B364F" w:rsidRPr="00EE0121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</w:tcPr>
          <w:p w14:paraId="54DC5B1B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249FF732" w14:textId="77777777"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7DB1195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A3E417F" w14:textId="77777777" w:rsidR="003B364F" w:rsidRPr="003F11F8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2"/>
          </w:tcPr>
          <w:p w14:paraId="616359BC" w14:textId="77777777"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</w:tcPr>
          <w:p w14:paraId="3B766EC5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50866723" w14:textId="77777777" w:rsidTr="00AB03E3">
        <w:tc>
          <w:tcPr>
            <w:tcW w:w="4081" w:type="dxa"/>
          </w:tcPr>
          <w:p w14:paraId="713851B5" w14:textId="77777777"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18A37069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511C3619" w14:textId="77777777"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25441A3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566DAEA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45E90E89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18DF7B35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485E4421" w14:textId="77777777" w:rsidTr="00AB03E3">
        <w:tc>
          <w:tcPr>
            <w:tcW w:w="4081" w:type="dxa"/>
          </w:tcPr>
          <w:p w14:paraId="4F2F7D1C" w14:textId="77777777" w:rsidR="003B364F" w:rsidRPr="00EE0121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14:paraId="6BDF7B61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78D1AC4" w14:textId="77777777"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B48CC02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2C75DD7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3F11F8">
              <w:rPr>
                <w:sz w:val="15"/>
                <w:szCs w:val="15"/>
              </w:rPr>
              <w:t>F,S</w:t>
            </w:r>
            <w:proofErr w:type="gramEnd"/>
            <w:r w:rsidRPr="003F11F8">
              <w:rPr>
                <w:sz w:val="15"/>
                <w:szCs w:val="15"/>
              </w:rPr>
              <w:t xml:space="preserve">, </w:t>
            </w:r>
            <w:proofErr w:type="spellStart"/>
            <w:r w:rsidRPr="003F11F8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2567D75A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1BBD4DCC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706B6E13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3688898" w14:textId="77777777"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C4D0A8F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29AD388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8B20277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0156507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FD17031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50C9FFE9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225DA6AB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646AC656" w14:textId="77777777"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6F47BFC2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E94729C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FFD8B57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CD732B8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6C17378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36778608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751B0FA1" w14:textId="77777777" w:rsidTr="007C7580">
        <w:trPr>
          <w:trHeight w:val="139"/>
        </w:trPr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FA5B7" w14:textId="77777777" w:rsidR="003B364F" w:rsidRPr="00EE0121" w:rsidRDefault="003B364F" w:rsidP="00074D4D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 xml:space="preserve">GEOL 4421 Structural Geology </w:t>
            </w:r>
          </w:p>
        </w:tc>
        <w:tc>
          <w:tcPr>
            <w:tcW w:w="436" w:type="dxa"/>
            <w:shd w:val="clear" w:color="auto" w:fill="FFFFFF" w:themeFill="background1"/>
          </w:tcPr>
          <w:p w14:paraId="22155525" w14:textId="77777777" w:rsidR="003B364F" w:rsidRPr="00EE0121" w:rsidRDefault="003B364F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27702311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3FE069D" w14:textId="77777777" w:rsidR="003B364F" w:rsidRPr="00AE7434" w:rsidRDefault="003B364F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3507ACC" w14:textId="77777777"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11839BB6" w14:textId="77777777"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00F9400E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7580" w14:paraId="212850A4" w14:textId="77777777" w:rsidTr="007C7580">
        <w:trPr>
          <w:trHeight w:val="139"/>
        </w:trPr>
        <w:tc>
          <w:tcPr>
            <w:tcW w:w="4081" w:type="dxa"/>
            <w:tcBorders>
              <w:bottom w:val="nil"/>
            </w:tcBorders>
            <w:shd w:val="clear" w:color="auto" w:fill="FFFFFF" w:themeFill="background1"/>
          </w:tcPr>
          <w:p w14:paraId="2A339CAF" w14:textId="77777777" w:rsidR="007C7580" w:rsidRPr="00EE0121" w:rsidRDefault="007C7580" w:rsidP="007C758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4456 Geology of Idaho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14:paraId="190EBB12" w14:textId="77777777" w:rsidR="007C7580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2-3</w:t>
            </w:r>
          </w:p>
        </w:tc>
        <w:tc>
          <w:tcPr>
            <w:tcW w:w="637" w:type="dxa"/>
            <w:shd w:val="clear" w:color="auto" w:fill="FFFFFF" w:themeFill="background1"/>
          </w:tcPr>
          <w:p w14:paraId="652B5EAE" w14:textId="77777777" w:rsidR="007C7580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BDC1B71" w14:textId="77777777" w:rsidR="007C7580" w:rsidRPr="00AE7434" w:rsidRDefault="007C7580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6159CE9" w14:textId="77777777" w:rsidR="007C7580" w:rsidRPr="00AE7434" w:rsidRDefault="00CC34C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AS</w:t>
            </w:r>
          </w:p>
        </w:tc>
        <w:tc>
          <w:tcPr>
            <w:tcW w:w="2152" w:type="dxa"/>
            <w:shd w:val="clear" w:color="auto" w:fill="FFFFFF" w:themeFill="background1"/>
          </w:tcPr>
          <w:p w14:paraId="16316ED7" w14:textId="77777777" w:rsidR="007C7580" w:rsidRPr="00AE7434" w:rsidRDefault="00CC34C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1100, GEOL 1101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0175D991" w14:textId="77777777" w:rsidR="007C7580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7580" w14:paraId="47746F28" w14:textId="77777777" w:rsidTr="007C7580">
        <w:trPr>
          <w:trHeight w:val="139"/>
        </w:trPr>
        <w:tc>
          <w:tcPr>
            <w:tcW w:w="4081" w:type="dxa"/>
            <w:tcBorders>
              <w:top w:val="nil"/>
            </w:tcBorders>
            <w:shd w:val="clear" w:color="auto" w:fill="FFFFFF" w:themeFill="background1"/>
          </w:tcPr>
          <w:p w14:paraId="22AA6990" w14:textId="77777777" w:rsidR="007C7580" w:rsidRDefault="007C7580" w:rsidP="003B364F">
            <w:pPr>
              <w:rPr>
                <w:rFonts w:cstheme="minorHAnsi"/>
                <w:sz w:val="15"/>
                <w:szCs w:val="15"/>
              </w:rPr>
            </w:pPr>
            <w:proofErr w:type="gramStart"/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EE0121">
              <w:rPr>
                <w:rFonts w:cstheme="minorHAnsi"/>
                <w:sz w:val="15"/>
                <w:szCs w:val="15"/>
              </w:rPr>
              <w:t xml:space="preserve"> GEOL</w:t>
            </w:r>
            <w:proofErr w:type="gramEnd"/>
            <w:r w:rsidRPr="00EE0121">
              <w:rPr>
                <w:rFonts w:cstheme="minorHAnsi"/>
                <w:sz w:val="15"/>
                <w:szCs w:val="15"/>
              </w:rPr>
              <w:t xml:space="preserve"> 4458</w:t>
            </w:r>
            <w:r>
              <w:rPr>
                <w:rFonts w:cstheme="minorHAnsi"/>
                <w:sz w:val="15"/>
                <w:szCs w:val="15"/>
              </w:rPr>
              <w:t xml:space="preserve"> Geology of North</w:t>
            </w:r>
            <w:r w:rsidRPr="00EE0121">
              <w:rPr>
                <w:rFonts w:cstheme="minorHAnsi"/>
                <w:sz w:val="15"/>
                <w:szCs w:val="15"/>
              </w:rPr>
              <w:t xml:space="preserve"> America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14:paraId="7EA09150" w14:textId="77777777" w:rsidR="007C7580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0F3A401" w14:textId="77777777" w:rsidR="007C7580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DE7BF36" w14:textId="77777777" w:rsidR="007C7580" w:rsidRDefault="007C7580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E9F5667" w14:textId="77777777" w:rsidR="007C7580" w:rsidRPr="00AE7434" w:rsidRDefault="00CC34C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AS</w:t>
            </w:r>
          </w:p>
        </w:tc>
        <w:tc>
          <w:tcPr>
            <w:tcW w:w="2152" w:type="dxa"/>
            <w:shd w:val="clear" w:color="auto" w:fill="FFFFFF" w:themeFill="background1"/>
          </w:tcPr>
          <w:p w14:paraId="51C29AD0" w14:textId="77777777" w:rsidR="007C7580" w:rsidRPr="00AE7434" w:rsidRDefault="00CC34C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31B9FEE5" w14:textId="77777777" w:rsidR="007C7580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06F2C9EB" w14:textId="77777777" w:rsidTr="00AB03E3">
        <w:tc>
          <w:tcPr>
            <w:tcW w:w="4081" w:type="dxa"/>
          </w:tcPr>
          <w:p w14:paraId="58D934CF" w14:textId="77777777"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Upper Division Electives </w:t>
            </w:r>
          </w:p>
        </w:tc>
        <w:tc>
          <w:tcPr>
            <w:tcW w:w="436" w:type="dxa"/>
          </w:tcPr>
          <w:p w14:paraId="1FCBDCE4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AE5DBAF" w14:textId="77777777"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F29C602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14:paraId="509DF0E6" w14:textId="77777777"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62F8DE8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7963DBC3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676F0C07" w14:textId="77777777" w:rsidTr="00AB03E3">
        <w:tc>
          <w:tcPr>
            <w:tcW w:w="4081" w:type="dxa"/>
          </w:tcPr>
          <w:p w14:paraId="2B38FC70" w14:textId="77777777"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443913C7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5-6</w:t>
            </w:r>
          </w:p>
        </w:tc>
        <w:tc>
          <w:tcPr>
            <w:tcW w:w="637" w:type="dxa"/>
          </w:tcPr>
          <w:p w14:paraId="5CB890E2" w14:textId="77777777"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F9B14E8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B7DC3D9" w14:textId="77777777"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2CF452E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14:paraId="749DDE88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660E7D73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A2D55DD" w14:textId="77777777"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843D9A7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E019164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D338C3C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D97AAA5" w14:textId="77777777"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E7A5568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14:paraId="262B4BFA" w14:textId="77777777"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14:paraId="678CF0A0" w14:textId="77777777" w:rsidTr="00AB03E3">
        <w:tc>
          <w:tcPr>
            <w:tcW w:w="11178" w:type="dxa"/>
            <w:gridSpan w:val="8"/>
          </w:tcPr>
          <w:p w14:paraId="54EF977E" w14:textId="77777777" w:rsidR="003B364F" w:rsidRPr="00943870" w:rsidRDefault="003B364F" w:rsidP="003B364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6939A23" w14:textId="77777777" w:rsidR="003B364F" w:rsidRPr="00C04A5A" w:rsidRDefault="003B364F" w:rsidP="003B364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4F82802" w14:textId="77777777" w:rsidR="00194BA6" w:rsidRDefault="00074D4D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8CB0F" wp14:editId="1992CC3A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7096125" cy="61042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B8E7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F4C79CA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CB0F" id="_x0000_s1027" type="#_x0000_t202" style="position:absolute;margin-left:0;margin-top:26.65pt;width:558.75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">
                <v:textbox>
                  <w:txbxContent>
                    <w:p w14:paraId="6E12B8E7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F4C79CA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7212FA37" w14:textId="77777777" w:rsidTr="00074D4D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238E32" w14:textId="77777777" w:rsidR="004A4841" w:rsidRPr="00A9511E" w:rsidRDefault="00A9511E" w:rsidP="009F05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</w:t>
            </w:r>
            <w:r w:rsidR="009F0512">
              <w:rPr>
                <w:rFonts w:ascii="Calibri" w:eastAsia="Times New Roman" w:hAnsi="Calibri" w:cs="Times New Roman"/>
                <w:sz w:val="20"/>
                <w:szCs w:val="20"/>
              </w:rPr>
              <w:t>BA,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9F0512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086946E4" w14:textId="77777777" w:rsidTr="00074D4D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F8F4" w14:textId="3CE10AEF" w:rsidR="00B60C98" w:rsidRPr="00B60C98" w:rsidRDefault="00233E51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51DA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A51DA5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FC94EA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E99A8B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EDA8F8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C1F1E3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53546D" w:rsidRPr="00B60C98" w14:paraId="5762DA96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49D15FDD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00577340" w14:textId="77777777" w:rsidR="0053546D" w:rsidRPr="00CC6383" w:rsidRDefault="005576FD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5ED1DDD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>English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49F894A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57C60347" w14:textId="77777777" w:rsidTr="00203A50">
        <w:tc>
          <w:tcPr>
            <w:tcW w:w="5499" w:type="dxa"/>
            <w:gridSpan w:val="2"/>
            <w:shd w:val="clear" w:color="auto" w:fill="auto"/>
          </w:tcPr>
          <w:p w14:paraId="06688C41" w14:textId="77777777"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3E7EFD">
              <w:rPr>
                <w:sz w:val="16"/>
                <w:szCs w:val="20"/>
              </w:rPr>
              <w:t>(</w:t>
            </w:r>
            <w:proofErr w:type="gramEnd"/>
            <w:r w:rsidRPr="003E7EFD">
              <w:rPr>
                <w:sz w:val="16"/>
                <w:szCs w:val="20"/>
              </w:rPr>
              <w:t>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3D95255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33873F9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30F7B948" w14:textId="77777777" w:rsidTr="004A4841">
        <w:tc>
          <w:tcPr>
            <w:tcW w:w="4855" w:type="dxa"/>
            <w:shd w:val="clear" w:color="auto" w:fill="auto"/>
          </w:tcPr>
          <w:p w14:paraId="6278A351" w14:textId="77777777"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644" w:type="dxa"/>
          </w:tcPr>
          <w:p w14:paraId="491E432D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903ECA4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69A1A82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3DFDA4F5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2A8BC0A5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644" w:type="dxa"/>
          </w:tcPr>
          <w:p w14:paraId="4E6A4A57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EB2C19F" w14:textId="77777777" w:rsidR="00A4717D" w:rsidRPr="000F050D" w:rsidRDefault="00A4717D" w:rsidP="0019567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3 cr.</w:t>
            </w:r>
            <w:r w:rsidR="00233E51">
              <w:rPr>
                <w:rFonts w:cstheme="minorHAnsi"/>
                <w:sz w:val="18"/>
                <w:szCs w:val="18"/>
              </w:rPr>
              <w:t xml:space="preserve"> min)            MATH 1143 OR </w:t>
            </w:r>
            <w:r>
              <w:rPr>
                <w:rFonts w:cstheme="minorHAnsi"/>
                <w:sz w:val="18"/>
                <w:szCs w:val="18"/>
              </w:rPr>
              <w:t xml:space="preserve"> MATH </w:t>
            </w:r>
            <w:r w:rsidR="00195679">
              <w:rPr>
                <w:rFonts w:cstheme="minorHAnsi"/>
                <w:sz w:val="18"/>
                <w:szCs w:val="18"/>
              </w:rPr>
              <w:t>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ABADEAF" w14:textId="77777777" w:rsidR="00A4717D" w:rsidRPr="000F050D" w:rsidRDefault="00233E51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</w:t>
            </w:r>
            <w:r w:rsidR="00195679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4717D" w:rsidRPr="00B60C98" w14:paraId="12CCA881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46AE2C7C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644" w:type="dxa"/>
          </w:tcPr>
          <w:p w14:paraId="22ED76F4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AF92352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14:paraId="7CC49F84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50691AAE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644" w:type="dxa"/>
            <w:shd w:val="clear" w:color="auto" w:fill="auto"/>
          </w:tcPr>
          <w:p w14:paraId="6B31596E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F40B118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FD6C15B" w14:textId="77777777"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926D1" w:rsidRPr="00B60C98" w14:paraId="79F94131" w14:textId="77777777" w:rsidTr="004A4841">
        <w:trPr>
          <w:trHeight w:val="247"/>
        </w:trPr>
        <w:tc>
          <w:tcPr>
            <w:tcW w:w="4855" w:type="dxa"/>
            <w:shd w:val="clear" w:color="auto" w:fill="auto"/>
          </w:tcPr>
          <w:p w14:paraId="1E287488" w14:textId="77777777" w:rsidR="001926D1" w:rsidRPr="001F656B" w:rsidRDefault="001926D1" w:rsidP="001926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644" w:type="dxa"/>
          </w:tcPr>
          <w:p w14:paraId="110B3656" w14:textId="77777777" w:rsidR="001926D1" w:rsidRPr="001F656B" w:rsidRDefault="001926D1" w:rsidP="0019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6304C2B" w14:textId="77777777" w:rsidR="001926D1" w:rsidRPr="000F050D" w:rsidRDefault="001926D1" w:rsidP="001926D1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5E7000A" w14:textId="77777777" w:rsidR="001926D1" w:rsidRPr="000F050D" w:rsidRDefault="001926D1" w:rsidP="001926D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926D1" w:rsidRPr="00B60C98" w14:paraId="448249B6" w14:textId="77777777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A46F287" w14:textId="77777777" w:rsidR="001926D1" w:rsidRPr="00CC6383" w:rsidRDefault="001926D1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A9511E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644" w:type="dxa"/>
          </w:tcPr>
          <w:p w14:paraId="3ED31D74" w14:textId="77777777" w:rsidR="001926D1" w:rsidRPr="00CC6383" w:rsidRDefault="001926D1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41DC102" w14:textId="77777777" w:rsidR="001926D1" w:rsidRPr="000F050D" w:rsidRDefault="001926D1" w:rsidP="001926D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842464" w:rsidRPr="00B60C98" w14:paraId="61E26CA5" w14:textId="77777777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55298BE" w14:textId="77777777" w:rsidR="00842464" w:rsidRPr="001F656B" w:rsidRDefault="00842464" w:rsidP="001926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4431 Geobiololgy and the History of Life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CBA91C1" w14:textId="77777777" w:rsidR="00842464" w:rsidRPr="001F656B" w:rsidRDefault="00842464" w:rsidP="0019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C76860E" w14:textId="77777777" w:rsidR="00842464" w:rsidRPr="000F050D" w:rsidRDefault="00842464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A01CB55" w14:textId="77777777" w:rsidR="00842464" w:rsidRPr="000F050D" w:rsidRDefault="00842464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42464" w:rsidRPr="00B60C98" w14:paraId="382469B8" w14:textId="77777777" w:rsidTr="00A9511E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EDDF1" w14:textId="77777777" w:rsidR="00842464" w:rsidRPr="00CC6383" w:rsidRDefault="00A9511E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644" w:type="dxa"/>
            <w:shd w:val="clear" w:color="auto" w:fill="auto"/>
          </w:tcPr>
          <w:p w14:paraId="264544E3" w14:textId="77777777" w:rsidR="00842464" w:rsidRPr="00CC6383" w:rsidRDefault="00A9511E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A70863D" w14:textId="77777777" w:rsidR="00842464" w:rsidRPr="000F050D" w:rsidRDefault="00842464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9DAC0D4" w14:textId="77777777" w:rsidR="00842464" w:rsidRPr="000F050D" w:rsidRDefault="00842464" w:rsidP="001926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22767F30" w14:textId="77777777" w:rsidTr="000130BD">
        <w:trPr>
          <w:trHeight w:val="215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67F8967A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4456 Geology of Idaho</w:t>
            </w:r>
          </w:p>
        </w:tc>
        <w:tc>
          <w:tcPr>
            <w:tcW w:w="644" w:type="dxa"/>
          </w:tcPr>
          <w:p w14:paraId="46B1AFF8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9B89B48" w14:textId="77777777" w:rsidR="00A9511E" w:rsidRPr="001D5D74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A29D8FF" w14:textId="77777777" w:rsidR="00A9511E" w:rsidRPr="001D5D74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7A5A7E8A" w14:textId="77777777" w:rsidTr="00A9511E">
        <w:trPr>
          <w:trHeight w:val="70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FA1208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GEOL 4458 Geology of North America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32927C39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8B45CD7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courses-different prefixes; 6 cr. min)</w:t>
            </w:r>
          </w:p>
        </w:tc>
      </w:tr>
      <w:tr w:rsidR="00A9511E" w:rsidRPr="00B60C98" w14:paraId="5C2D6797" w14:textId="77777777" w:rsidTr="00A9511E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57D8C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E6928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D3502C4" w14:textId="77777777" w:rsidR="00A9511E" w:rsidRPr="00B60C98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5B7EDDF" w14:textId="77777777" w:rsidR="00A9511E" w:rsidRPr="00B60C98" w:rsidRDefault="00A9511E" w:rsidP="00A9511E">
            <w:pPr>
              <w:jc w:val="center"/>
              <w:rPr>
                <w:sz w:val="18"/>
                <w:szCs w:val="18"/>
              </w:rPr>
            </w:pPr>
          </w:p>
        </w:tc>
      </w:tr>
      <w:tr w:rsidR="00A9511E" w:rsidRPr="00B60C98" w14:paraId="180E01CC" w14:textId="77777777" w:rsidTr="004F268B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EBF50E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Precalculus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sz w:val="16"/>
                <w:szCs w:val="20"/>
              </w:rPr>
              <w:t>(</w:t>
            </w:r>
            <w:proofErr w:type="gramEnd"/>
            <w:r>
              <w:rPr>
                <w:sz w:val="16"/>
                <w:szCs w:val="20"/>
              </w:rPr>
              <w:t>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B24F4D2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3D11B37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652D96C5" w14:textId="77777777" w:rsidTr="003956FE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67A967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</w:t>
            </w:r>
            <w:proofErr w:type="gramStart"/>
            <w:r>
              <w:rPr>
                <w:sz w:val="18"/>
                <w:szCs w:val="18"/>
              </w:rPr>
              <w:t xml:space="preserve">Lab  </w:t>
            </w:r>
            <w:r>
              <w:rPr>
                <w:sz w:val="16"/>
                <w:szCs w:val="20"/>
              </w:rPr>
              <w:t>(</w:t>
            </w:r>
            <w:proofErr w:type="gramEnd"/>
            <w:r>
              <w:rPr>
                <w:sz w:val="16"/>
                <w:szCs w:val="20"/>
              </w:rPr>
              <w:t>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FDABA65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8"/>
                <w:szCs w:val="18"/>
              </w:rPr>
              <w:t>1course;  3 cr. min)</w:t>
            </w:r>
          </w:p>
        </w:tc>
      </w:tr>
      <w:tr w:rsidR="00A9511E" w:rsidRPr="00B60C98" w14:paraId="60A70484" w14:textId="77777777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0FDFADB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4A8D5DA1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2C4DBA90" w14:textId="77777777" w:rsidR="00A9511E" w:rsidRPr="003775E6" w:rsidRDefault="00A9511E" w:rsidP="00A9511E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3CFAEE52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019588A0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9511E" w:rsidRPr="00B60C98" w14:paraId="64C9D4F5" w14:textId="77777777" w:rsidTr="00A9511E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5241C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6F12D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59FF5597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proofErr w:type="gramStart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Information  Literacy</w:t>
            </w:r>
            <w:proofErr w:type="gramEnd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33837792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558EDD3A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43C8D616" w14:textId="77777777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BA182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BE49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EE3C9FD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1 course;  3 cr. min)</w:t>
            </w:r>
          </w:p>
        </w:tc>
      </w:tr>
      <w:tr w:rsidR="00A9511E" w:rsidRPr="00B60C98" w14:paraId="1B4B13D8" w14:textId="77777777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E868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58C29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73EEB71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3DB3347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6E3B0CDC" w14:textId="77777777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51246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AC1E0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14C7BEE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0F050D">
              <w:rPr>
                <w:rFonts w:cstheme="minorHAnsi"/>
                <w:b/>
                <w:sz w:val="16"/>
                <w:szCs w:val="16"/>
              </w:rPr>
              <w:t>if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 xml:space="preserve"> necessary)</w:t>
            </w:r>
          </w:p>
        </w:tc>
      </w:tr>
      <w:tr w:rsidR="00A9511E" w:rsidRPr="00B60C98" w14:paraId="39757BB7" w14:textId="77777777" w:rsidTr="00F76563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6A6944FD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14:paraId="63888708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7B1380B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4BFB452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543C06B6" w14:textId="77777777" w:rsidTr="002235E1">
        <w:tc>
          <w:tcPr>
            <w:tcW w:w="4855" w:type="dxa"/>
            <w:shd w:val="clear" w:color="auto" w:fill="auto"/>
          </w:tcPr>
          <w:p w14:paraId="6B17F1B8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10A122AC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0BBD9A8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199CC37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5968D0BD" w14:textId="77777777" w:rsidTr="004A4841">
        <w:tc>
          <w:tcPr>
            <w:tcW w:w="4855" w:type="dxa"/>
            <w:shd w:val="clear" w:color="auto" w:fill="auto"/>
          </w:tcPr>
          <w:p w14:paraId="1DDA5ED1" w14:textId="77777777" w:rsidR="00A9511E" w:rsidRPr="00104D39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5D744493" w14:textId="77777777" w:rsidR="00A9511E" w:rsidRPr="00CC6383" w:rsidRDefault="00A9511E" w:rsidP="00A951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077B4A3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B59A703" w14:textId="77777777" w:rsidR="00A9511E" w:rsidRPr="000F050D" w:rsidRDefault="00233E51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39-41</w:t>
            </w:r>
          </w:p>
        </w:tc>
      </w:tr>
      <w:tr w:rsidR="00A9511E" w:rsidRPr="00B60C98" w14:paraId="14EF7C05" w14:textId="77777777" w:rsidTr="004A4841">
        <w:tc>
          <w:tcPr>
            <w:tcW w:w="4855" w:type="dxa"/>
            <w:shd w:val="clear" w:color="auto" w:fill="auto"/>
          </w:tcPr>
          <w:p w14:paraId="251CDAC6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5F0197EC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5B2E2933" w14:textId="77777777"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A9511E" w:rsidRPr="00B60C98" w14:paraId="783408D6" w14:textId="77777777" w:rsidTr="004A4841">
        <w:tc>
          <w:tcPr>
            <w:tcW w:w="4855" w:type="dxa"/>
            <w:shd w:val="clear" w:color="auto" w:fill="auto"/>
          </w:tcPr>
          <w:p w14:paraId="42759446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3C60DB5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08AF25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4A9B0BF3" w14:textId="77777777" w:rsidTr="004A4841">
        <w:tc>
          <w:tcPr>
            <w:tcW w:w="4855" w:type="dxa"/>
            <w:shd w:val="clear" w:color="auto" w:fill="auto"/>
          </w:tcPr>
          <w:p w14:paraId="7F43F73E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D710F50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6571C4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FCA2FDD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1735A19A" w14:textId="77777777" w:rsidTr="004A4841">
        <w:tc>
          <w:tcPr>
            <w:tcW w:w="4855" w:type="dxa"/>
            <w:shd w:val="clear" w:color="auto" w:fill="auto"/>
          </w:tcPr>
          <w:p w14:paraId="39263AE0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AAD75CD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8CE575" w14:textId="77777777"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4B84E2" w14:textId="77777777" w:rsidR="00A9511E" w:rsidRPr="000F050D" w:rsidRDefault="00A9511E" w:rsidP="00A951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A9511E" w:rsidRPr="00B60C98" w14:paraId="3A457812" w14:textId="77777777" w:rsidTr="004A4841">
        <w:tc>
          <w:tcPr>
            <w:tcW w:w="4855" w:type="dxa"/>
            <w:shd w:val="clear" w:color="auto" w:fill="auto"/>
          </w:tcPr>
          <w:p w14:paraId="7F856011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AC36530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DA366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26C67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A9511E" w:rsidRPr="00B60C98" w14:paraId="6C22CBA5" w14:textId="77777777" w:rsidTr="004A4841">
        <w:tc>
          <w:tcPr>
            <w:tcW w:w="4855" w:type="dxa"/>
            <w:shd w:val="clear" w:color="auto" w:fill="auto"/>
          </w:tcPr>
          <w:p w14:paraId="161C1D6A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FA11AF0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34233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F96A4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A9511E" w:rsidRPr="00B60C98" w14:paraId="69864B23" w14:textId="77777777" w:rsidTr="004A4841">
        <w:tc>
          <w:tcPr>
            <w:tcW w:w="4855" w:type="dxa"/>
            <w:shd w:val="clear" w:color="auto" w:fill="auto"/>
          </w:tcPr>
          <w:p w14:paraId="0DEB7061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1C430166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95675" w14:textId="77777777" w:rsidR="00A9511E" w:rsidRPr="00410A4C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6AD62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A9511E" w:rsidRPr="00B60C98" w14:paraId="5926F9F7" w14:textId="77777777" w:rsidTr="004A4841">
        <w:tc>
          <w:tcPr>
            <w:tcW w:w="4855" w:type="dxa"/>
            <w:shd w:val="clear" w:color="auto" w:fill="auto"/>
          </w:tcPr>
          <w:p w14:paraId="5FFD62F2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16C9B79B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5395790B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517CA1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</w:tr>
      <w:tr w:rsidR="00A9511E" w:rsidRPr="00B60C98" w14:paraId="06544115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7504B87" w14:textId="77777777"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E6E48DD" w14:textId="77777777"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17EE49C9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B917578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A9511E" w:rsidRPr="00B60C98" w14:paraId="4645C43B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95176DA" w14:textId="77777777" w:rsidR="00A9511E" w:rsidRPr="00CC6383" w:rsidRDefault="00A9511E" w:rsidP="00A9511E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75497A2F" w14:textId="77777777" w:rsidR="00A9511E" w:rsidRPr="003611E5" w:rsidRDefault="00A9511E" w:rsidP="00A95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1EE159FB" w14:textId="77777777"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649D7A2E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5E14C" w14:textId="77777777"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142126F5" w14:textId="77777777" w:rsidR="00A9511E" w:rsidRPr="00FC0CCE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56E052B4" w14:textId="77777777"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76D1AB17" w14:textId="77777777"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A9511E" w:rsidRPr="00B60C98" w14:paraId="425206F3" w14:textId="77777777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5150D" w14:textId="77777777"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28E53B23" w14:textId="77777777" w:rsidR="00A9511E" w:rsidRPr="00FC0CCE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1A7604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B2E8284" w14:textId="77777777"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14:paraId="3C3EE56B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18200" w14:textId="77777777"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F27" w14:textId="77777777" w:rsidR="00A9511E" w:rsidRPr="00E078AB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BC8FD40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8A8512D" w14:textId="77777777"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14:paraId="59C34898" w14:textId="77777777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0AF1" w14:textId="77777777"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5454ADEB" w14:textId="77777777" w:rsidR="00A9511E" w:rsidRPr="00E078AB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FA0FF90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E79266E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C4321D" w14:textId="77777777"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14:paraId="3B71C4B7" w14:textId="77777777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4C2B1" w14:textId="77777777" w:rsidR="00A9511E" w:rsidRPr="00410A4C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1E6DC11E" w14:textId="77777777" w:rsidR="00A9511E" w:rsidRPr="00410A4C" w:rsidRDefault="00A9511E" w:rsidP="00A95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9653F1" w14:textId="77777777" w:rsidR="00A9511E" w:rsidRPr="00410A4C" w:rsidRDefault="00A9511E" w:rsidP="00A9511E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91F3FA8" w14:textId="77777777" w:rsidR="00A9511E" w:rsidRPr="00410A4C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ED9FAA7" w14:textId="77777777" w:rsidR="00A9511E" w:rsidRPr="00410A4C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14:paraId="797E67E6" w14:textId="77777777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77A0" w14:textId="77777777" w:rsidR="00A9511E" w:rsidRPr="00410A4C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F21E" w14:textId="77777777" w:rsidR="00A9511E" w:rsidRPr="00410A4C" w:rsidRDefault="00A9511E" w:rsidP="00A95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FE3D32" w14:textId="77777777" w:rsidR="00A9511E" w:rsidRPr="00410A4C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30EFA84B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E05D" w14:textId="77777777"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025D" w14:textId="77777777" w:rsidR="00A9511E" w:rsidRPr="00B60C98" w:rsidRDefault="00A9511E" w:rsidP="00A95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9677491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A9511E" w:rsidRPr="00B60C98" w14:paraId="1EC53AE2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81D9F" w14:textId="77777777" w:rsidR="00A9511E" w:rsidRPr="00B60C98" w:rsidRDefault="00A9511E" w:rsidP="00A9511E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355330" w14:textId="77777777" w:rsidR="00A9511E" w:rsidRPr="000F050D" w:rsidRDefault="00A9511E" w:rsidP="00A9511E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DC52264" w14:textId="77777777" w:rsidR="00A9511E" w:rsidRPr="000F050D" w:rsidRDefault="00A9511E" w:rsidP="00A9511E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A9511E" w:rsidRPr="00B60C98" w14:paraId="6C6A3CA4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0C0CD" w14:textId="77777777" w:rsidR="00A9511E" w:rsidRPr="004E74C5" w:rsidRDefault="00A9511E" w:rsidP="00A9511E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A143FF" w14:textId="77777777"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BA9170" w14:textId="77777777"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9511E" w:rsidRPr="00B60C98" w14:paraId="1BB75FB6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5604E" w14:textId="77777777" w:rsidR="00A9511E" w:rsidRPr="004E74C5" w:rsidRDefault="005F1EF6" w:rsidP="00A9511E">
            <w:pPr>
              <w:rPr>
                <w:sz w:val="18"/>
                <w:szCs w:val="18"/>
              </w:rPr>
            </w:pPr>
            <w:hyperlink r:id="rId10" w:tooltip="PHYS 1113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A9511E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6C6C92" w14:textId="77777777"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8E0DE2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49A6FBBB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DF7CF7" w14:textId="77777777" w:rsidR="00A9511E" w:rsidRPr="004E74C5" w:rsidRDefault="005F1EF6" w:rsidP="00A9511E">
            <w:pPr>
              <w:rPr>
                <w:sz w:val="18"/>
                <w:szCs w:val="18"/>
              </w:rPr>
            </w:pPr>
            <w:hyperlink r:id="rId12" w:tooltip="PHYS 2213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A9511E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CA043E" w14:textId="77777777"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D11A9AC" w14:textId="77777777"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14:paraId="5BF1C40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142361" w14:textId="77777777" w:rsidR="00A9511E" w:rsidRPr="004E74C5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6D9E1009" w14:textId="77777777" w:rsidR="00A9511E" w:rsidRPr="004C0486" w:rsidRDefault="00A9511E" w:rsidP="00A9511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3DA1444" w14:textId="77777777" w:rsidR="00A9511E" w:rsidRPr="008C01E4" w:rsidRDefault="00A9511E" w:rsidP="00A9511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0485D3A" w14:textId="77777777" w:rsidR="00A9511E" w:rsidRPr="004C0486" w:rsidRDefault="00A9511E" w:rsidP="00A9511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32D62D2" w14:textId="77777777" w:rsidR="00A9511E" w:rsidRDefault="00A9511E" w:rsidP="00A9511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F34E994" w14:textId="77777777" w:rsidR="00A9511E" w:rsidRPr="00B60C98" w:rsidRDefault="00A9511E" w:rsidP="00A9511E">
            <w:pPr>
              <w:rPr>
                <w:sz w:val="20"/>
                <w:szCs w:val="20"/>
              </w:rPr>
            </w:pPr>
            <w:r w:rsidRPr="00074D4D">
              <w:rPr>
                <w:b/>
                <w:sz w:val="20"/>
                <w:szCs w:val="20"/>
                <w:highlight w:val="dark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9511E" w:rsidRPr="00B60C98" w14:paraId="00CDC219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B3F80" w14:textId="77777777" w:rsidR="00A9511E" w:rsidRPr="00B60C98" w:rsidRDefault="00A9511E" w:rsidP="00A9511E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5BFF95B" w14:textId="77777777"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14:paraId="2F90CF58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BE8BC" w14:textId="77777777" w:rsidR="00A9511E" w:rsidRPr="00B60C98" w:rsidRDefault="005F1EF6" w:rsidP="00A9511E">
            <w:pPr>
              <w:rPr>
                <w:sz w:val="18"/>
                <w:szCs w:val="18"/>
              </w:rPr>
            </w:pPr>
            <w:hyperlink r:id="rId14" w:tooltip="GEOL 1107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A9511E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83C6238" w14:textId="77777777"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14:paraId="4A763497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6F2401" w14:textId="77777777" w:rsidR="00A9511E" w:rsidRPr="00B60C98" w:rsidRDefault="00A9511E" w:rsidP="00A9511E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FC52DAD" w14:textId="77777777"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14:paraId="66059664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CC70AE" w14:textId="77777777" w:rsidR="00A9511E" w:rsidRPr="00B60C98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50B854C" w14:textId="77777777"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</w:tbl>
    <w:p w14:paraId="7F6755BD" w14:textId="77777777" w:rsidR="004A4841" w:rsidRDefault="004A4841" w:rsidP="00074D4D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3A512494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9B6F" w14:textId="77777777" w:rsidR="005F1EF6" w:rsidRDefault="005F1EF6" w:rsidP="00E617D4">
      <w:pPr>
        <w:spacing w:after="0" w:line="240" w:lineRule="auto"/>
      </w:pPr>
      <w:r>
        <w:separator/>
      </w:r>
    </w:p>
  </w:endnote>
  <w:endnote w:type="continuationSeparator" w:id="0">
    <w:p w14:paraId="7BA1DBDF" w14:textId="77777777" w:rsidR="005F1EF6" w:rsidRDefault="005F1EF6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D9C8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2E8AD2CE" w14:textId="77777777" w:rsidR="00E617D4" w:rsidRDefault="00E617D4">
    <w:pPr>
      <w:pStyle w:val="Footer"/>
    </w:pPr>
  </w:p>
  <w:p w14:paraId="1EC5FA23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D437" w14:textId="77777777" w:rsidR="005F1EF6" w:rsidRDefault="005F1EF6" w:rsidP="00E617D4">
      <w:pPr>
        <w:spacing w:after="0" w:line="240" w:lineRule="auto"/>
      </w:pPr>
      <w:r>
        <w:separator/>
      </w:r>
    </w:p>
  </w:footnote>
  <w:footnote w:type="continuationSeparator" w:id="0">
    <w:p w14:paraId="69EBDF18" w14:textId="77777777" w:rsidR="005F1EF6" w:rsidRDefault="005F1EF6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4844" w14:textId="77777777" w:rsidR="006A3778" w:rsidRDefault="006A3778">
    <w:pPr>
      <w:pStyle w:val="Header"/>
      <w:jc w:val="right"/>
    </w:pPr>
  </w:p>
  <w:p w14:paraId="67D14532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74D4D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0A6E"/>
    <w:rsid w:val="001639FA"/>
    <w:rsid w:val="00170351"/>
    <w:rsid w:val="0017083D"/>
    <w:rsid w:val="001926D1"/>
    <w:rsid w:val="00194BA6"/>
    <w:rsid w:val="00195679"/>
    <w:rsid w:val="001B04E4"/>
    <w:rsid w:val="001B0A0A"/>
    <w:rsid w:val="001B3F81"/>
    <w:rsid w:val="001B6F46"/>
    <w:rsid w:val="001C114A"/>
    <w:rsid w:val="001C3064"/>
    <w:rsid w:val="001C67B0"/>
    <w:rsid w:val="001D5D74"/>
    <w:rsid w:val="00221773"/>
    <w:rsid w:val="002235E1"/>
    <w:rsid w:val="00233E51"/>
    <w:rsid w:val="00243804"/>
    <w:rsid w:val="00292C65"/>
    <w:rsid w:val="002A1B37"/>
    <w:rsid w:val="002A64DB"/>
    <w:rsid w:val="002C4F4F"/>
    <w:rsid w:val="002D4F2A"/>
    <w:rsid w:val="002E5A9E"/>
    <w:rsid w:val="002F4F3A"/>
    <w:rsid w:val="002F788B"/>
    <w:rsid w:val="0032234E"/>
    <w:rsid w:val="003356C4"/>
    <w:rsid w:val="003775E6"/>
    <w:rsid w:val="00384E42"/>
    <w:rsid w:val="00386994"/>
    <w:rsid w:val="003A1930"/>
    <w:rsid w:val="003B364F"/>
    <w:rsid w:val="003F269B"/>
    <w:rsid w:val="003F2805"/>
    <w:rsid w:val="003F7D9B"/>
    <w:rsid w:val="00410A4C"/>
    <w:rsid w:val="00412BB8"/>
    <w:rsid w:val="004233C5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D0BC5"/>
    <w:rsid w:val="004E74C5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576FD"/>
    <w:rsid w:val="00572ABC"/>
    <w:rsid w:val="005832F2"/>
    <w:rsid w:val="005A240C"/>
    <w:rsid w:val="005A6CD0"/>
    <w:rsid w:val="005C701C"/>
    <w:rsid w:val="005D299B"/>
    <w:rsid w:val="005D4614"/>
    <w:rsid w:val="005E4D62"/>
    <w:rsid w:val="005F1EF6"/>
    <w:rsid w:val="00614444"/>
    <w:rsid w:val="006158FE"/>
    <w:rsid w:val="0063135C"/>
    <w:rsid w:val="00631499"/>
    <w:rsid w:val="00646883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5CCA"/>
    <w:rsid w:val="00700B07"/>
    <w:rsid w:val="007021D1"/>
    <w:rsid w:val="00714833"/>
    <w:rsid w:val="00714F1E"/>
    <w:rsid w:val="00721FDC"/>
    <w:rsid w:val="0072262C"/>
    <w:rsid w:val="00724B1D"/>
    <w:rsid w:val="007355B2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C7580"/>
    <w:rsid w:val="007D48A8"/>
    <w:rsid w:val="007D4D67"/>
    <w:rsid w:val="007E04EE"/>
    <w:rsid w:val="007F10D7"/>
    <w:rsid w:val="00826C6E"/>
    <w:rsid w:val="00842464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F0512"/>
    <w:rsid w:val="00A066DD"/>
    <w:rsid w:val="00A3357C"/>
    <w:rsid w:val="00A4717D"/>
    <w:rsid w:val="00A513C9"/>
    <w:rsid w:val="00A51DA5"/>
    <w:rsid w:val="00A9044D"/>
    <w:rsid w:val="00A942A2"/>
    <w:rsid w:val="00A94A30"/>
    <w:rsid w:val="00A9511E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4FF1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66B8"/>
    <w:rsid w:val="00BD787A"/>
    <w:rsid w:val="00BE4066"/>
    <w:rsid w:val="00BF6768"/>
    <w:rsid w:val="00C04A5A"/>
    <w:rsid w:val="00C268BE"/>
    <w:rsid w:val="00C35E9C"/>
    <w:rsid w:val="00C7700A"/>
    <w:rsid w:val="00C805EA"/>
    <w:rsid w:val="00C879BC"/>
    <w:rsid w:val="00CA18BC"/>
    <w:rsid w:val="00CA528E"/>
    <w:rsid w:val="00CC34C0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22BE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21208"/>
    <w:rsid w:val="00E32E3E"/>
    <w:rsid w:val="00E60021"/>
    <w:rsid w:val="00E617D4"/>
    <w:rsid w:val="00E67D37"/>
    <w:rsid w:val="00E71323"/>
    <w:rsid w:val="00E725D8"/>
    <w:rsid w:val="00E80337"/>
    <w:rsid w:val="00E90EE5"/>
    <w:rsid w:val="00EE0121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702A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7942-C61A-41B4-8B41-BA2B5AA3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2019-09-18T19:33:00Z</cp:lastPrinted>
  <dcterms:created xsi:type="dcterms:W3CDTF">2023-09-01T22:30:00Z</dcterms:created>
  <dcterms:modified xsi:type="dcterms:W3CDTF">2023-09-01T22:30:00Z</dcterms:modified>
</cp:coreProperties>
</file>