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9810" w14:textId="49152299" w:rsidR="00C04A5A" w:rsidRDefault="000B097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07C51" wp14:editId="52244B11">
                <wp:simplePos x="0" y="0"/>
                <wp:positionH relativeFrom="margin">
                  <wp:posOffset>3095625</wp:posOffset>
                </wp:positionH>
                <wp:positionV relativeFrom="paragraph">
                  <wp:posOffset>-180975</wp:posOffset>
                </wp:positionV>
                <wp:extent cx="4029075" cy="800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011149A5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104EC8C1" w14:textId="77777777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</w:p>
                                <w:p w14:paraId="39784D22" w14:textId="7DBC536C" w:rsidR="00E14260" w:rsidRPr="00A0716F" w:rsidRDefault="00B53C0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Biology</w:t>
                                  </w:r>
                                </w:p>
                                <w:p w14:paraId="5733F3F5" w14:textId="05287DD0" w:rsidR="00E14260" w:rsidRPr="00B53C0D" w:rsidRDefault="00B53C0D" w:rsidP="00E1426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53C0D">
                                    <w:rPr>
                                      <w:sz w:val="20"/>
                                      <w:szCs w:val="20"/>
                                    </w:rPr>
                                    <w:t xml:space="preserve">Ecology &amp; Conservation Biology </w:t>
                                  </w:r>
                                  <w:r w:rsidR="00E14260" w:rsidRPr="00B53C0D">
                                    <w:rPr>
                                      <w:sz w:val="20"/>
                                      <w:szCs w:val="20"/>
                                    </w:rPr>
                                    <w:t>Concentration (</w:t>
                                  </w:r>
                                  <w:r w:rsidRPr="00B53C0D">
                                    <w:rPr>
                                      <w:sz w:val="20"/>
                                      <w:szCs w:val="20"/>
                                    </w:rPr>
                                    <w:t>ECB</w:t>
                                  </w:r>
                                  <w:r w:rsidR="00E14260" w:rsidRPr="00B53C0D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F22D957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6F8C88D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132C36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38036B1" w14:textId="2170D76E" w:rsidR="00E14260" w:rsidRDefault="00F75936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B097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8BEF512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0CCAC66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6FE9E71" w14:textId="77777777" w:rsidR="00E14260" w:rsidRPr="00AF597C" w:rsidRDefault="00F75936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7BEE5B8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07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5pt;margin-top:-14.25pt;width:317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011149A5" w14:textId="77777777" w:rsidTr="009F4F49">
                        <w:tc>
                          <w:tcPr>
                            <w:tcW w:w="4498" w:type="dxa"/>
                          </w:tcPr>
                          <w:p w14:paraId="104EC8C1" w14:textId="77777777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  <w:p w14:paraId="39784D22" w14:textId="7DBC536C" w:rsidR="00E14260" w:rsidRPr="00A0716F" w:rsidRDefault="00B53C0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Biology</w:t>
                            </w:r>
                          </w:p>
                          <w:p w14:paraId="5733F3F5" w14:textId="05287DD0" w:rsidR="00E14260" w:rsidRPr="00B53C0D" w:rsidRDefault="00B53C0D" w:rsidP="00E1426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B53C0D">
                              <w:rPr>
                                <w:sz w:val="20"/>
                                <w:szCs w:val="20"/>
                              </w:rPr>
                              <w:t xml:space="preserve">Ecology &amp; Conservation Biology </w:t>
                            </w:r>
                            <w:r w:rsidR="00E14260" w:rsidRPr="00B53C0D">
                              <w:rPr>
                                <w:sz w:val="20"/>
                                <w:szCs w:val="20"/>
                              </w:rPr>
                              <w:t>Concentration (</w:t>
                            </w:r>
                            <w:r w:rsidRPr="00B53C0D">
                              <w:rPr>
                                <w:sz w:val="20"/>
                                <w:szCs w:val="20"/>
                              </w:rPr>
                              <w:t>ECB</w:t>
                            </w:r>
                            <w:r w:rsidR="00E14260" w:rsidRPr="00B53C0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F22D957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6F8C88D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132C36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38036B1" w14:textId="2170D76E" w:rsidR="00E14260" w:rsidRDefault="00F75936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097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8BEF512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0CCAC66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6FE9E71" w14:textId="77777777" w:rsidR="00E14260" w:rsidRPr="00AF597C" w:rsidRDefault="00F75936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7BEE5B8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3677B39E" wp14:editId="6F03BA7D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372DC" w14:textId="78D74856" w:rsidR="00714833" w:rsidRDefault="00714833" w:rsidP="00686401">
      <w:pPr>
        <w:pStyle w:val="NoSpacing"/>
        <w:ind w:left="-180"/>
      </w:pPr>
    </w:p>
    <w:p w14:paraId="3E1A1B9E" w14:textId="5CE74C69" w:rsidR="0072399B" w:rsidRDefault="0072399B" w:rsidP="00686401">
      <w:pPr>
        <w:pStyle w:val="NoSpacing"/>
      </w:pPr>
    </w:p>
    <w:p w14:paraId="0AA250FF" w14:textId="306B4B29" w:rsidR="0072399B" w:rsidRDefault="000B0971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64320" wp14:editId="4C0FD636">
                <wp:simplePos x="0" y="0"/>
                <wp:positionH relativeFrom="margin">
                  <wp:posOffset>36830</wp:posOffset>
                </wp:positionH>
                <wp:positionV relativeFrom="paragraph">
                  <wp:posOffset>100330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E7AD8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2FB75DB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4320" id="_x0000_s1027" type="#_x0000_t202" style="position:absolute;margin-left:2.9pt;margin-top:7.9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">
                <v:textbox>
                  <w:txbxContent>
                    <w:p w14:paraId="273E7AD8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2FB75DB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09FCE3" w14:textId="77777777" w:rsidR="0072399B" w:rsidRDefault="0072399B" w:rsidP="00686401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720"/>
        <w:gridCol w:w="697"/>
        <w:gridCol w:w="2453"/>
        <w:gridCol w:w="180"/>
        <w:gridCol w:w="630"/>
        <w:gridCol w:w="360"/>
      </w:tblGrid>
      <w:tr w:rsidR="00301280" w14:paraId="510D3127" w14:textId="77777777" w:rsidTr="009F599E">
        <w:tc>
          <w:tcPr>
            <w:tcW w:w="5058" w:type="dxa"/>
            <w:vAlign w:val="center"/>
          </w:tcPr>
          <w:p w14:paraId="6A37576B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14:paraId="6821A499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6DB45DAB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B7A4C07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DC37964" w14:textId="77777777" w:rsidR="00301280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14:paraId="2F14CACB" w14:textId="77777777" w:rsidR="00301280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4BB4A2F0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97" w:type="dxa"/>
            <w:vAlign w:val="center"/>
          </w:tcPr>
          <w:p w14:paraId="6BDBBF2E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33" w:type="dxa"/>
            <w:gridSpan w:val="2"/>
            <w:vAlign w:val="center"/>
          </w:tcPr>
          <w:p w14:paraId="68423A6D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90" w:type="dxa"/>
            <w:gridSpan w:val="2"/>
            <w:vAlign w:val="center"/>
          </w:tcPr>
          <w:p w14:paraId="4FC84508" w14:textId="77777777" w:rsidR="00301280" w:rsidRPr="00B60C98" w:rsidRDefault="00301280" w:rsidP="009F599E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301280" w14:paraId="25D50C86" w14:textId="77777777" w:rsidTr="009F599E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02237891" w14:textId="77777777" w:rsidR="00301280" w:rsidRPr="00D86D33" w:rsidRDefault="00301280" w:rsidP="009F599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301280" w14:paraId="0A558687" w14:textId="77777777" w:rsidTr="009F599E">
        <w:tc>
          <w:tcPr>
            <w:tcW w:w="5058" w:type="dxa"/>
          </w:tcPr>
          <w:p w14:paraId="794E2CD9" w14:textId="77777777" w:rsidR="00301280" w:rsidRPr="00E67D37" w:rsidRDefault="00301280" w:rsidP="009F59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14:paraId="471B6C34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212EBF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AF3643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56581A4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  <w:vAlign w:val="center"/>
          </w:tcPr>
          <w:p w14:paraId="0CF5CCA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90" w:type="dxa"/>
            <w:gridSpan w:val="2"/>
            <w:vAlign w:val="center"/>
          </w:tcPr>
          <w:p w14:paraId="4CB9AE03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7C740265" w14:textId="77777777" w:rsidTr="009F599E">
        <w:tc>
          <w:tcPr>
            <w:tcW w:w="5058" w:type="dxa"/>
          </w:tcPr>
          <w:p w14:paraId="0E16AFEE" w14:textId="5640F9D3" w:rsidR="00301280" w:rsidRPr="00E67D37" w:rsidRDefault="00301280" w:rsidP="009F599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</w:t>
            </w:r>
            <w:r w:rsidR="002D70F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Biology I</w:t>
            </w:r>
            <w:r w:rsidR="00FA715F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1767EA7F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89BC3F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ABA56B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399D7EDA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453" w:type="dxa"/>
            <w:vAlign w:val="center"/>
          </w:tcPr>
          <w:p w14:paraId="6A1838E6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1108</w:t>
            </w:r>
          </w:p>
        </w:tc>
        <w:tc>
          <w:tcPr>
            <w:tcW w:w="1170" w:type="dxa"/>
            <w:gridSpan w:val="3"/>
            <w:vAlign w:val="center"/>
          </w:tcPr>
          <w:p w14:paraId="3E4BC93D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MATH 1108</w:t>
            </w:r>
          </w:p>
        </w:tc>
      </w:tr>
      <w:tr w:rsidR="00301280" w14:paraId="3D997BDF" w14:textId="77777777" w:rsidTr="009F599E">
        <w:tc>
          <w:tcPr>
            <w:tcW w:w="5058" w:type="dxa"/>
          </w:tcPr>
          <w:p w14:paraId="098CE9B6" w14:textId="0EC42BDC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2D70F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FA715F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7DEE98E5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14:paraId="456C88B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FC5DAA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146304E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  <w:vAlign w:val="center"/>
          </w:tcPr>
          <w:p w14:paraId="35BFD4A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1143 or 1147</w:t>
            </w:r>
          </w:p>
        </w:tc>
        <w:tc>
          <w:tcPr>
            <w:tcW w:w="990" w:type="dxa"/>
            <w:gridSpan w:val="2"/>
            <w:vAlign w:val="center"/>
          </w:tcPr>
          <w:p w14:paraId="1B4EEAFC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17D95DB9" w14:textId="77777777" w:rsidTr="009F599E">
        <w:tc>
          <w:tcPr>
            <w:tcW w:w="5058" w:type="dxa"/>
          </w:tcPr>
          <w:p w14:paraId="4431E7F0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MATH 1160 Applied Calculus </w:t>
            </w:r>
          </w:p>
        </w:tc>
        <w:tc>
          <w:tcPr>
            <w:tcW w:w="540" w:type="dxa"/>
            <w:vAlign w:val="center"/>
          </w:tcPr>
          <w:p w14:paraId="499BB86E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5FF306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9F17E9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2093561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  <w:vAlign w:val="center"/>
          </w:tcPr>
          <w:p w14:paraId="4F5A1F92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1143 or 1147</w:t>
            </w:r>
          </w:p>
        </w:tc>
        <w:tc>
          <w:tcPr>
            <w:tcW w:w="990" w:type="dxa"/>
            <w:gridSpan w:val="2"/>
            <w:vAlign w:val="center"/>
          </w:tcPr>
          <w:p w14:paraId="4F7A09DE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03D9CCA9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08ED2E0B" w14:textId="77777777" w:rsidR="00301280" w:rsidRDefault="00301280" w:rsidP="009F599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E0C1971" w14:textId="77777777" w:rsidR="00301280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138B56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7950B5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2BE0BBE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67968F2C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15FF728A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246560D4" w14:textId="77777777" w:rsidTr="009F599E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558D2F88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Semester Two</w:t>
            </w:r>
          </w:p>
        </w:tc>
      </w:tr>
      <w:tr w:rsidR="00301280" w14:paraId="3AABBFE8" w14:textId="77777777" w:rsidTr="009F599E">
        <w:tc>
          <w:tcPr>
            <w:tcW w:w="5058" w:type="dxa"/>
          </w:tcPr>
          <w:p w14:paraId="6040787C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14:paraId="245B143A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23AD1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4B52CA4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457E7A20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202002B5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90" w:type="dxa"/>
            <w:gridSpan w:val="2"/>
          </w:tcPr>
          <w:p w14:paraId="07148E82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5963E691" w14:textId="77777777" w:rsidTr="009F599E">
        <w:tc>
          <w:tcPr>
            <w:tcW w:w="5058" w:type="dxa"/>
          </w:tcPr>
          <w:p w14:paraId="69EE0756" w14:textId="152524D6" w:rsidR="00301280" w:rsidRPr="00711018" w:rsidRDefault="00301280" w:rsidP="009F599E">
            <w:pPr>
              <w:rPr>
                <w:sz w:val="16"/>
                <w:szCs w:val="16"/>
                <w:highlight w:val="green"/>
              </w:rPr>
            </w:pPr>
            <w:r w:rsidRPr="00711018">
              <w:rPr>
                <w:sz w:val="16"/>
                <w:szCs w:val="16"/>
                <w:highlight w:val="green"/>
              </w:rPr>
              <w:t>BIOL 1102</w:t>
            </w:r>
            <w:r w:rsidR="00711018">
              <w:rPr>
                <w:sz w:val="16"/>
                <w:szCs w:val="16"/>
                <w:highlight w:val="green"/>
              </w:rPr>
              <w:t>/</w:t>
            </w:r>
            <w:r w:rsidRPr="00711018">
              <w:rPr>
                <w:sz w:val="16"/>
                <w:szCs w:val="16"/>
                <w:highlight w:val="green"/>
              </w:rPr>
              <w:t>L Biology II</w:t>
            </w:r>
            <w:r w:rsidR="00FA715F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6B9C6932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A7CA62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AFE7A0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1F9C85A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14:paraId="52BF73F0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1101</w:t>
            </w:r>
          </w:p>
        </w:tc>
        <w:tc>
          <w:tcPr>
            <w:tcW w:w="990" w:type="dxa"/>
            <w:gridSpan w:val="2"/>
          </w:tcPr>
          <w:p w14:paraId="15CFA119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26305D9F" w14:textId="77777777" w:rsidTr="009F599E">
        <w:tc>
          <w:tcPr>
            <w:tcW w:w="5058" w:type="dxa"/>
          </w:tcPr>
          <w:p w14:paraId="68912223" w14:textId="4506DCDA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2D70F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FA715F"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vAlign w:val="center"/>
          </w:tcPr>
          <w:p w14:paraId="22D79446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3600910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648772A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3510639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50CA8AA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CHEM 1111/L, MATH 1143 or 1147</w:t>
            </w:r>
          </w:p>
        </w:tc>
        <w:tc>
          <w:tcPr>
            <w:tcW w:w="990" w:type="dxa"/>
            <w:gridSpan w:val="2"/>
          </w:tcPr>
          <w:p w14:paraId="0536E65E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3008AFE0" w14:textId="77777777" w:rsidTr="009F599E">
        <w:tc>
          <w:tcPr>
            <w:tcW w:w="5058" w:type="dxa"/>
          </w:tcPr>
          <w:p w14:paraId="28845C74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540" w:type="dxa"/>
            <w:vAlign w:val="center"/>
          </w:tcPr>
          <w:p w14:paraId="78DB90C0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4D01F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75085D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072B7CA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2A59A33B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4BD7C761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300AAA27" w14:textId="77777777" w:rsidTr="009F599E">
        <w:tc>
          <w:tcPr>
            <w:tcW w:w="5058" w:type="dxa"/>
          </w:tcPr>
          <w:p w14:paraId="585003D5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10AFEBF5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7FBC6D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108A9E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646A134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54724BE8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3FD6D734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1B139B42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242E5FDA" w14:textId="77777777" w:rsidR="00301280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2200530" w14:textId="77777777" w:rsidR="00301280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173D7D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42CC91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152B841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41768506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7ADA12E3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2F512DA4" w14:textId="77777777" w:rsidTr="009F599E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5A37F224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Semester Three</w:t>
            </w:r>
          </w:p>
        </w:tc>
      </w:tr>
      <w:tr w:rsidR="00301280" w14:paraId="582B557B" w14:textId="77777777" w:rsidTr="009F599E">
        <w:tc>
          <w:tcPr>
            <w:tcW w:w="5058" w:type="dxa"/>
          </w:tcPr>
          <w:p w14:paraId="5850A8E5" w14:textId="084E285E" w:rsidR="00301280" w:rsidRPr="00711018" w:rsidRDefault="00301280" w:rsidP="009F599E">
            <w:pPr>
              <w:rPr>
                <w:sz w:val="16"/>
                <w:szCs w:val="16"/>
                <w:highlight w:val="green"/>
              </w:rPr>
            </w:pPr>
            <w:r w:rsidRPr="00711018">
              <w:rPr>
                <w:sz w:val="16"/>
                <w:szCs w:val="16"/>
                <w:highlight w:val="green"/>
              </w:rPr>
              <w:t>BIOL 2209</w:t>
            </w:r>
            <w:r w:rsidR="002D70F8" w:rsidRPr="00711018">
              <w:rPr>
                <w:sz w:val="16"/>
                <w:szCs w:val="16"/>
                <w:highlight w:val="green"/>
              </w:rPr>
              <w:t>/</w:t>
            </w:r>
            <w:r w:rsidRPr="00711018">
              <w:rPr>
                <w:sz w:val="16"/>
                <w:szCs w:val="16"/>
                <w:highlight w:val="green"/>
              </w:rPr>
              <w:t>L General Ecology</w:t>
            </w:r>
          </w:p>
        </w:tc>
        <w:tc>
          <w:tcPr>
            <w:tcW w:w="540" w:type="dxa"/>
            <w:vAlign w:val="center"/>
          </w:tcPr>
          <w:p w14:paraId="296C3B80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8335CF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58243C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116FE1A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14:paraId="0C3140E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1101 and BIOL 1102</w:t>
            </w:r>
          </w:p>
        </w:tc>
        <w:tc>
          <w:tcPr>
            <w:tcW w:w="990" w:type="dxa"/>
            <w:gridSpan w:val="2"/>
          </w:tcPr>
          <w:p w14:paraId="58949BD6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6DBB958D" w14:textId="77777777" w:rsidTr="009F599E">
        <w:tc>
          <w:tcPr>
            <w:tcW w:w="5058" w:type="dxa"/>
          </w:tcPr>
          <w:p w14:paraId="117B2960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3301, 3303 Organic Chem I, Lab</w:t>
            </w:r>
          </w:p>
        </w:tc>
        <w:tc>
          <w:tcPr>
            <w:tcW w:w="540" w:type="dxa"/>
            <w:vAlign w:val="center"/>
          </w:tcPr>
          <w:p w14:paraId="3CEF0B9C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99D414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0DF1AC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6A14705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</w:t>
            </w:r>
          </w:p>
        </w:tc>
        <w:tc>
          <w:tcPr>
            <w:tcW w:w="3263" w:type="dxa"/>
            <w:gridSpan w:val="3"/>
          </w:tcPr>
          <w:p w14:paraId="2D27483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CHEM 1112/L or permission of instructor</w:t>
            </w:r>
          </w:p>
        </w:tc>
        <w:tc>
          <w:tcPr>
            <w:tcW w:w="360" w:type="dxa"/>
          </w:tcPr>
          <w:p w14:paraId="570B7606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5FBD6238" w14:textId="77777777" w:rsidTr="009F599E">
        <w:trPr>
          <w:trHeight w:val="110"/>
        </w:trPr>
        <w:tc>
          <w:tcPr>
            <w:tcW w:w="5058" w:type="dxa"/>
          </w:tcPr>
          <w:p w14:paraId="5065261A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14:paraId="5373923B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3BDB2A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F7BACF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76A7B36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1A9A8CC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36185D3B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7339956B" w14:textId="77777777" w:rsidTr="009F599E">
        <w:tc>
          <w:tcPr>
            <w:tcW w:w="5058" w:type="dxa"/>
          </w:tcPr>
          <w:p w14:paraId="7F6DEA9D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  <w:vAlign w:val="center"/>
          </w:tcPr>
          <w:p w14:paraId="36CE74EF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68BDE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2493E6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3EEBAAD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7205E77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678EFAD4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77A85A15" w14:textId="77777777" w:rsidTr="009F599E">
        <w:tc>
          <w:tcPr>
            <w:tcW w:w="5058" w:type="dxa"/>
          </w:tcPr>
          <w:p w14:paraId="03261420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66DEB29D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8772A9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A9055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153EE6C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2928F42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232C5AE9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719E732F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1094D5BD" w14:textId="77777777" w:rsidR="00301280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8D85BBF" w14:textId="77777777" w:rsidR="00301280" w:rsidRPr="00194BA6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F448F0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4307EF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3383F87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68DFB72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69836AA0" w14:textId="77777777" w:rsidR="00301280" w:rsidRPr="00194BA6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648C51EA" w14:textId="77777777" w:rsidTr="009F599E">
        <w:tc>
          <w:tcPr>
            <w:tcW w:w="5058" w:type="dxa"/>
            <w:shd w:val="clear" w:color="auto" w:fill="D9D9D9" w:themeFill="background1" w:themeFillShade="D9"/>
          </w:tcPr>
          <w:p w14:paraId="66B5C3F7" w14:textId="77777777" w:rsidR="00301280" w:rsidRPr="00194BA6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62BB82A" w14:textId="77777777" w:rsidR="00301280" w:rsidRPr="00194BA6" w:rsidRDefault="00301280" w:rsidP="009F599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36451081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296F843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44BEDC2F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14:paraId="6911D99A" w14:textId="77777777" w:rsidR="00301280" w:rsidRPr="00244B2E" w:rsidRDefault="00301280" w:rsidP="009F59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6CD5E3AD" w14:textId="77777777" w:rsidR="00301280" w:rsidRPr="00194BA6" w:rsidRDefault="00301280" w:rsidP="009F599E">
            <w:pPr>
              <w:rPr>
                <w:sz w:val="16"/>
                <w:szCs w:val="16"/>
              </w:rPr>
            </w:pPr>
          </w:p>
        </w:tc>
      </w:tr>
      <w:tr w:rsidR="00301280" w14:paraId="3D841A73" w14:textId="77777777" w:rsidTr="009F599E">
        <w:tc>
          <w:tcPr>
            <w:tcW w:w="5058" w:type="dxa"/>
          </w:tcPr>
          <w:p w14:paraId="762F77C3" w14:textId="77777777" w:rsidR="00301280" w:rsidRPr="00711018" w:rsidRDefault="00301280" w:rsidP="009F599E">
            <w:pPr>
              <w:rPr>
                <w:sz w:val="16"/>
                <w:szCs w:val="16"/>
                <w:highlight w:val="green"/>
              </w:rPr>
            </w:pPr>
            <w:r w:rsidRPr="00711018">
              <w:rPr>
                <w:sz w:val="16"/>
                <w:szCs w:val="16"/>
                <w:highlight w:val="green"/>
              </w:rPr>
              <w:t>BIOL 2206, 2207 Cell Biology, Lab</w:t>
            </w:r>
          </w:p>
        </w:tc>
        <w:tc>
          <w:tcPr>
            <w:tcW w:w="540" w:type="dxa"/>
            <w:vAlign w:val="center"/>
          </w:tcPr>
          <w:p w14:paraId="16127A6A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DEEF0A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293F13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7099B90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14:paraId="545CFB0B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1101, </w:t>
            </w:r>
            <w:r w:rsidRPr="00244B2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02, CHEM 1111, 1112</w:t>
            </w:r>
          </w:p>
        </w:tc>
        <w:tc>
          <w:tcPr>
            <w:tcW w:w="990" w:type="dxa"/>
            <w:gridSpan w:val="2"/>
          </w:tcPr>
          <w:p w14:paraId="0E17AE3D" w14:textId="77777777" w:rsidR="00301280" w:rsidRPr="00D42DE8" w:rsidRDefault="00301280" w:rsidP="009F599E">
            <w:pPr>
              <w:pStyle w:val="NoSpacing"/>
              <w:rPr>
                <w:sz w:val="14"/>
                <w:szCs w:val="16"/>
              </w:rPr>
            </w:pPr>
            <w:r w:rsidRPr="00A116A3">
              <w:rPr>
                <w:sz w:val="16"/>
                <w:szCs w:val="16"/>
              </w:rPr>
              <w:t>CHEM 1112</w:t>
            </w:r>
          </w:p>
        </w:tc>
      </w:tr>
      <w:tr w:rsidR="00301280" w14:paraId="4A515F5D" w14:textId="77777777" w:rsidTr="009F599E">
        <w:tc>
          <w:tcPr>
            <w:tcW w:w="5058" w:type="dxa"/>
          </w:tcPr>
          <w:p w14:paraId="0FF781C6" w14:textId="77777777" w:rsidR="00301280" w:rsidRPr="00292C65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Ecology Elective (Upper Division)</w:t>
            </w:r>
          </w:p>
        </w:tc>
        <w:tc>
          <w:tcPr>
            <w:tcW w:w="540" w:type="dxa"/>
            <w:vAlign w:val="center"/>
          </w:tcPr>
          <w:p w14:paraId="253A5429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9BB6A7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5EFE1D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4EB8F9E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29582794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14:paraId="35F31AA1" w14:textId="77777777" w:rsidR="00301280" w:rsidRPr="00D42DE8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3D137A3B" w14:textId="77777777" w:rsidTr="009F599E">
        <w:tc>
          <w:tcPr>
            <w:tcW w:w="5058" w:type="dxa"/>
          </w:tcPr>
          <w:p w14:paraId="2EC45A90" w14:textId="77777777" w:rsidR="00301280" w:rsidRPr="00812727" w:rsidRDefault="00301280" w:rsidP="009F599E">
            <w:pPr>
              <w:rPr>
                <w:sz w:val="16"/>
                <w:szCs w:val="16"/>
                <w:lang w:val="de-DE"/>
              </w:rPr>
            </w:pPr>
            <w:r w:rsidRPr="00812727">
              <w:rPr>
                <w:sz w:val="16"/>
                <w:szCs w:val="16"/>
                <w:lang w:val="de-DE"/>
              </w:rPr>
              <w:t>CHEM 3302, 3304 Org Chem II, Lab</w:t>
            </w:r>
          </w:p>
        </w:tc>
        <w:tc>
          <w:tcPr>
            <w:tcW w:w="540" w:type="dxa"/>
            <w:vAlign w:val="center"/>
          </w:tcPr>
          <w:p w14:paraId="3DD30FBE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50FC62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932007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7E47B7F4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</w:t>
            </w:r>
          </w:p>
        </w:tc>
        <w:tc>
          <w:tcPr>
            <w:tcW w:w="3263" w:type="dxa"/>
            <w:gridSpan w:val="3"/>
          </w:tcPr>
          <w:p w14:paraId="206901BB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CHEM 3301 or permission of instructor</w:t>
            </w:r>
          </w:p>
        </w:tc>
        <w:tc>
          <w:tcPr>
            <w:tcW w:w="360" w:type="dxa"/>
          </w:tcPr>
          <w:p w14:paraId="77742099" w14:textId="77777777" w:rsidR="00301280" w:rsidRPr="00D42DE8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2CC6C6B3" w14:textId="77777777" w:rsidTr="009F599E">
        <w:tc>
          <w:tcPr>
            <w:tcW w:w="5058" w:type="dxa"/>
          </w:tcPr>
          <w:p w14:paraId="2F44EB99" w14:textId="77777777" w:rsidR="00301280" w:rsidRPr="00292C65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  <w:vAlign w:val="center"/>
          </w:tcPr>
          <w:p w14:paraId="020F0EF9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BE176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593FBE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6933633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737346AB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286B05B5" w14:textId="77777777" w:rsidR="00301280" w:rsidRPr="00D42DE8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394610CF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60C1819D" w14:textId="77777777" w:rsidR="00301280" w:rsidRPr="00292C65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A9653E6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41DA60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0771D9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64B78CA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709C28E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31DAFDC4" w14:textId="77777777" w:rsidR="00301280" w:rsidRPr="00D42DE8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673BFFD7" w14:textId="77777777" w:rsidTr="009F599E">
        <w:tc>
          <w:tcPr>
            <w:tcW w:w="5058" w:type="dxa"/>
            <w:shd w:val="clear" w:color="auto" w:fill="D9D9D9" w:themeFill="background1" w:themeFillShade="D9"/>
          </w:tcPr>
          <w:p w14:paraId="4FFFAF6A" w14:textId="77777777" w:rsidR="00301280" w:rsidRPr="00292C65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EF943A9" w14:textId="77777777" w:rsidR="00301280" w:rsidRPr="00292C65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5BA56F2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4A707C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46E370B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14:paraId="1E67A7CC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099D0100" w14:textId="77777777" w:rsidR="00301280" w:rsidRPr="00292C65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6895A9E7" w14:textId="77777777" w:rsidTr="009F599E">
        <w:tc>
          <w:tcPr>
            <w:tcW w:w="5058" w:type="dxa"/>
            <w:shd w:val="clear" w:color="auto" w:fill="FFFFFF" w:themeFill="background1"/>
            <w:vAlign w:val="bottom"/>
          </w:tcPr>
          <w:p w14:paraId="03D2C6B5" w14:textId="77777777" w:rsidR="00301280" w:rsidRPr="00711018" w:rsidRDefault="00301280" w:rsidP="009F599E">
            <w:pPr>
              <w:rPr>
                <w:sz w:val="16"/>
                <w:szCs w:val="16"/>
                <w:highlight w:val="green"/>
              </w:rPr>
            </w:pPr>
            <w:r w:rsidRPr="00711018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540" w:type="dxa"/>
            <w:shd w:val="clear" w:color="auto" w:fill="FFFFFF" w:themeFill="background1"/>
          </w:tcPr>
          <w:p w14:paraId="481DBAEF" w14:textId="77777777" w:rsidR="00301280" w:rsidRPr="00194BA6" w:rsidRDefault="00301280" w:rsidP="009F5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79950F8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FC41463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14:paraId="704EC8B8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  <w:shd w:val="clear" w:color="auto" w:fill="FFFFFF" w:themeFill="background1"/>
          </w:tcPr>
          <w:p w14:paraId="197721DF" w14:textId="77777777" w:rsidR="00301280" w:rsidRPr="00244B2E" w:rsidRDefault="00301280" w:rsidP="009F599E">
            <w:pPr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2206 or BIOL 2235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0A5B3890" w14:textId="77777777" w:rsidR="00301280" w:rsidRPr="00194BA6" w:rsidRDefault="00301280" w:rsidP="009F599E">
            <w:pPr>
              <w:rPr>
                <w:sz w:val="16"/>
                <w:szCs w:val="16"/>
              </w:rPr>
            </w:pPr>
          </w:p>
        </w:tc>
      </w:tr>
      <w:tr w:rsidR="00301280" w14:paraId="52A05977" w14:textId="77777777" w:rsidTr="009F599E">
        <w:tc>
          <w:tcPr>
            <w:tcW w:w="5058" w:type="dxa"/>
            <w:shd w:val="clear" w:color="auto" w:fill="FFFFFF" w:themeFill="background1"/>
            <w:vAlign w:val="bottom"/>
          </w:tcPr>
          <w:p w14:paraId="50A3E898" w14:textId="77777777" w:rsidR="00301280" w:rsidRPr="00BA2629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MATH 3350 Statistical Methods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B1EFBB7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EAB75E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D79B6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14:paraId="2472836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  <w:shd w:val="clear" w:color="auto" w:fill="FFFFFF" w:themeFill="background1"/>
          </w:tcPr>
          <w:p w14:paraId="582717D3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1160 or 1170</w:t>
            </w:r>
            <w:r>
              <w:rPr>
                <w:sz w:val="16"/>
                <w:szCs w:val="16"/>
              </w:rPr>
              <w:t xml:space="preserve"> in grade C-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6EC9E698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6227C35A" w14:textId="77777777" w:rsidTr="009F599E">
        <w:tc>
          <w:tcPr>
            <w:tcW w:w="5058" w:type="dxa"/>
            <w:vAlign w:val="bottom"/>
          </w:tcPr>
          <w:p w14:paraId="6C951AFF" w14:textId="77777777" w:rsidR="00301280" w:rsidRPr="00BA2629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BIOL 3316 Biometry Lab</w:t>
            </w:r>
          </w:p>
        </w:tc>
        <w:tc>
          <w:tcPr>
            <w:tcW w:w="540" w:type="dxa"/>
            <w:vAlign w:val="center"/>
          </w:tcPr>
          <w:p w14:paraId="2F3990A3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E6E9B8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523E0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62214E4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14:paraId="32C5EB0A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3350</w:t>
            </w:r>
          </w:p>
        </w:tc>
        <w:tc>
          <w:tcPr>
            <w:tcW w:w="990" w:type="dxa"/>
            <w:gridSpan w:val="2"/>
          </w:tcPr>
          <w:p w14:paraId="6DD6BD44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</w:t>
            </w:r>
          </w:p>
        </w:tc>
      </w:tr>
      <w:tr w:rsidR="00301280" w14:paraId="01CD01CC" w14:textId="77777777" w:rsidTr="009F599E">
        <w:tc>
          <w:tcPr>
            <w:tcW w:w="5058" w:type="dxa"/>
            <w:vAlign w:val="bottom"/>
          </w:tcPr>
          <w:p w14:paraId="2A7E3208" w14:textId="77777777" w:rsidR="00301280" w:rsidRPr="00BA2629" w:rsidRDefault="00301280" w:rsidP="009F599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Biology Elective</w:t>
            </w:r>
          </w:p>
        </w:tc>
        <w:tc>
          <w:tcPr>
            <w:tcW w:w="540" w:type="dxa"/>
            <w:vAlign w:val="center"/>
          </w:tcPr>
          <w:p w14:paraId="46522AAF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93C43E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804F370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70FC14A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11B2674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14:paraId="0431B3D7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01B6815F" w14:textId="77777777" w:rsidTr="009F599E">
        <w:tc>
          <w:tcPr>
            <w:tcW w:w="5058" w:type="dxa"/>
            <w:vAlign w:val="bottom"/>
          </w:tcPr>
          <w:p w14:paraId="30CA958D" w14:textId="77777777" w:rsidR="00301280" w:rsidRPr="00BA2629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</w:p>
        </w:tc>
        <w:tc>
          <w:tcPr>
            <w:tcW w:w="540" w:type="dxa"/>
            <w:vAlign w:val="center"/>
          </w:tcPr>
          <w:p w14:paraId="66D7FCAB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0510A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5D8D8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680BFF6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2F515667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5E6C744C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0F2AB7E7" w14:textId="77777777" w:rsidTr="009F599E">
        <w:tc>
          <w:tcPr>
            <w:tcW w:w="5058" w:type="dxa"/>
            <w:vAlign w:val="bottom"/>
          </w:tcPr>
          <w:p w14:paraId="518DD35B" w14:textId="77777777" w:rsidR="00301280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14:paraId="48F22C97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DA5883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267FE1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0A8AF30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0F9AEC87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4570B05D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544019C0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74DDE3C5" w14:textId="77777777" w:rsidR="00301280" w:rsidRPr="00BA2629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F77E803" w14:textId="77777777" w:rsidR="00301280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60CA73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E77A0A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6E5AFEE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33F2EF9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09DF3D52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2FB64CF4" w14:textId="77777777" w:rsidTr="009F599E">
        <w:tc>
          <w:tcPr>
            <w:tcW w:w="5058" w:type="dxa"/>
            <w:shd w:val="clear" w:color="auto" w:fill="D9D9D9" w:themeFill="background1" w:themeFillShade="D9"/>
          </w:tcPr>
          <w:p w14:paraId="3A28C5F9" w14:textId="77777777" w:rsidR="00301280" w:rsidRPr="00BA2629" w:rsidRDefault="00301280" w:rsidP="009F599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93FB886" w14:textId="77777777" w:rsidR="00301280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2C96C91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FAC6998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045BAC9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14:paraId="4BF8AB17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1DC87ED4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1F062676" w14:textId="77777777" w:rsidTr="009F599E">
        <w:tc>
          <w:tcPr>
            <w:tcW w:w="5058" w:type="dxa"/>
          </w:tcPr>
          <w:p w14:paraId="7FB3007B" w14:textId="77777777" w:rsidR="00301280" w:rsidRPr="00711018" w:rsidRDefault="00301280" w:rsidP="009F599E">
            <w:pPr>
              <w:rPr>
                <w:sz w:val="16"/>
                <w:szCs w:val="16"/>
                <w:highlight w:val="green"/>
              </w:rPr>
            </w:pPr>
            <w:r w:rsidRPr="00711018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112678B4" w14:textId="77777777" w:rsidR="00301280" w:rsidRPr="00194BA6" w:rsidRDefault="00301280" w:rsidP="009F5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BF15B59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4A2386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14:paraId="48419C61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  <w:shd w:val="clear" w:color="auto" w:fill="FFFFFF" w:themeFill="background1"/>
          </w:tcPr>
          <w:p w14:paraId="181900C5" w14:textId="77777777" w:rsidR="00301280" w:rsidRPr="00244B2E" w:rsidRDefault="00301280" w:rsidP="009F599E">
            <w:pPr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3358 and BIOL 2209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123F3CA4" w14:textId="77777777" w:rsidR="00301280" w:rsidRPr="00473C19" w:rsidRDefault="00301280" w:rsidP="009F599E">
            <w:pPr>
              <w:rPr>
                <w:sz w:val="16"/>
                <w:szCs w:val="16"/>
              </w:rPr>
            </w:pPr>
          </w:p>
        </w:tc>
      </w:tr>
      <w:tr w:rsidR="00301280" w14:paraId="08CB0DDF" w14:textId="77777777" w:rsidTr="009F599E">
        <w:tc>
          <w:tcPr>
            <w:tcW w:w="5058" w:type="dxa"/>
          </w:tcPr>
          <w:p w14:paraId="49FE5043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Elective (Upper Division)</w:t>
            </w:r>
          </w:p>
        </w:tc>
        <w:tc>
          <w:tcPr>
            <w:tcW w:w="540" w:type="dxa"/>
          </w:tcPr>
          <w:p w14:paraId="3C59FA8C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62EDAF6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36E63B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4CF391B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372AAC9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14:paraId="7B2D02A2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3B719D64" w14:textId="77777777" w:rsidTr="009F599E">
        <w:tc>
          <w:tcPr>
            <w:tcW w:w="5058" w:type="dxa"/>
          </w:tcPr>
          <w:p w14:paraId="70DFD1CA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540" w:type="dxa"/>
          </w:tcPr>
          <w:p w14:paraId="558031E9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207977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84B095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21B36A7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7B09033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23CE4674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3B8AF573" w14:textId="77777777" w:rsidTr="009F599E">
        <w:tc>
          <w:tcPr>
            <w:tcW w:w="5058" w:type="dxa"/>
          </w:tcPr>
          <w:p w14:paraId="10AFE996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47A0D451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7FFE036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ED6BBA0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1EE8BE2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61D457AD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2A3482CE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6207FBA2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5CF703BC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B571DAA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819B87C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DC7299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5C9356B4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1B7210E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020056A0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49E4686E" w14:textId="77777777" w:rsidTr="009F599E">
        <w:tc>
          <w:tcPr>
            <w:tcW w:w="5058" w:type="dxa"/>
            <w:shd w:val="clear" w:color="auto" w:fill="D9D9D9" w:themeFill="background1" w:themeFillShade="D9"/>
          </w:tcPr>
          <w:p w14:paraId="674D68F1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FBFD665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1D90A94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1BBA2D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266246CE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14:paraId="2343119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5F07D0DC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2B3FAC25" w14:textId="77777777" w:rsidTr="009F599E">
        <w:tc>
          <w:tcPr>
            <w:tcW w:w="5058" w:type="dxa"/>
          </w:tcPr>
          <w:p w14:paraId="5A871C00" w14:textId="77777777" w:rsidR="00301280" w:rsidRPr="00BA2629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Ecology Elective</w:t>
            </w:r>
          </w:p>
        </w:tc>
        <w:tc>
          <w:tcPr>
            <w:tcW w:w="540" w:type="dxa"/>
            <w:shd w:val="clear" w:color="auto" w:fill="FFFFFF" w:themeFill="background1"/>
          </w:tcPr>
          <w:p w14:paraId="0C4A1640" w14:textId="77777777" w:rsidR="00301280" w:rsidRPr="00BA2629" w:rsidRDefault="00301280" w:rsidP="009F5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14:paraId="11445E75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6E873BE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1EACED35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FFFFF" w:themeFill="background1"/>
          </w:tcPr>
          <w:p w14:paraId="6B14D208" w14:textId="77777777" w:rsidR="00301280" w:rsidRPr="00244B2E" w:rsidRDefault="00301280" w:rsidP="009F59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14:paraId="18CA7D90" w14:textId="77777777" w:rsidR="00301280" w:rsidRPr="00473C19" w:rsidRDefault="00301280" w:rsidP="009F599E">
            <w:pPr>
              <w:rPr>
                <w:sz w:val="16"/>
                <w:szCs w:val="16"/>
              </w:rPr>
            </w:pPr>
          </w:p>
        </w:tc>
      </w:tr>
      <w:tr w:rsidR="00301280" w14:paraId="713F6ABC" w14:textId="77777777" w:rsidTr="009F599E">
        <w:tc>
          <w:tcPr>
            <w:tcW w:w="5058" w:type="dxa"/>
          </w:tcPr>
          <w:p w14:paraId="44BBCF13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Senior Seminar</w:t>
            </w:r>
          </w:p>
        </w:tc>
        <w:tc>
          <w:tcPr>
            <w:tcW w:w="540" w:type="dxa"/>
          </w:tcPr>
          <w:p w14:paraId="7403D840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528C12F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2C0C0E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17B4838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263" w:type="dxa"/>
            <w:gridSpan w:val="3"/>
          </w:tcPr>
          <w:p w14:paraId="0327B62E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360" w:type="dxa"/>
          </w:tcPr>
          <w:p w14:paraId="2584C327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2E9217E8" w14:textId="77777777" w:rsidTr="009F599E">
        <w:tc>
          <w:tcPr>
            <w:tcW w:w="5058" w:type="dxa"/>
          </w:tcPr>
          <w:p w14:paraId="28EEAEA7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 I, Lab</w:t>
            </w:r>
          </w:p>
        </w:tc>
        <w:tc>
          <w:tcPr>
            <w:tcW w:w="540" w:type="dxa"/>
          </w:tcPr>
          <w:p w14:paraId="67AEF5FC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E1FC30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389AE6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33F44424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</w:t>
            </w:r>
          </w:p>
        </w:tc>
        <w:tc>
          <w:tcPr>
            <w:tcW w:w="2633" w:type="dxa"/>
            <w:gridSpan w:val="2"/>
          </w:tcPr>
          <w:p w14:paraId="3CE6DEB0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MATH 1143 or 1147</w:t>
            </w:r>
          </w:p>
        </w:tc>
        <w:tc>
          <w:tcPr>
            <w:tcW w:w="990" w:type="dxa"/>
            <w:gridSpan w:val="2"/>
          </w:tcPr>
          <w:p w14:paraId="7FF9D5F5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29A83561" w14:textId="77777777" w:rsidTr="009F599E">
        <w:tc>
          <w:tcPr>
            <w:tcW w:w="5058" w:type="dxa"/>
          </w:tcPr>
          <w:p w14:paraId="35ABFB85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Elective</w:t>
            </w:r>
          </w:p>
        </w:tc>
        <w:tc>
          <w:tcPr>
            <w:tcW w:w="540" w:type="dxa"/>
          </w:tcPr>
          <w:p w14:paraId="21DCE7CC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2B545B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F4057B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127115D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175EB7CA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990" w:type="dxa"/>
            <w:gridSpan w:val="2"/>
          </w:tcPr>
          <w:p w14:paraId="27BD7117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28E87C07" w14:textId="77777777" w:rsidTr="009F599E">
        <w:tc>
          <w:tcPr>
            <w:tcW w:w="5058" w:type="dxa"/>
          </w:tcPr>
          <w:p w14:paraId="3514A2A8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73B0C764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5FDE48A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D961C4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32C812C2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4084683B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14:paraId="329F6B69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350F9AD0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79EAED0F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4955475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FD5D7A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9BF28F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75944D65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556A1393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617DE037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61578314" w14:textId="77777777" w:rsidTr="009F599E">
        <w:trPr>
          <w:trHeight w:val="188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2E891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0D5B3" w14:textId="77777777" w:rsidR="00301280" w:rsidRPr="00E67D3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2F16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D38077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14:paraId="2DF427BA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D9D9D9" w:themeFill="background1" w:themeFillShade="D9"/>
          </w:tcPr>
          <w:p w14:paraId="0AA4E3E3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72C742B8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00F11586" w14:textId="77777777" w:rsidTr="009F599E">
        <w:trPr>
          <w:trHeight w:val="139"/>
        </w:trPr>
        <w:tc>
          <w:tcPr>
            <w:tcW w:w="5058" w:type="dxa"/>
            <w:tcBorders>
              <w:bottom w:val="nil"/>
            </w:tcBorders>
            <w:shd w:val="clear" w:color="auto" w:fill="FFFFFF" w:themeFill="background1"/>
          </w:tcPr>
          <w:p w14:paraId="754C8861" w14:textId="77777777" w:rsidR="00301280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4489 Field Ecology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14:paraId="1418E395" w14:textId="77777777" w:rsidR="00301280" w:rsidRDefault="00301280" w:rsidP="009F5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FFFFFF" w:themeFill="background1"/>
          </w:tcPr>
          <w:p w14:paraId="19DF85CD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FFFFF" w:themeFill="background1"/>
          </w:tcPr>
          <w:p w14:paraId="2F1CC591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  <w:shd w:val="clear" w:color="auto" w:fill="FFFFFF" w:themeFill="background1"/>
          </w:tcPr>
          <w:p w14:paraId="7DD4191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</w:t>
            </w:r>
          </w:p>
        </w:tc>
        <w:tc>
          <w:tcPr>
            <w:tcW w:w="3263" w:type="dxa"/>
            <w:gridSpan w:val="3"/>
            <w:shd w:val="clear" w:color="auto" w:fill="FFFFFF" w:themeFill="background1"/>
          </w:tcPr>
          <w:p w14:paraId="4CD2E018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2209 and a course in statistics</w:t>
            </w:r>
          </w:p>
        </w:tc>
        <w:tc>
          <w:tcPr>
            <w:tcW w:w="360" w:type="dxa"/>
            <w:shd w:val="clear" w:color="auto" w:fill="FFFFFF" w:themeFill="background1"/>
          </w:tcPr>
          <w:p w14:paraId="50EBCBAA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66CE8D72" w14:textId="77777777" w:rsidTr="009F599E">
        <w:tc>
          <w:tcPr>
            <w:tcW w:w="5058" w:type="dxa"/>
            <w:tcBorders>
              <w:top w:val="nil"/>
            </w:tcBorders>
            <w:shd w:val="clear" w:color="auto" w:fill="FFFFFF" w:themeFill="background1"/>
          </w:tcPr>
          <w:p w14:paraId="3BD36436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BIOL 4493 Senior Thesis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14:paraId="37B83DBE" w14:textId="77777777" w:rsidR="00301280" w:rsidRPr="00B67A57" w:rsidRDefault="00301280" w:rsidP="009F599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FFFFFF" w:themeFill="background1"/>
          </w:tcPr>
          <w:p w14:paraId="322563F6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FFFFFF" w:themeFill="background1"/>
          </w:tcPr>
          <w:p w14:paraId="5F78A836" w14:textId="77777777" w:rsidR="00301280" w:rsidRPr="00244B2E" w:rsidRDefault="00301280" w:rsidP="009F599E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32DA0346" w14:textId="77777777" w:rsidR="00301280" w:rsidRPr="00244B2E" w:rsidRDefault="00301280" w:rsidP="009F599E">
            <w:pPr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3263" w:type="dxa"/>
            <w:gridSpan w:val="3"/>
            <w:shd w:val="clear" w:color="auto" w:fill="FFFFFF" w:themeFill="background1"/>
          </w:tcPr>
          <w:p w14:paraId="70BC5E3B" w14:textId="77777777" w:rsidR="00301280" w:rsidRPr="00244B2E" w:rsidRDefault="00301280" w:rsidP="009F599E">
            <w:pPr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Senior status, permission of department</w:t>
            </w:r>
          </w:p>
        </w:tc>
        <w:tc>
          <w:tcPr>
            <w:tcW w:w="360" w:type="dxa"/>
            <w:shd w:val="clear" w:color="auto" w:fill="FFFFFF" w:themeFill="background1"/>
          </w:tcPr>
          <w:p w14:paraId="0577FA6B" w14:textId="77777777" w:rsidR="00301280" w:rsidRPr="00473C19" w:rsidRDefault="00301280" w:rsidP="009F599E">
            <w:pPr>
              <w:rPr>
                <w:sz w:val="14"/>
                <w:szCs w:val="14"/>
              </w:rPr>
            </w:pPr>
          </w:p>
        </w:tc>
      </w:tr>
      <w:tr w:rsidR="00301280" w14:paraId="7DA39CD2" w14:textId="77777777" w:rsidTr="009F599E">
        <w:tc>
          <w:tcPr>
            <w:tcW w:w="5058" w:type="dxa"/>
          </w:tcPr>
          <w:p w14:paraId="1D153F8F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540" w:type="dxa"/>
          </w:tcPr>
          <w:p w14:paraId="53340F10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F32C8E9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A523BEF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2FD1F686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</w:t>
            </w:r>
          </w:p>
        </w:tc>
        <w:tc>
          <w:tcPr>
            <w:tcW w:w="2633" w:type="dxa"/>
            <w:gridSpan w:val="2"/>
          </w:tcPr>
          <w:p w14:paraId="24EB3D16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BIOL 1101 and CHEM 3301</w:t>
            </w:r>
          </w:p>
        </w:tc>
        <w:tc>
          <w:tcPr>
            <w:tcW w:w="990" w:type="dxa"/>
            <w:gridSpan w:val="2"/>
          </w:tcPr>
          <w:p w14:paraId="6F9336A0" w14:textId="77777777" w:rsidR="00301280" w:rsidRPr="00E71323" w:rsidRDefault="00301280" w:rsidP="009F599E">
            <w:pPr>
              <w:pStyle w:val="NoSpacing"/>
              <w:rPr>
                <w:sz w:val="12"/>
                <w:szCs w:val="12"/>
              </w:rPr>
            </w:pPr>
          </w:p>
        </w:tc>
      </w:tr>
      <w:tr w:rsidR="00301280" w14:paraId="1792BA34" w14:textId="77777777" w:rsidTr="009F599E">
        <w:tc>
          <w:tcPr>
            <w:tcW w:w="5058" w:type="dxa"/>
          </w:tcPr>
          <w:p w14:paraId="08C41882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4492 Senior Seminar</w:t>
            </w:r>
          </w:p>
        </w:tc>
        <w:tc>
          <w:tcPr>
            <w:tcW w:w="540" w:type="dxa"/>
          </w:tcPr>
          <w:p w14:paraId="65ECDC36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AC8EB2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F2AB83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UM</w:t>
            </w:r>
          </w:p>
        </w:tc>
        <w:tc>
          <w:tcPr>
            <w:tcW w:w="697" w:type="dxa"/>
          </w:tcPr>
          <w:p w14:paraId="30AA80BB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263" w:type="dxa"/>
            <w:gridSpan w:val="3"/>
          </w:tcPr>
          <w:p w14:paraId="18194BFF" w14:textId="77777777" w:rsidR="00301280" w:rsidRPr="00244B2E" w:rsidRDefault="00301280" w:rsidP="009F599E">
            <w:pPr>
              <w:pStyle w:val="NoSpacing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Senior status or permission of department</w:t>
            </w:r>
          </w:p>
        </w:tc>
        <w:tc>
          <w:tcPr>
            <w:tcW w:w="360" w:type="dxa"/>
          </w:tcPr>
          <w:p w14:paraId="1D8522BF" w14:textId="77777777" w:rsidR="00301280" w:rsidRPr="00E67D37" w:rsidRDefault="00301280" w:rsidP="009F599E">
            <w:pPr>
              <w:pStyle w:val="NoSpacing"/>
              <w:rPr>
                <w:sz w:val="16"/>
                <w:szCs w:val="16"/>
              </w:rPr>
            </w:pPr>
          </w:p>
        </w:tc>
      </w:tr>
      <w:tr w:rsidR="00301280" w14:paraId="17F6FE56" w14:textId="77777777" w:rsidTr="009F599E">
        <w:tc>
          <w:tcPr>
            <w:tcW w:w="5058" w:type="dxa"/>
          </w:tcPr>
          <w:p w14:paraId="72FE14EF" w14:textId="77777777" w:rsidR="00301280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540" w:type="dxa"/>
          </w:tcPr>
          <w:p w14:paraId="18760FEF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44E0816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098F9AD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7" w:type="dxa"/>
          </w:tcPr>
          <w:p w14:paraId="47AF38D7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 w:rsidRPr="00244B2E">
              <w:rPr>
                <w:sz w:val="16"/>
                <w:szCs w:val="16"/>
              </w:rPr>
              <w:t>F,S,</w:t>
            </w:r>
            <w:r>
              <w:rPr>
                <w:sz w:val="16"/>
                <w:szCs w:val="16"/>
              </w:rPr>
              <w:t xml:space="preserve"> </w:t>
            </w:r>
            <w:r w:rsidRPr="00244B2E">
              <w:rPr>
                <w:sz w:val="16"/>
                <w:szCs w:val="16"/>
              </w:rPr>
              <w:t>Su</w:t>
            </w:r>
          </w:p>
        </w:tc>
        <w:tc>
          <w:tcPr>
            <w:tcW w:w="2633" w:type="dxa"/>
            <w:gridSpan w:val="2"/>
          </w:tcPr>
          <w:p w14:paraId="28246587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2"/>
          </w:tcPr>
          <w:p w14:paraId="1757A238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479EC91A" w14:textId="77777777" w:rsidTr="009F599E">
        <w:tc>
          <w:tcPr>
            <w:tcW w:w="5058" w:type="dxa"/>
          </w:tcPr>
          <w:p w14:paraId="7987E15C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</w:tcPr>
          <w:p w14:paraId="6CDD887F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9CA5691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267B7D7" w14:textId="77777777" w:rsidR="00301280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</w:tcPr>
          <w:p w14:paraId="500491AA" w14:textId="77777777" w:rsidR="00301280" w:rsidRPr="00244B2E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</w:tcPr>
          <w:p w14:paraId="5A550970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2"/>
          </w:tcPr>
          <w:p w14:paraId="0B57EFFF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6494CB50" w14:textId="77777777" w:rsidTr="009F599E">
        <w:tc>
          <w:tcPr>
            <w:tcW w:w="5058" w:type="dxa"/>
            <w:shd w:val="clear" w:color="auto" w:fill="F2F2F2" w:themeFill="background1" w:themeFillShade="F2"/>
          </w:tcPr>
          <w:p w14:paraId="3195BE84" w14:textId="77777777" w:rsidR="00301280" w:rsidRPr="00B67A57" w:rsidRDefault="00301280" w:rsidP="009F599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8BAA026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A9EB59D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5A9F96B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2F2F2" w:themeFill="background1" w:themeFillShade="F2"/>
          </w:tcPr>
          <w:p w14:paraId="64D225E2" w14:textId="77777777" w:rsidR="00301280" w:rsidRPr="00E67D37" w:rsidRDefault="00301280" w:rsidP="009F599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shd w:val="clear" w:color="auto" w:fill="F2F2F2" w:themeFill="background1" w:themeFillShade="F2"/>
          </w:tcPr>
          <w:p w14:paraId="6D0428CA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14:paraId="539DB77B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</w:p>
        </w:tc>
      </w:tr>
      <w:tr w:rsidR="00301280" w14:paraId="0D8A577A" w14:textId="77777777" w:rsidTr="009F599E">
        <w:tc>
          <w:tcPr>
            <w:tcW w:w="11178" w:type="dxa"/>
            <w:gridSpan w:val="9"/>
          </w:tcPr>
          <w:p w14:paraId="3B48AFE7" w14:textId="77777777" w:rsidR="00301280" w:rsidRPr="00943870" w:rsidRDefault="00301280" w:rsidP="009F599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E9103B6" w14:textId="77777777" w:rsidR="00301280" w:rsidRDefault="00301280" w:rsidP="009F599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4C48524E" w14:textId="77777777" w:rsidR="00301280" w:rsidRPr="00C04A5A" w:rsidRDefault="00301280" w:rsidP="009F599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F4A8E55" w14:textId="77777777" w:rsidR="0072399B" w:rsidRDefault="0072399B" w:rsidP="00686401">
      <w:pPr>
        <w:pStyle w:val="NoSpacing"/>
      </w:pPr>
    </w:p>
    <w:p w14:paraId="3A431065" w14:textId="77777777" w:rsidR="0072399B" w:rsidRDefault="0072399B" w:rsidP="00686401">
      <w:pPr>
        <w:pStyle w:val="NoSpacing"/>
      </w:pPr>
    </w:p>
    <w:p w14:paraId="79CCD531" w14:textId="16695435" w:rsidR="005C669D" w:rsidRDefault="005C669D" w:rsidP="005C669D">
      <w:pPr>
        <w:pStyle w:val="NoSpacing"/>
      </w:pP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5C669D" w:rsidRPr="00B60C98" w14:paraId="6490B6A8" w14:textId="77777777" w:rsidTr="005A1513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421BC285" w14:textId="77777777" w:rsidR="005C669D" w:rsidRPr="00B60C98" w:rsidRDefault="005C669D" w:rsidP="005A1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3E023CC3" w14:textId="77777777" w:rsidR="005C669D" w:rsidRPr="00B60C98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76E1D383" w14:textId="77777777" w:rsidR="005C669D" w:rsidRPr="00B60C98" w:rsidRDefault="005C669D" w:rsidP="005A151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07C3E27" w14:textId="77777777" w:rsidR="005C669D" w:rsidRPr="00B60C98" w:rsidRDefault="005C669D" w:rsidP="005A151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496937DB" w14:textId="77777777" w:rsidR="005C669D" w:rsidRPr="00B60C98" w:rsidRDefault="005C669D" w:rsidP="005A1513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C669D" w:rsidRPr="00B60C98" w14:paraId="0F7BA023" w14:textId="77777777" w:rsidTr="005A1513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1EBC2CAA" w14:textId="77777777" w:rsidR="005C669D" w:rsidRPr="00B60C98" w:rsidRDefault="005C669D" w:rsidP="005A151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40A433C" w14:textId="77777777" w:rsidR="005C669D" w:rsidRPr="00B60C98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8C22799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1B75C10C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C669D" w:rsidRPr="00B60C98" w14:paraId="5B00CF01" w14:textId="77777777" w:rsidTr="005A1513">
        <w:tc>
          <w:tcPr>
            <w:tcW w:w="4860" w:type="dxa"/>
            <w:shd w:val="clear" w:color="auto" w:fill="auto"/>
          </w:tcPr>
          <w:p w14:paraId="14BB09BA" w14:textId="77777777" w:rsidR="005C669D" w:rsidRPr="00C13BC9" w:rsidRDefault="005C669D" w:rsidP="005A1513">
            <w:pPr>
              <w:rPr>
                <w:b/>
                <w:sz w:val="18"/>
                <w:szCs w:val="18"/>
              </w:rPr>
            </w:pPr>
            <w:r w:rsidRPr="00C13BC9">
              <w:rPr>
                <w:b/>
                <w:sz w:val="18"/>
                <w:szCs w:val="18"/>
              </w:rPr>
              <w:t>ECOLOGY CONSERVATION BIOLOGY REQUIREMENTS</w:t>
            </w:r>
          </w:p>
        </w:tc>
        <w:tc>
          <w:tcPr>
            <w:tcW w:w="540" w:type="dxa"/>
            <w:shd w:val="clear" w:color="auto" w:fill="auto"/>
          </w:tcPr>
          <w:p w14:paraId="6670E216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39E44B4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9BE77A5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C669D" w:rsidRPr="00B60C98" w14:paraId="62190CE1" w14:textId="77777777" w:rsidTr="005A1513">
        <w:tc>
          <w:tcPr>
            <w:tcW w:w="4860" w:type="dxa"/>
            <w:shd w:val="clear" w:color="auto" w:fill="auto"/>
          </w:tcPr>
          <w:p w14:paraId="49123FF1" w14:textId="77777777" w:rsidR="005C669D" w:rsidRPr="00C13BC9" w:rsidRDefault="005C669D" w:rsidP="005A1513">
            <w:pPr>
              <w:rPr>
                <w:b/>
                <w:sz w:val="18"/>
                <w:szCs w:val="18"/>
              </w:rPr>
            </w:pPr>
            <w:r w:rsidRPr="00C13BC9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540" w:type="dxa"/>
          </w:tcPr>
          <w:p w14:paraId="5C2BCD93" w14:textId="77777777" w:rsidR="005C669D" w:rsidRPr="00C13BC9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C13BC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77A761E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50121E16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C669D" w:rsidRPr="00B60C98" w14:paraId="047851A2" w14:textId="77777777" w:rsidTr="005A1513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14:paraId="760FFA3D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  <w:r w:rsidRPr="00C13BC9">
              <w:rPr>
                <w:sz w:val="16"/>
                <w:szCs w:val="16"/>
              </w:rPr>
              <w:t>BIOL 1101</w:t>
            </w:r>
            <w:r>
              <w:rPr>
                <w:sz w:val="16"/>
                <w:szCs w:val="16"/>
              </w:rPr>
              <w:t>/</w:t>
            </w:r>
            <w:r w:rsidRPr="00C13BC9">
              <w:rPr>
                <w:sz w:val="16"/>
                <w:szCs w:val="16"/>
              </w:rPr>
              <w:t xml:space="preserve">L Biology I, Lab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C13BC9">
              <w:rPr>
                <w:sz w:val="16"/>
                <w:szCs w:val="16"/>
              </w:rPr>
              <w:t xml:space="preserve"> (4 credits counted in Objective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5DFFE294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MATH 1160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3CA441AD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C669D" w:rsidRPr="00B60C98" w14:paraId="474EC175" w14:textId="77777777" w:rsidTr="005A1513">
        <w:trPr>
          <w:trHeight w:val="248"/>
        </w:trPr>
        <w:tc>
          <w:tcPr>
            <w:tcW w:w="4860" w:type="dxa"/>
            <w:shd w:val="clear" w:color="auto" w:fill="auto"/>
          </w:tcPr>
          <w:p w14:paraId="16E067C8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1102</w:t>
            </w:r>
            <w:r>
              <w:rPr>
                <w:sz w:val="16"/>
                <w:szCs w:val="16"/>
              </w:rPr>
              <w:t>/</w:t>
            </w:r>
            <w:r w:rsidRPr="00C13BC9">
              <w:rPr>
                <w:sz w:val="16"/>
                <w:szCs w:val="16"/>
              </w:rPr>
              <w:t>L Biology II, Lab</w:t>
            </w:r>
          </w:p>
        </w:tc>
        <w:tc>
          <w:tcPr>
            <w:tcW w:w="540" w:type="dxa"/>
          </w:tcPr>
          <w:p w14:paraId="39FA126A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9A12D2C" w14:textId="77777777" w:rsidR="005C669D" w:rsidRPr="00B60C98" w:rsidRDefault="005C669D" w:rsidP="005A151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C669D" w:rsidRPr="00B60C98" w14:paraId="52BC030A" w14:textId="77777777" w:rsidTr="005A1513">
        <w:trPr>
          <w:trHeight w:val="248"/>
        </w:trPr>
        <w:tc>
          <w:tcPr>
            <w:tcW w:w="4860" w:type="dxa"/>
            <w:shd w:val="clear" w:color="auto" w:fill="auto"/>
          </w:tcPr>
          <w:p w14:paraId="3360827E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2206, 2207 Cell Biology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  <w:shd w:val="clear" w:color="auto" w:fill="auto"/>
          </w:tcPr>
          <w:p w14:paraId="187ADF36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CD1E060" w14:textId="77777777" w:rsidR="005C669D" w:rsidRPr="00B60C98" w:rsidRDefault="005C669D" w:rsidP="005A151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5A99A0D5" w14:textId="77777777" w:rsidR="005C669D" w:rsidRPr="00B60C98" w:rsidRDefault="005C669D" w:rsidP="005A151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C669D" w:rsidRPr="00B60C98" w14:paraId="04B04EB1" w14:textId="77777777" w:rsidTr="005A1513">
        <w:trPr>
          <w:trHeight w:val="247"/>
        </w:trPr>
        <w:tc>
          <w:tcPr>
            <w:tcW w:w="4860" w:type="dxa"/>
            <w:shd w:val="clear" w:color="auto" w:fill="auto"/>
          </w:tcPr>
          <w:p w14:paraId="11CD738C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2209, 2209L General Ecology, Lab</w:t>
            </w:r>
          </w:p>
        </w:tc>
        <w:tc>
          <w:tcPr>
            <w:tcW w:w="540" w:type="dxa"/>
          </w:tcPr>
          <w:p w14:paraId="11D67E54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6CB92664" w14:textId="77777777" w:rsidR="005C669D" w:rsidRPr="00B60C98" w:rsidRDefault="005C669D" w:rsidP="005A151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1602CE48" w14:textId="77777777" w:rsidR="005C669D" w:rsidRPr="00B60C98" w:rsidRDefault="005C669D" w:rsidP="005A151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C669D" w:rsidRPr="00B60C98" w14:paraId="25BA1D79" w14:textId="77777777" w:rsidTr="005A1513">
        <w:tc>
          <w:tcPr>
            <w:tcW w:w="4860" w:type="dxa"/>
            <w:shd w:val="clear" w:color="auto" w:fill="auto"/>
          </w:tcPr>
          <w:p w14:paraId="7AC7880E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3316 Biometry Lab</w:t>
            </w:r>
          </w:p>
        </w:tc>
        <w:tc>
          <w:tcPr>
            <w:tcW w:w="540" w:type="dxa"/>
          </w:tcPr>
          <w:p w14:paraId="53BB8449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5BCEC075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C669D" w:rsidRPr="00B60C98" w14:paraId="49BF638E" w14:textId="77777777" w:rsidTr="005A1513">
        <w:tc>
          <w:tcPr>
            <w:tcW w:w="4860" w:type="dxa"/>
            <w:shd w:val="clear" w:color="auto" w:fill="auto"/>
          </w:tcPr>
          <w:p w14:paraId="7009840B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3358 Genetics</w:t>
            </w:r>
          </w:p>
        </w:tc>
        <w:tc>
          <w:tcPr>
            <w:tcW w:w="540" w:type="dxa"/>
          </w:tcPr>
          <w:p w14:paraId="381B9913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5CC4A24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C13BC9">
              <w:rPr>
                <w:sz w:val="18"/>
                <w:szCs w:val="18"/>
              </w:rPr>
              <w:t>CHEM 1111</w:t>
            </w:r>
            <w:r>
              <w:rPr>
                <w:sz w:val="18"/>
                <w:szCs w:val="18"/>
              </w:rPr>
              <w:t>/</w:t>
            </w:r>
            <w:r w:rsidRPr="00C13BC9">
              <w:rPr>
                <w:sz w:val="18"/>
                <w:szCs w:val="18"/>
              </w:rPr>
              <w:t xml:space="preserve">L General </w:t>
            </w:r>
            <w:proofErr w:type="spellStart"/>
            <w:r w:rsidRPr="00C13BC9">
              <w:rPr>
                <w:sz w:val="18"/>
                <w:szCs w:val="18"/>
              </w:rPr>
              <w:t>Chem</w:t>
            </w:r>
            <w:proofErr w:type="spellEnd"/>
            <w:r w:rsidRPr="00C13BC9">
              <w:rPr>
                <w:sz w:val="18"/>
                <w:szCs w:val="18"/>
              </w:rPr>
              <w:t xml:space="preserve"> I, Lab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945118E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C669D" w:rsidRPr="00B60C98" w14:paraId="5CCB4F88" w14:textId="77777777" w:rsidTr="005A1513">
        <w:trPr>
          <w:trHeight w:val="248"/>
        </w:trPr>
        <w:tc>
          <w:tcPr>
            <w:tcW w:w="4860" w:type="dxa"/>
            <w:shd w:val="clear" w:color="auto" w:fill="auto"/>
          </w:tcPr>
          <w:p w14:paraId="4E5B18CD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540" w:type="dxa"/>
            <w:shd w:val="clear" w:color="auto" w:fill="auto"/>
          </w:tcPr>
          <w:p w14:paraId="17D33EA0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E1644E9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C13BC9">
              <w:rPr>
                <w:sz w:val="18"/>
                <w:szCs w:val="18"/>
              </w:rPr>
              <w:t>BIOL 1101</w:t>
            </w:r>
            <w:r>
              <w:rPr>
                <w:sz w:val="18"/>
                <w:szCs w:val="18"/>
              </w:rPr>
              <w:t>/</w:t>
            </w:r>
            <w:r w:rsidRPr="00C13BC9">
              <w:rPr>
                <w:sz w:val="18"/>
                <w:szCs w:val="18"/>
              </w:rPr>
              <w:t>L Biology I, 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575E6EBE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C669D" w:rsidRPr="00B60C98" w14:paraId="3A60CC0F" w14:textId="77777777" w:rsidTr="005A1513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EB6EC72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BIOL 4491/4492/4496 Seminars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A99BBA9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6C1321E" w14:textId="77777777" w:rsidR="005C669D" w:rsidRPr="00B60C98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14:paraId="3CAC55B5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704B793B" w14:textId="77777777" w:rsidTr="005A1513">
        <w:trPr>
          <w:trHeight w:val="7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123FB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  <w:r w:rsidRPr="00C13BC9">
              <w:rPr>
                <w:sz w:val="16"/>
                <w:szCs w:val="16"/>
              </w:rPr>
              <w:t xml:space="preserve">MATH 1160 Applied Calculus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C13BC9">
              <w:rPr>
                <w:sz w:val="16"/>
                <w:szCs w:val="16"/>
              </w:rPr>
              <w:t>(3 credits counted in Objective 3)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2B4E276E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C669D" w:rsidRPr="00B60C98" w14:paraId="5122A984" w14:textId="77777777" w:rsidTr="005A151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B736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75F3FF3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C2522FE" w14:textId="77777777" w:rsidR="005C669D" w:rsidRPr="00B60C98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7BC62AF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4AFDC90C" w14:textId="77777777" w:rsidTr="005A1513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CE13E8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  <w:r w:rsidRPr="00C13BC9">
              <w:rPr>
                <w:sz w:val="16"/>
                <w:szCs w:val="16"/>
              </w:rPr>
              <w:t>CHEM 1111</w:t>
            </w:r>
            <w:r>
              <w:rPr>
                <w:sz w:val="16"/>
                <w:szCs w:val="16"/>
              </w:rPr>
              <w:t>/</w:t>
            </w:r>
            <w:r w:rsidRPr="00C13BC9">
              <w:rPr>
                <w:sz w:val="16"/>
                <w:szCs w:val="16"/>
              </w:rPr>
              <w:t xml:space="preserve">L General </w:t>
            </w:r>
            <w:proofErr w:type="spellStart"/>
            <w:r w:rsidRPr="00C13BC9">
              <w:rPr>
                <w:sz w:val="16"/>
                <w:szCs w:val="16"/>
              </w:rPr>
              <w:t>Chem</w:t>
            </w:r>
            <w:proofErr w:type="spellEnd"/>
            <w:r w:rsidRPr="00C13BC9">
              <w:rPr>
                <w:sz w:val="16"/>
                <w:szCs w:val="16"/>
              </w:rPr>
              <w:t xml:space="preserve"> I, Lab                  </w:t>
            </w:r>
            <w:r>
              <w:rPr>
                <w:sz w:val="16"/>
                <w:szCs w:val="16"/>
              </w:rPr>
              <w:t xml:space="preserve"> </w:t>
            </w:r>
            <w:r w:rsidRPr="00C13BC9">
              <w:rPr>
                <w:sz w:val="16"/>
                <w:szCs w:val="16"/>
              </w:rPr>
              <w:t xml:space="preserve">   (5 cr. counted in Objective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1DE74C9" w14:textId="77777777" w:rsidR="005C669D" w:rsidRPr="00B60C98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3E332421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64269699" w14:textId="77777777" w:rsidTr="005A1513">
        <w:tc>
          <w:tcPr>
            <w:tcW w:w="4860" w:type="dxa"/>
            <w:shd w:val="clear" w:color="auto" w:fill="auto"/>
          </w:tcPr>
          <w:p w14:paraId="0516C102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CHEM 1112</w:t>
            </w:r>
            <w:r>
              <w:rPr>
                <w:sz w:val="16"/>
                <w:szCs w:val="16"/>
              </w:rPr>
              <w:t>/</w:t>
            </w:r>
            <w:r w:rsidRPr="00C13BC9">
              <w:rPr>
                <w:sz w:val="16"/>
                <w:szCs w:val="16"/>
              </w:rPr>
              <w:t>L General Chemistry II, Lab</w:t>
            </w:r>
          </w:p>
        </w:tc>
        <w:tc>
          <w:tcPr>
            <w:tcW w:w="540" w:type="dxa"/>
          </w:tcPr>
          <w:p w14:paraId="54F70F90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251CFD1A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C669D" w:rsidRPr="00B60C98" w14:paraId="2513AEAB" w14:textId="77777777" w:rsidTr="005A1513">
        <w:tc>
          <w:tcPr>
            <w:tcW w:w="4860" w:type="dxa"/>
            <w:shd w:val="clear" w:color="auto" w:fill="auto"/>
          </w:tcPr>
          <w:p w14:paraId="376C68B7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CHEM 3301/3303 Organic Chemistry I, Lab</w:t>
            </w:r>
          </w:p>
        </w:tc>
        <w:tc>
          <w:tcPr>
            <w:tcW w:w="540" w:type="dxa"/>
            <w:shd w:val="clear" w:color="auto" w:fill="auto"/>
          </w:tcPr>
          <w:p w14:paraId="54F9F4FE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4389D2D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14:paraId="5AF28636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193D8E7B" w14:textId="77777777" w:rsidTr="005A1513">
        <w:tc>
          <w:tcPr>
            <w:tcW w:w="4860" w:type="dxa"/>
            <w:shd w:val="clear" w:color="auto" w:fill="auto"/>
          </w:tcPr>
          <w:p w14:paraId="7F20A2EB" w14:textId="77777777" w:rsidR="005C669D" w:rsidRPr="00C13BC9" w:rsidRDefault="005C669D" w:rsidP="005A1513">
            <w:pPr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PHYS 1111, 1113 General Physics I, Lab</w:t>
            </w:r>
          </w:p>
        </w:tc>
        <w:tc>
          <w:tcPr>
            <w:tcW w:w="540" w:type="dxa"/>
          </w:tcPr>
          <w:p w14:paraId="2217188B" w14:textId="77777777" w:rsidR="005C669D" w:rsidRPr="00C13BC9" w:rsidRDefault="005C669D" w:rsidP="005A1513">
            <w:pPr>
              <w:jc w:val="center"/>
              <w:rPr>
                <w:sz w:val="16"/>
                <w:szCs w:val="16"/>
              </w:rPr>
            </w:pPr>
            <w:r w:rsidRPr="00C13BC9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B155A0B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14:paraId="2D2C5820" w14:textId="77777777" w:rsidR="005C669D" w:rsidRPr="00B60C98" w:rsidRDefault="005C669D" w:rsidP="005A1513">
            <w:pPr>
              <w:rPr>
                <w:sz w:val="18"/>
                <w:szCs w:val="18"/>
              </w:rPr>
            </w:pPr>
          </w:p>
        </w:tc>
      </w:tr>
      <w:tr w:rsidR="005C669D" w:rsidRPr="00B60C98" w14:paraId="6AB47C0C" w14:textId="77777777" w:rsidTr="005A1513">
        <w:tc>
          <w:tcPr>
            <w:tcW w:w="4860" w:type="dxa"/>
            <w:shd w:val="clear" w:color="auto" w:fill="auto"/>
          </w:tcPr>
          <w:p w14:paraId="698FC9C4" w14:textId="77777777" w:rsidR="005C669D" w:rsidRPr="006E6861" w:rsidRDefault="005C669D" w:rsidP="005A1513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 xml:space="preserve">*CHOOSE Two Courses (minimum of 7 </w:t>
            </w:r>
            <w:proofErr w:type="spellStart"/>
            <w:r w:rsidRPr="006E6861">
              <w:rPr>
                <w:b/>
                <w:sz w:val="20"/>
                <w:szCs w:val="20"/>
              </w:rPr>
              <w:t>cr</w:t>
            </w:r>
            <w:proofErr w:type="spellEnd"/>
            <w:r w:rsidRPr="006E6861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540" w:type="dxa"/>
          </w:tcPr>
          <w:p w14:paraId="4C3C502D" w14:textId="77777777" w:rsidR="005C669D" w:rsidRPr="006E6861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0DC9E5F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C669D" w:rsidRPr="00B60C98" w14:paraId="6F5820B2" w14:textId="77777777" w:rsidTr="002811B1">
        <w:tc>
          <w:tcPr>
            <w:tcW w:w="4860" w:type="dxa"/>
            <w:shd w:val="clear" w:color="auto" w:fill="auto"/>
          </w:tcPr>
          <w:p w14:paraId="2907DAE3" w14:textId="77777777" w:rsidR="005C669D" w:rsidRPr="00C82056" w:rsidRDefault="005C669D" w:rsidP="005A15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540" w:type="dxa"/>
          </w:tcPr>
          <w:p w14:paraId="2D64F9FA" w14:textId="77777777" w:rsidR="005C669D" w:rsidRPr="00C82056" w:rsidRDefault="005C669D" w:rsidP="005A1513">
            <w:pPr>
              <w:jc w:val="center"/>
              <w:rPr>
                <w:sz w:val="20"/>
                <w:szCs w:val="20"/>
              </w:rPr>
            </w:pPr>
            <w:r w:rsidRPr="00C82056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5D6B88D" w14:textId="77777777" w:rsidR="005C669D" w:rsidRPr="00B60C98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14:paraId="6972ACB2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7649B49B" w14:textId="77777777" w:rsidTr="002811B1">
        <w:tc>
          <w:tcPr>
            <w:tcW w:w="4860" w:type="dxa"/>
            <w:shd w:val="clear" w:color="auto" w:fill="auto"/>
          </w:tcPr>
          <w:p w14:paraId="22EB4C6B" w14:textId="77777777" w:rsidR="005C669D" w:rsidRPr="00C82056" w:rsidRDefault="005C669D" w:rsidP="005A1513">
            <w:pPr>
              <w:rPr>
                <w:sz w:val="16"/>
                <w:szCs w:val="16"/>
              </w:rPr>
            </w:pPr>
            <w:r w:rsidRPr="00C82056">
              <w:rPr>
                <w:sz w:val="16"/>
                <w:szCs w:val="16"/>
              </w:rPr>
              <w:t>BIOL 4432 Biochemistry</w:t>
            </w:r>
          </w:p>
        </w:tc>
        <w:tc>
          <w:tcPr>
            <w:tcW w:w="540" w:type="dxa"/>
          </w:tcPr>
          <w:p w14:paraId="37DF732C" w14:textId="77777777" w:rsidR="005C669D" w:rsidRPr="00C82056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125231B5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C669D" w:rsidRPr="00B60C98" w14:paraId="47901653" w14:textId="77777777" w:rsidTr="005A1513">
        <w:tc>
          <w:tcPr>
            <w:tcW w:w="4860" w:type="dxa"/>
            <w:shd w:val="clear" w:color="auto" w:fill="auto"/>
          </w:tcPr>
          <w:p w14:paraId="04A2A5EF" w14:textId="77777777" w:rsidR="005C669D" w:rsidRPr="00C82056" w:rsidRDefault="005C669D" w:rsidP="005A1513">
            <w:pPr>
              <w:rPr>
                <w:sz w:val="16"/>
                <w:szCs w:val="16"/>
              </w:rPr>
            </w:pPr>
            <w:r w:rsidRPr="00C82056">
              <w:rPr>
                <w:sz w:val="16"/>
                <w:szCs w:val="16"/>
              </w:rPr>
              <w:t>CHEM 3302, 3304 Organic Chemistry II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540" w:type="dxa"/>
          </w:tcPr>
          <w:p w14:paraId="6EC46C9B" w14:textId="77777777" w:rsidR="005C669D" w:rsidRPr="00C82056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0876BA7" w14:textId="77777777" w:rsidR="005C669D" w:rsidRPr="00B60C98" w:rsidRDefault="005C669D" w:rsidP="005A151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14:paraId="66398429" w14:textId="77777777" w:rsidR="005C669D" w:rsidRPr="00B60C98" w:rsidRDefault="005C669D" w:rsidP="005A1513">
            <w:pPr>
              <w:jc w:val="right"/>
              <w:rPr>
                <w:sz w:val="18"/>
                <w:szCs w:val="18"/>
              </w:rPr>
            </w:pPr>
          </w:p>
        </w:tc>
      </w:tr>
      <w:tr w:rsidR="005C669D" w:rsidRPr="00B60C98" w14:paraId="45CF02F5" w14:textId="77777777" w:rsidTr="005A1513">
        <w:tc>
          <w:tcPr>
            <w:tcW w:w="4860" w:type="dxa"/>
            <w:shd w:val="clear" w:color="auto" w:fill="auto"/>
          </w:tcPr>
          <w:p w14:paraId="7DB55600" w14:textId="77777777" w:rsidR="005C669D" w:rsidRPr="006E6861" w:rsidRDefault="005C669D" w:rsidP="005A1513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Field Research (Select one course from the following)</w:t>
            </w:r>
          </w:p>
        </w:tc>
        <w:tc>
          <w:tcPr>
            <w:tcW w:w="540" w:type="dxa"/>
          </w:tcPr>
          <w:p w14:paraId="30B134C3" w14:textId="77777777" w:rsidR="005C669D" w:rsidRPr="006E6861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941F2EF" w14:textId="77777777" w:rsidR="005C669D" w:rsidRPr="002C6294" w:rsidRDefault="005C669D" w:rsidP="005A151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1211895A" w14:textId="77777777" w:rsidR="005C669D" w:rsidRPr="002C6294" w:rsidRDefault="005C669D" w:rsidP="005A15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5C669D" w:rsidRPr="00B60C98" w14:paraId="0209F785" w14:textId="77777777" w:rsidTr="005A1513">
        <w:tc>
          <w:tcPr>
            <w:tcW w:w="5400" w:type="dxa"/>
            <w:gridSpan w:val="2"/>
            <w:shd w:val="clear" w:color="auto" w:fill="auto"/>
          </w:tcPr>
          <w:p w14:paraId="31B152DD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C13BC9">
              <w:rPr>
                <w:sz w:val="16"/>
                <w:szCs w:val="14"/>
              </w:rPr>
              <w:t xml:space="preserve">BIOL 4489 Field Ecology 4 cr.             </w:t>
            </w:r>
            <w:r>
              <w:rPr>
                <w:sz w:val="16"/>
                <w:szCs w:val="14"/>
              </w:rPr>
              <w:t xml:space="preserve">   or </w:t>
            </w:r>
            <w:r w:rsidRPr="00C13BC9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 xml:space="preserve">               </w:t>
            </w:r>
            <w:r w:rsidRPr="00C13BC9">
              <w:rPr>
                <w:sz w:val="16"/>
                <w:szCs w:val="14"/>
              </w:rPr>
              <w:t xml:space="preserve">  BIOL 4493 Senior Thesis 4 cr</w:t>
            </w:r>
            <w:r>
              <w:rPr>
                <w:sz w:val="16"/>
                <w:szCs w:val="14"/>
              </w:rPr>
              <w:t>.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14:paraId="7AC4A44D" w14:textId="77777777" w:rsidR="005C669D" w:rsidRDefault="005C669D" w:rsidP="005A1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</w:t>
            </w:r>
            <w:bookmarkStart w:id="0" w:name="_GoBack"/>
            <w:bookmarkEnd w:id="0"/>
            <w:r w:rsidRPr="00B60C98">
              <w:rPr>
                <w:sz w:val="18"/>
                <w:szCs w:val="18"/>
              </w:rPr>
              <w:t xml:space="preserve">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64E00AC4" w14:textId="77777777" w:rsidR="005C669D" w:rsidRPr="002B6A71" w:rsidRDefault="005C669D" w:rsidP="005A151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5C669D" w:rsidRPr="00B60C98" w14:paraId="0A93B832" w14:textId="77777777" w:rsidTr="005A1513">
        <w:tc>
          <w:tcPr>
            <w:tcW w:w="4860" w:type="dxa"/>
            <w:shd w:val="clear" w:color="auto" w:fill="auto"/>
          </w:tcPr>
          <w:p w14:paraId="53695586" w14:textId="77777777" w:rsidR="005C669D" w:rsidRPr="006E6861" w:rsidRDefault="005C669D" w:rsidP="005A1513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Ecology Electives (Select a minimum of 8 cr.)</w:t>
            </w:r>
          </w:p>
        </w:tc>
        <w:tc>
          <w:tcPr>
            <w:tcW w:w="540" w:type="dxa"/>
          </w:tcPr>
          <w:p w14:paraId="0B02D5F8" w14:textId="77777777" w:rsidR="005C669D" w:rsidRPr="006E6861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6D73EDF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35FE7F5F" w14:textId="77777777" w:rsidTr="005A1513">
        <w:tc>
          <w:tcPr>
            <w:tcW w:w="5400" w:type="dxa"/>
            <w:gridSpan w:val="2"/>
            <w:shd w:val="clear" w:color="auto" w:fill="auto"/>
          </w:tcPr>
          <w:p w14:paraId="600E1F11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D1437C">
              <w:rPr>
                <w:sz w:val="16"/>
                <w:szCs w:val="16"/>
              </w:rPr>
              <w:t>BIOL 1192 Careers in E</w:t>
            </w:r>
            <w:r>
              <w:rPr>
                <w:sz w:val="16"/>
                <w:szCs w:val="16"/>
              </w:rPr>
              <w:t xml:space="preserve">cology &amp; Conservation </w:t>
            </w:r>
            <w:proofErr w:type="spellStart"/>
            <w:r>
              <w:rPr>
                <w:sz w:val="16"/>
                <w:szCs w:val="16"/>
              </w:rPr>
              <w:t>Biol</w:t>
            </w:r>
            <w:proofErr w:type="spellEnd"/>
            <w:r>
              <w:rPr>
                <w:sz w:val="16"/>
                <w:szCs w:val="16"/>
              </w:rPr>
              <w:t xml:space="preserve">;  </w:t>
            </w:r>
            <w:r w:rsidRPr="00D1437C">
              <w:rPr>
                <w:sz w:val="16"/>
                <w:szCs w:val="16"/>
              </w:rPr>
              <w:t xml:space="preserve">BIOL 3337 Conservation </w:t>
            </w:r>
            <w:proofErr w:type="spellStart"/>
            <w:r w:rsidRPr="00D1437C">
              <w:rPr>
                <w:sz w:val="16"/>
                <w:szCs w:val="16"/>
              </w:rPr>
              <w:t>Biol</w:t>
            </w:r>
            <w:proofErr w:type="spellEnd"/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18CAC544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2D261127" w14:textId="77777777" w:rsidTr="005A1513">
        <w:tc>
          <w:tcPr>
            <w:tcW w:w="5400" w:type="dxa"/>
            <w:gridSpan w:val="2"/>
            <w:shd w:val="clear" w:color="auto" w:fill="auto"/>
          </w:tcPr>
          <w:p w14:paraId="7F6925CA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D1437C">
              <w:rPr>
                <w:sz w:val="16"/>
                <w:szCs w:val="16"/>
              </w:rPr>
              <w:t xml:space="preserve">BIOL 4408, 4408L Plant Ecology 3 </w:t>
            </w:r>
            <w:proofErr w:type="spellStart"/>
            <w:r w:rsidRPr="00D1437C">
              <w:rPr>
                <w:sz w:val="16"/>
                <w:szCs w:val="16"/>
              </w:rPr>
              <w:t>cr</w:t>
            </w:r>
            <w:proofErr w:type="spellEnd"/>
            <w:r w:rsidRPr="00D1437C">
              <w:rPr>
                <w:sz w:val="16"/>
                <w:szCs w:val="16"/>
              </w:rPr>
              <w:t>, Lab;         BIOL 4416</w:t>
            </w:r>
            <w:r>
              <w:rPr>
                <w:sz w:val="16"/>
                <w:szCs w:val="16"/>
              </w:rPr>
              <w:t>/</w:t>
            </w:r>
            <w:r w:rsidRPr="00D1437C">
              <w:rPr>
                <w:sz w:val="16"/>
                <w:szCs w:val="16"/>
              </w:rPr>
              <w:t>L Pop</w:t>
            </w:r>
            <w:r>
              <w:rPr>
                <w:sz w:val="16"/>
                <w:szCs w:val="16"/>
              </w:rPr>
              <w:t xml:space="preserve"> </w:t>
            </w:r>
            <w:r w:rsidRPr="00D1437C">
              <w:rPr>
                <w:sz w:val="16"/>
                <w:szCs w:val="16"/>
              </w:rPr>
              <w:t>Ecology, Lab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7FDBC51E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0E60A8D7" w14:textId="77777777" w:rsidTr="005A1513">
        <w:tc>
          <w:tcPr>
            <w:tcW w:w="5400" w:type="dxa"/>
            <w:gridSpan w:val="2"/>
            <w:shd w:val="clear" w:color="auto" w:fill="auto"/>
          </w:tcPr>
          <w:p w14:paraId="286CC562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D1437C">
              <w:rPr>
                <w:sz w:val="16"/>
                <w:szCs w:val="16"/>
              </w:rPr>
              <w:t>BIOL 4459</w:t>
            </w:r>
            <w:r>
              <w:rPr>
                <w:sz w:val="16"/>
                <w:szCs w:val="16"/>
              </w:rPr>
              <w:t>/</w:t>
            </w:r>
            <w:r w:rsidRPr="00D1437C">
              <w:rPr>
                <w:sz w:val="16"/>
                <w:szCs w:val="16"/>
              </w:rPr>
              <w:t>L Fish Ecology, Lab;    BIOL 4462</w:t>
            </w:r>
            <w:r>
              <w:rPr>
                <w:sz w:val="16"/>
                <w:szCs w:val="16"/>
              </w:rPr>
              <w:t>/</w:t>
            </w:r>
            <w:r w:rsidRPr="00D1437C">
              <w:rPr>
                <w:sz w:val="16"/>
                <w:szCs w:val="16"/>
              </w:rPr>
              <w:t>L Freshwater Ecology, Lab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DD0DA0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1D440AD2" w14:textId="77777777" w:rsidTr="005A1513">
        <w:tc>
          <w:tcPr>
            <w:tcW w:w="5400" w:type="dxa"/>
            <w:gridSpan w:val="2"/>
            <w:shd w:val="clear" w:color="auto" w:fill="auto"/>
          </w:tcPr>
          <w:p w14:paraId="2D3A015F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D1437C">
              <w:rPr>
                <w:sz w:val="16"/>
                <w:szCs w:val="16"/>
              </w:rPr>
              <w:t>BIOL 4418 Ecological Topi</w:t>
            </w:r>
            <w:r>
              <w:rPr>
                <w:sz w:val="16"/>
                <w:szCs w:val="16"/>
              </w:rPr>
              <w:t xml:space="preserve">cs;                          </w:t>
            </w:r>
            <w:r w:rsidRPr="00D1437C">
              <w:rPr>
                <w:sz w:val="16"/>
                <w:szCs w:val="16"/>
              </w:rPr>
              <w:t xml:space="preserve"> </w:t>
            </w:r>
            <w:proofErr w:type="spellStart"/>
            <w:r w:rsidRPr="00D1437C">
              <w:rPr>
                <w:sz w:val="16"/>
                <w:szCs w:val="16"/>
              </w:rPr>
              <w:t>Biol</w:t>
            </w:r>
            <w:proofErr w:type="spellEnd"/>
            <w:r w:rsidRPr="00D1437C">
              <w:rPr>
                <w:sz w:val="16"/>
                <w:szCs w:val="16"/>
              </w:rPr>
              <w:t xml:space="preserve"> 4442 Plant-Animal Interactions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535502" w14:textId="77777777" w:rsidR="005C669D" w:rsidRPr="00B60C98" w:rsidRDefault="005C669D" w:rsidP="005A151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F0E9BF" w14:textId="77777777" w:rsidR="005C669D" w:rsidRPr="00B60C98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C669D" w:rsidRPr="00B60C98" w14:paraId="0CA06D7C" w14:textId="77777777" w:rsidTr="005A1513">
        <w:tc>
          <w:tcPr>
            <w:tcW w:w="5400" w:type="dxa"/>
            <w:gridSpan w:val="2"/>
            <w:shd w:val="clear" w:color="auto" w:fill="auto"/>
          </w:tcPr>
          <w:p w14:paraId="565FEA3D" w14:textId="77777777" w:rsidR="005C669D" w:rsidRPr="00D1437C" w:rsidRDefault="005C669D" w:rsidP="005A1513">
            <w:pPr>
              <w:rPr>
                <w:sz w:val="16"/>
                <w:szCs w:val="16"/>
              </w:rPr>
            </w:pPr>
            <w:r w:rsidRPr="00D1437C">
              <w:rPr>
                <w:sz w:val="16"/>
                <w:szCs w:val="16"/>
              </w:rPr>
              <w:t>BIOL 4490 Ecosystem Ecology &amp; Global Change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9F8BB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7FE37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5C669D" w:rsidRPr="00B60C98" w14:paraId="319044BA" w14:textId="77777777" w:rsidTr="005A1513">
        <w:tc>
          <w:tcPr>
            <w:tcW w:w="5400" w:type="dxa"/>
            <w:gridSpan w:val="2"/>
            <w:shd w:val="clear" w:color="auto" w:fill="auto"/>
          </w:tcPr>
          <w:p w14:paraId="0194D7F0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Diversity or Evolutionary Courses 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B3E8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E9B15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5C669D" w:rsidRPr="00B60C98" w14:paraId="4336C043" w14:textId="77777777" w:rsidTr="005A1513">
        <w:tc>
          <w:tcPr>
            <w:tcW w:w="4860" w:type="dxa"/>
            <w:shd w:val="clear" w:color="auto" w:fill="auto"/>
          </w:tcPr>
          <w:p w14:paraId="06A97415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 w:rsidRPr="00E852A7">
              <w:rPr>
                <w:b/>
                <w:sz w:val="20"/>
                <w:szCs w:val="20"/>
              </w:rPr>
              <w:t>(Select a minimum of 8 cr.)</w:t>
            </w:r>
          </w:p>
        </w:tc>
        <w:tc>
          <w:tcPr>
            <w:tcW w:w="540" w:type="dxa"/>
          </w:tcPr>
          <w:p w14:paraId="2DD6FB4F" w14:textId="77777777" w:rsidR="005C669D" w:rsidRPr="00E852A7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 w:rsidRPr="00E852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2B73C996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0948B3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669D" w:rsidRPr="00B60C98" w14:paraId="4BB60F77" w14:textId="77777777" w:rsidTr="005A1513">
        <w:tc>
          <w:tcPr>
            <w:tcW w:w="5400" w:type="dxa"/>
            <w:gridSpan w:val="2"/>
            <w:shd w:val="clear" w:color="auto" w:fill="auto"/>
          </w:tcPr>
          <w:p w14:paraId="267A9DE3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6E6861">
              <w:rPr>
                <w:sz w:val="16"/>
                <w:szCs w:val="16"/>
              </w:rPr>
              <w:t>BIOL 2213 Fall Flora</w:t>
            </w:r>
            <w:r>
              <w:rPr>
                <w:sz w:val="16"/>
                <w:szCs w:val="16"/>
              </w:rPr>
              <w:t>;</w:t>
            </w:r>
            <w:r w:rsidRPr="006E6861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E6861">
              <w:rPr>
                <w:sz w:val="16"/>
                <w:szCs w:val="16"/>
              </w:rPr>
              <w:t>BIOL 2214 Spring Flora</w:t>
            </w:r>
            <w:r>
              <w:rPr>
                <w:sz w:val="16"/>
                <w:szCs w:val="16"/>
              </w:rPr>
              <w:t xml:space="preserve">; </w:t>
            </w:r>
            <w:r w:rsidRPr="006E6861">
              <w:rPr>
                <w:sz w:val="16"/>
                <w:szCs w:val="16"/>
              </w:rPr>
              <w:t>BIOL 3310</w:t>
            </w:r>
            <w:r>
              <w:rPr>
                <w:sz w:val="16"/>
                <w:szCs w:val="16"/>
              </w:rPr>
              <w:t>/</w:t>
            </w:r>
            <w:r w:rsidRPr="006E6861">
              <w:rPr>
                <w:sz w:val="16"/>
                <w:szCs w:val="16"/>
              </w:rPr>
              <w:t>L Invert Zoo, Lab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4907D53F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8CAC2D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C669D" w:rsidRPr="00B60C98" w14:paraId="2E8519A4" w14:textId="77777777" w:rsidTr="005A1513">
        <w:tc>
          <w:tcPr>
            <w:tcW w:w="5400" w:type="dxa"/>
            <w:gridSpan w:val="2"/>
            <w:shd w:val="clear" w:color="auto" w:fill="auto"/>
          </w:tcPr>
          <w:p w14:paraId="227C2F42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6E6861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IOL 4406/L Plant Div. </w:t>
            </w:r>
            <w:r w:rsidRPr="006E6861">
              <w:rPr>
                <w:sz w:val="16"/>
                <w:szCs w:val="16"/>
              </w:rPr>
              <w:t xml:space="preserve">&amp; </w:t>
            </w:r>
            <w:proofErr w:type="spellStart"/>
            <w:r w:rsidRPr="006E6861">
              <w:rPr>
                <w:sz w:val="16"/>
                <w:szCs w:val="16"/>
              </w:rPr>
              <w:t>Evol</w:t>
            </w:r>
            <w:proofErr w:type="spellEnd"/>
            <w:r w:rsidRPr="006E6861">
              <w:rPr>
                <w:sz w:val="16"/>
                <w:szCs w:val="16"/>
              </w:rPr>
              <w:t>, Lab</w:t>
            </w:r>
            <w:r>
              <w:rPr>
                <w:sz w:val="16"/>
                <w:szCs w:val="16"/>
              </w:rPr>
              <w:t>; BIOL 4412/L Sys.</w:t>
            </w:r>
            <w:r w:rsidRPr="006E6861">
              <w:rPr>
                <w:sz w:val="16"/>
                <w:szCs w:val="16"/>
              </w:rPr>
              <w:t xml:space="preserve"> Botany, Lab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112DC774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14:paraId="244963C4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C669D" w:rsidRPr="00B60C98" w14:paraId="0F3F1731" w14:textId="77777777" w:rsidTr="005A1513">
        <w:tc>
          <w:tcPr>
            <w:tcW w:w="5400" w:type="dxa"/>
            <w:gridSpan w:val="2"/>
            <w:shd w:val="clear" w:color="auto" w:fill="auto"/>
          </w:tcPr>
          <w:p w14:paraId="43356E56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6E6861">
              <w:rPr>
                <w:sz w:val="16"/>
                <w:szCs w:val="16"/>
              </w:rPr>
              <w:t>BIOL 4423 General Parasitology</w:t>
            </w:r>
            <w:r>
              <w:rPr>
                <w:sz w:val="16"/>
                <w:szCs w:val="16"/>
              </w:rPr>
              <w:t xml:space="preserve">; </w:t>
            </w:r>
            <w:r w:rsidRPr="006E6861">
              <w:rPr>
                <w:sz w:val="16"/>
                <w:szCs w:val="16"/>
              </w:rPr>
              <w:t>BIOL 4426</w:t>
            </w:r>
            <w:r>
              <w:rPr>
                <w:sz w:val="16"/>
                <w:szCs w:val="16"/>
              </w:rPr>
              <w:t>/</w:t>
            </w:r>
            <w:r w:rsidRPr="006E6861">
              <w:rPr>
                <w:sz w:val="16"/>
                <w:szCs w:val="16"/>
              </w:rPr>
              <w:t>L Herpetology, Lab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14:paraId="73D6B733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</w:p>
        </w:tc>
      </w:tr>
      <w:tr w:rsidR="005C669D" w:rsidRPr="00B60C98" w14:paraId="549EA507" w14:textId="77777777" w:rsidTr="005A1513">
        <w:tc>
          <w:tcPr>
            <w:tcW w:w="5400" w:type="dxa"/>
            <w:gridSpan w:val="2"/>
            <w:shd w:val="clear" w:color="auto" w:fill="auto"/>
          </w:tcPr>
          <w:p w14:paraId="0269696D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6E6861">
              <w:rPr>
                <w:sz w:val="16"/>
                <w:szCs w:val="16"/>
              </w:rPr>
              <w:t>BIOL 4427</w:t>
            </w:r>
            <w:r>
              <w:rPr>
                <w:sz w:val="16"/>
                <w:szCs w:val="16"/>
              </w:rPr>
              <w:t>/</w:t>
            </w:r>
            <w:r w:rsidRPr="006E6861">
              <w:rPr>
                <w:sz w:val="16"/>
                <w:szCs w:val="16"/>
              </w:rPr>
              <w:t>L Ichthyology, Lab</w:t>
            </w:r>
            <w:r>
              <w:rPr>
                <w:sz w:val="16"/>
                <w:szCs w:val="16"/>
              </w:rPr>
              <w:t>;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6E6861">
              <w:rPr>
                <w:sz w:val="16"/>
                <w:szCs w:val="16"/>
              </w:rPr>
              <w:t>BIOL 4438 Ornithology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20FE3E09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</w:p>
        </w:tc>
      </w:tr>
      <w:tr w:rsidR="005C669D" w:rsidRPr="00B60C98" w14:paraId="2A85BF3E" w14:textId="77777777" w:rsidTr="005A1513">
        <w:tc>
          <w:tcPr>
            <w:tcW w:w="5400" w:type="dxa"/>
            <w:gridSpan w:val="2"/>
            <w:shd w:val="clear" w:color="auto" w:fill="auto"/>
          </w:tcPr>
          <w:p w14:paraId="652DF281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BIOL 4441/L </w:t>
            </w:r>
            <w:proofErr w:type="spellStart"/>
            <w:r>
              <w:rPr>
                <w:sz w:val="16"/>
                <w:szCs w:val="16"/>
              </w:rPr>
              <w:t>Mammo</w:t>
            </w:r>
            <w:r w:rsidRPr="006E6861">
              <w:rPr>
                <w:sz w:val="16"/>
                <w:szCs w:val="16"/>
              </w:rPr>
              <w:t>logy</w:t>
            </w:r>
            <w:proofErr w:type="spellEnd"/>
            <w:r w:rsidRPr="006E6861">
              <w:rPr>
                <w:sz w:val="16"/>
                <w:szCs w:val="16"/>
              </w:rPr>
              <w:t>, Lab</w:t>
            </w:r>
            <w:r>
              <w:rPr>
                <w:sz w:val="16"/>
                <w:szCs w:val="16"/>
              </w:rPr>
              <w:t xml:space="preserve">; </w:t>
            </w:r>
            <w:r w:rsidRPr="006E6861">
              <w:rPr>
                <w:sz w:val="16"/>
                <w:szCs w:val="16"/>
              </w:rPr>
              <w:t>BIOL 4495 Animal Behavior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14:paraId="2EBD2D75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</w:p>
        </w:tc>
      </w:tr>
      <w:tr w:rsidR="005C669D" w:rsidRPr="00B60C98" w14:paraId="5A2EEEDD" w14:textId="77777777" w:rsidTr="005A1513"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669EA" w14:textId="77777777" w:rsidR="005C669D" w:rsidRPr="001F656B" w:rsidRDefault="005C669D" w:rsidP="005A1513">
            <w:pPr>
              <w:rPr>
                <w:sz w:val="18"/>
                <w:szCs w:val="18"/>
              </w:rPr>
            </w:pPr>
            <w:r w:rsidRPr="00920F03">
              <w:rPr>
                <w:sz w:val="16"/>
                <w:szCs w:val="16"/>
              </w:rPr>
              <w:t>BIOL 4431</w:t>
            </w:r>
            <w:r>
              <w:rPr>
                <w:sz w:val="16"/>
                <w:szCs w:val="16"/>
              </w:rPr>
              <w:t>/</w:t>
            </w:r>
            <w:r w:rsidRPr="00920F03">
              <w:rPr>
                <w:sz w:val="16"/>
                <w:szCs w:val="16"/>
              </w:rPr>
              <w:t>L Gen. Entomology</w:t>
            </w:r>
            <w:r>
              <w:rPr>
                <w:sz w:val="16"/>
                <w:szCs w:val="16"/>
              </w:rPr>
              <w:t>, Lab;</w:t>
            </w:r>
            <w:r w:rsidRPr="00920F03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BIOL 4434/L </w:t>
            </w:r>
            <w:proofErr w:type="spellStart"/>
            <w:r>
              <w:rPr>
                <w:sz w:val="16"/>
                <w:szCs w:val="16"/>
              </w:rPr>
              <w:t>Microbiol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920F03">
              <w:rPr>
                <w:sz w:val="16"/>
                <w:szCs w:val="16"/>
              </w:rPr>
              <w:t xml:space="preserve"> Diversity, Lab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</w:tcPr>
          <w:p w14:paraId="591A1F48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</w:p>
        </w:tc>
      </w:tr>
      <w:tr w:rsidR="005C669D" w:rsidRPr="00B60C98" w14:paraId="3EAE8441" w14:textId="77777777" w:rsidTr="005A1513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58E68BA" w14:textId="77777777" w:rsidR="005C669D" w:rsidRPr="006E6861" w:rsidRDefault="005C669D" w:rsidP="005A1513">
            <w:pPr>
              <w:rPr>
                <w:b/>
                <w:sz w:val="20"/>
                <w:szCs w:val="20"/>
              </w:rPr>
            </w:pPr>
            <w:r w:rsidRPr="006E6861">
              <w:rPr>
                <w:b/>
                <w:sz w:val="20"/>
                <w:szCs w:val="20"/>
              </w:rPr>
              <w:t>Biolog</w:t>
            </w:r>
            <w:r>
              <w:rPr>
                <w:b/>
                <w:sz w:val="20"/>
                <w:szCs w:val="20"/>
              </w:rPr>
              <w:t xml:space="preserve">y Electives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549C9C" w14:textId="77777777" w:rsidR="005C669D" w:rsidRPr="006E6861" w:rsidRDefault="005C669D" w:rsidP="005A15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008DBDE" w14:textId="77777777" w:rsidR="005C669D" w:rsidRPr="00B60C98" w:rsidRDefault="005C669D" w:rsidP="005A151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EE7D3A1" w14:textId="77777777" w:rsidR="005C669D" w:rsidRPr="00E14260" w:rsidRDefault="005C669D" w:rsidP="005A151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5C669D" w:rsidRPr="00B60C98" w14:paraId="3888651B" w14:textId="77777777" w:rsidTr="005A1513">
        <w:tc>
          <w:tcPr>
            <w:tcW w:w="54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14975E" w14:textId="77777777" w:rsidR="005C669D" w:rsidRPr="00271180" w:rsidRDefault="005C669D" w:rsidP="005A1513">
            <w:pPr>
              <w:pStyle w:val="course-"/>
              <w:rPr>
                <w:rFonts w:asciiTheme="minorHAnsi" w:hAnsiTheme="minorHAnsi" w:cstheme="minorHAnsi"/>
                <w:sz w:val="16"/>
                <w:szCs w:val="16"/>
              </w:rPr>
            </w:pPr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Students must fulfill a minimum of an additional 3 credits of biology electives for which they can select any course in Biology, including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Independent Problems (</w:t>
            </w:r>
            <w:hyperlink r:id="rId10" w:tooltip="BIOL 4481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4481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and/or </w:t>
            </w:r>
            <w:hyperlink r:id="rId11" w:tooltip="BIOL 4482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4482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) and AMOEBA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(Mentored Research Alliance, </w:t>
            </w:r>
            <w:hyperlink r:id="rId12" w:tooltip="BIOL 2280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2280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and/or </w:t>
            </w:r>
            <w:hyperlink r:id="rId13" w:tooltip="BIOL 4480" w:history="1">
              <w:r w:rsidRPr="00C2546C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4480</w:t>
              </w:r>
            </w:hyperlink>
            <w:r w:rsidRPr="00C2546C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).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8FFBE40" w14:textId="77777777" w:rsidR="005C669D" w:rsidRPr="00B60C98" w:rsidRDefault="005C669D" w:rsidP="005A15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6327391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C669D" w:rsidRPr="00B60C98" w14:paraId="0764D0B3" w14:textId="77777777" w:rsidTr="005A1513">
        <w:trPr>
          <w:trHeight w:val="248"/>
        </w:trPr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9B9812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25CD84" w14:textId="77777777" w:rsidR="005C669D" w:rsidRPr="00B60C98" w:rsidRDefault="005C669D" w:rsidP="005A15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C4A3F22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C669D" w:rsidRPr="00B60C98" w14:paraId="045A9891" w14:textId="77777777" w:rsidTr="005A1513">
        <w:trPr>
          <w:trHeight w:val="247"/>
        </w:trPr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1A7123B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734BE8" w14:textId="77777777" w:rsidR="005C669D" w:rsidRPr="00B60C98" w:rsidRDefault="005C669D" w:rsidP="005A15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33E163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C669D" w:rsidRPr="00B60C98" w14:paraId="02E5A494" w14:textId="77777777" w:rsidTr="005A1513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A10F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77E80A2" w14:textId="77777777" w:rsidR="005C669D" w:rsidRPr="00B60C98" w:rsidRDefault="005C669D" w:rsidP="005A151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B19ABEE" w14:textId="77777777" w:rsidR="005C669D" w:rsidRPr="00B60C98" w:rsidRDefault="005C669D" w:rsidP="005A1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5C669D" w:rsidRPr="00B60C98" w14:paraId="48721D22" w14:textId="77777777" w:rsidTr="005A1513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7072" w14:textId="77777777" w:rsidR="005C669D" w:rsidRPr="001F656B" w:rsidRDefault="005C669D" w:rsidP="005A151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A579" w14:textId="77777777" w:rsidR="005C669D" w:rsidRPr="001F656B" w:rsidRDefault="005C669D" w:rsidP="005A15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8C5FE8E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EC36122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0BD1EEB2" w14:textId="77777777" w:rsidTr="005A1513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47BA4" w14:textId="77777777" w:rsidR="005C669D" w:rsidRPr="00B60C98" w:rsidRDefault="005C669D" w:rsidP="005A151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E9817B2" w14:textId="77777777" w:rsidR="005C669D" w:rsidRPr="00B60C98" w:rsidRDefault="005C669D" w:rsidP="005A151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5C669D" w:rsidRPr="00B60C98" w14:paraId="4F9C60F5" w14:textId="77777777" w:rsidTr="005A1513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ECCC7" w14:textId="77777777" w:rsidR="005C669D" w:rsidRPr="00C2546C" w:rsidRDefault="005C669D" w:rsidP="005A1513">
            <w:pPr>
              <w:rPr>
                <w:sz w:val="16"/>
                <w:szCs w:val="16"/>
              </w:rPr>
            </w:pPr>
            <w:r w:rsidRPr="00C2546C">
              <w:rPr>
                <w:sz w:val="16"/>
                <w:szCs w:val="16"/>
              </w:rPr>
              <w:t>BIOL 2235</w:t>
            </w:r>
            <w:r>
              <w:rPr>
                <w:sz w:val="16"/>
                <w:szCs w:val="16"/>
              </w:rPr>
              <w:t>/</w:t>
            </w:r>
            <w:r w:rsidRPr="00C2546C">
              <w:rPr>
                <w:sz w:val="16"/>
                <w:szCs w:val="16"/>
              </w:rPr>
              <w:t>L can substitute for BIOL 2206 and BIOL 2207 in the ECB option.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5C2A4EB" w14:textId="77777777" w:rsidR="005C669D" w:rsidRPr="00B60C98" w:rsidRDefault="005C669D" w:rsidP="005A151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73D8ECF" w14:textId="77777777" w:rsidR="005C669D" w:rsidRPr="00B60C98" w:rsidRDefault="005C669D" w:rsidP="005A151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5C669D" w:rsidRPr="00B60C98" w14:paraId="38056AF9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074F7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D3F906" w14:textId="77777777" w:rsidR="005C669D" w:rsidRPr="00B60C98" w:rsidRDefault="005C669D" w:rsidP="005A151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055E75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676A3DE5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E59C56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AB6CD3" w14:textId="77777777" w:rsidR="005C669D" w:rsidRPr="00B60C98" w:rsidRDefault="005C669D" w:rsidP="005A151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347AD5D6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14EAC2E5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D55B25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1169C4B" w14:textId="77777777" w:rsidR="005C669D" w:rsidRPr="00B60C98" w:rsidRDefault="005C669D" w:rsidP="005A151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14:paraId="7B76BAD7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505D97B3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43772E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703FC4B9" w14:textId="77777777" w:rsidR="005C669D" w:rsidRPr="004C0486" w:rsidRDefault="005C669D" w:rsidP="005A151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96AE311" w14:textId="77777777" w:rsidR="005C669D" w:rsidRPr="008C01E4" w:rsidRDefault="005C669D" w:rsidP="005A151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7495F8BC" w14:textId="77777777" w:rsidR="005C669D" w:rsidRPr="004C0486" w:rsidRDefault="005C669D" w:rsidP="005A151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8744446" w14:textId="77777777" w:rsidR="005C669D" w:rsidRDefault="005C669D" w:rsidP="005A151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F6C148F" w14:textId="77777777" w:rsidR="005C669D" w:rsidRPr="004C0486" w:rsidRDefault="005C669D" w:rsidP="005A151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C669D" w:rsidRPr="00B60C98" w14:paraId="391A96C9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1A17E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3AED3517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105F2789" w14:textId="77777777" w:rsidTr="005A1513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177848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3B6E4523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0F7D85E7" w14:textId="77777777" w:rsidTr="005A1513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7C61C0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7BED852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  <w:tr w:rsidR="005C669D" w:rsidRPr="00B60C98" w14:paraId="29EA2B22" w14:textId="77777777" w:rsidTr="005A1513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86A6AA" w14:textId="77777777" w:rsidR="005C669D" w:rsidRPr="001F656B" w:rsidRDefault="005C669D" w:rsidP="005A151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B4A6FF" w14:textId="77777777" w:rsidR="005C669D" w:rsidRPr="00521695" w:rsidRDefault="005C669D" w:rsidP="005A151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5A7732F1" w14:textId="77777777" w:rsidR="005C669D" w:rsidRPr="00B60C98" w:rsidRDefault="005C669D" w:rsidP="005A1513">
            <w:pPr>
              <w:rPr>
                <w:sz w:val="20"/>
                <w:szCs w:val="20"/>
              </w:rPr>
            </w:pPr>
          </w:p>
        </w:tc>
      </w:tr>
    </w:tbl>
    <w:p w14:paraId="2E968F45" w14:textId="2F1A4F3A" w:rsidR="005C669D" w:rsidRPr="00521695" w:rsidRDefault="005C669D" w:rsidP="005C669D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 Biology, Ecology &amp; Conservation Biology Concentration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                                                                                                                                                  </w:t>
      </w:r>
    </w:p>
    <w:sectPr w:rsidR="005C669D" w:rsidRPr="00521695" w:rsidSect="00B00D09">
      <w:footerReference w:type="default" r:id="rId14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7DE7D" w14:textId="77777777" w:rsidR="00F75936" w:rsidRDefault="00F75936" w:rsidP="008518ED">
      <w:pPr>
        <w:spacing w:after="0" w:line="240" w:lineRule="auto"/>
      </w:pPr>
      <w:r>
        <w:separator/>
      </w:r>
    </w:p>
  </w:endnote>
  <w:endnote w:type="continuationSeparator" w:id="0">
    <w:p w14:paraId="43C25336" w14:textId="77777777" w:rsidR="00F75936" w:rsidRDefault="00F75936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0D63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448B" w14:textId="77777777" w:rsidR="00F75936" w:rsidRDefault="00F75936" w:rsidP="008518ED">
      <w:pPr>
        <w:spacing w:after="0" w:line="240" w:lineRule="auto"/>
      </w:pPr>
      <w:r>
        <w:separator/>
      </w:r>
    </w:p>
  </w:footnote>
  <w:footnote w:type="continuationSeparator" w:id="0">
    <w:p w14:paraId="0C095D58" w14:textId="77777777" w:rsidR="00F75936" w:rsidRDefault="00F75936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02A7"/>
    <w:rsid w:val="000717A1"/>
    <w:rsid w:val="0007395E"/>
    <w:rsid w:val="00085859"/>
    <w:rsid w:val="000B0971"/>
    <w:rsid w:val="000B6EFB"/>
    <w:rsid w:val="000C4C05"/>
    <w:rsid w:val="000D026C"/>
    <w:rsid w:val="000D3B74"/>
    <w:rsid w:val="000D6D37"/>
    <w:rsid w:val="0011272F"/>
    <w:rsid w:val="00116205"/>
    <w:rsid w:val="00121BC3"/>
    <w:rsid w:val="00122166"/>
    <w:rsid w:val="00170351"/>
    <w:rsid w:val="00171D00"/>
    <w:rsid w:val="00193CFE"/>
    <w:rsid w:val="00194BA6"/>
    <w:rsid w:val="001A3508"/>
    <w:rsid w:val="001B04E4"/>
    <w:rsid w:val="001B3715"/>
    <w:rsid w:val="001B3F81"/>
    <w:rsid w:val="001B6F46"/>
    <w:rsid w:val="001C3064"/>
    <w:rsid w:val="001F656B"/>
    <w:rsid w:val="00212F2C"/>
    <w:rsid w:val="00213E91"/>
    <w:rsid w:val="00221773"/>
    <w:rsid w:val="002227E3"/>
    <w:rsid w:val="00226229"/>
    <w:rsid w:val="00242E78"/>
    <w:rsid w:val="00243804"/>
    <w:rsid w:val="00244A27"/>
    <w:rsid w:val="002811B1"/>
    <w:rsid w:val="00292C65"/>
    <w:rsid w:val="002A10E5"/>
    <w:rsid w:val="002A12CE"/>
    <w:rsid w:val="002A1B37"/>
    <w:rsid w:val="002A64DB"/>
    <w:rsid w:val="002B6529"/>
    <w:rsid w:val="002B6A71"/>
    <w:rsid w:val="002C48EF"/>
    <w:rsid w:val="002C6294"/>
    <w:rsid w:val="002D370A"/>
    <w:rsid w:val="002D4F2A"/>
    <w:rsid w:val="002D70F8"/>
    <w:rsid w:val="002E5A9E"/>
    <w:rsid w:val="00301280"/>
    <w:rsid w:val="003020DF"/>
    <w:rsid w:val="003356C4"/>
    <w:rsid w:val="0036386E"/>
    <w:rsid w:val="0037691A"/>
    <w:rsid w:val="00384E42"/>
    <w:rsid w:val="00385D4D"/>
    <w:rsid w:val="00386994"/>
    <w:rsid w:val="00395255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F3F48"/>
    <w:rsid w:val="005051B8"/>
    <w:rsid w:val="00516163"/>
    <w:rsid w:val="00521695"/>
    <w:rsid w:val="00521E0E"/>
    <w:rsid w:val="0052443C"/>
    <w:rsid w:val="005335B2"/>
    <w:rsid w:val="00536833"/>
    <w:rsid w:val="00541626"/>
    <w:rsid w:val="00546744"/>
    <w:rsid w:val="00572ABC"/>
    <w:rsid w:val="00594C8E"/>
    <w:rsid w:val="005A240C"/>
    <w:rsid w:val="005B4A49"/>
    <w:rsid w:val="005C18A0"/>
    <w:rsid w:val="005C669D"/>
    <w:rsid w:val="005E4D62"/>
    <w:rsid w:val="006000BB"/>
    <w:rsid w:val="00607E3D"/>
    <w:rsid w:val="006158FE"/>
    <w:rsid w:val="0063135C"/>
    <w:rsid w:val="00631499"/>
    <w:rsid w:val="0065062A"/>
    <w:rsid w:val="00652588"/>
    <w:rsid w:val="00663CDA"/>
    <w:rsid w:val="006808E0"/>
    <w:rsid w:val="00686401"/>
    <w:rsid w:val="006A6AF8"/>
    <w:rsid w:val="006C0339"/>
    <w:rsid w:val="006D5CCA"/>
    <w:rsid w:val="006E7893"/>
    <w:rsid w:val="00700827"/>
    <w:rsid w:val="00700B07"/>
    <w:rsid w:val="00711018"/>
    <w:rsid w:val="00714833"/>
    <w:rsid w:val="00714F1E"/>
    <w:rsid w:val="00716389"/>
    <w:rsid w:val="00721FDC"/>
    <w:rsid w:val="0072399B"/>
    <w:rsid w:val="00724B1D"/>
    <w:rsid w:val="00733934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F40"/>
    <w:rsid w:val="00826C6E"/>
    <w:rsid w:val="008518ED"/>
    <w:rsid w:val="008560B4"/>
    <w:rsid w:val="00856DA5"/>
    <w:rsid w:val="008621B9"/>
    <w:rsid w:val="00864D96"/>
    <w:rsid w:val="00872859"/>
    <w:rsid w:val="008B1851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42A4"/>
    <w:rsid w:val="009F256E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E7817"/>
    <w:rsid w:val="00AF597C"/>
    <w:rsid w:val="00B00D09"/>
    <w:rsid w:val="00B26985"/>
    <w:rsid w:val="00B42CB8"/>
    <w:rsid w:val="00B50C59"/>
    <w:rsid w:val="00B53C0D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1588"/>
    <w:rsid w:val="00C67AB1"/>
    <w:rsid w:val="00C71E3C"/>
    <w:rsid w:val="00C7700A"/>
    <w:rsid w:val="00C879BC"/>
    <w:rsid w:val="00CA528E"/>
    <w:rsid w:val="00CB713D"/>
    <w:rsid w:val="00CC7589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3D2B"/>
    <w:rsid w:val="00DC4E37"/>
    <w:rsid w:val="00DC6C24"/>
    <w:rsid w:val="00DD67D4"/>
    <w:rsid w:val="00DF097F"/>
    <w:rsid w:val="00E079EE"/>
    <w:rsid w:val="00E141BA"/>
    <w:rsid w:val="00E14260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E659E"/>
    <w:rsid w:val="00EF31B9"/>
    <w:rsid w:val="00F02567"/>
    <w:rsid w:val="00F31FE0"/>
    <w:rsid w:val="00F5131F"/>
    <w:rsid w:val="00F722EA"/>
    <w:rsid w:val="00F74EE3"/>
    <w:rsid w:val="00F75936"/>
    <w:rsid w:val="00F84E02"/>
    <w:rsid w:val="00F859C0"/>
    <w:rsid w:val="00F9178E"/>
    <w:rsid w:val="00FA715F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0567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xt.coursecat.isu.edu/search/?P=BIOL%2044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22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44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xt.coursecat.isu.edu/search/?P=BIOL%204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71BA-E727-415E-8289-360C0E71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36</TotalTime>
  <Pages>2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2020-03-02T19:34:00Z</dcterms:created>
  <dcterms:modified xsi:type="dcterms:W3CDTF">2020-03-02T22:02:00Z</dcterms:modified>
</cp:coreProperties>
</file>