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AC15B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2971800</wp:posOffset>
                </wp:positionH>
                <wp:positionV relativeFrom="paragraph">
                  <wp:posOffset>-238125</wp:posOffset>
                </wp:positionV>
                <wp:extent cx="4126230" cy="89535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955" w:rsidRPr="007D5955" w:rsidRDefault="007D5955" w:rsidP="007D5955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D5955">
                              <w:rPr>
                                <w:b/>
                                <w:sz w:val="32"/>
                                <w:szCs w:val="32"/>
                              </w:rPr>
                              <w:t>Catalog Year 2019-2020</w:t>
                            </w:r>
                          </w:p>
                          <w:p w:rsidR="007D5955" w:rsidRPr="007D5955" w:rsidRDefault="007D5955" w:rsidP="007D5955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D5955">
                              <w:rPr>
                                <w:b/>
                                <w:sz w:val="32"/>
                                <w:szCs w:val="32"/>
                              </w:rPr>
                              <w:t>B.S. Dietetics</w:t>
                            </w:r>
                          </w:p>
                          <w:p w:rsidR="00DD67D4" w:rsidRPr="00DD67D4" w:rsidRDefault="00DD67D4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18.75pt;width:324.9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" stroked="f">
                <v:textbox>
                  <w:txbxContent>
                    <w:p w:rsidR="007D5955" w:rsidRPr="007D5955" w:rsidRDefault="007D5955" w:rsidP="007D5955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7D5955">
                        <w:rPr>
                          <w:b/>
                          <w:sz w:val="32"/>
                          <w:szCs w:val="32"/>
                        </w:rPr>
                        <w:t>Catalog Year 2019-2020</w:t>
                      </w:r>
                    </w:p>
                    <w:p w:rsidR="007D5955" w:rsidRPr="007D5955" w:rsidRDefault="007D5955" w:rsidP="007D5955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7D5955">
                        <w:rPr>
                          <w:b/>
                          <w:sz w:val="32"/>
                          <w:szCs w:val="32"/>
                        </w:rPr>
                        <w:t>B.S. Dietetics</w:t>
                      </w:r>
                    </w:p>
                    <w:p w:rsidR="00DD67D4" w:rsidRPr="00DD67D4" w:rsidRDefault="00DD67D4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F32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955" w:rsidRPr="007D5955" w:rsidRDefault="007D5955" w:rsidP="007D5955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595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illustrates one way to complete a degree in a recommended number of semesters. Below is an example of an efficient and recommended plan, but actual plans will vary by individual student </w:t>
                            </w:r>
                            <w:proofErr w:type="gramStart"/>
                            <w:r w:rsidRPr="007D595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needs.</w:t>
                            </w:r>
                            <w:proofErr w:type="gramEnd"/>
                            <w:r w:rsidRPr="007D595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Program requirements </w:t>
                            </w:r>
                            <w:proofErr w:type="gramStart"/>
                            <w:r w:rsidRPr="007D595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 w:rsidRPr="007D595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Year.  See page two for a detailed summary of Major, General Education, Elective, and university requirements.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+dJgIAAEsEAAAOAAAAZHJzL2Uyb0RvYy54bWysVNtu2zAMfR+wfxD0vviyuGm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">
                <v:textbox>
                  <w:txbxContent>
                    <w:p w:rsidR="007D5955" w:rsidRPr="007D5955" w:rsidRDefault="007D5955" w:rsidP="007D5955">
                      <w:pPr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7D595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illustrates one way to complete a degree in a recommended number of semesters. Below is an example of an efficient and recommended plan, but actual plans will vary by individual student </w:t>
                      </w:r>
                      <w:proofErr w:type="gramStart"/>
                      <w:r w:rsidRPr="007D595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needs.</w:t>
                      </w:r>
                      <w:proofErr w:type="gramEnd"/>
                      <w:r w:rsidRPr="007D595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Program requirements </w:t>
                      </w:r>
                      <w:proofErr w:type="gramStart"/>
                      <w:r w:rsidRPr="007D595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Pr="007D595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Year.  See page two for a detailed summary of Major, General Education, Elective, and university requirements.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3955"/>
        <w:gridCol w:w="473"/>
        <w:gridCol w:w="540"/>
        <w:gridCol w:w="720"/>
        <w:gridCol w:w="697"/>
        <w:gridCol w:w="2250"/>
        <w:gridCol w:w="1080"/>
        <w:gridCol w:w="450"/>
        <w:gridCol w:w="1013"/>
      </w:tblGrid>
      <w:tr w:rsidR="00BD787A" w:rsidTr="0034654C">
        <w:tc>
          <w:tcPr>
            <w:tcW w:w="3955" w:type="dxa"/>
            <w:vAlign w:val="center"/>
          </w:tcPr>
          <w:p w:rsidR="008B1851" w:rsidRPr="00C17DB2" w:rsidRDefault="008B185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73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97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543" w:type="dxa"/>
            <w:gridSpan w:val="3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CF321F">
        <w:trPr>
          <w:trHeight w:val="203"/>
        </w:trPr>
        <w:tc>
          <w:tcPr>
            <w:tcW w:w="11178" w:type="dxa"/>
            <w:gridSpan w:val="9"/>
            <w:shd w:val="clear" w:color="auto" w:fill="D9D9D9" w:themeFill="background1" w:themeFillShade="D9"/>
          </w:tcPr>
          <w:p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7D5955" w:rsidTr="0034654C">
        <w:tc>
          <w:tcPr>
            <w:tcW w:w="3955" w:type="dxa"/>
          </w:tcPr>
          <w:p w:rsidR="007D5955" w:rsidRPr="0034654C" w:rsidRDefault="007D5955" w:rsidP="007D5955">
            <w:pPr>
              <w:pStyle w:val="NoSpacing"/>
              <w:jc w:val="both"/>
              <w:rPr>
                <w:sz w:val="16"/>
                <w:szCs w:val="16"/>
              </w:rPr>
            </w:pPr>
            <w:r w:rsidRPr="0034654C"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473" w:type="dxa"/>
            <w:vAlign w:val="center"/>
          </w:tcPr>
          <w:p w:rsidR="007D5955" w:rsidRPr="0034654C" w:rsidRDefault="007D5955" w:rsidP="007D5955">
            <w:pPr>
              <w:pStyle w:val="NoSpacing"/>
              <w:jc w:val="center"/>
              <w:rPr>
                <w:sz w:val="16"/>
                <w:szCs w:val="16"/>
              </w:rPr>
            </w:pPr>
            <w:r w:rsidRPr="0034654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D5955" w:rsidRPr="0034654C" w:rsidRDefault="007D5955" w:rsidP="007D5955">
            <w:pPr>
              <w:pStyle w:val="NoSpacing"/>
              <w:jc w:val="center"/>
              <w:rPr>
                <w:sz w:val="16"/>
                <w:szCs w:val="16"/>
              </w:rPr>
            </w:pPr>
            <w:r w:rsidRPr="0034654C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7D5955" w:rsidRPr="0034654C" w:rsidRDefault="007D5955" w:rsidP="007D5955">
            <w:pPr>
              <w:pStyle w:val="NoSpacing"/>
              <w:jc w:val="center"/>
              <w:rPr>
                <w:sz w:val="16"/>
                <w:szCs w:val="16"/>
              </w:rPr>
            </w:pPr>
            <w:r w:rsidRPr="0034654C">
              <w:rPr>
                <w:sz w:val="16"/>
                <w:szCs w:val="16"/>
              </w:rPr>
              <w:t>GE</w:t>
            </w:r>
          </w:p>
        </w:tc>
        <w:tc>
          <w:tcPr>
            <w:tcW w:w="697" w:type="dxa"/>
          </w:tcPr>
          <w:p w:rsidR="007D5955" w:rsidRPr="0034654C" w:rsidRDefault="007D5955" w:rsidP="007D59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:rsidR="007D5955" w:rsidRPr="0034654C" w:rsidRDefault="007D5955" w:rsidP="007D5955">
            <w:pPr>
              <w:pStyle w:val="NoSpacing"/>
              <w:rPr>
                <w:sz w:val="16"/>
                <w:szCs w:val="16"/>
              </w:rPr>
            </w:pPr>
            <w:r w:rsidRPr="0034654C"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543" w:type="dxa"/>
            <w:gridSpan w:val="3"/>
            <w:vAlign w:val="center"/>
          </w:tcPr>
          <w:p w:rsidR="007D5955" w:rsidRPr="0034654C" w:rsidRDefault="007D5955" w:rsidP="007D5955">
            <w:pPr>
              <w:pStyle w:val="NoSpacing"/>
              <w:rPr>
                <w:sz w:val="16"/>
                <w:szCs w:val="16"/>
              </w:rPr>
            </w:pPr>
          </w:p>
        </w:tc>
      </w:tr>
      <w:tr w:rsidR="007D5955" w:rsidTr="0034654C">
        <w:tc>
          <w:tcPr>
            <w:tcW w:w="3955" w:type="dxa"/>
          </w:tcPr>
          <w:p w:rsidR="007D5955" w:rsidRPr="0034654C" w:rsidRDefault="007D5955" w:rsidP="007D5955">
            <w:pPr>
              <w:pStyle w:val="NoSpacing"/>
              <w:jc w:val="both"/>
              <w:rPr>
                <w:sz w:val="16"/>
                <w:szCs w:val="16"/>
              </w:rPr>
            </w:pPr>
            <w:r w:rsidRPr="0034654C">
              <w:rPr>
                <w:sz w:val="16"/>
                <w:szCs w:val="16"/>
              </w:rPr>
              <w:t>GE Objective 5: BIOL 1101 and BIOL 1101L Biology I &amp; Lab</w:t>
            </w:r>
          </w:p>
        </w:tc>
        <w:tc>
          <w:tcPr>
            <w:tcW w:w="473" w:type="dxa"/>
            <w:vAlign w:val="center"/>
          </w:tcPr>
          <w:p w:rsidR="007D5955" w:rsidRPr="0034654C" w:rsidRDefault="007D5955" w:rsidP="007D5955">
            <w:pPr>
              <w:pStyle w:val="NoSpacing"/>
              <w:jc w:val="center"/>
              <w:rPr>
                <w:sz w:val="16"/>
                <w:szCs w:val="16"/>
              </w:rPr>
            </w:pPr>
            <w:r w:rsidRPr="0034654C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7D5955" w:rsidRPr="0034654C" w:rsidRDefault="007D5955" w:rsidP="007D5955">
            <w:pPr>
              <w:pStyle w:val="NoSpacing"/>
              <w:jc w:val="center"/>
              <w:rPr>
                <w:sz w:val="16"/>
                <w:szCs w:val="16"/>
              </w:rPr>
            </w:pPr>
            <w:r w:rsidRPr="0034654C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7D5955" w:rsidRPr="0034654C" w:rsidRDefault="007D5955" w:rsidP="007D5955">
            <w:pPr>
              <w:pStyle w:val="NoSpacing"/>
              <w:jc w:val="center"/>
              <w:rPr>
                <w:sz w:val="16"/>
                <w:szCs w:val="16"/>
              </w:rPr>
            </w:pPr>
            <w:r w:rsidRPr="0034654C">
              <w:rPr>
                <w:sz w:val="16"/>
                <w:szCs w:val="16"/>
              </w:rPr>
              <w:t>GE</w:t>
            </w:r>
          </w:p>
        </w:tc>
        <w:tc>
          <w:tcPr>
            <w:tcW w:w="697" w:type="dxa"/>
          </w:tcPr>
          <w:p w:rsidR="007D5955" w:rsidRPr="0034654C" w:rsidRDefault="007D5955" w:rsidP="007D59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:rsidR="007D5955" w:rsidRPr="0034654C" w:rsidRDefault="007D5955" w:rsidP="007D5955">
            <w:pPr>
              <w:pStyle w:val="NoSpacing"/>
              <w:rPr>
                <w:sz w:val="16"/>
                <w:szCs w:val="16"/>
              </w:rPr>
            </w:pPr>
            <w:r w:rsidRPr="0034654C">
              <w:rPr>
                <w:sz w:val="16"/>
                <w:szCs w:val="16"/>
              </w:rPr>
              <w:t>MATH 1108</w:t>
            </w:r>
          </w:p>
        </w:tc>
        <w:tc>
          <w:tcPr>
            <w:tcW w:w="2543" w:type="dxa"/>
            <w:gridSpan w:val="3"/>
            <w:vAlign w:val="center"/>
          </w:tcPr>
          <w:p w:rsidR="007D5955" w:rsidRPr="0034654C" w:rsidRDefault="007D5955" w:rsidP="007D5955">
            <w:pPr>
              <w:pStyle w:val="NoSpacing"/>
              <w:rPr>
                <w:sz w:val="16"/>
                <w:szCs w:val="16"/>
              </w:rPr>
            </w:pPr>
            <w:r w:rsidRPr="0034654C">
              <w:rPr>
                <w:sz w:val="16"/>
                <w:szCs w:val="16"/>
              </w:rPr>
              <w:t>MATH 1108</w:t>
            </w:r>
          </w:p>
        </w:tc>
      </w:tr>
      <w:tr w:rsidR="007D5955" w:rsidTr="0034654C">
        <w:tc>
          <w:tcPr>
            <w:tcW w:w="3955" w:type="dxa"/>
          </w:tcPr>
          <w:p w:rsidR="007D5955" w:rsidRPr="0034654C" w:rsidRDefault="007D5955" w:rsidP="007D5955">
            <w:pPr>
              <w:pStyle w:val="NoSpacing"/>
              <w:jc w:val="both"/>
              <w:rPr>
                <w:sz w:val="16"/>
                <w:szCs w:val="16"/>
              </w:rPr>
            </w:pPr>
            <w:r w:rsidRPr="0034654C">
              <w:rPr>
                <w:sz w:val="16"/>
                <w:szCs w:val="16"/>
              </w:rPr>
              <w:t>GE Objective 6: SOC 1101 Introduction to Sociology</w:t>
            </w:r>
          </w:p>
        </w:tc>
        <w:tc>
          <w:tcPr>
            <w:tcW w:w="473" w:type="dxa"/>
            <w:vAlign w:val="center"/>
          </w:tcPr>
          <w:p w:rsidR="007D5955" w:rsidRPr="0034654C" w:rsidRDefault="007D5955" w:rsidP="007D5955">
            <w:pPr>
              <w:pStyle w:val="NoSpacing"/>
              <w:jc w:val="center"/>
              <w:rPr>
                <w:sz w:val="16"/>
                <w:szCs w:val="16"/>
              </w:rPr>
            </w:pPr>
            <w:r w:rsidRPr="0034654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D5955" w:rsidRPr="0034654C" w:rsidRDefault="007D5955" w:rsidP="007D5955">
            <w:pPr>
              <w:pStyle w:val="NoSpacing"/>
              <w:jc w:val="center"/>
              <w:rPr>
                <w:sz w:val="16"/>
                <w:szCs w:val="16"/>
              </w:rPr>
            </w:pPr>
            <w:r w:rsidRPr="0034654C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7D5955" w:rsidRPr="0034654C" w:rsidRDefault="007D5955" w:rsidP="007D5955">
            <w:pPr>
              <w:pStyle w:val="NoSpacing"/>
              <w:jc w:val="center"/>
              <w:rPr>
                <w:sz w:val="16"/>
                <w:szCs w:val="16"/>
              </w:rPr>
            </w:pPr>
            <w:r w:rsidRPr="0034654C">
              <w:rPr>
                <w:sz w:val="16"/>
                <w:szCs w:val="16"/>
              </w:rPr>
              <w:t>GE</w:t>
            </w:r>
          </w:p>
        </w:tc>
        <w:tc>
          <w:tcPr>
            <w:tcW w:w="697" w:type="dxa"/>
          </w:tcPr>
          <w:p w:rsidR="007D5955" w:rsidRPr="0034654C" w:rsidRDefault="007D5955" w:rsidP="007D59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:rsidR="007D5955" w:rsidRPr="0034654C" w:rsidRDefault="007D5955" w:rsidP="007D595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3"/>
            <w:vAlign w:val="center"/>
          </w:tcPr>
          <w:p w:rsidR="007D5955" w:rsidRPr="0034654C" w:rsidRDefault="007D5955" w:rsidP="007D5955">
            <w:pPr>
              <w:pStyle w:val="NoSpacing"/>
              <w:rPr>
                <w:color w:val="FF0000"/>
                <w:sz w:val="16"/>
                <w:szCs w:val="16"/>
              </w:rPr>
            </w:pPr>
          </w:p>
        </w:tc>
      </w:tr>
      <w:tr w:rsidR="007D5955" w:rsidTr="0034654C">
        <w:tc>
          <w:tcPr>
            <w:tcW w:w="3955" w:type="dxa"/>
          </w:tcPr>
          <w:p w:rsidR="007D5955" w:rsidRPr="0034654C" w:rsidRDefault="007D5955" w:rsidP="007D5955">
            <w:pPr>
              <w:pStyle w:val="NoSpacing"/>
              <w:jc w:val="both"/>
              <w:rPr>
                <w:sz w:val="16"/>
                <w:szCs w:val="16"/>
              </w:rPr>
            </w:pPr>
            <w:r w:rsidRPr="0034654C">
              <w:rPr>
                <w:sz w:val="16"/>
                <w:szCs w:val="16"/>
              </w:rPr>
              <w:t>GE Objective 6: PSYC 1101 General Psychology</w:t>
            </w:r>
          </w:p>
        </w:tc>
        <w:tc>
          <w:tcPr>
            <w:tcW w:w="473" w:type="dxa"/>
            <w:vAlign w:val="center"/>
          </w:tcPr>
          <w:p w:rsidR="007D5955" w:rsidRPr="0034654C" w:rsidRDefault="007D5955" w:rsidP="007D5955">
            <w:pPr>
              <w:pStyle w:val="NoSpacing"/>
              <w:jc w:val="center"/>
              <w:rPr>
                <w:sz w:val="16"/>
                <w:szCs w:val="16"/>
              </w:rPr>
            </w:pPr>
            <w:r w:rsidRPr="0034654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D5955" w:rsidRPr="0034654C" w:rsidRDefault="007D5955" w:rsidP="007D5955">
            <w:pPr>
              <w:pStyle w:val="NoSpacing"/>
              <w:jc w:val="center"/>
              <w:rPr>
                <w:sz w:val="16"/>
                <w:szCs w:val="16"/>
              </w:rPr>
            </w:pPr>
            <w:r w:rsidRPr="0034654C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7D5955" w:rsidRPr="0034654C" w:rsidRDefault="007D5955" w:rsidP="007D5955">
            <w:pPr>
              <w:pStyle w:val="NoSpacing"/>
              <w:jc w:val="center"/>
              <w:rPr>
                <w:sz w:val="16"/>
                <w:szCs w:val="16"/>
              </w:rPr>
            </w:pPr>
            <w:r w:rsidRPr="0034654C">
              <w:rPr>
                <w:sz w:val="16"/>
                <w:szCs w:val="16"/>
              </w:rPr>
              <w:t>GE</w:t>
            </w:r>
          </w:p>
        </w:tc>
        <w:tc>
          <w:tcPr>
            <w:tcW w:w="697" w:type="dxa"/>
          </w:tcPr>
          <w:p w:rsidR="007D5955" w:rsidRPr="0034654C" w:rsidRDefault="007D5955" w:rsidP="007D59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:rsidR="007D5955" w:rsidRPr="0034654C" w:rsidRDefault="007D5955" w:rsidP="007D595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3"/>
            <w:vAlign w:val="center"/>
          </w:tcPr>
          <w:p w:rsidR="007D5955" w:rsidRPr="0034654C" w:rsidRDefault="007D5955" w:rsidP="007D5955">
            <w:pPr>
              <w:pStyle w:val="NoSpacing"/>
              <w:rPr>
                <w:sz w:val="16"/>
                <w:szCs w:val="16"/>
              </w:rPr>
            </w:pPr>
          </w:p>
        </w:tc>
      </w:tr>
      <w:tr w:rsidR="007D5955" w:rsidTr="0034654C">
        <w:tc>
          <w:tcPr>
            <w:tcW w:w="3955" w:type="dxa"/>
          </w:tcPr>
          <w:p w:rsidR="007D5955" w:rsidRPr="0034654C" w:rsidRDefault="007D5955" w:rsidP="007D5955">
            <w:pPr>
              <w:pStyle w:val="NoSpacing"/>
              <w:jc w:val="both"/>
              <w:rPr>
                <w:sz w:val="16"/>
                <w:szCs w:val="16"/>
              </w:rPr>
            </w:pPr>
            <w:r w:rsidRPr="0034654C">
              <w:rPr>
                <w:sz w:val="16"/>
                <w:szCs w:val="16"/>
              </w:rPr>
              <w:t>Free Electives</w:t>
            </w:r>
          </w:p>
        </w:tc>
        <w:tc>
          <w:tcPr>
            <w:tcW w:w="473" w:type="dxa"/>
            <w:vAlign w:val="center"/>
          </w:tcPr>
          <w:p w:rsidR="007D5955" w:rsidRPr="0034654C" w:rsidRDefault="007D5955" w:rsidP="007D5955">
            <w:pPr>
              <w:pStyle w:val="NoSpacing"/>
              <w:jc w:val="center"/>
              <w:rPr>
                <w:sz w:val="16"/>
                <w:szCs w:val="16"/>
              </w:rPr>
            </w:pPr>
            <w:r w:rsidRPr="0034654C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7D5955" w:rsidRPr="0034654C" w:rsidRDefault="007D5955" w:rsidP="007D59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7D5955" w:rsidRPr="0034654C" w:rsidRDefault="007D5955" w:rsidP="007D59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</w:tcPr>
          <w:p w:rsidR="007D5955" w:rsidRPr="0034654C" w:rsidRDefault="007D5955" w:rsidP="007D59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:rsidR="007D5955" w:rsidRPr="0034654C" w:rsidRDefault="007D5955" w:rsidP="007D595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3"/>
            <w:vAlign w:val="center"/>
          </w:tcPr>
          <w:p w:rsidR="007D5955" w:rsidRPr="0034654C" w:rsidRDefault="007D5955" w:rsidP="007D5955">
            <w:pPr>
              <w:pStyle w:val="NoSpacing"/>
              <w:rPr>
                <w:sz w:val="16"/>
                <w:szCs w:val="16"/>
              </w:rPr>
            </w:pPr>
          </w:p>
        </w:tc>
      </w:tr>
      <w:tr w:rsidR="007D5955" w:rsidTr="0034654C">
        <w:tc>
          <w:tcPr>
            <w:tcW w:w="3955" w:type="dxa"/>
            <w:shd w:val="clear" w:color="auto" w:fill="F2F2F2" w:themeFill="background1" w:themeFillShade="F2"/>
          </w:tcPr>
          <w:p w:rsidR="007D5955" w:rsidRPr="0034654C" w:rsidRDefault="007D5955" w:rsidP="0034654C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 w:rsidRPr="0034654C">
              <w:rPr>
                <w:sz w:val="16"/>
                <w:szCs w:val="16"/>
              </w:rPr>
              <w:t xml:space="preserve">                                                       </w:t>
            </w:r>
            <w:r w:rsidR="0034654C">
              <w:rPr>
                <w:sz w:val="16"/>
                <w:szCs w:val="16"/>
              </w:rPr>
              <w:t xml:space="preserve">                    </w:t>
            </w:r>
            <w:r w:rsidRPr="0034654C">
              <w:rPr>
                <w:sz w:val="16"/>
                <w:szCs w:val="16"/>
              </w:rPr>
              <w:t xml:space="preserve">             Total</w:t>
            </w:r>
          </w:p>
        </w:tc>
        <w:tc>
          <w:tcPr>
            <w:tcW w:w="473" w:type="dxa"/>
            <w:shd w:val="clear" w:color="auto" w:fill="F2F2F2" w:themeFill="background1" w:themeFillShade="F2"/>
            <w:vAlign w:val="center"/>
          </w:tcPr>
          <w:p w:rsidR="007D5955" w:rsidRPr="0034654C" w:rsidRDefault="007D5955" w:rsidP="007D5955">
            <w:pPr>
              <w:pStyle w:val="NoSpacing"/>
              <w:jc w:val="center"/>
              <w:rPr>
                <w:sz w:val="16"/>
                <w:szCs w:val="16"/>
              </w:rPr>
            </w:pPr>
            <w:r w:rsidRPr="0034654C"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7D5955" w:rsidRPr="0034654C" w:rsidRDefault="007D5955" w:rsidP="007D59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7D5955" w:rsidRPr="0034654C" w:rsidRDefault="007D5955" w:rsidP="007D59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2F2F2" w:themeFill="background1" w:themeFillShade="F2"/>
          </w:tcPr>
          <w:p w:rsidR="007D5955" w:rsidRPr="0034654C" w:rsidRDefault="007D5955" w:rsidP="007D59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7D5955" w:rsidRPr="0034654C" w:rsidRDefault="007D5955" w:rsidP="007D595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3"/>
            <w:shd w:val="clear" w:color="auto" w:fill="F2F2F2" w:themeFill="background1" w:themeFillShade="F2"/>
          </w:tcPr>
          <w:p w:rsidR="007D5955" w:rsidRPr="0034654C" w:rsidRDefault="007D5955" w:rsidP="007D5955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CF321F">
        <w:tc>
          <w:tcPr>
            <w:tcW w:w="11178" w:type="dxa"/>
            <w:gridSpan w:val="9"/>
            <w:shd w:val="clear" w:color="auto" w:fill="D9D9D9" w:themeFill="background1" w:themeFillShade="D9"/>
          </w:tcPr>
          <w:p w:rsidR="00DF097F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7D5955" w:rsidTr="0034654C">
        <w:tc>
          <w:tcPr>
            <w:tcW w:w="3955" w:type="dxa"/>
          </w:tcPr>
          <w:p w:rsidR="007D5955" w:rsidRPr="0034654C" w:rsidRDefault="007D5955" w:rsidP="007D5955">
            <w:pPr>
              <w:rPr>
                <w:sz w:val="16"/>
                <w:szCs w:val="16"/>
              </w:rPr>
            </w:pPr>
            <w:r w:rsidRPr="0034654C">
              <w:rPr>
                <w:sz w:val="16"/>
                <w:szCs w:val="16"/>
              </w:rPr>
              <w:t>GE Objective 1: ENGL 1102 Critical Reading and Writing</w:t>
            </w:r>
          </w:p>
        </w:tc>
        <w:tc>
          <w:tcPr>
            <w:tcW w:w="473" w:type="dxa"/>
            <w:vAlign w:val="center"/>
          </w:tcPr>
          <w:p w:rsidR="007D5955" w:rsidRPr="0034654C" w:rsidRDefault="007D5955" w:rsidP="007D5955">
            <w:pPr>
              <w:pStyle w:val="NoSpacing"/>
              <w:jc w:val="center"/>
              <w:rPr>
                <w:sz w:val="16"/>
                <w:szCs w:val="16"/>
              </w:rPr>
            </w:pPr>
            <w:r w:rsidRPr="0034654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D5955" w:rsidRPr="0034654C" w:rsidRDefault="007D5955" w:rsidP="007D5955">
            <w:pPr>
              <w:pStyle w:val="NoSpacing"/>
              <w:jc w:val="center"/>
              <w:rPr>
                <w:sz w:val="16"/>
                <w:szCs w:val="16"/>
              </w:rPr>
            </w:pPr>
            <w:r w:rsidRPr="0034654C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7D5955" w:rsidRPr="0034654C" w:rsidRDefault="007D5955" w:rsidP="007D5955">
            <w:pPr>
              <w:pStyle w:val="NoSpacing"/>
              <w:jc w:val="center"/>
              <w:rPr>
                <w:sz w:val="16"/>
                <w:szCs w:val="16"/>
              </w:rPr>
            </w:pPr>
            <w:r w:rsidRPr="0034654C">
              <w:rPr>
                <w:sz w:val="16"/>
                <w:szCs w:val="16"/>
              </w:rPr>
              <w:t>GE</w:t>
            </w:r>
          </w:p>
        </w:tc>
        <w:tc>
          <w:tcPr>
            <w:tcW w:w="697" w:type="dxa"/>
          </w:tcPr>
          <w:p w:rsidR="007D5955" w:rsidRPr="0034654C" w:rsidRDefault="007D5955" w:rsidP="007D595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7D5955" w:rsidRPr="0034654C" w:rsidRDefault="007D5955" w:rsidP="007D5955">
            <w:pPr>
              <w:pStyle w:val="NoSpacing"/>
              <w:rPr>
                <w:sz w:val="16"/>
                <w:szCs w:val="16"/>
              </w:rPr>
            </w:pPr>
            <w:r w:rsidRPr="0034654C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543" w:type="dxa"/>
            <w:gridSpan w:val="3"/>
          </w:tcPr>
          <w:p w:rsidR="007D5955" w:rsidRPr="0034654C" w:rsidRDefault="007D5955" w:rsidP="007D5955">
            <w:pPr>
              <w:pStyle w:val="NoSpacing"/>
              <w:rPr>
                <w:sz w:val="16"/>
                <w:szCs w:val="16"/>
              </w:rPr>
            </w:pPr>
          </w:p>
        </w:tc>
      </w:tr>
      <w:tr w:rsidR="007D5955" w:rsidTr="0034654C">
        <w:tc>
          <w:tcPr>
            <w:tcW w:w="3955" w:type="dxa"/>
          </w:tcPr>
          <w:p w:rsidR="007D5955" w:rsidRPr="0034654C" w:rsidRDefault="007D5955" w:rsidP="007D5955">
            <w:pPr>
              <w:rPr>
                <w:sz w:val="16"/>
                <w:szCs w:val="16"/>
              </w:rPr>
            </w:pPr>
            <w:r w:rsidRPr="0034654C">
              <w:rPr>
                <w:sz w:val="16"/>
                <w:szCs w:val="16"/>
              </w:rPr>
              <w:t>GE Objective 5: CHEM 1101 Essentials of Chemistry I</w:t>
            </w:r>
          </w:p>
        </w:tc>
        <w:tc>
          <w:tcPr>
            <w:tcW w:w="473" w:type="dxa"/>
            <w:vAlign w:val="center"/>
          </w:tcPr>
          <w:p w:rsidR="007D5955" w:rsidRPr="0034654C" w:rsidRDefault="007D5955" w:rsidP="007D5955">
            <w:pPr>
              <w:pStyle w:val="NoSpacing"/>
              <w:jc w:val="center"/>
              <w:rPr>
                <w:sz w:val="16"/>
                <w:szCs w:val="16"/>
              </w:rPr>
            </w:pPr>
            <w:r w:rsidRPr="0034654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7D5955" w:rsidRPr="0034654C" w:rsidRDefault="007D5955" w:rsidP="007D5955">
            <w:pPr>
              <w:jc w:val="center"/>
              <w:rPr>
                <w:sz w:val="16"/>
                <w:szCs w:val="16"/>
              </w:rPr>
            </w:pPr>
            <w:r w:rsidRPr="0034654C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7D5955" w:rsidRPr="0034654C" w:rsidRDefault="007D5955" w:rsidP="007D5955">
            <w:pPr>
              <w:pStyle w:val="NoSpacing"/>
              <w:jc w:val="center"/>
              <w:rPr>
                <w:sz w:val="16"/>
                <w:szCs w:val="16"/>
              </w:rPr>
            </w:pPr>
            <w:r w:rsidRPr="0034654C">
              <w:rPr>
                <w:sz w:val="16"/>
                <w:szCs w:val="16"/>
              </w:rPr>
              <w:t>GE</w:t>
            </w:r>
          </w:p>
        </w:tc>
        <w:tc>
          <w:tcPr>
            <w:tcW w:w="697" w:type="dxa"/>
          </w:tcPr>
          <w:p w:rsidR="007D5955" w:rsidRPr="0034654C" w:rsidRDefault="007D5955" w:rsidP="007D595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7D5955" w:rsidRPr="0034654C" w:rsidRDefault="007D5955" w:rsidP="007D5955">
            <w:pPr>
              <w:pStyle w:val="NoSpacing"/>
              <w:rPr>
                <w:sz w:val="16"/>
                <w:szCs w:val="16"/>
              </w:rPr>
            </w:pPr>
            <w:r w:rsidRPr="0034654C">
              <w:rPr>
                <w:sz w:val="16"/>
                <w:szCs w:val="16"/>
              </w:rPr>
              <w:t>MATH 1108 or equivalent</w:t>
            </w:r>
          </w:p>
        </w:tc>
        <w:tc>
          <w:tcPr>
            <w:tcW w:w="2543" w:type="dxa"/>
            <w:gridSpan w:val="3"/>
          </w:tcPr>
          <w:p w:rsidR="007D5955" w:rsidRPr="0034654C" w:rsidRDefault="007D5955" w:rsidP="007D5955">
            <w:pPr>
              <w:pStyle w:val="NoSpacing"/>
              <w:rPr>
                <w:sz w:val="16"/>
                <w:szCs w:val="16"/>
              </w:rPr>
            </w:pPr>
          </w:p>
        </w:tc>
      </w:tr>
      <w:tr w:rsidR="007D5955" w:rsidTr="0034654C">
        <w:tc>
          <w:tcPr>
            <w:tcW w:w="3955" w:type="dxa"/>
          </w:tcPr>
          <w:p w:rsidR="007D5955" w:rsidRPr="0034654C" w:rsidRDefault="007D5955" w:rsidP="007D5955">
            <w:pPr>
              <w:rPr>
                <w:sz w:val="16"/>
                <w:szCs w:val="16"/>
              </w:rPr>
            </w:pPr>
            <w:r w:rsidRPr="0034654C">
              <w:rPr>
                <w:sz w:val="16"/>
                <w:szCs w:val="16"/>
              </w:rPr>
              <w:t>HCA/HE 2210 Medical Terminology and Communication</w:t>
            </w:r>
          </w:p>
        </w:tc>
        <w:tc>
          <w:tcPr>
            <w:tcW w:w="473" w:type="dxa"/>
            <w:vAlign w:val="center"/>
          </w:tcPr>
          <w:p w:rsidR="007D5955" w:rsidRPr="0034654C" w:rsidRDefault="007D5955" w:rsidP="007D5955">
            <w:pPr>
              <w:pStyle w:val="NoSpacing"/>
              <w:jc w:val="center"/>
              <w:rPr>
                <w:sz w:val="16"/>
                <w:szCs w:val="16"/>
              </w:rPr>
            </w:pPr>
            <w:r w:rsidRPr="0034654C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7D5955" w:rsidRPr="0034654C" w:rsidRDefault="007D5955" w:rsidP="007D5955">
            <w:pPr>
              <w:jc w:val="center"/>
              <w:rPr>
                <w:sz w:val="16"/>
                <w:szCs w:val="16"/>
              </w:rPr>
            </w:pPr>
            <w:r w:rsidRPr="0034654C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7D5955" w:rsidRPr="0034654C" w:rsidRDefault="007D5955" w:rsidP="007D595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97" w:type="dxa"/>
          </w:tcPr>
          <w:p w:rsidR="007D5955" w:rsidRPr="0034654C" w:rsidRDefault="007D5955" w:rsidP="007D595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7D5955" w:rsidRPr="0034654C" w:rsidRDefault="007D5955" w:rsidP="007D595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3"/>
          </w:tcPr>
          <w:p w:rsidR="007D5955" w:rsidRPr="0034654C" w:rsidRDefault="007D5955" w:rsidP="007D5955">
            <w:pPr>
              <w:pStyle w:val="NoSpacing"/>
              <w:rPr>
                <w:sz w:val="16"/>
                <w:szCs w:val="16"/>
              </w:rPr>
            </w:pPr>
          </w:p>
        </w:tc>
      </w:tr>
      <w:tr w:rsidR="007D5955" w:rsidTr="0034654C">
        <w:tc>
          <w:tcPr>
            <w:tcW w:w="3955" w:type="dxa"/>
          </w:tcPr>
          <w:p w:rsidR="007D5955" w:rsidRPr="00AD189C" w:rsidRDefault="007D5955" w:rsidP="007D5955">
            <w:pPr>
              <w:pStyle w:val="NoSpacing"/>
              <w:jc w:val="both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GE Objective 3: MATH 1153 Introduction to Statistics</w:t>
            </w:r>
          </w:p>
        </w:tc>
        <w:tc>
          <w:tcPr>
            <w:tcW w:w="473" w:type="dxa"/>
            <w:vAlign w:val="center"/>
          </w:tcPr>
          <w:p w:rsidR="007D5955" w:rsidRPr="00AD189C" w:rsidRDefault="007D5955" w:rsidP="007D5955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7D5955" w:rsidRPr="00AD189C" w:rsidRDefault="007D5955" w:rsidP="007D5955">
            <w:pPr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7D5955" w:rsidRPr="00AD189C" w:rsidRDefault="007D5955" w:rsidP="007D5955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GE</w:t>
            </w:r>
          </w:p>
        </w:tc>
        <w:tc>
          <w:tcPr>
            <w:tcW w:w="697" w:type="dxa"/>
          </w:tcPr>
          <w:p w:rsidR="007D5955" w:rsidRPr="00AD189C" w:rsidRDefault="007D5955" w:rsidP="007D59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330" w:type="dxa"/>
            <w:gridSpan w:val="2"/>
            <w:vAlign w:val="center"/>
          </w:tcPr>
          <w:p w:rsidR="007D5955" w:rsidRPr="00AD189C" w:rsidRDefault="007D5955" w:rsidP="007D5955">
            <w:pPr>
              <w:pStyle w:val="NoSpacing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MATH 1108 or appropriate placement score</w:t>
            </w:r>
          </w:p>
        </w:tc>
        <w:tc>
          <w:tcPr>
            <w:tcW w:w="1463" w:type="dxa"/>
            <w:gridSpan w:val="2"/>
          </w:tcPr>
          <w:p w:rsidR="007D5955" w:rsidRPr="00AD189C" w:rsidRDefault="007D5955" w:rsidP="007D5955">
            <w:pPr>
              <w:pStyle w:val="NoSpacing"/>
              <w:rPr>
                <w:sz w:val="16"/>
                <w:szCs w:val="16"/>
              </w:rPr>
            </w:pPr>
          </w:p>
        </w:tc>
      </w:tr>
      <w:tr w:rsidR="007D5955" w:rsidTr="0034654C">
        <w:tc>
          <w:tcPr>
            <w:tcW w:w="3955" w:type="dxa"/>
          </w:tcPr>
          <w:p w:rsidR="007D5955" w:rsidRPr="00AD189C" w:rsidRDefault="007D5955" w:rsidP="007D5955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NTD 1101 Introduction to Dietetics</w:t>
            </w:r>
          </w:p>
        </w:tc>
        <w:tc>
          <w:tcPr>
            <w:tcW w:w="473" w:type="dxa"/>
            <w:vAlign w:val="center"/>
          </w:tcPr>
          <w:p w:rsidR="007D5955" w:rsidRPr="00AD189C" w:rsidRDefault="007D5955" w:rsidP="007D5955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7D5955" w:rsidRPr="00AD189C" w:rsidRDefault="007D5955" w:rsidP="007D5955">
            <w:pPr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7D5955" w:rsidRPr="00AD189C" w:rsidRDefault="007D5955" w:rsidP="007D595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97" w:type="dxa"/>
          </w:tcPr>
          <w:p w:rsidR="007D5955" w:rsidRPr="00AD189C" w:rsidRDefault="007D5955" w:rsidP="007D5955">
            <w:pPr>
              <w:pStyle w:val="NoSpacing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S, Su</w:t>
            </w:r>
          </w:p>
        </w:tc>
        <w:tc>
          <w:tcPr>
            <w:tcW w:w="2250" w:type="dxa"/>
          </w:tcPr>
          <w:p w:rsidR="007D5955" w:rsidRPr="00AD189C" w:rsidRDefault="007D5955" w:rsidP="007D595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3"/>
          </w:tcPr>
          <w:p w:rsidR="007D5955" w:rsidRPr="00AD189C" w:rsidRDefault="007D5955" w:rsidP="007D5955">
            <w:pPr>
              <w:pStyle w:val="NoSpacing"/>
              <w:rPr>
                <w:sz w:val="16"/>
                <w:szCs w:val="16"/>
              </w:rPr>
            </w:pPr>
          </w:p>
        </w:tc>
      </w:tr>
      <w:tr w:rsidR="007D5955" w:rsidTr="0034654C">
        <w:tc>
          <w:tcPr>
            <w:tcW w:w="3955" w:type="dxa"/>
          </w:tcPr>
          <w:p w:rsidR="007D5955" w:rsidRPr="00AD189C" w:rsidRDefault="007D5955" w:rsidP="007D5955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GE Objective 4:</w:t>
            </w:r>
          </w:p>
        </w:tc>
        <w:tc>
          <w:tcPr>
            <w:tcW w:w="473" w:type="dxa"/>
            <w:vAlign w:val="center"/>
          </w:tcPr>
          <w:p w:rsidR="007D5955" w:rsidRPr="00AD189C" w:rsidRDefault="007D5955" w:rsidP="007D5955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7D5955" w:rsidRPr="00AD189C" w:rsidRDefault="007D5955" w:rsidP="007D5955">
            <w:pPr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7D5955" w:rsidRPr="00AD189C" w:rsidRDefault="007D5955" w:rsidP="007D5955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GE</w:t>
            </w:r>
          </w:p>
        </w:tc>
        <w:tc>
          <w:tcPr>
            <w:tcW w:w="697" w:type="dxa"/>
          </w:tcPr>
          <w:p w:rsidR="007D5955" w:rsidRPr="00AD189C" w:rsidRDefault="007D5955" w:rsidP="007D595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7D5955" w:rsidRPr="00AD189C" w:rsidRDefault="007D5955" w:rsidP="007D595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3"/>
          </w:tcPr>
          <w:p w:rsidR="007D5955" w:rsidRPr="00AD189C" w:rsidRDefault="007D5955" w:rsidP="007D5955">
            <w:pPr>
              <w:pStyle w:val="NoSpacing"/>
              <w:rPr>
                <w:sz w:val="16"/>
                <w:szCs w:val="16"/>
              </w:rPr>
            </w:pPr>
          </w:p>
        </w:tc>
      </w:tr>
      <w:tr w:rsidR="007D5955" w:rsidTr="0034654C">
        <w:tc>
          <w:tcPr>
            <w:tcW w:w="3955" w:type="dxa"/>
            <w:shd w:val="clear" w:color="auto" w:fill="F2F2F2" w:themeFill="background1" w:themeFillShade="F2"/>
          </w:tcPr>
          <w:p w:rsidR="007D5955" w:rsidRPr="00AD189C" w:rsidRDefault="007D5955" w:rsidP="0034654C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 xml:space="preserve">                                                         </w:t>
            </w:r>
            <w:r w:rsidR="0034654C" w:rsidRPr="00AD189C">
              <w:rPr>
                <w:sz w:val="16"/>
                <w:szCs w:val="16"/>
              </w:rPr>
              <w:t xml:space="preserve">                  </w:t>
            </w:r>
            <w:r w:rsidRPr="00AD189C">
              <w:rPr>
                <w:sz w:val="16"/>
                <w:szCs w:val="16"/>
              </w:rPr>
              <w:t xml:space="preserve">               Total</w:t>
            </w:r>
          </w:p>
        </w:tc>
        <w:tc>
          <w:tcPr>
            <w:tcW w:w="473" w:type="dxa"/>
            <w:shd w:val="clear" w:color="auto" w:fill="F2F2F2" w:themeFill="background1" w:themeFillShade="F2"/>
            <w:vAlign w:val="center"/>
          </w:tcPr>
          <w:p w:rsidR="007D5955" w:rsidRPr="00AD189C" w:rsidRDefault="007D5955" w:rsidP="007D5955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7D5955" w:rsidRPr="00AD189C" w:rsidRDefault="007D5955" w:rsidP="007D59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7D5955" w:rsidRPr="00AD189C" w:rsidRDefault="007D5955" w:rsidP="007D595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2F2F2" w:themeFill="background1" w:themeFillShade="F2"/>
          </w:tcPr>
          <w:p w:rsidR="007D5955" w:rsidRPr="00AD189C" w:rsidRDefault="007D5955" w:rsidP="007D595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7D5955" w:rsidRPr="00AD189C" w:rsidRDefault="007D5955" w:rsidP="007D595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3"/>
            <w:shd w:val="clear" w:color="auto" w:fill="F2F2F2" w:themeFill="background1" w:themeFillShade="F2"/>
          </w:tcPr>
          <w:p w:rsidR="007D5955" w:rsidRPr="00AD189C" w:rsidRDefault="007D5955" w:rsidP="007D5955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CF321F">
        <w:tc>
          <w:tcPr>
            <w:tcW w:w="11178" w:type="dxa"/>
            <w:gridSpan w:val="9"/>
            <w:shd w:val="clear" w:color="auto" w:fill="D9D9D9" w:themeFill="background1" w:themeFillShade="D9"/>
          </w:tcPr>
          <w:p w:rsidR="00DF097F" w:rsidRPr="00AD189C" w:rsidRDefault="00BD787A" w:rsidP="00CF321F">
            <w:pPr>
              <w:pStyle w:val="NoSpacing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Semester Three</w:t>
            </w:r>
          </w:p>
        </w:tc>
      </w:tr>
      <w:tr w:rsidR="007D5955" w:rsidTr="0034654C">
        <w:tc>
          <w:tcPr>
            <w:tcW w:w="3955" w:type="dxa"/>
          </w:tcPr>
          <w:p w:rsidR="007D5955" w:rsidRPr="00AD189C" w:rsidRDefault="007D5955" w:rsidP="007D5955">
            <w:pPr>
              <w:rPr>
                <w:sz w:val="16"/>
                <w:szCs w:val="16"/>
              </w:rPr>
            </w:pPr>
            <w:r w:rsidRPr="00AD189C">
              <w:rPr>
                <w:sz w:val="14"/>
                <w:szCs w:val="16"/>
              </w:rPr>
              <w:t xml:space="preserve">CHEM 1102 Essentials of </w:t>
            </w:r>
            <w:proofErr w:type="spellStart"/>
            <w:r w:rsidRPr="00AD189C">
              <w:rPr>
                <w:sz w:val="14"/>
                <w:szCs w:val="16"/>
              </w:rPr>
              <w:t>Chem</w:t>
            </w:r>
            <w:proofErr w:type="spellEnd"/>
            <w:r w:rsidRPr="00AD189C">
              <w:rPr>
                <w:sz w:val="14"/>
                <w:szCs w:val="16"/>
              </w:rPr>
              <w:t xml:space="preserve"> II &amp; 1103 Essentials of </w:t>
            </w:r>
            <w:proofErr w:type="spellStart"/>
            <w:r w:rsidRPr="00AD189C">
              <w:rPr>
                <w:sz w:val="14"/>
                <w:szCs w:val="16"/>
              </w:rPr>
              <w:t>Chem</w:t>
            </w:r>
            <w:proofErr w:type="spellEnd"/>
            <w:r w:rsidRPr="00AD189C">
              <w:rPr>
                <w:sz w:val="14"/>
                <w:szCs w:val="16"/>
              </w:rPr>
              <w:t xml:space="preserve"> II</w:t>
            </w:r>
          </w:p>
        </w:tc>
        <w:tc>
          <w:tcPr>
            <w:tcW w:w="473" w:type="dxa"/>
            <w:vAlign w:val="center"/>
          </w:tcPr>
          <w:p w:rsidR="007D5955" w:rsidRPr="00AD189C" w:rsidRDefault="007D5955" w:rsidP="007D5955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7D5955" w:rsidRPr="00AD189C" w:rsidRDefault="007D5955" w:rsidP="007D5955">
            <w:pPr>
              <w:jc w:val="center"/>
              <w:rPr>
                <w:sz w:val="16"/>
              </w:rPr>
            </w:pPr>
            <w:r w:rsidRPr="00AD189C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7D5955" w:rsidRPr="00AD189C" w:rsidRDefault="007D5955" w:rsidP="007D59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</w:tcPr>
          <w:p w:rsidR="007D5955" w:rsidRPr="00AD189C" w:rsidRDefault="007D5955" w:rsidP="007D59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7D5955" w:rsidRPr="00AD189C" w:rsidRDefault="007D5955" w:rsidP="007D5955">
            <w:pPr>
              <w:pStyle w:val="NoSpacing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 xml:space="preserve">CHEM 1101 OR 1111 </w:t>
            </w:r>
          </w:p>
        </w:tc>
        <w:tc>
          <w:tcPr>
            <w:tcW w:w="2543" w:type="dxa"/>
            <w:gridSpan w:val="3"/>
          </w:tcPr>
          <w:p w:rsidR="007D5955" w:rsidRPr="00AD189C" w:rsidRDefault="007D5955" w:rsidP="007D5955">
            <w:pPr>
              <w:pStyle w:val="NoSpacing"/>
              <w:rPr>
                <w:sz w:val="16"/>
                <w:szCs w:val="16"/>
              </w:rPr>
            </w:pPr>
          </w:p>
        </w:tc>
      </w:tr>
      <w:tr w:rsidR="007D5955" w:rsidTr="0034654C">
        <w:tc>
          <w:tcPr>
            <w:tcW w:w="3955" w:type="dxa"/>
          </w:tcPr>
          <w:p w:rsidR="007D5955" w:rsidRPr="00AD189C" w:rsidRDefault="007D5955" w:rsidP="007D5955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BIOL 3301 Anatomy &amp; Physiology I and Lab</w:t>
            </w:r>
          </w:p>
        </w:tc>
        <w:tc>
          <w:tcPr>
            <w:tcW w:w="473" w:type="dxa"/>
            <w:vAlign w:val="center"/>
          </w:tcPr>
          <w:p w:rsidR="007D5955" w:rsidRPr="00AD189C" w:rsidRDefault="007D5955" w:rsidP="007D5955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7D5955" w:rsidRPr="00AD189C" w:rsidRDefault="007D5955" w:rsidP="007D5955">
            <w:pPr>
              <w:jc w:val="center"/>
              <w:rPr>
                <w:sz w:val="16"/>
              </w:rPr>
            </w:pPr>
            <w:r w:rsidRPr="00AD189C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7D5955" w:rsidRPr="00AD189C" w:rsidRDefault="007D5955" w:rsidP="007D59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</w:tcPr>
          <w:p w:rsidR="007D5955" w:rsidRPr="00AD189C" w:rsidRDefault="007D5955" w:rsidP="007D59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7D5955" w:rsidRPr="00AD189C" w:rsidRDefault="007D5955" w:rsidP="007D5955">
            <w:pPr>
              <w:pStyle w:val="NoSpacing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BIOL 1101</w:t>
            </w:r>
          </w:p>
        </w:tc>
        <w:tc>
          <w:tcPr>
            <w:tcW w:w="2543" w:type="dxa"/>
            <w:gridSpan w:val="3"/>
          </w:tcPr>
          <w:p w:rsidR="007D5955" w:rsidRPr="00AD189C" w:rsidRDefault="007D5955" w:rsidP="007D5955">
            <w:pPr>
              <w:pStyle w:val="NoSpacing"/>
              <w:rPr>
                <w:sz w:val="16"/>
                <w:szCs w:val="16"/>
              </w:rPr>
            </w:pPr>
          </w:p>
        </w:tc>
      </w:tr>
      <w:tr w:rsidR="007D5955" w:rsidTr="0034654C">
        <w:trPr>
          <w:trHeight w:val="110"/>
        </w:trPr>
        <w:tc>
          <w:tcPr>
            <w:tcW w:w="3955" w:type="dxa"/>
          </w:tcPr>
          <w:p w:rsidR="007D5955" w:rsidRPr="00AD189C" w:rsidRDefault="007D5955" w:rsidP="007D5955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ECON 2201 Macro Economics</w:t>
            </w:r>
          </w:p>
        </w:tc>
        <w:tc>
          <w:tcPr>
            <w:tcW w:w="473" w:type="dxa"/>
            <w:vAlign w:val="center"/>
          </w:tcPr>
          <w:p w:rsidR="007D5955" w:rsidRPr="00AD189C" w:rsidRDefault="007D5955" w:rsidP="007D5955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7D5955" w:rsidRPr="00AD189C" w:rsidRDefault="007D5955" w:rsidP="007D5955">
            <w:pPr>
              <w:jc w:val="center"/>
              <w:rPr>
                <w:sz w:val="16"/>
              </w:rPr>
            </w:pPr>
            <w:r w:rsidRPr="00AD189C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7D5955" w:rsidRPr="00AD189C" w:rsidRDefault="007D5955" w:rsidP="007D59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</w:tcPr>
          <w:p w:rsidR="007D5955" w:rsidRPr="00AD189C" w:rsidRDefault="007D5955" w:rsidP="007D59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7D5955" w:rsidRPr="00AD189C" w:rsidRDefault="007D5955" w:rsidP="007D595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3"/>
          </w:tcPr>
          <w:p w:rsidR="007D5955" w:rsidRPr="00AD189C" w:rsidRDefault="007D5955" w:rsidP="007D5955">
            <w:pPr>
              <w:pStyle w:val="NoSpacing"/>
              <w:rPr>
                <w:sz w:val="16"/>
                <w:szCs w:val="16"/>
              </w:rPr>
            </w:pPr>
          </w:p>
        </w:tc>
      </w:tr>
      <w:tr w:rsidR="007D5955" w:rsidTr="0034654C">
        <w:tc>
          <w:tcPr>
            <w:tcW w:w="3955" w:type="dxa"/>
          </w:tcPr>
          <w:p w:rsidR="007D5955" w:rsidRPr="00AD189C" w:rsidRDefault="007D5955" w:rsidP="007D5955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 xml:space="preserve">GE Objective 2: COMM 1101 Principles of Speech </w:t>
            </w:r>
          </w:p>
        </w:tc>
        <w:tc>
          <w:tcPr>
            <w:tcW w:w="473" w:type="dxa"/>
            <w:vAlign w:val="center"/>
          </w:tcPr>
          <w:p w:rsidR="007D5955" w:rsidRPr="00AD189C" w:rsidRDefault="007D5955" w:rsidP="007D5955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7D5955" w:rsidRPr="00AD189C" w:rsidRDefault="007D5955" w:rsidP="007D5955">
            <w:pPr>
              <w:jc w:val="center"/>
              <w:rPr>
                <w:sz w:val="16"/>
              </w:rPr>
            </w:pPr>
            <w:r w:rsidRPr="00AD189C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7D5955" w:rsidRPr="00AD189C" w:rsidRDefault="007D5955" w:rsidP="007D5955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GE</w:t>
            </w:r>
          </w:p>
        </w:tc>
        <w:tc>
          <w:tcPr>
            <w:tcW w:w="697" w:type="dxa"/>
          </w:tcPr>
          <w:p w:rsidR="007D5955" w:rsidRPr="00AD189C" w:rsidRDefault="007D5955" w:rsidP="007D59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7D5955" w:rsidRPr="00AD189C" w:rsidRDefault="007D5955" w:rsidP="007D5955">
            <w:pPr>
              <w:pStyle w:val="NoSpacing"/>
              <w:rPr>
                <w:sz w:val="16"/>
                <w:szCs w:val="12"/>
              </w:rPr>
            </w:pPr>
          </w:p>
        </w:tc>
        <w:tc>
          <w:tcPr>
            <w:tcW w:w="2543" w:type="dxa"/>
            <w:gridSpan w:val="3"/>
          </w:tcPr>
          <w:p w:rsidR="007D5955" w:rsidRPr="00AD189C" w:rsidRDefault="007D5955" w:rsidP="007D5955">
            <w:pPr>
              <w:pStyle w:val="NoSpacing"/>
              <w:rPr>
                <w:sz w:val="16"/>
                <w:szCs w:val="16"/>
              </w:rPr>
            </w:pPr>
          </w:p>
        </w:tc>
      </w:tr>
      <w:tr w:rsidR="007D5955" w:rsidTr="0034654C">
        <w:tc>
          <w:tcPr>
            <w:tcW w:w="3955" w:type="dxa"/>
            <w:shd w:val="clear" w:color="auto" w:fill="F2F2F2" w:themeFill="background1" w:themeFillShade="F2"/>
          </w:tcPr>
          <w:p w:rsidR="007D5955" w:rsidRPr="00AD189C" w:rsidRDefault="007D5955" w:rsidP="0034654C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 xml:space="preserve">                                               </w:t>
            </w:r>
            <w:r w:rsidR="0034654C" w:rsidRPr="00AD189C">
              <w:rPr>
                <w:sz w:val="16"/>
                <w:szCs w:val="16"/>
              </w:rPr>
              <w:t xml:space="preserve">                   </w:t>
            </w:r>
            <w:r w:rsidRPr="00AD189C">
              <w:rPr>
                <w:sz w:val="16"/>
                <w:szCs w:val="16"/>
              </w:rPr>
              <w:t xml:space="preserve">                         Total</w:t>
            </w:r>
          </w:p>
        </w:tc>
        <w:tc>
          <w:tcPr>
            <w:tcW w:w="473" w:type="dxa"/>
            <w:shd w:val="clear" w:color="auto" w:fill="F2F2F2" w:themeFill="background1" w:themeFillShade="F2"/>
          </w:tcPr>
          <w:p w:rsidR="007D5955" w:rsidRPr="00AD189C" w:rsidRDefault="007D5955" w:rsidP="007D5955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1</w:t>
            </w:r>
            <w:r w:rsidR="00AE152A" w:rsidRPr="00AD189C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7D5955" w:rsidRPr="00AD189C" w:rsidRDefault="007D5955" w:rsidP="007D5955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7D5955" w:rsidRPr="00AD189C" w:rsidRDefault="007D5955" w:rsidP="007D595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697" w:type="dxa"/>
            <w:shd w:val="clear" w:color="auto" w:fill="F2F2F2" w:themeFill="background1" w:themeFillShade="F2"/>
          </w:tcPr>
          <w:p w:rsidR="007D5955" w:rsidRPr="00AD189C" w:rsidRDefault="007D5955" w:rsidP="007D595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7D5955" w:rsidRPr="00AD189C" w:rsidRDefault="007D5955" w:rsidP="007D595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43" w:type="dxa"/>
            <w:gridSpan w:val="3"/>
            <w:shd w:val="clear" w:color="auto" w:fill="F2F2F2" w:themeFill="background1" w:themeFillShade="F2"/>
          </w:tcPr>
          <w:p w:rsidR="007D5955" w:rsidRPr="00AD189C" w:rsidRDefault="007D5955" w:rsidP="007D5955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:rsidTr="00CF321F">
        <w:tc>
          <w:tcPr>
            <w:tcW w:w="11178" w:type="dxa"/>
            <w:gridSpan w:val="9"/>
            <w:shd w:val="clear" w:color="auto" w:fill="D9D9D9" w:themeFill="background1" w:themeFillShade="D9"/>
          </w:tcPr>
          <w:p w:rsidR="0037691A" w:rsidRPr="00AD189C" w:rsidRDefault="0037691A" w:rsidP="00CF321F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Semester Four</w:t>
            </w:r>
          </w:p>
        </w:tc>
      </w:tr>
      <w:tr w:rsidR="007D5955" w:rsidTr="0034654C">
        <w:tc>
          <w:tcPr>
            <w:tcW w:w="3955" w:type="dxa"/>
          </w:tcPr>
          <w:p w:rsidR="007D5955" w:rsidRPr="00AD189C" w:rsidRDefault="007D5955" w:rsidP="007D5955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NTD 2205 Foods and Meal Management and 2205L</w:t>
            </w:r>
          </w:p>
        </w:tc>
        <w:tc>
          <w:tcPr>
            <w:tcW w:w="473" w:type="dxa"/>
            <w:vAlign w:val="center"/>
          </w:tcPr>
          <w:p w:rsidR="007D5955" w:rsidRPr="00AD189C" w:rsidRDefault="007D5955" w:rsidP="007D5955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7D5955" w:rsidRPr="00AD189C" w:rsidRDefault="007D5955" w:rsidP="007D5955">
            <w:pPr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7D5955" w:rsidRPr="00AD189C" w:rsidRDefault="007D5955" w:rsidP="007D595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97" w:type="dxa"/>
          </w:tcPr>
          <w:p w:rsidR="007D5955" w:rsidRPr="00AD189C" w:rsidRDefault="007D5955" w:rsidP="007D5955">
            <w:pPr>
              <w:pStyle w:val="NoSpacing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 xml:space="preserve">      S</w:t>
            </w:r>
          </w:p>
        </w:tc>
        <w:tc>
          <w:tcPr>
            <w:tcW w:w="2250" w:type="dxa"/>
          </w:tcPr>
          <w:p w:rsidR="007D5955" w:rsidRPr="00AD189C" w:rsidRDefault="007D5955" w:rsidP="007D595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3"/>
          </w:tcPr>
          <w:p w:rsidR="007D5955" w:rsidRPr="00AD189C" w:rsidRDefault="007D5955" w:rsidP="007D5955">
            <w:pPr>
              <w:pStyle w:val="NoSpacing"/>
              <w:rPr>
                <w:sz w:val="16"/>
                <w:szCs w:val="16"/>
              </w:rPr>
            </w:pPr>
          </w:p>
        </w:tc>
      </w:tr>
      <w:tr w:rsidR="007D5955" w:rsidTr="0034654C">
        <w:tc>
          <w:tcPr>
            <w:tcW w:w="3955" w:type="dxa"/>
          </w:tcPr>
          <w:p w:rsidR="007D5955" w:rsidRPr="00AD189C" w:rsidRDefault="007D5955" w:rsidP="007D5955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 xml:space="preserve">NTD 2239 Nutrition </w:t>
            </w:r>
          </w:p>
        </w:tc>
        <w:tc>
          <w:tcPr>
            <w:tcW w:w="473" w:type="dxa"/>
            <w:vAlign w:val="center"/>
          </w:tcPr>
          <w:p w:rsidR="007D5955" w:rsidRPr="00AD189C" w:rsidRDefault="007D5955" w:rsidP="007D5955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7D5955" w:rsidRPr="00AD189C" w:rsidRDefault="007D5955" w:rsidP="007D5955">
            <w:pPr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7D5955" w:rsidRPr="00AD189C" w:rsidRDefault="007D5955" w:rsidP="007D595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97" w:type="dxa"/>
          </w:tcPr>
          <w:p w:rsidR="007D5955" w:rsidRPr="00AD189C" w:rsidRDefault="007D5955" w:rsidP="0034654C">
            <w:pPr>
              <w:pStyle w:val="NoSpacing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 xml:space="preserve">F, S, </w:t>
            </w:r>
            <w:r w:rsidR="0034654C" w:rsidRPr="00AD189C">
              <w:rPr>
                <w:sz w:val="16"/>
                <w:szCs w:val="16"/>
              </w:rPr>
              <w:t>S</w:t>
            </w:r>
            <w:r w:rsidRPr="00AD189C">
              <w:rPr>
                <w:sz w:val="16"/>
                <w:szCs w:val="16"/>
              </w:rPr>
              <w:t>u</w:t>
            </w:r>
          </w:p>
        </w:tc>
        <w:tc>
          <w:tcPr>
            <w:tcW w:w="2250" w:type="dxa"/>
          </w:tcPr>
          <w:p w:rsidR="007D5955" w:rsidRPr="00AD189C" w:rsidRDefault="007D5955" w:rsidP="007D595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3"/>
          </w:tcPr>
          <w:p w:rsidR="007D5955" w:rsidRPr="00AD189C" w:rsidRDefault="007D5955" w:rsidP="007D5955">
            <w:pPr>
              <w:pStyle w:val="NoSpacing"/>
              <w:rPr>
                <w:sz w:val="16"/>
                <w:szCs w:val="16"/>
              </w:rPr>
            </w:pPr>
          </w:p>
        </w:tc>
      </w:tr>
      <w:tr w:rsidR="007D5955" w:rsidTr="0034654C">
        <w:tc>
          <w:tcPr>
            <w:tcW w:w="3955" w:type="dxa"/>
          </w:tcPr>
          <w:p w:rsidR="007D5955" w:rsidRPr="00AD189C" w:rsidRDefault="007D5955" w:rsidP="007D5955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BIOL 3302 Anatomy &amp; Physiology II and Lab</w:t>
            </w:r>
          </w:p>
        </w:tc>
        <w:tc>
          <w:tcPr>
            <w:tcW w:w="473" w:type="dxa"/>
            <w:vAlign w:val="center"/>
          </w:tcPr>
          <w:p w:rsidR="007D5955" w:rsidRPr="00AD189C" w:rsidRDefault="007D5955" w:rsidP="007D5955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7D5955" w:rsidRPr="00AD189C" w:rsidRDefault="007D5955" w:rsidP="007D5955">
            <w:pPr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7D5955" w:rsidRPr="00AD189C" w:rsidRDefault="007D5955" w:rsidP="007D595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97" w:type="dxa"/>
          </w:tcPr>
          <w:p w:rsidR="007D5955" w:rsidRPr="00AD189C" w:rsidRDefault="007D5955" w:rsidP="007D595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7D5955" w:rsidRPr="00AD189C" w:rsidRDefault="007D5955" w:rsidP="007D5955">
            <w:pPr>
              <w:pStyle w:val="NoSpacing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BIOL 1101</w:t>
            </w:r>
          </w:p>
        </w:tc>
        <w:tc>
          <w:tcPr>
            <w:tcW w:w="2543" w:type="dxa"/>
            <w:gridSpan w:val="3"/>
          </w:tcPr>
          <w:p w:rsidR="007D5955" w:rsidRPr="00AD189C" w:rsidRDefault="007D5955" w:rsidP="007D5955">
            <w:pPr>
              <w:pStyle w:val="NoSpacing"/>
              <w:rPr>
                <w:sz w:val="16"/>
                <w:szCs w:val="16"/>
              </w:rPr>
            </w:pPr>
          </w:p>
        </w:tc>
      </w:tr>
      <w:tr w:rsidR="007D5955" w:rsidTr="0034654C">
        <w:tc>
          <w:tcPr>
            <w:tcW w:w="3955" w:type="dxa"/>
          </w:tcPr>
          <w:p w:rsidR="007D5955" w:rsidRPr="00AD189C" w:rsidRDefault="007D5955" w:rsidP="007D5955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BIOL 2221 Introduction to Microbiology</w:t>
            </w:r>
          </w:p>
        </w:tc>
        <w:tc>
          <w:tcPr>
            <w:tcW w:w="473" w:type="dxa"/>
            <w:vAlign w:val="center"/>
          </w:tcPr>
          <w:p w:rsidR="007D5955" w:rsidRPr="00AD189C" w:rsidRDefault="007D5955" w:rsidP="007D5955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7D5955" w:rsidRPr="00AD189C" w:rsidRDefault="007D5955" w:rsidP="007D5955">
            <w:pPr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7D5955" w:rsidRPr="00AD189C" w:rsidRDefault="007D5955" w:rsidP="007D595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97" w:type="dxa"/>
          </w:tcPr>
          <w:p w:rsidR="007D5955" w:rsidRPr="00AD189C" w:rsidRDefault="007D5955" w:rsidP="007D595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7D5955" w:rsidRPr="00AD189C" w:rsidRDefault="007D5955" w:rsidP="007D5955">
            <w:pPr>
              <w:pStyle w:val="NoSpacing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 xml:space="preserve">BIOL 1101, CHEM 1101 </w:t>
            </w:r>
          </w:p>
        </w:tc>
        <w:tc>
          <w:tcPr>
            <w:tcW w:w="2543" w:type="dxa"/>
            <w:gridSpan w:val="3"/>
          </w:tcPr>
          <w:p w:rsidR="007D5955" w:rsidRPr="00AD189C" w:rsidRDefault="007D5955" w:rsidP="007D5955">
            <w:pPr>
              <w:pStyle w:val="NoSpacing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BIOL 2221L</w:t>
            </w:r>
          </w:p>
        </w:tc>
      </w:tr>
      <w:tr w:rsidR="007D5955" w:rsidTr="0034654C">
        <w:tc>
          <w:tcPr>
            <w:tcW w:w="3955" w:type="dxa"/>
          </w:tcPr>
          <w:p w:rsidR="007D5955" w:rsidRPr="00AD189C" w:rsidRDefault="007D5955" w:rsidP="007D5955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BIOL 2221L Introduction to Microbiology Lab</w:t>
            </w:r>
          </w:p>
        </w:tc>
        <w:tc>
          <w:tcPr>
            <w:tcW w:w="473" w:type="dxa"/>
            <w:vAlign w:val="center"/>
          </w:tcPr>
          <w:p w:rsidR="007D5955" w:rsidRPr="00AD189C" w:rsidRDefault="007D5955" w:rsidP="007D5955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7D5955" w:rsidRPr="00AD189C" w:rsidRDefault="007D5955" w:rsidP="007D5955">
            <w:pPr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7D5955" w:rsidRPr="00AD189C" w:rsidRDefault="007D5955" w:rsidP="007D595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97" w:type="dxa"/>
          </w:tcPr>
          <w:p w:rsidR="007D5955" w:rsidRPr="00AD189C" w:rsidRDefault="007D5955" w:rsidP="007D595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7D5955" w:rsidRPr="00AD189C" w:rsidRDefault="007D5955" w:rsidP="007D595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3"/>
          </w:tcPr>
          <w:p w:rsidR="007D5955" w:rsidRPr="00AD189C" w:rsidRDefault="007D5955" w:rsidP="007D5955">
            <w:pPr>
              <w:pStyle w:val="NoSpacing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BIOL 2221</w:t>
            </w:r>
          </w:p>
        </w:tc>
      </w:tr>
      <w:tr w:rsidR="007D5955" w:rsidTr="0034654C">
        <w:tc>
          <w:tcPr>
            <w:tcW w:w="3955" w:type="dxa"/>
            <w:shd w:val="clear" w:color="auto" w:fill="F2F2F2" w:themeFill="background1" w:themeFillShade="F2"/>
          </w:tcPr>
          <w:p w:rsidR="007D5955" w:rsidRPr="00AD189C" w:rsidRDefault="007D5955" w:rsidP="007D5955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 xml:space="preserve">                                                         </w:t>
            </w:r>
            <w:r w:rsidR="00AE152A" w:rsidRPr="00AD189C">
              <w:rPr>
                <w:sz w:val="16"/>
                <w:szCs w:val="16"/>
              </w:rPr>
              <w:t xml:space="preserve">               </w:t>
            </w:r>
            <w:r w:rsidRPr="00AD189C">
              <w:rPr>
                <w:sz w:val="16"/>
                <w:szCs w:val="16"/>
              </w:rPr>
              <w:t xml:space="preserve">                  Total</w:t>
            </w:r>
          </w:p>
        </w:tc>
        <w:tc>
          <w:tcPr>
            <w:tcW w:w="473" w:type="dxa"/>
            <w:shd w:val="clear" w:color="auto" w:fill="F2F2F2" w:themeFill="background1" w:themeFillShade="F2"/>
            <w:vAlign w:val="center"/>
          </w:tcPr>
          <w:p w:rsidR="007D5955" w:rsidRPr="00AD189C" w:rsidRDefault="007D5955" w:rsidP="007D5955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7D5955" w:rsidRPr="00AD189C" w:rsidRDefault="007D5955" w:rsidP="007D59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7D5955" w:rsidRPr="00AD189C" w:rsidRDefault="007D5955" w:rsidP="007D595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2F2F2" w:themeFill="background1" w:themeFillShade="F2"/>
          </w:tcPr>
          <w:p w:rsidR="007D5955" w:rsidRPr="00AD189C" w:rsidRDefault="007D5955" w:rsidP="007D595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7D5955" w:rsidRPr="00AD189C" w:rsidRDefault="007D5955" w:rsidP="007D595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3"/>
            <w:shd w:val="clear" w:color="auto" w:fill="F2F2F2" w:themeFill="background1" w:themeFillShade="F2"/>
          </w:tcPr>
          <w:p w:rsidR="007D5955" w:rsidRPr="00AD189C" w:rsidRDefault="007D5955" w:rsidP="007D5955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:rsidTr="00CF321F">
        <w:tc>
          <w:tcPr>
            <w:tcW w:w="11178" w:type="dxa"/>
            <w:gridSpan w:val="9"/>
            <w:shd w:val="clear" w:color="auto" w:fill="D9D9D9" w:themeFill="background1" w:themeFillShade="D9"/>
          </w:tcPr>
          <w:p w:rsidR="0037691A" w:rsidRPr="00AD189C" w:rsidRDefault="0037691A" w:rsidP="00CF321F">
            <w:pPr>
              <w:pStyle w:val="NoSpacing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Semester Five</w:t>
            </w:r>
          </w:p>
        </w:tc>
      </w:tr>
      <w:tr w:rsidR="007D5955" w:rsidTr="0034654C">
        <w:tc>
          <w:tcPr>
            <w:tcW w:w="3955" w:type="dxa"/>
            <w:shd w:val="clear" w:color="auto" w:fill="FFFFFF" w:themeFill="background1"/>
            <w:vAlign w:val="bottom"/>
          </w:tcPr>
          <w:p w:rsidR="007D5955" w:rsidRPr="00AD189C" w:rsidRDefault="007D5955" w:rsidP="007D5955">
            <w:pPr>
              <w:rPr>
                <w:rFonts w:ascii="Calibri" w:hAnsi="Calibri"/>
                <w:sz w:val="16"/>
                <w:szCs w:val="16"/>
              </w:rPr>
            </w:pPr>
            <w:r w:rsidRPr="00AD189C">
              <w:rPr>
                <w:rFonts w:ascii="Calibri" w:hAnsi="Calibri"/>
                <w:sz w:val="16"/>
                <w:szCs w:val="16"/>
              </w:rPr>
              <w:t>MGT 3312 Individual &amp; Organizational Behavior</w:t>
            </w:r>
          </w:p>
        </w:tc>
        <w:tc>
          <w:tcPr>
            <w:tcW w:w="473" w:type="dxa"/>
            <w:shd w:val="clear" w:color="auto" w:fill="FFFFFF" w:themeFill="background1"/>
          </w:tcPr>
          <w:p w:rsidR="007D5955" w:rsidRPr="00AD189C" w:rsidRDefault="007D5955" w:rsidP="007D5955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7D5955" w:rsidRPr="00AD189C" w:rsidRDefault="007D5955" w:rsidP="007D5955">
            <w:pPr>
              <w:jc w:val="center"/>
            </w:pPr>
            <w:r w:rsidRPr="00AD189C">
              <w:rPr>
                <w:sz w:val="14"/>
                <w:szCs w:val="16"/>
              </w:rPr>
              <w:t>C-</w:t>
            </w:r>
          </w:p>
        </w:tc>
        <w:tc>
          <w:tcPr>
            <w:tcW w:w="720" w:type="dxa"/>
            <w:shd w:val="clear" w:color="auto" w:fill="FFFFFF" w:themeFill="background1"/>
          </w:tcPr>
          <w:p w:rsidR="007D5955" w:rsidRPr="00AD189C" w:rsidRDefault="007D5955" w:rsidP="007D5955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U</w:t>
            </w:r>
          </w:p>
        </w:tc>
        <w:tc>
          <w:tcPr>
            <w:tcW w:w="697" w:type="dxa"/>
            <w:shd w:val="clear" w:color="auto" w:fill="FFFFFF" w:themeFill="background1"/>
          </w:tcPr>
          <w:p w:rsidR="007D5955" w:rsidRPr="00AD189C" w:rsidRDefault="007D5955" w:rsidP="007D59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7D5955" w:rsidRPr="00AD189C" w:rsidRDefault="007D5955" w:rsidP="007D5955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3"/>
            <w:shd w:val="clear" w:color="auto" w:fill="FFFFFF" w:themeFill="background1"/>
          </w:tcPr>
          <w:p w:rsidR="007D5955" w:rsidRPr="00AD189C" w:rsidRDefault="007D5955" w:rsidP="007D5955">
            <w:pPr>
              <w:rPr>
                <w:sz w:val="16"/>
                <w:szCs w:val="16"/>
              </w:rPr>
            </w:pPr>
          </w:p>
        </w:tc>
      </w:tr>
      <w:tr w:rsidR="007D5955" w:rsidTr="0034654C">
        <w:tc>
          <w:tcPr>
            <w:tcW w:w="3955" w:type="dxa"/>
            <w:shd w:val="clear" w:color="auto" w:fill="FFFFFF" w:themeFill="background1"/>
            <w:vAlign w:val="bottom"/>
          </w:tcPr>
          <w:p w:rsidR="007D5955" w:rsidRPr="00AD189C" w:rsidRDefault="007D5955" w:rsidP="007D5955">
            <w:pPr>
              <w:rPr>
                <w:rFonts w:ascii="Calibri" w:hAnsi="Calibri"/>
                <w:sz w:val="16"/>
                <w:szCs w:val="16"/>
              </w:rPr>
            </w:pPr>
            <w:r w:rsidRPr="00AD189C">
              <w:rPr>
                <w:rFonts w:ascii="Calibri" w:hAnsi="Calibri"/>
                <w:sz w:val="16"/>
                <w:szCs w:val="16"/>
              </w:rPr>
              <w:t>NTD 3312 Quantity Foods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7D5955" w:rsidRPr="00AD189C" w:rsidRDefault="007D5955" w:rsidP="007D5955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7D5955" w:rsidRPr="00AD189C" w:rsidRDefault="007D5955" w:rsidP="007D5955">
            <w:pPr>
              <w:jc w:val="center"/>
            </w:pPr>
            <w:r w:rsidRPr="00AD189C">
              <w:rPr>
                <w:sz w:val="14"/>
                <w:szCs w:val="16"/>
              </w:rPr>
              <w:t>C-</w:t>
            </w:r>
          </w:p>
        </w:tc>
        <w:tc>
          <w:tcPr>
            <w:tcW w:w="720" w:type="dxa"/>
            <w:shd w:val="clear" w:color="auto" w:fill="FFFFFF" w:themeFill="background1"/>
          </w:tcPr>
          <w:p w:rsidR="007D5955" w:rsidRPr="00AD189C" w:rsidRDefault="007D5955" w:rsidP="007D5955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U</w:t>
            </w:r>
          </w:p>
        </w:tc>
        <w:tc>
          <w:tcPr>
            <w:tcW w:w="697" w:type="dxa"/>
            <w:shd w:val="clear" w:color="auto" w:fill="FFFFFF" w:themeFill="background1"/>
          </w:tcPr>
          <w:p w:rsidR="007D5955" w:rsidRPr="00AD189C" w:rsidRDefault="007D5955" w:rsidP="007D5955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F</w:t>
            </w:r>
          </w:p>
        </w:tc>
        <w:tc>
          <w:tcPr>
            <w:tcW w:w="2250" w:type="dxa"/>
            <w:shd w:val="clear" w:color="auto" w:fill="FFFFFF" w:themeFill="background1"/>
          </w:tcPr>
          <w:p w:rsidR="007D5955" w:rsidRPr="00AD189C" w:rsidRDefault="007D5955" w:rsidP="007D5955">
            <w:pPr>
              <w:pStyle w:val="NoSpacing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 xml:space="preserve">NTD 2205, 2205L  </w:t>
            </w:r>
          </w:p>
        </w:tc>
        <w:tc>
          <w:tcPr>
            <w:tcW w:w="2543" w:type="dxa"/>
            <w:gridSpan w:val="3"/>
            <w:shd w:val="clear" w:color="auto" w:fill="FFFFFF" w:themeFill="background1"/>
          </w:tcPr>
          <w:p w:rsidR="007D5955" w:rsidRPr="00AD189C" w:rsidRDefault="007D5955" w:rsidP="007D5955">
            <w:pPr>
              <w:pStyle w:val="NoSpacing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NTD 3312L</w:t>
            </w:r>
          </w:p>
        </w:tc>
      </w:tr>
      <w:tr w:rsidR="007D5955" w:rsidTr="0034654C">
        <w:tc>
          <w:tcPr>
            <w:tcW w:w="3955" w:type="dxa"/>
            <w:vAlign w:val="bottom"/>
          </w:tcPr>
          <w:p w:rsidR="007D5955" w:rsidRPr="00AD189C" w:rsidRDefault="007D5955" w:rsidP="007D5955">
            <w:pPr>
              <w:rPr>
                <w:rFonts w:ascii="Calibri" w:hAnsi="Calibri"/>
                <w:sz w:val="16"/>
                <w:szCs w:val="16"/>
              </w:rPr>
            </w:pPr>
            <w:r w:rsidRPr="00AD189C">
              <w:rPr>
                <w:rFonts w:ascii="Calibri" w:hAnsi="Calibri"/>
                <w:sz w:val="16"/>
                <w:szCs w:val="16"/>
              </w:rPr>
              <w:t>NTD 3312L Quantity Foods Lab</w:t>
            </w:r>
          </w:p>
        </w:tc>
        <w:tc>
          <w:tcPr>
            <w:tcW w:w="473" w:type="dxa"/>
            <w:vAlign w:val="center"/>
          </w:tcPr>
          <w:p w:rsidR="007D5955" w:rsidRPr="00AD189C" w:rsidRDefault="007D5955" w:rsidP="007D5955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7D5955" w:rsidRPr="00AD189C" w:rsidRDefault="007D5955" w:rsidP="007D5955">
            <w:pPr>
              <w:jc w:val="center"/>
            </w:pPr>
            <w:r w:rsidRPr="00AD189C">
              <w:rPr>
                <w:sz w:val="14"/>
                <w:szCs w:val="16"/>
              </w:rPr>
              <w:t>C-</w:t>
            </w:r>
          </w:p>
        </w:tc>
        <w:tc>
          <w:tcPr>
            <w:tcW w:w="720" w:type="dxa"/>
          </w:tcPr>
          <w:p w:rsidR="007D5955" w:rsidRPr="00AD189C" w:rsidRDefault="007D5955" w:rsidP="007D5955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U</w:t>
            </w:r>
          </w:p>
        </w:tc>
        <w:tc>
          <w:tcPr>
            <w:tcW w:w="697" w:type="dxa"/>
          </w:tcPr>
          <w:p w:rsidR="007D5955" w:rsidRPr="00AD189C" w:rsidRDefault="007D5955" w:rsidP="007D5955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F</w:t>
            </w:r>
          </w:p>
        </w:tc>
        <w:tc>
          <w:tcPr>
            <w:tcW w:w="2250" w:type="dxa"/>
          </w:tcPr>
          <w:p w:rsidR="007D5955" w:rsidRPr="00AD189C" w:rsidRDefault="007D5955" w:rsidP="007D595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3"/>
          </w:tcPr>
          <w:p w:rsidR="007D5955" w:rsidRPr="00AD189C" w:rsidRDefault="007D5955" w:rsidP="007D5955">
            <w:pPr>
              <w:pStyle w:val="NoSpacing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NTD 3312</w:t>
            </w:r>
          </w:p>
        </w:tc>
      </w:tr>
      <w:tr w:rsidR="007D5955" w:rsidTr="0034654C">
        <w:tc>
          <w:tcPr>
            <w:tcW w:w="3955" w:type="dxa"/>
            <w:vAlign w:val="bottom"/>
          </w:tcPr>
          <w:p w:rsidR="007D5955" w:rsidRPr="00AD189C" w:rsidRDefault="007D5955" w:rsidP="007D5955">
            <w:pPr>
              <w:rPr>
                <w:rFonts w:ascii="Calibri" w:hAnsi="Calibri"/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GE Objective 7 or 8:</w:t>
            </w:r>
          </w:p>
        </w:tc>
        <w:tc>
          <w:tcPr>
            <w:tcW w:w="473" w:type="dxa"/>
            <w:vAlign w:val="center"/>
          </w:tcPr>
          <w:p w:rsidR="007D5955" w:rsidRPr="00AD189C" w:rsidRDefault="007D5955" w:rsidP="007D5955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7D5955" w:rsidRPr="00AD189C" w:rsidRDefault="007D5955" w:rsidP="007D5955">
            <w:pPr>
              <w:jc w:val="center"/>
            </w:pPr>
            <w:r w:rsidRPr="00AD189C">
              <w:rPr>
                <w:sz w:val="14"/>
                <w:szCs w:val="16"/>
              </w:rPr>
              <w:t>C-</w:t>
            </w:r>
          </w:p>
        </w:tc>
        <w:tc>
          <w:tcPr>
            <w:tcW w:w="720" w:type="dxa"/>
          </w:tcPr>
          <w:p w:rsidR="007D5955" w:rsidRPr="00AD189C" w:rsidRDefault="007D5955" w:rsidP="007D5955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GE</w:t>
            </w:r>
          </w:p>
        </w:tc>
        <w:tc>
          <w:tcPr>
            <w:tcW w:w="697" w:type="dxa"/>
          </w:tcPr>
          <w:p w:rsidR="007D5955" w:rsidRPr="00AD189C" w:rsidRDefault="007D5955" w:rsidP="007D59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7D5955" w:rsidRPr="00AD189C" w:rsidRDefault="007D5955" w:rsidP="007D595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43" w:type="dxa"/>
            <w:gridSpan w:val="3"/>
          </w:tcPr>
          <w:p w:rsidR="007D5955" w:rsidRPr="00AD189C" w:rsidRDefault="007D5955" w:rsidP="007D5955">
            <w:pPr>
              <w:pStyle w:val="NoSpacing"/>
              <w:rPr>
                <w:sz w:val="14"/>
                <w:szCs w:val="16"/>
              </w:rPr>
            </w:pPr>
          </w:p>
        </w:tc>
      </w:tr>
      <w:tr w:rsidR="007D5955" w:rsidTr="0034654C">
        <w:tc>
          <w:tcPr>
            <w:tcW w:w="3955" w:type="dxa"/>
            <w:vAlign w:val="bottom"/>
          </w:tcPr>
          <w:p w:rsidR="007D5955" w:rsidRPr="00AD189C" w:rsidRDefault="007D5955" w:rsidP="007D5955">
            <w:pPr>
              <w:rPr>
                <w:rFonts w:ascii="Calibri" w:hAnsi="Calibri"/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GE Objective 4:</w:t>
            </w:r>
          </w:p>
        </w:tc>
        <w:tc>
          <w:tcPr>
            <w:tcW w:w="473" w:type="dxa"/>
            <w:vAlign w:val="center"/>
          </w:tcPr>
          <w:p w:rsidR="007D5955" w:rsidRPr="00AD189C" w:rsidRDefault="007D5955" w:rsidP="007D5955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7D5955" w:rsidRPr="00AD189C" w:rsidRDefault="007D5955" w:rsidP="007D5955">
            <w:pPr>
              <w:jc w:val="center"/>
            </w:pPr>
            <w:r w:rsidRPr="00AD189C">
              <w:rPr>
                <w:sz w:val="14"/>
                <w:szCs w:val="16"/>
              </w:rPr>
              <w:t>C-</w:t>
            </w:r>
          </w:p>
        </w:tc>
        <w:tc>
          <w:tcPr>
            <w:tcW w:w="720" w:type="dxa"/>
          </w:tcPr>
          <w:p w:rsidR="007D5955" w:rsidRPr="00AD189C" w:rsidRDefault="007D5955" w:rsidP="007D5955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GE</w:t>
            </w:r>
          </w:p>
        </w:tc>
        <w:tc>
          <w:tcPr>
            <w:tcW w:w="697" w:type="dxa"/>
          </w:tcPr>
          <w:p w:rsidR="007D5955" w:rsidRPr="00AD189C" w:rsidRDefault="007D5955" w:rsidP="007D59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7D5955" w:rsidRPr="00AD189C" w:rsidRDefault="007D5955" w:rsidP="007D595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43" w:type="dxa"/>
            <w:gridSpan w:val="3"/>
          </w:tcPr>
          <w:p w:rsidR="007D5955" w:rsidRPr="00AD189C" w:rsidRDefault="007D5955" w:rsidP="007D5955">
            <w:pPr>
              <w:pStyle w:val="NoSpacing"/>
              <w:rPr>
                <w:sz w:val="14"/>
                <w:szCs w:val="16"/>
              </w:rPr>
            </w:pPr>
          </w:p>
        </w:tc>
      </w:tr>
      <w:tr w:rsidR="007D5955" w:rsidTr="0034654C">
        <w:tc>
          <w:tcPr>
            <w:tcW w:w="3955" w:type="dxa"/>
          </w:tcPr>
          <w:p w:rsidR="007D5955" w:rsidRPr="00AD189C" w:rsidRDefault="007D5955" w:rsidP="007D5955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NTD 3360 Nutrition through Lifecycle</w:t>
            </w:r>
          </w:p>
        </w:tc>
        <w:tc>
          <w:tcPr>
            <w:tcW w:w="473" w:type="dxa"/>
          </w:tcPr>
          <w:p w:rsidR="007D5955" w:rsidRPr="00AD189C" w:rsidRDefault="007D5955" w:rsidP="007D5955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7D5955" w:rsidRPr="00AD189C" w:rsidRDefault="007D5955" w:rsidP="007D5955">
            <w:pPr>
              <w:jc w:val="center"/>
            </w:pPr>
            <w:r w:rsidRPr="00AD189C">
              <w:rPr>
                <w:sz w:val="14"/>
                <w:szCs w:val="16"/>
              </w:rPr>
              <w:t>C-</w:t>
            </w:r>
          </w:p>
        </w:tc>
        <w:tc>
          <w:tcPr>
            <w:tcW w:w="720" w:type="dxa"/>
          </w:tcPr>
          <w:p w:rsidR="007D5955" w:rsidRPr="00AD189C" w:rsidRDefault="007D5955" w:rsidP="007D5955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U</w:t>
            </w:r>
          </w:p>
        </w:tc>
        <w:tc>
          <w:tcPr>
            <w:tcW w:w="697" w:type="dxa"/>
          </w:tcPr>
          <w:p w:rsidR="007D5955" w:rsidRPr="00AD189C" w:rsidRDefault="007D5955" w:rsidP="007D5955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F</w:t>
            </w:r>
          </w:p>
        </w:tc>
        <w:tc>
          <w:tcPr>
            <w:tcW w:w="2250" w:type="dxa"/>
          </w:tcPr>
          <w:p w:rsidR="007D5955" w:rsidRPr="00AD189C" w:rsidRDefault="007D5955" w:rsidP="007D5955">
            <w:pPr>
              <w:pStyle w:val="NoSpacing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NTD 2239</w:t>
            </w:r>
          </w:p>
        </w:tc>
        <w:tc>
          <w:tcPr>
            <w:tcW w:w="2543" w:type="dxa"/>
            <w:gridSpan w:val="3"/>
          </w:tcPr>
          <w:p w:rsidR="007D5955" w:rsidRPr="00AD189C" w:rsidRDefault="007D5955" w:rsidP="007D5955">
            <w:pPr>
              <w:pStyle w:val="NoSpacing"/>
              <w:rPr>
                <w:sz w:val="14"/>
                <w:szCs w:val="16"/>
              </w:rPr>
            </w:pPr>
          </w:p>
        </w:tc>
      </w:tr>
      <w:tr w:rsidR="007D5955" w:rsidTr="0034654C">
        <w:tc>
          <w:tcPr>
            <w:tcW w:w="3955" w:type="dxa"/>
            <w:shd w:val="clear" w:color="auto" w:fill="F2F2F2" w:themeFill="background1" w:themeFillShade="F2"/>
          </w:tcPr>
          <w:p w:rsidR="007D5955" w:rsidRPr="00AD189C" w:rsidRDefault="007D5955" w:rsidP="007D5955">
            <w:pPr>
              <w:rPr>
                <w:rFonts w:ascii="Calibri" w:hAnsi="Calibri"/>
                <w:sz w:val="16"/>
                <w:szCs w:val="16"/>
              </w:rPr>
            </w:pPr>
            <w:r w:rsidRPr="00AD189C">
              <w:rPr>
                <w:rFonts w:ascii="Calibri" w:hAnsi="Calibri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73" w:type="dxa"/>
            <w:shd w:val="clear" w:color="auto" w:fill="F2F2F2" w:themeFill="background1" w:themeFillShade="F2"/>
          </w:tcPr>
          <w:p w:rsidR="007D5955" w:rsidRPr="00AD189C" w:rsidRDefault="007D5955" w:rsidP="007D5955">
            <w:pPr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7D5955" w:rsidRPr="00AD189C" w:rsidRDefault="007D5955" w:rsidP="007D59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7D5955" w:rsidRPr="00AD189C" w:rsidRDefault="007D5955" w:rsidP="007D59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2F2F2" w:themeFill="background1" w:themeFillShade="F2"/>
          </w:tcPr>
          <w:p w:rsidR="007D5955" w:rsidRPr="00AD189C" w:rsidRDefault="007D5955" w:rsidP="007D59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7D5955" w:rsidRPr="00AD189C" w:rsidRDefault="007D5955" w:rsidP="007D595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43" w:type="dxa"/>
            <w:gridSpan w:val="3"/>
            <w:shd w:val="clear" w:color="auto" w:fill="F2F2F2" w:themeFill="background1" w:themeFillShade="F2"/>
          </w:tcPr>
          <w:p w:rsidR="007D5955" w:rsidRPr="00AD189C" w:rsidRDefault="007D5955" w:rsidP="007D5955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CF321F">
        <w:tc>
          <w:tcPr>
            <w:tcW w:w="11178" w:type="dxa"/>
            <w:gridSpan w:val="9"/>
            <w:shd w:val="clear" w:color="auto" w:fill="D9D9D9" w:themeFill="background1" w:themeFillShade="D9"/>
          </w:tcPr>
          <w:p w:rsidR="0037691A" w:rsidRPr="00AD189C" w:rsidRDefault="0037691A" w:rsidP="00CF321F">
            <w:pPr>
              <w:pStyle w:val="NoSpacing"/>
              <w:rPr>
                <w:sz w:val="14"/>
                <w:szCs w:val="16"/>
              </w:rPr>
            </w:pPr>
            <w:r w:rsidRPr="00AD189C">
              <w:rPr>
                <w:sz w:val="16"/>
                <w:szCs w:val="16"/>
              </w:rPr>
              <w:t>Semester Six</w:t>
            </w:r>
          </w:p>
        </w:tc>
      </w:tr>
      <w:tr w:rsidR="007D5955" w:rsidTr="0034654C">
        <w:tc>
          <w:tcPr>
            <w:tcW w:w="3955" w:type="dxa"/>
          </w:tcPr>
          <w:p w:rsidR="007D5955" w:rsidRPr="00AD189C" w:rsidRDefault="007D5955" w:rsidP="007D5955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 xml:space="preserve">ENGL 3307 Professional and Technical Writing </w:t>
            </w:r>
          </w:p>
        </w:tc>
        <w:tc>
          <w:tcPr>
            <w:tcW w:w="473" w:type="dxa"/>
            <w:shd w:val="clear" w:color="auto" w:fill="FFFFFF" w:themeFill="background1"/>
          </w:tcPr>
          <w:p w:rsidR="007D5955" w:rsidRPr="00AD189C" w:rsidRDefault="007D5955" w:rsidP="007D5955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7D5955" w:rsidRPr="00AD189C" w:rsidRDefault="007D5955" w:rsidP="007D5955">
            <w:pPr>
              <w:jc w:val="center"/>
            </w:pPr>
            <w:r w:rsidRPr="00AD189C">
              <w:rPr>
                <w:sz w:val="14"/>
                <w:szCs w:val="16"/>
              </w:rPr>
              <w:t>C-</w:t>
            </w:r>
          </w:p>
        </w:tc>
        <w:tc>
          <w:tcPr>
            <w:tcW w:w="720" w:type="dxa"/>
            <w:shd w:val="clear" w:color="auto" w:fill="FFFFFF" w:themeFill="background1"/>
          </w:tcPr>
          <w:p w:rsidR="007D5955" w:rsidRPr="00AD189C" w:rsidRDefault="007D5955" w:rsidP="007D5955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U</w:t>
            </w:r>
          </w:p>
        </w:tc>
        <w:tc>
          <w:tcPr>
            <w:tcW w:w="697" w:type="dxa"/>
            <w:shd w:val="clear" w:color="auto" w:fill="FFFFFF" w:themeFill="background1"/>
          </w:tcPr>
          <w:p w:rsidR="007D5955" w:rsidRPr="00AD189C" w:rsidRDefault="007D5955" w:rsidP="007D59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7D5955" w:rsidRPr="00AD189C" w:rsidRDefault="007D5955" w:rsidP="007D5955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ENGL 1102</w:t>
            </w:r>
          </w:p>
        </w:tc>
        <w:tc>
          <w:tcPr>
            <w:tcW w:w="2543" w:type="dxa"/>
            <w:gridSpan w:val="3"/>
            <w:shd w:val="clear" w:color="auto" w:fill="FFFFFF" w:themeFill="background1"/>
          </w:tcPr>
          <w:p w:rsidR="007D5955" w:rsidRPr="00AD189C" w:rsidRDefault="007D5955" w:rsidP="007D5955">
            <w:pPr>
              <w:rPr>
                <w:sz w:val="16"/>
                <w:szCs w:val="16"/>
              </w:rPr>
            </w:pPr>
          </w:p>
        </w:tc>
      </w:tr>
      <w:tr w:rsidR="007D5955" w:rsidTr="0034654C">
        <w:tc>
          <w:tcPr>
            <w:tcW w:w="3955" w:type="dxa"/>
          </w:tcPr>
          <w:p w:rsidR="007D5955" w:rsidRPr="00AD189C" w:rsidRDefault="007D5955" w:rsidP="007D5955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ACCT 3303 Accounting Concepts</w:t>
            </w:r>
          </w:p>
        </w:tc>
        <w:tc>
          <w:tcPr>
            <w:tcW w:w="473" w:type="dxa"/>
          </w:tcPr>
          <w:p w:rsidR="007D5955" w:rsidRPr="00AD189C" w:rsidRDefault="007D5955" w:rsidP="007D5955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7D5955" w:rsidRPr="00AD189C" w:rsidRDefault="007D5955" w:rsidP="007D5955">
            <w:pPr>
              <w:jc w:val="center"/>
            </w:pPr>
            <w:r w:rsidRPr="00AD189C">
              <w:rPr>
                <w:sz w:val="14"/>
                <w:szCs w:val="16"/>
              </w:rPr>
              <w:t>C-</w:t>
            </w:r>
          </w:p>
        </w:tc>
        <w:tc>
          <w:tcPr>
            <w:tcW w:w="720" w:type="dxa"/>
          </w:tcPr>
          <w:p w:rsidR="007D5955" w:rsidRPr="00AD189C" w:rsidRDefault="007D5955" w:rsidP="007D5955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U</w:t>
            </w:r>
          </w:p>
        </w:tc>
        <w:tc>
          <w:tcPr>
            <w:tcW w:w="697" w:type="dxa"/>
            <w:shd w:val="clear" w:color="auto" w:fill="FFFFFF" w:themeFill="background1"/>
          </w:tcPr>
          <w:p w:rsidR="007D5955" w:rsidRPr="00AD189C" w:rsidRDefault="007D5955" w:rsidP="007D5955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S, Su</w:t>
            </w:r>
          </w:p>
        </w:tc>
        <w:tc>
          <w:tcPr>
            <w:tcW w:w="2250" w:type="dxa"/>
          </w:tcPr>
          <w:p w:rsidR="007D5955" w:rsidRPr="00AD189C" w:rsidRDefault="007D5955" w:rsidP="007D595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3"/>
          </w:tcPr>
          <w:p w:rsidR="007D5955" w:rsidRPr="00AD189C" w:rsidRDefault="007D5955" w:rsidP="007D5955">
            <w:pPr>
              <w:pStyle w:val="NoSpacing"/>
              <w:rPr>
                <w:sz w:val="14"/>
                <w:szCs w:val="16"/>
              </w:rPr>
            </w:pPr>
          </w:p>
        </w:tc>
      </w:tr>
      <w:tr w:rsidR="007D5955" w:rsidTr="0034654C">
        <w:tc>
          <w:tcPr>
            <w:tcW w:w="3955" w:type="dxa"/>
          </w:tcPr>
          <w:p w:rsidR="007D5955" w:rsidRPr="00AD189C" w:rsidRDefault="007D5955" w:rsidP="007D5955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GE Objective 9:</w:t>
            </w:r>
          </w:p>
        </w:tc>
        <w:tc>
          <w:tcPr>
            <w:tcW w:w="473" w:type="dxa"/>
          </w:tcPr>
          <w:p w:rsidR="007D5955" w:rsidRPr="00AD189C" w:rsidRDefault="007D5955" w:rsidP="007D5955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7D5955" w:rsidRPr="00AD189C" w:rsidRDefault="007D5955" w:rsidP="007D5955">
            <w:pPr>
              <w:jc w:val="center"/>
            </w:pPr>
            <w:r w:rsidRPr="00AD189C">
              <w:rPr>
                <w:sz w:val="14"/>
                <w:szCs w:val="16"/>
              </w:rPr>
              <w:t>C-</w:t>
            </w:r>
          </w:p>
        </w:tc>
        <w:tc>
          <w:tcPr>
            <w:tcW w:w="720" w:type="dxa"/>
          </w:tcPr>
          <w:p w:rsidR="007D5955" w:rsidRPr="00AD189C" w:rsidRDefault="007D5955" w:rsidP="007D5955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GE</w:t>
            </w:r>
          </w:p>
        </w:tc>
        <w:tc>
          <w:tcPr>
            <w:tcW w:w="697" w:type="dxa"/>
          </w:tcPr>
          <w:p w:rsidR="007D5955" w:rsidRPr="00AD189C" w:rsidRDefault="007D5955" w:rsidP="007D59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7D5955" w:rsidRPr="00AD189C" w:rsidRDefault="007D5955" w:rsidP="007D595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3"/>
          </w:tcPr>
          <w:p w:rsidR="007D5955" w:rsidRPr="00AD189C" w:rsidRDefault="007D5955" w:rsidP="007D5955">
            <w:pPr>
              <w:pStyle w:val="NoSpacing"/>
              <w:rPr>
                <w:sz w:val="14"/>
                <w:szCs w:val="16"/>
              </w:rPr>
            </w:pPr>
          </w:p>
        </w:tc>
      </w:tr>
      <w:tr w:rsidR="007D5955" w:rsidTr="0034654C">
        <w:tc>
          <w:tcPr>
            <w:tcW w:w="3955" w:type="dxa"/>
          </w:tcPr>
          <w:p w:rsidR="007D5955" w:rsidRPr="00AD189C" w:rsidRDefault="007D5955" w:rsidP="007D5955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Free Electives</w:t>
            </w:r>
          </w:p>
        </w:tc>
        <w:tc>
          <w:tcPr>
            <w:tcW w:w="473" w:type="dxa"/>
          </w:tcPr>
          <w:p w:rsidR="007D5955" w:rsidRPr="00AD189C" w:rsidRDefault="007D5955" w:rsidP="007D5955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7D5955" w:rsidRPr="00AD189C" w:rsidRDefault="007D5955" w:rsidP="007D5955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</w:tcPr>
          <w:p w:rsidR="007D5955" w:rsidRPr="00AD189C" w:rsidRDefault="007D5955" w:rsidP="007D59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</w:tcPr>
          <w:p w:rsidR="007D5955" w:rsidRPr="00AD189C" w:rsidRDefault="007D5955" w:rsidP="007D59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7D5955" w:rsidRPr="00AD189C" w:rsidRDefault="007D5955" w:rsidP="007D595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3"/>
          </w:tcPr>
          <w:p w:rsidR="007D5955" w:rsidRPr="00AD189C" w:rsidRDefault="007D5955" w:rsidP="007D5955">
            <w:pPr>
              <w:pStyle w:val="NoSpacing"/>
              <w:rPr>
                <w:sz w:val="14"/>
                <w:szCs w:val="16"/>
              </w:rPr>
            </w:pPr>
          </w:p>
        </w:tc>
      </w:tr>
      <w:tr w:rsidR="0034654C" w:rsidTr="00FA3CAF">
        <w:tc>
          <w:tcPr>
            <w:tcW w:w="3955" w:type="dxa"/>
          </w:tcPr>
          <w:p w:rsidR="0034654C" w:rsidRPr="00AD189C" w:rsidRDefault="0034654C" w:rsidP="0034654C">
            <w:pPr>
              <w:rPr>
                <w:sz w:val="14"/>
                <w:szCs w:val="16"/>
              </w:rPr>
            </w:pPr>
            <w:r w:rsidRPr="00AD189C">
              <w:rPr>
                <w:sz w:val="16"/>
                <w:szCs w:val="16"/>
              </w:rPr>
              <w:t>Free Electives</w:t>
            </w:r>
          </w:p>
        </w:tc>
        <w:tc>
          <w:tcPr>
            <w:tcW w:w="473" w:type="dxa"/>
            <w:vAlign w:val="center"/>
          </w:tcPr>
          <w:p w:rsidR="0034654C" w:rsidRPr="00AD189C" w:rsidRDefault="0034654C" w:rsidP="0034654C">
            <w:pPr>
              <w:pStyle w:val="NoSpacing"/>
              <w:jc w:val="center"/>
              <w:rPr>
                <w:sz w:val="14"/>
                <w:szCs w:val="16"/>
              </w:rPr>
            </w:pPr>
            <w:r w:rsidRPr="00AD189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34654C" w:rsidRPr="00AD189C" w:rsidRDefault="0034654C" w:rsidP="0034654C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</w:tcPr>
          <w:p w:rsidR="0034654C" w:rsidRPr="00AD189C" w:rsidRDefault="0034654C" w:rsidP="0034654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</w:tcPr>
          <w:p w:rsidR="0034654C" w:rsidRPr="00AD189C" w:rsidRDefault="0034654C" w:rsidP="0034654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34654C" w:rsidRPr="00AD189C" w:rsidRDefault="0034654C" w:rsidP="0034654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3"/>
          </w:tcPr>
          <w:p w:rsidR="0034654C" w:rsidRPr="00AD189C" w:rsidRDefault="0034654C" w:rsidP="0034654C">
            <w:pPr>
              <w:pStyle w:val="NoSpacing"/>
              <w:rPr>
                <w:sz w:val="14"/>
                <w:szCs w:val="16"/>
              </w:rPr>
            </w:pPr>
          </w:p>
        </w:tc>
      </w:tr>
      <w:tr w:rsidR="007D5955" w:rsidTr="0034654C">
        <w:tc>
          <w:tcPr>
            <w:tcW w:w="3955" w:type="dxa"/>
            <w:shd w:val="clear" w:color="auto" w:fill="F2F2F2" w:themeFill="background1" w:themeFillShade="F2"/>
          </w:tcPr>
          <w:p w:rsidR="007D5955" w:rsidRPr="00AD189C" w:rsidRDefault="007D5955" w:rsidP="007D5955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73" w:type="dxa"/>
            <w:shd w:val="clear" w:color="auto" w:fill="F2F2F2" w:themeFill="background1" w:themeFillShade="F2"/>
          </w:tcPr>
          <w:p w:rsidR="007D5955" w:rsidRPr="00AD189C" w:rsidRDefault="0034654C" w:rsidP="007D5955">
            <w:pPr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7D5955" w:rsidRPr="00AD189C" w:rsidRDefault="007D5955" w:rsidP="007D59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7D5955" w:rsidRPr="00AD189C" w:rsidRDefault="007D5955" w:rsidP="007D59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2F2F2" w:themeFill="background1" w:themeFillShade="F2"/>
          </w:tcPr>
          <w:p w:rsidR="007D5955" w:rsidRPr="00AD189C" w:rsidRDefault="007D5955" w:rsidP="007D59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7D5955" w:rsidRPr="00AD189C" w:rsidRDefault="007D5955" w:rsidP="007D595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43" w:type="dxa"/>
            <w:gridSpan w:val="3"/>
            <w:shd w:val="clear" w:color="auto" w:fill="F2F2F2" w:themeFill="background1" w:themeFillShade="F2"/>
          </w:tcPr>
          <w:p w:rsidR="007D5955" w:rsidRPr="00AD189C" w:rsidRDefault="007D5955" w:rsidP="007D5955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CF321F">
        <w:tc>
          <w:tcPr>
            <w:tcW w:w="11178" w:type="dxa"/>
            <w:gridSpan w:val="9"/>
            <w:shd w:val="clear" w:color="auto" w:fill="D9D9D9" w:themeFill="background1" w:themeFillShade="D9"/>
          </w:tcPr>
          <w:p w:rsidR="0037691A" w:rsidRPr="00AD189C" w:rsidRDefault="0037691A" w:rsidP="00CF321F">
            <w:pPr>
              <w:pStyle w:val="NoSpacing"/>
              <w:rPr>
                <w:sz w:val="14"/>
                <w:szCs w:val="16"/>
              </w:rPr>
            </w:pPr>
            <w:r w:rsidRPr="00AD189C">
              <w:rPr>
                <w:sz w:val="16"/>
                <w:szCs w:val="16"/>
              </w:rPr>
              <w:t>Semester Seven</w:t>
            </w:r>
          </w:p>
        </w:tc>
      </w:tr>
      <w:tr w:rsidR="007D5955" w:rsidTr="0034654C">
        <w:tc>
          <w:tcPr>
            <w:tcW w:w="3955" w:type="dxa"/>
          </w:tcPr>
          <w:p w:rsidR="007D5955" w:rsidRPr="00AD189C" w:rsidRDefault="007D5955" w:rsidP="007D5955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NTD 4401 Medical Nutritional Therapy I</w:t>
            </w:r>
          </w:p>
        </w:tc>
        <w:tc>
          <w:tcPr>
            <w:tcW w:w="473" w:type="dxa"/>
            <w:shd w:val="clear" w:color="auto" w:fill="FFFFFF" w:themeFill="background1"/>
          </w:tcPr>
          <w:p w:rsidR="007D5955" w:rsidRPr="00AD189C" w:rsidRDefault="007D5955" w:rsidP="007D5955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7D5955" w:rsidRPr="00AD189C" w:rsidRDefault="007D5955" w:rsidP="007D5955">
            <w:pPr>
              <w:jc w:val="center"/>
            </w:pPr>
            <w:r w:rsidRPr="00AD189C">
              <w:rPr>
                <w:sz w:val="14"/>
                <w:szCs w:val="16"/>
              </w:rPr>
              <w:t>C-</w:t>
            </w:r>
          </w:p>
        </w:tc>
        <w:tc>
          <w:tcPr>
            <w:tcW w:w="720" w:type="dxa"/>
            <w:shd w:val="clear" w:color="auto" w:fill="FFFFFF" w:themeFill="background1"/>
          </w:tcPr>
          <w:p w:rsidR="007D5955" w:rsidRPr="00AD189C" w:rsidRDefault="007D5955" w:rsidP="007D5955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U</w:t>
            </w:r>
          </w:p>
        </w:tc>
        <w:tc>
          <w:tcPr>
            <w:tcW w:w="697" w:type="dxa"/>
            <w:shd w:val="clear" w:color="auto" w:fill="FFFFFF" w:themeFill="background1"/>
          </w:tcPr>
          <w:p w:rsidR="007D5955" w:rsidRPr="00AD189C" w:rsidRDefault="007D5955" w:rsidP="007D5955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F</w:t>
            </w:r>
          </w:p>
        </w:tc>
        <w:tc>
          <w:tcPr>
            <w:tcW w:w="2250" w:type="dxa"/>
            <w:shd w:val="clear" w:color="auto" w:fill="FFFFFF" w:themeFill="background1"/>
          </w:tcPr>
          <w:p w:rsidR="007D5955" w:rsidRPr="00AD189C" w:rsidRDefault="007D5955" w:rsidP="007D5955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NTD 3360, NTD 4400</w:t>
            </w:r>
          </w:p>
        </w:tc>
        <w:tc>
          <w:tcPr>
            <w:tcW w:w="2543" w:type="dxa"/>
            <w:gridSpan w:val="3"/>
            <w:shd w:val="clear" w:color="auto" w:fill="FFFFFF" w:themeFill="background1"/>
          </w:tcPr>
          <w:p w:rsidR="007D5955" w:rsidRPr="00AD189C" w:rsidRDefault="007D5955" w:rsidP="007D5955">
            <w:pPr>
              <w:rPr>
                <w:sz w:val="16"/>
                <w:szCs w:val="16"/>
              </w:rPr>
            </w:pPr>
          </w:p>
        </w:tc>
      </w:tr>
      <w:tr w:rsidR="007D5955" w:rsidTr="0034654C">
        <w:tc>
          <w:tcPr>
            <w:tcW w:w="3955" w:type="dxa"/>
          </w:tcPr>
          <w:p w:rsidR="007D5955" w:rsidRPr="00AD189C" w:rsidRDefault="007D5955" w:rsidP="007D5955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NTD 4407 Principles of Community Nutrition</w:t>
            </w:r>
          </w:p>
        </w:tc>
        <w:tc>
          <w:tcPr>
            <w:tcW w:w="473" w:type="dxa"/>
          </w:tcPr>
          <w:p w:rsidR="007D5955" w:rsidRPr="00AD189C" w:rsidRDefault="007D5955" w:rsidP="007D5955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7D5955" w:rsidRPr="00AD189C" w:rsidRDefault="007D5955" w:rsidP="007D5955">
            <w:pPr>
              <w:jc w:val="center"/>
            </w:pPr>
            <w:r w:rsidRPr="00AD189C">
              <w:rPr>
                <w:sz w:val="14"/>
                <w:szCs w:val="16"/>
              </w:rPr>
              <w:t>C-</w:t>
            </w:r>
          </w:p>
        </w:tc>
        <w:tc>
          <w:tcPr>
            <w:tcW w:w="720" w:type="dxa"/>
          </w:tcPr>
          <w:p w:rsidR="007D5955" w:rsidRPr="00AD189C" w:rsidRDefault="007D5955" w:rsidP="007D5955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U</w:t>
            </w:r>
          </w:p>
        </w:tc>
        <w:tc>
          <w:tcPr>
            <w:tcW w:w="697" w:type="dxa"/>
          </w:tcPr>
          <w:p w:rsidR="007D5955" w:rsidRPr="00AD189C" w:rsidRDefault="007D5955" w:rsidP="007D5955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F</w:t>
            </w:r>
          </w:p>
        </w:tc>
        <w:tc>
          <w:tcPr>
            <w:tcW w:w="3780" w:type="dxa"/>
            <w:gridSpan w:val="3"/>
          </w:tcPr>
          <w:p w:rsidR="007D5955" w:rsidRPr="00AD189C" w:rsidRDefault="007D5955" w:rsidP="007D5955">
            <w:pPr>
              <w:pStyle w:val="NoSpacing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NTD 3360 or instructor permission.</w:t>
            </w:r>
          </w:p>
        </w:tc>
        <w:tc>
          <w:tcPr>
            <w:tcW w:w="1013" w:type="dxa"/>
          </w:tcPr>
          <w:p w:rsidR="007D5955" w:rsidRPr="00AD189C" w:rsidRDefault="007D5955" w:rsidP="007D5955">
            <w:pPr>
              <w:pStyle w:val="NoSpacing"/>
              <w:rPr>
                <w:sz w:val="16"/>
                <w:szCs w:val="16"/>
              </w:rPr>
            </w:pPr>
          </w:p>
        </w:tc>
      </w:tr>
      <w:tr w:rsidR="007D5955" w:rsidTr="0034654C">
        <w:tc>
          <w:tcPr>
            <w:tcW w:w="3955" w:type="dxa"/>
          </w:tcPr>
          <w:p w:rsidR="007D5955" w:rsidRPr="00AD189C" w:rsidRDefault="007D5955" w:rsidP="007D5955">
            <w:pPr>
              <w:rPr>
                <w:sz w:val="16"/>
                <w:szCs w:val="16"/>
                <w:highlight w:val="yellow"/>
              </w:rPr>
            </w:pPr>
            <w:r w:rsidRPr="00AD189C">
              <w:rPr>
                <w:sz w:val="16"/>
                <w:szCs w:val="16"/>
              </w:rPr>
              <w:t>NTD 4457 Experimental Foods</w:t>
            </w:r>
          </w:p>
        </w:tc>
        <w:tc>
          <w:tcPr>
            <w:tcW w:w="473" w:type="dxa"/>
          </w:tcPr>
          <w:p w:rsidR="007D5955" w:rsidRPr="00AD189C" w:rsidRDefault="007D5955" w:rsidP="007D5955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7D5955" w:rsidRPr="00AD189C" w:rsidRDefault="007D5955" w:rsidP="007D5955">
            <w:pPr>
              <w:jc w:val="center"/>
            </w:pPr>
            <w:r w:rsidRPr="00AD189C">
              <w:rPr>
                <w:sz w:val="14"/>
                <w:szCs w:val="16"/>
              </w:rPr>
              <w:t>C-</w:t>
            </w:r>
          </w:p>
        </w:tc>
        <w:tc>
          <w:tcPr>
            <w:tcW w:w="720" w:type="dxa"/>
          </w:tcPr>
          <w:p w:rsidR="007D5955" w:rsidRPr="00AD189C" w:rsidRDefault="007D5955" w:rsidP="007D5955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U</w:t>
            </w:r>
          </w:p>
        </w:tc>
        <w:tc>
          <w:tcPr>
            <w:tcW w:w="697" w:type="dxa"/>
          </w:tcPr>
          <w:p w:rsidR="007D5955" w:rsidRPr="00AD189C" w:rsidRDefault="007D5955" w:rsidP="007D5955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F</w:t>
            </w:r>
          </w:p>
        </w:tc>
        <w:tc>
          <w:tcPr>
            <w:tcW w:w="3780" w:type="dxa"/>
            <w:gridSpan w:val="3"/>
          </w:tcPr>
          <w:p w:rsidR="007D5955" w:rsidRPr="00AD189C" w:rsidRDefault="007D5955" w:rsidP="007D5955">
            <w:pPr>
              <w:pStyle w:val="NoSpacing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 xml:space="preserve">Junior Standing NTD 2205, 2205L </w:t>
            </w:r>
          </w:p>
        </w:tc>
        <w:tc>
          <w:tcPr>
            <w:tcW w:w="1013" w:type="dxa"/>
          </w:tcPr>
          <w:p w:rsidR="007D5955" w:rsidRPr="00AD189C" w:rsidRDefault="007D5955" w:rsidP="007D5955">
            <w:pPr>
              <w:pStyle w:val="NoSpacing"/>
              <w:rPr>
                <w:sz w:val="16"/>
                <w:szCs w:val="16"/>
              </w:rPr>
            </w:pPr>
          </w:p>
        </w:tc>
      </w:tr>
      <w:tr w:rsidR="007D5955" w:rsidTr="0034654C">
        <w:tc>
          <w:tcPr>
            <w:tcW w:w="3955" w:type="dxa"/>
          </w:tcPr>
          <w:p w:rsidR="007D5955" w:rsidRPr="00AD189C" w:rsidRDefault="007D5955" w:rsidP="007D5955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NTD 4461 Nutritional Biochemistry I</w:t>
            </w:r>
          </w:p>
        </w:tc>
        <w:tc>
          <w:tcPr>
            <w:tcW w:w="473" w:type="dxa"/>
          </w:tcPr>
          <w:p w:rsidR="007D5955" w:rsidRPr="00AD189C" w:rsidRDefault="007D5955" w:rsidP="007D5955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7D5955" w:rsidRPr="00AD189C" w:rsidRDefault="007D5955" w:rsidP="007D5955">
            <w:pPr>
              <w:jc w:val="center"/>
            </w:pPr>
            <w:r w:rsidRPr="00AD189C">
              <w:rPr>
                <w:sz w:val="14"/>
                <w:szCs w:val="16"/>
              </w:rPr>
              <w:t>C-</w:t>
            </w:r>
          </w:p>
        </w:tc>
        <w:tc>
          <w:tcPr>
            <w:tcW w:w="720" w:type="dxa"/>
          </w:tcPr>
          <w:p w:rsidR="007D5955" w:rsidRPr="00AD189C" w:rsidRDefault="007D5955" w:rsidP="007D5955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U</w:t>
            </w:r>
          </w:p>
        </w:tc>
        <w:tc>
          <w:tcPr>
            <w:tcW w:w="697" w:type="dxa"/>
          </w:tcPr>
          <w:p w:rsidR="007D5955" w:rsidRPr="00AD189C" w:rsidRDefault="007D5955" w:rsidP="007D5955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F</w:t>
            </w:r>
          </w:p>
        </w:tc>
        <w:tc>
          <w:tcPr>
            <w:tcW w:w="3780" w:type="dxa"/>
            <w:gridSpan w:val="3"/>
          </w:tcPr>
          <w:p w:rsidR="007D5955" w:rsidRPr="00AD189C" w:rsidRDefault="007D5955" w:rsidP="007D5955">
            <w:pPr>
              <w:pStyle w:val="NoSpacing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NTD 2239;  CHEM 1102; or higher levels of chemistry</w:t>
            </w:r>
          </w:p>
        </w:tc>
        <w:tc>
          <w:tcPr>
            <w:tcW w:w="1013" w:type="dxa"/>
          </w:tcPr>
          <w:p w:rsidR="007D5955" w:rsidRPr="00AD189C" w:rsidRDefault="007D5955" w:rsidP="007D5955">
            <w:pPr>
              <w:pStyle w:val="NoSpacing"/>
              <w:rPr>
                <w:sz w:val="16"/>
                <w:szCs w:val="16"/>
              </w:rPr>
            </w:pPr>
          </w:p>
        </w:tc>
      </w:tr>
      <w:tr w:rsidR="007D5955" w:rsidTr="0034654C">
        <w:tc>
          <w:tcPr>
            <w:tcW w:w="3955" w:type="dxa"/>
          </w:tcPr>
          <w:p w:rsidR="007D5955" w:rsidRPr="00AD189C" w:rsidRDefault="007D5955" w:rsidP="007D5955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NTD 4470 Dietetics Senior Seminar</w:t>
            </w:r>
          </w:p>
        </w:tc>
        <w:tc>
          <w:tcPr>
            <w:tcW w:w="473" w:type="dxa"/>
          </w:tcPr>
          <w:p w:rsidR="007D5955" w:rsidRPr="00AD189C" w:rsidRDefault="007D5955" w:rsidP="007D5955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7D5955" w:rsidRPr="00AD189C" w:rsidRDefault="007D5955" w:rsidP="007D5955">
            <w:pPr>
              <w:jc w:val="center"/>
            </w:pPr>
            <w:r w:rsidRPr="00AD189C">
              <w:rPr>
                <w:sz w:val="14"/>
                <w:szCs w:val="16"/>
              </w:rPr>
              <w:t>C-</w:t>
            </w:r>
          </w:p>
        </w:tc>
        <w:tc>
          <w:tcPr>
            <w:tcW w:w="720" w:type="dxa"/>
          </w:tcPr>
          <w:p w:rsidR="007D5955" w:rsidRPr="00AD189C" w:rsidRDefault="007D5955" w:rsidP="007D5955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U</w:t>
            </w:r>
          </w:p>
        </w:tc>
        <w:tc>
          <w:tcPr>
            <w:tcW w:w="697" w:type="dxa"/>
          </w:tcPr>
          <w:p w:rsidR="007D5955" w:rsidRPr="00AD189C" w:rsidRDefault="007D5955" w:rsidP="007D5955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F</w:t>
            </w:r>
          </w:p>
        </w:tc>
        <w:tc>
          <w:tcPr>
            <w:tcW w:w="2250" w:type="dxa"/>
          </w:tcPr>
          <w:p w:rsidR="007D5955" w:rsidRPr="00AD189C" w:rsidRDefault="007D5955" w:rsidP="007D5955">
            <w:pPr>
              <w:pStyle w:val="NoSpacing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Senior in Dietetics</w:t>
            </w:r>
          </w:p>
        </w:tc>
        <w:tc>
          <w:tcPr>
            <w:tcW w:w="2543" w:type="dxa"/>
            <w:gridSpan w:val="3"/>
          </w:tcPr>
          <w:p w:rsidR="007D5955" w:rsidRPr="00AD189C" w:rsidRDefault="007D5955" w:rsidP="007D5955">
            <w:pPr>
              <w:pStyle w:val="NoSpacing"/>
              <w:rPr>
                <w:sz w:val="16"/>
                <w:szCs w:val="16"/>
              </w:rPr>
            </w:pPr>
          </w:p>
        </w:tc>
      </w:tr>
      <w:tr w:rsidR="007D5955" w:rsidTr="0034654C">
        <w:tc>
          <w:tcPr>
            <w:tcW w:w="3955" w:type="dxa"/>
            <w:shd w:val="clear" w:color="auto" w:fill="F2F2F2" w:themeFill="background1" w:themeFillShade="F2"/>
          </w:tcPr>
          <w:p w:rsidR="007D5955" w:rsidRPr="00AD189C" w:rsidRDefault="007D5955" w:rsidP="007D5955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73" w:type="dxa"/>
            <w:shd w:val="clear" w:color="auto" w:fill="F2F2F2" w:themeFill="background1" w:themeFillShade="F2"/>
          </w:tcPr>
          <w:p w:rsidR="007D5955" w:rsidRPr="00AD189C" w:rsidRDefault="007D5955" w:rsidP="007D5955">
            <w:pPr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7D5955" w:rsidRPr="00AD189C" w:rsidRDefault="007D5955" w:rsidP="007D59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7D5955" w:rsidRPr="00AD189C" w:rsidRDefault="007D5955" w:rsidP="007D59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2F2F2" w:themeFill="background1" w:themeFillShade="F2"/>
          </w:tcPr>
          <w:p w:rsidR="007D5955" w:rsidRPr="00AD189C" w:rsidRDefault="007D5955" w:rsidP="007D59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7D5955" w:rsidRPr="00AD189C" w:rsidRDefault="007D5955" w:rsidP="007D595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43" w:type="dxa"/>
            <w:gridSpan w:val="3"/>
            <w:shd w:val="clear" w:color="auto" w:fill="F2F2F2" w:themeFill="background1" w:themeFillShade="F2"/>
          </w:tcPr>
          <w:p w:rsidR="007D5955" w:rsidRPr="00AD189C" w:rsidRDefault="007D5955" w:rsidP="007D5955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CF321F">
        <w:trPr>
          <w:trHeight w:val="140"/>
        </w:trPr>
        <w:tc>
          <w:tcPr>
            <w:tcW w:w="11178" w:type="dxa"/>
            <w:gridSpan w:val="9"/>
            <w:shd w:val="clear" w:color="auto" w:fill="D9D9D9" w:themeFill="background1" w:themeFillShade="D9"/>
          </w:tcPr>
          <w:p w:rsidR="0037691A" w:rsidRPr="00AD189C" w:rsidRDefault="0037691A" w:rsidP="007608DB">
            <w:pPr>
              <w:rPr>
                <w:sz w:val="14"/>
                <w:szCs w:val="16"/>
              </w:rPr>
            </w:pPr>
            <w:r w:rsidRPr="00AD189C">
              <w:rPr>
                <w:sz w:val="16"/>
                <w:szCs w:val="16"/>
              </w:rPr>
              <w:t xml:space="preserve">Semester Eight   </w:t>
            </w:r>
          </w:p>
        </w:tc>
      </w:tr>
      <w:tr w:rsidR="007D5955" w:rsidTr="0034654C">
        <w:trPr>
          <w:trHeight w:val="139"/>
        </w:trPr>
        <w:tc>
          <w:tcPr>
            <w:tcW w:w="3955" w:type="dxa"/>
            <w:shd w:val="clear" w:color="auto" w:fill="FFFFFF" w:themeFill="background1"/>
          </w:tcPr>
          <w:p w:rsidR="007D5955" w:rsidRPr="00AD189C" w:rsidRDefault="007D5955" w:rsidP="007D5955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NTD 4402 &amp; 4402L Medical Nutritional Therapy II and lab</w:t>
            </w:r>
          </w:p>
        </w:tc>
        <w:tc>
          <w:tcPr>
            <w:tcW w:w="473" w:type="dxa"/>
            <w:shd w:val="clear" w:color="auto" w:fill="FFFFFF" w:themeFill="background1"/>
          </w:tcPr>
          <w:p w:rsidR="007D5955" w:rsidRPr="00AD189C" w:rsidRDefault="007D5955" w:rsidP="007D5955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</w:tcPr>
          <w:p w:rsidR="007D5955" w:rsidRPr="00AD189C" w:rsidRDefault="007D5955" w:rsidP="007D5955">
            <w:pPr>
              <w:jc w:val="center"/>
            </w:pPr>
            <w:r w:rsidRPr="00AD189C">
              <w:rPr>
                <w:sz w:val="14"/>
                <w:szCs w:val="16"/>
              </w:rPr>
              <w:t>C-</w:t>
            </w:r>
          </w:p>
        </w:tc>
        <w:tc>
          <w:tcPr>
            <w:tcW w:w="720" w:type="dxa"/>
            <w:shd w:val="clear" w:color="auto" w:fill="FFFFFF" w:themeFill="background1"/>
          </w:tcPr>
          <w:p w:rsidR="007D5955" w:rsidRPr="00AD189C" w:rsidRDefault="007D5955" w:rsidP="007D5955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U</w:t>
            </w:r>
          </w:p>
        </w:tc>
        <w:tc>
          <w:tcPr>
            <w:tcW w:w="697" w:type="dxa"/>
            <w:shd w:val="clear" w:color="auto" w:fill="FFFFFF" w:themeFill="background1"/>
          </w:tcPr>
          <w:p w:rsidR="007D5955" w:rsidRPr="00AD189C" w:rsidRDefault="007D5955" w:rsidP="007D5955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S</w:t>
            </w:r>
          </w:p>
        </w:tc>
        <w:tc>
          <w:tcPr>
            <w:tcW w:w="2250" w:type="dxa"/>
            <w:shd w:val="clear" w:color="auto" w:fill="FFFFFF" w:themeFill="background1"/>
          </w:tcPr>
          <w:p w:rsidR="007D5955" w:rsidRPr="00AD189C" w:rsidRDefault="007D5955" w:rsidP="007D5955">
            <w:pPr>
              <w:pStyle w:val="NoSpacing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NTD 4401</w:t>
            </w:r>
          </w:p>
        </w:tc>
        <w:tc>
          <w:tcPr>
            <w:tcW w:w="2543" w:type="dxa"/>
            <w:gridSpan w:val="3"/>
            <w:shd w:val="clear" w:color="auto" w:fill="FFFFFF" w:themeFill="background1"/>
          </w:tcPr>
          <w:p w:rsidR="007D5955" w:rsidRPr="00AD189C" w:rsidRDefault="007D5955" w:rsidP="007D5955">
            <w:pPr>
              <w:pStyle w:val="NoSpacing"/>
              <w:rPr>
                <w:sz w:val="14"/>
                <w:szCs w:val="16"/>
              </w:rPr>
            </w:pPr>
          </w:p>
        </w:tc>
      </w:tr>
      <w:tr w:rsidR="007D5955" w:rsidTr="0034654C">
        <w:tc>
          <w:tcPr>
            <w:tcW w:w="3955" w:type="dxa"/>
          </w:tcPr>
          <w:p w:rsidR="007D5955" w:rsidRPr="00AD189C" w:rsidRDefault="007D5955" w:rsidP="007D5955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NTD 4408 Applications in Community Nutrition</w:t>
            </w:r>
          </w:p>
        </w:tc>
        <w:tc>
          <w:tcPr>
            <w:tcW w:w="473" w:type="dxa"/>
          </w:tcPr>
          <w:p w:rsidR="007D5955" w:rsidRPr="00AD189C" w:rsidRDefault="007D5955" w:rsidP="007D5955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7D5955" w:rsidRPr="00AD189C" w:rsidRDefault="007D5955" w:rsidP="007D5955">
            <w:pPr>
              <w:jc w:val="center"/>
            </w:pPr>
            <w:r w:rsidRPr="00AD189C">
              <w:rPr>
                <w:sz w:val="14"/>
                <w:szCs w:val="16"/>
              </w:rPr>
              <w:t>C-</w:t>
            </w:r>
          </w:p>
        </w:tc>
        <w:tc>
          <w:tcPr>
            <w:tcW w:w="720" w:type="dxa"/>
          </w:tcPr>
          <w:p w:rsidR="007D5955" w:rsidRPr="00AD189C" w:rsidRDefault="007D5955" w:rsidP="007D5955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U</w:t>
            </w:r>
          </w:p>
        </w:tc>
        <w:tc>
          <w:tcPr>
            <w:tcW w:w="697" w:type="dxa"/>
          </w:tcPr>
          <w:p w:rsidR="007D5955" w:rsidRPr="00AD189C" w:rsidRDefault="007D5955" w:rsidP="007D5955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S</w:t>
            </w:r>
          </w:p>
        </w:tc>
        <w:tc>
          <w:tcPr>
            <w:tcW w:w="2250" w:type="dxa"/>
          </w:tcPr>
          <w:p w:rsidR="007D5955" w:rsidRPr="00AD189C" w:rsidRDefault="007D5955" w:rsidP="007D5955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NTD 4407</w:t>
            </w:r>
          </w:p>
        </w:tc>
        <w:tc>
          <w:tcPr>
            <w:tcW w:w="2543" w:type="dxa"/>
            <w:gridSpan w:val="3"/>
          </w:tcPr>
          <w:p w:rsidR="007D5955" w:rsidRPr="00AD189C" w:rsidRDefault="007D5955" w:rsidP="007D5955">
            <w:pPr>
              <w:rPr>
                <w:sz w:val="14"/>
                <w:szCs w:val="14"/>
              </w:rPr>
            </w:pPr>
          </w:p>
        </w:tc>
      </w:tr>
      <w:tr w:rsidR="007D5955" w:rsidTr="0034654C">
        <w:tc>
          <w:tcPr>
            <w:tcW w:w="3955" w:type="dxa"/>
          </w:tcPr>
          <w:p w:rsidR="007D5955" w:rsidRPr="00AD189C" w:rsidRDefault="007D5955" w:rsidP="007D5955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NTD 4485 Nutritional Biochemistry II</w:t>
            </w:r>
          </w:p>
        </w:tc>
        <w:tc>
          <w:tcPr>
            <w:tcW w:w="473" w:type="dxa"/>
          </w:tcPr>
          <w:p w:rsidR="007D5955" w:rsidRPr="00AD189C" w:rsidRDefault="007D5955" w:rsidP="007D5955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7D5955" w:rsidRPr="00AD189C" w:rsidRDefault="007D5955" w:rsidP="007D5955">
            <w:pPr>
              <w:jc w:val="center"/>
            </w:pPr>
            <w:r w:rsidRPr="00AD189C">
              <w:rPr>
                <w:sz w:val="14"/>
                <w:szCs w:val="16"/>
              </w:rPr>
              <w:t>C-</w:t>
            </w:r>
          </w:p>
        </w:tc>
        <w:tc>
          <w:tcPr>
            <w:tcW w:w="720" w:type="dxa"/>
          </w:tcPr>
          <w:p w:rsidR="007D5955" w:rsidRPr="00AD189C" w:rsidRDefault="007D5955" w:rsidP="007D5955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U</w:t>
            </w:r>
          </w:p>
        </w:tc>
        <w:tc>
          <w:tcPr>
            <w:tcW w:w="697" w:type="dxa"/>
          </w:tcPr>
          <w:p w:rsidR="007D5955" w:rsidRPr="00AD189C" w:rsidRDefault="007D5955" w:rsidP="007D5955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S</w:t>
            </w:r>
          </w:p>
        </w:tc>
        <w:tc>
          <w:tcPr>
            <w:tcW w:w="3780" w:type="dxa"/>
            <w:gridSpan w:val="3"/>
          </w:tcPr>
          <w:p w:rsidR="007D5955" w:rsidRPr="00AD189C" w:rsidRDefault="007D5955" w:rsidP="007D5955">
            <w:pPr>
              <w:pStyle w:val="NoSpacing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NTD 4461 or instructor permission</w:t>
            </w:r>
          </w:p>
        </w:tc>
        <w:tc>
          <w:tcPr>
            <w:tcW w:w="1013" w:type="dxa"/>
          </w:tcPr>
          <w:p w:rsidR="007D5955" w:rsidRPr="00AD189C" w:rsidRDefault="007D5955" w:rsidP="007D5955">
            <w:pPr>
              <w:pStyle w:val="NoSpacing"/>
              <w:rPr>
                <w:sz w:val="12"/>
                <w:szCs w:val="12"/>
              </w:rPr>
            </w:pPr>
          </w:p>
        </w:tc>
      </w:tr>
      <w:tr w:rsidR="007D5955" w:rsidTr="0034654C">
        <w:tc>
          <w:tcPr>
            <w:tcW w:w="3955" w:type="dxa"/>
          </w:tcPr>
          <w:p w:rsidR="007D5955" w:rsidRPr="00AD189C" w:rsidRDefault="007D5955" w:rsidP="007D5955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NTD 4400 Nutrition Assessment and Instruction</w:t>
            </w:r>
          </w:p>
        </w:tc>
        <w:tc>
          <w:tcPr>
            <w:tcW w:w="473" w:type="dxa"/>
          </w:tcPr>
          <w:p w:rsidR="007D5955" w:rsidRPr="00AD189C" w:rsidRDefault="007D5955" w:rsidP="007D5955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7D5955" w:rsidRPr="00AD189C" w:rsidRDefault="007D5955" w:rsidP="007D5955">
            <w:pPr>
              <w:jc w:val="center"/>
            </w:pPr>
            <w:r w:rsidRPr="00AD189C">
              <w:rPr>
                <w:sz w:val="14"/>
                <w:szCs w:val="16"/>
              </w:rPr>
              <w:t>C-</w:t>
            </w:r>
          </w:p>
        </w:tc>
        <w:tc>
          <w:tcPr>
            <w:tcW w:w="720" w:type="dxa"/>
          </w:tcPr>
          <w:p w:rsidR="007D5955" w:rsidRPr="00AD189C" w:rsidRDefault="007D5955" w:rsidP="007D59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</w:tcPr>
          <w:p w:rsidR="007D5955" w:rsidRPr="00AD189C" w:rsidRDefault="007D5955" w:rsidP="007D59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7D5955" w:rsidRPr="00AD189C" w:rsidRDefault="007D5955" w:rsidP="007D5955">
            <w:pPr>
              <w:pStyle w:val="NoSpacing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NTD 3360</w:t>
            </w:r>
          </w:p>
        </w:tc>
        <w:tc>
          <w:tcPr>
            <w:tcW w:w="2543" w:type="dxa"/>
            <w:gridSpan w:val="3"/>
          </w:tcPr>
          <w:p w:rsidR="007D5955" w:rsidRPr="00AD189C" w:rsidRDefault="007D5955" w:rsidP="007D5955">
            <w:pPr>
              <w:pStyle w:val="NoSpacing"/>
              <w:rPr>
                <w:sz w:val="16"/>
                <w:szCs w:val="16"/>
              </w:rPr>
            </w:pPr>
          </w:p>
        </w:tc>
      </w:tr>
      <w:tr w:rsidR="0034654C" w:rsidTr="0034654C">
        <w:tc>
          <w:tcPr>
            <w:tcW w:w="3955" w:type="dxa"/>
          </w:tcPr>
          <w:p w:rsidR="0034654C" w:rsidRPr="00AD189C" w:rsidRDefault="0034654C" w:rsidP="0034654C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NTD 4410 Management in Dietetics</w:t>
            </w:r>
          </w:p>
        </w:tc>
        <w:tc>
          <w:tcPr>
            <w:tcW w:w="473" w:type="dxa"/>
          </w:tcPr>
          <w:p w:rsidR="0034654C" w:rsidRPr="00AD189C" w:rsidRDefault="0034654C" w:rsidP="0034654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34654C" w:rsidRPr="00AD189C" w:rsidRDefault="0034654C" w:rsidP="0034654C">
            <w:pPr>
              <w:jc w:val="center"/>
            </w:pPr>
            <w:r w:rsidRPr="00AD189C">
              <w:rPr>
                <w:sz w:val="14"/>
                <w:szCs w:val="16"/>
              </w:rPr>
              <w:t>C-</w:t>
            </w:r>
          </w:p>
        </w:tc>
        <w:tc>
          <w:tcPr>
            <w:tcW w:w="720" w:type="dxa"/>
          </w:tcPr>
          <w:p w:rsidR="0034654C" w:rsidRPr="00AD189C" w:rsidRDefault="0034654C" w:rsidP="0034654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U</w:t>
            </w:r>
          </w:p>
        </w:tc>
        <w:tc>
          <w:tcPr>
            <w:tcW w:w="697" w:type="dxa"/>
          </w:tcPr>
          <w:p w:rsidR="0034654C" w:rsidRPr="00AD189C" w:rsidRDefault="0034654C" w:rsidP="0034654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S</w:t>
            </w:r>
          </w:p>
        </w:tc>
        <w:tc>
          <w:tcPr>
            <w:tcW w:w="2250" w:type="dxa"/>
          </w:tcPr>
          <w:p w:rsidR="0034654C" w:rsidRPr="00AD189C" w:rsidRDefault="0034654C" w:rsidP="0034654C">
            <w:pPr>
              <w:pStyle w:val="NoSpacing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MGT 3312, ACCT 3303</w:t>
            </w:r>
          </w:p>
        </w:tc>
        <w:tc>
          <w:tcPr>
            <w:tcW w:w="2543" w:type="dxa"/>
            <w:gridSpan w:val="3"/>
          </w:tcPr>
          <w:p w:rsidR="0034654C" w:rsidRPr="00AD189C" w:rsidRDefault="0034654C" w:rsidP="0034654C">
            <w:pPr>
              <w:pStyle w:val="NoSpacing"/>
              <w:rPr>
                <w:sz w:val="16"/>
                <w:szCs w:val="16"/>
              </w:rPr>
            </w:pPr>
          </w:p>
        </w:tc>
      </w:tr>
      <w:tr w:rsidR="007D5955" w:rsidTr="0034654C">
        <w:tc>
          <w:tcPr>
            <w:tcW w:w="3955" w:type="dxa"/>
            <w:shd w:val="clear" w:color="auto" w:fill="F2F2F2" w:themeFill="background1" w:themeFillShade="F2"/>
          </w:tcPr>
          <w:p w:rsidR="007D5955" w:rsidRPr="00AD189C" w:rsidRDefault="007D5955" w:rsidP="007D5955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 xml:space="preserve">                                                                                           </w:t>
            </w:r>
            <w:r w:rsidRPr="00AD189C">
              <w:t xml:space="preserve"> </w:t>
            </w:r>
            <w:r w:rsidRPr="00AD189C">
              <w:rPr>
                <w:sz w:val="16"/>
                <w:szCs w:val="16"/>
              </w:rPr>
              <w:t xml:space="preserve">Total                                              </w:t>
            </w:r>
          </w:p>
        </w:tc>
        <w:tc>
          <w:tcPr>
            <w:tcW w:w="473" w:type="dxa"/>
            <w:shd w:val="clear" w:color="auto" w:fill="F2F2F2" w:themeFill="background1" w:themeFillShade="F2"/>
          </w:tcPr>
          <w:p w:rsidR="007D5955" w:rsidRPr="00AD189C" w:rsidRDefault="0034654C" w:rsidP="007D5955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7D5955" w:rsidRPr="00AD189C" w:rsidRDefault="007D5955" w:rsidP="007D59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7D5955" w:rsidRPr="00AD189C" w:rsidRDefault="007D5955" w:rsidP="007D59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2F2F2" w:themeFill="background1" w:themeFillShade="F2"/>
          </w:tcPr>
          <w:p w:rsidR="007D5955" w:rsidRPr="00AD189C" w:rsidRDefault="007D5955" w:rsidP="007D59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7D5955" w:rsidRPr="00AD189C" w:rsidRDefault="007D5955" w:rsidP="007D595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43" w:type="dxa"/>
            <w:gridSpan w:val="3"/>
            <w:shd w:val="clear" w:color="auto" w:fill="F2F2F2" w:themeFill="background1" w:themeFillShade="F2"/>
          </w:tcPr>
          <w:p w:rsidR="007D5955" w:rsidRPr="00AD189C" w:rsidRDefault="007D5955" w:rsidP="007D5955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Tr="00CF321F">
        <w:tc>
          <w:tcPr>
            <w:tcW w:w="11178" w:type="dxa"/>
            <w:gridSpan w:val="9"/>
          </w:tcPr>
          <w:p w:rsidR="001B3F81" w:rsidRPr="00943870" w:rsidRDefault="001B3F81" w:rsidP="00CF321F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1B3F81" w:rsidRPr="00C04A5A" w:rsidRDefault="00DA1BEE" w:rsidP="007D5955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  <w:r w:rsidR="001B3F81"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85"/>
        <w:gridCol w:w="614"/>
        <w:gridCol w:w="1978"/>
        <w:gridCol w:w="1708"/>
        <w:gridCol w:w="899"/>
        <w:gridCol w:w="250"/>
        <w:gridCol w:w="101"/>
        <w:gridCol w:w="23"/>
        <w:gridCol w:w="697"/>
      </w:tblGrid>
      <w:tr w:rsidR="00B60C98" w:rsidRPr="00B60C98" w:rsidTr="00D30A41">
        <w:tc>
          <w:tcPr>
            <w:tcW w:w="4885" w:type="dxa"/>
            <w:shd w:val="clear" w:color="auto" w:fill="F2F2F2" w:themeFill="background1" w:themeFillShade="F2"/>
            <w:vAlign w:val="center"/>
          </w:tcPr>
          <w:p w:rsidR="00B60C98" w:rsidRPr="00B60C98" w:rsidRDefault="007D5955" w:rsidP="00B6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2019-2020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D30A41">
        <w:trPr>
          <w:trHeight w:val="212"/>
        </w:trPr>
        <w:tc>
          <w:tcPr>
            <w:tcW w:w="4885" w:type="dxa"/>
            <w:shd w:val="clear" w:color="auto" w:fill="D9D9D9" w:themeFill="background1" w:themeFillShade="D9"/>
          </w:tcPr>
          <w:p w:rsidR="00B60C98" w:rsidRPr="00D451FC" w:rsidRDefault="00B60C98" w:rsidP="00D451FC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B60C98" w:rsidRPr="00D451FC" w:rsidRDefault="003C0AB1" w:rsidP="009102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77362" w:rsidRPr="00B60C98" w:rsidTr="00777362">
        <w:tc>
          <w:tcPr>
            <w:tcW w:w="4885" w:type="dxa"/>
            <w:shd w:val="clear" w:color="auto" w:fill="auto"/>
          </w:tcPr>
          <w:p w:rsidR="00777362" w:rsidRPr="00D02624" w:rsidRDefault="003C0AB1" w:rsidP="00D451FC">
            <w:pPr>
              <w:jc w:val="both"/>
              <w:rPr>
                <w:b/>
                <w:sz w:val="18"/>
                <w:szCs w:val="18"/>
              </w:rPr>
            </w:pPr>
            <w:r w:rsidRPr="00D02624">
              <w:rPr>
                <w:b/>
                <w:sz w:val="18"/>
                <w:szCs w:val="18"/>
              </w:rPr>
              <w:t>Prerequisite Courses</w:t>
            </w:r>
          </w:p>
        </w:tc>
        <w:tc>
          <w:tcPr>
            <w:tcW w:w="614" w:type="dxa"/>
            <w:shd w:val="clear" w:color="auto" w:fill="auto"/>
          </w:tcPr>
          <w:p w:rsidR="00777362" w:rsidRPr="00910279" w:rsidRDefault="003C0AB1" w:rsidP="00D451FC">
            <w:pPr>
              <w:jc w:val="center"/>
              <w:rPr>
                <w:b/>
                <w:sz w:val="16"/>
                <w:szCs w:val="16"/>
              </w:rPr>
            </w:pPr>
            <w:r w:rsidRPr="00910279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777362" w:rsidRPr="00B60C98" w:rsidRDefault="00777362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77362" w:rsidRPr="00B60C98" w:rsidRDefault="00777362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3C0AB1" w:rsidRPr="00B60C98" w:rsidTr="005233C7">
        <w:tc>
          <w:tcPr>
            <w:tcW w:w="5499" w:type="dxa"/>
            <w:gridSpan w:val="2"/>
            <w:shd w:val="clear" w:color="auto" w:fill="auto"/>
          </w:tcPr>
          <w:p w:rsidR="003C0AB1" w:rsidRPr="003C0AB1" w:rsidRDefault="003C0AB1" w:rsidP="003C0AB1">
            <w:pPr>
              <w:rPr>
                <w:sz w:val="16"/>
                <w:szCs w:val="16"/>
              </w:rPr>
            </w:pPr>
            <w:r w:rsidRPr="003C0AB1">
              <w:rPr>
                <w:sz w:val="16"/>
                <w:szCs w:val="16"/>
              </w:rPr>
              <w:t>BIOL 1101 and BIOL 1101L Biology I and Lab</w:t>
            </w:r>
            <w:r>
              <w:rPr>
                <w:sz w:val="16"/>
                <w:szCs w:val="16"/>
              </w:rPr>
              <w:t xml:space="preserve">                </w:t>
            </w:r>
            <w:r w:rsidRPr="003C0AB1">
              <w:rPr>
                <w:sz w:val="16"/>
                <w:szCs w:val="16"/>
              </w:rPr>
              <w:t>(counted in GE Objective 5)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3C0AB1" w:rsidRPr="00B60C98" w:rsidRDefault="003C0AB1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3C0AB1" w:rsidRPr="00B60C98" w:rsidRDefault="003C0AB1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910279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910279" w:rsidRPr="00D02624" w:rsidRDefault="00910279" w:rsidP="00910279">
            <w:pPr>
              <w:rPr>
                <w:sz w:val="16"/>
                <w:szCs w:val="16"/>
              </w:rPr>
            </w:pPr>
            <w:r w:rsidRPr="00D02624">
              <w:rPr>
                <w:sz w:val="16"/>
                <w:szCs w:val="16"/>
              </w:rPr>
              <w:t>BIOL 2221 and BIOL 2211L Introduction to Microbiology and Lab</w:t>
            </w:r>
          </w:p>
        </w:tc>
        <w:tc>
          <w:tcPr>
            <w:tcW w:w="614" w:type="dxa"/>
          </w:tcPr>
          <w:p w:rsidR="00910279" w:rsidRPr="00D02624" w:rsidRDefault="00910279" w:rsidP="00910279">
            <w:pPr>
              <w:jc w:val="right"/>
              <w:rPr>
                <w:sz w:val="16"/>
                <w:szCs w:val="16"/>
              </w:rPr>
            </w:pPr>
            <w:r w:rsidRPr="00D02624">
              <w:rPr>
                <w:sz w:val="16"/>
                <w:szCs w:val="16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910279" w:rsidRPr="00910279" w:rsidRDefault="00910279" w:rsidP="00910279">
            <w:pPr>
              <w:rPr>
                <w:sz w:val="18"/>
                <w:szCs w:val="18"/>
              </w:rPr>
            </w:pPr>
            <w:r w:rsidRPr="00910279">
              <w:rPr>
                <w:sz w:val="18"/>
                <w:szCs w:val="18"/>
              </w:rPr>
              <w:t>3. Mathematics      (3 cr. min)                                MATH 1153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10279" w:rsidRPr="00910279" w:rsidRDefault="00910279" w:rsidP="00910279">
            <w:pPr>
              <w:rPr>
                <w:sz w:val="16"/>
                <w:szCs w:val="16"/>
              </w:rPr>
            </w:pPr>
            <w:r>
              <w:t xml:space="preserve">       </w:t>
            </w:r>
            <w:r w:rsidRPr="00910279">
              <w:rPr>
                <w:sz w:val="18"/>
                <w:szCs w:val="16"/>
              </w:rPr>
              <w:t>3</w:t>
            </w:r>
          </w:p>
        </w:tc>
      </w:tr>
      <w:tr w:rsidR="00D02624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D02624" w:rsidRPr="00D02624" w:rsidRDefault="00D02624" w:rsidP="00D02624">
            <w:pPr>
              <w:rPr>
                <w:sz w:val="16"/>
                <w:szCs w:val="16"/>
              </w:rPr>
            </w:pPr>
            <w:r w:rsidRPr="00D02624">
              <w:rPr>
                <w:sz w:val="16"/>
                <w:szCs w:val="16"/>
              </w:rPr>
              <w:t>BIOL 3301 Anatomy &amp; Physiology I</w:t>
            </w:r>
          </w:p>
        </w:tc>
        <w:tc>
          <w:tcPr>
            <w:tcW w:w="614" w:type="dxa"/>
          </w:tcPr>
          <w:p w:rsidR="00D02624" w:rsidRPr="00D02624" w:rsidRDefault="00D02624" w:rsidP="00D02624">
            <w:pPr>
              <w:jc w:val="right"/>
              <w:rPr>
                <w:sz w:val="16"/>
                <w:szCs w:val="16"/>
              </w:rPr>
            </w:pPr>
            <w:r w:rsidRPr="00D02624">
              <w:rPr>
                <w:sz w:val="16"/>
                <w:szCs w:val="16"/>
              </w:rPr>
              <w:t>4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D02624" w:rsidRPr="00B60C98" w:rsidRDefault="00D02624" w:rsidP="00D02624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910279" w:rsidRPr="00B60C98" w:rsidTr="003C0AB1">
        <w:trPr>
          <w:trHeight w:val="248"/>
        </w:trPr>
        <w:tc>
          <w:tcPr>
            <w:tcW w:w="4885" w:type="dxa"/>
            <w:shd w:val="clear" w:color="auto" w:fill="auto"/>
          </w:tcPr>
          <w:p w:rsidR="00910279" w:rsidRPr="00D02624" w:rsidRDefault="00910279" w:rsidP="00910279">
            <w:pPr>
              <w:rPr>
                <w:sz w:val="16"/>
                <w:szCs w:val="16"/>
              </w:rPr>
            </w:pPr>
            <w:r w:rsidRPr="00D02624">
              <w:rPr>
                <w:sz w:val="16"/>
                <w:szCs w:val="16"/>
              </w:rPr>
              <w:t>BIOL 3302 Anatomy &amp; Physiology II</w:t>
            </w:r>
          </w:p>
        </w:tc>
        <w:tc>
          <w:tcPr>
            <w:tcW w:w="614" w:type="dxa"/>
            <w:shd w:val="clear" w:color="auto" w:fill="auto"/>
          </w:tcPr>
          <w:p w:rsidR="00910279" w:rsidRPr="00D02624" w:rsidRDefault="00910279" w:rsidP="00910279">
            <w:pPr>
              <w:jc w:val="right"/>
              <w:rPr>
                <w:sz w:val="16"/>
                <w:szCs w:val="16"/>
              </w:rPr>
            </w:pPr>
            <w:r w:rsidRPr="00D02624">
              <w:rPr>
                <w:sz w:val="16"/>
                <w:szCs w:val="16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910279" w:rsidRPr="00521E0E" w:rsidRDefault="00910279" w:rsidP="00910279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10279" w:rsidRPr="00521E0E" w:rsidRDefault="00910279" w:rsidP="00910279">
            <w:pPr>
              <w:jc w:val="right"/>
              <w:rPr>
                <w:sz w:val="18"/>
                <w:szCs w:val="18"/>
              </w:rPr>
            </w:pPr>
          </w:p>
        </w:tc>
      </w:tr>
      <w:tr w:rsidR="00910279" w:rsidRPr="00B60C98" w:rsidTr="00DA0BAD">
        <w:trPr>
          <w:trHeight w:val="247"/>
        </w:trPr>
        <w:tc>
          <w:tcPr>
            <w:tcW w:w="5499" w:type="dxa"/>
            <w:gridSpan w:val="2"/>
            <w:shd w:val="clear" w:color="auto" w:fill="auto"/>
          </w:tcPr>
          <w:p w:rsidR="00910279" w:rsidRPr="00910279" w:rsidRDefault="00910279" w:rsidP="00910279">
            <w:pPr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CHEM 1101 Essentials of Chemistry I                              (counted in GE Objective 5)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910279" w:rsidRDefault="00910279" w:rsidP="00910279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10279" w:rsidRDefault="00910279" w:rsidP="00910279">
            <w:pPr>
              <w:jc w:val="right"/>
              <w:rPr>
                <w:sz w:val="18"/>
                <w:szCs w:val="18"/>
              </w:rPr>
            </w:pPr>
          </w:p>
        </w:tc>
      </w:tr>
      <w:tr w:rsidR="00D02624" w:rsidRPr="00B60C98" w:rsidTr="003C0AB1">
        <w:tc>
          <w:tcPr>
            <w:tcW w:w="4885" w:type="dxa"/>
            <w:shd w:val="clear" w:color="auto" w:fill="auto"/>
          </w:tcPr>
          <w:p w:rsidR="00D02624" w:rsidRPr="00910279" w:rsidRDefault="00D02624" w:rsidP="00D02624">
            <w:pPr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 xml:space="preserve">CHEM 1102 and CHEM 1103 Essentials of Chemistry II  and Lab </w:t>
            </w:r>
          </w:p>
        </w:tc>
        <w:tc>
          <w:tcPr>
            <w:tcW w:w="614" w:type="dxa"/>
          </w:tcPr>
          <w:p w:rsidR="00D02624" w:rsidRPr="00910279" w:rsidRDefault="00D02624" w:rsidP="00D02624">
            <w:pPr>
              <w:jc w:val="right"/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4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D02624" w:rsidRPr="00B60C98" w:rsidRDefault="00D02624" w:rsidP="00D0262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D02624" w:rsidRPr="00B60C98" w:rsidTr="00C813F5">
        <w:tc>
          <w:tcPr>
            <w:tcW w:w="5499" w:type="dxa"/>
            <w:gridSpan w:val="2"/>
            <w:shd w:val="clear" w:color="auto" w:fill="auto"/>
          </w:tcPr>
          <w:p w:rsidR="00D02624" w:rsidRPr="00910279" w:rsidRDefault="00D02624" w:rsidP="00D02624">
            <w:pPr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COMM 1101 Principles of Speech                                    (counted in GE Objective 2)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D02624" w:rsidRPr="00D02624" w:rsidRDefault="00D02624" w:rsidP="00B60C98">
            <w:pPr>
              <w:rPr>
                <w:sz w:val="16"/>
                <w:szCs w:val="18"/>
              </w:rPr>
            </w:pPr>
            <w:r w:rsidRPr="00D02624">
              <w:rPr>
                <w:sz w:val="16"/>
                <w:szCs w:val="18"/>
              </w:rPr>
              <w:t xml:space="preserve">BIOL 1101 and BIOL 1101L Biology I and Lab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D02624" w:rsidRPr="00B60C98" w:rsidRDefault="00D02624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D02624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D02624" w:rsidRPr="00910279" w:rsidRDefault="00D02624" w:rsidP="00D02624">
            <w:pPr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 xml:space="preserve">ECON 2201 Macro Economics                                 </w:t>
            </w:r>
          </w:p>
        </w:tc>
        <w:tc>
          <w:tcPr>
            <w:tcW w:w="614" w:type="dxa"/>
            <w:shd w:val="clear" w:color="auto" w:fill="auto"/>
          </w:tcPr>
          <w:p w:rsidR="00D02624" w:rsidRPr="00910279" w:rsidRDefault="00D02624" w:rsidP="00D02624">
            <w:pPr>
              <w:jc w:val="right"/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D02624" w:rsidRPr="00D02624" w:rsidRDefault="00D02624" w:rsidP="00D02624">
            <w:pPr>
              <w:rPr>
                <w:sz w:val="16"/>
                <w:szCs w:val="18"/>
              </w:rPr>
            </w:pPr>
            <w:r w:rsidRPr="00D02624">
              <w:rPr>
                <w:sz w:val="16"/>
                <w:szCs w:val="18"/>
              </w:rPr>
              <w:t xml:space="preserve">CHEM 1101 Essentials of Chemistry I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D02624" w:rsidRPr="00B60C98" w:rsidRDefault="00D02624" w:rsidP="00D0262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D02624" w:rsidRPr="00B60C98" w:rsidTr="00E92E44">
        <w:trPr>
          <w:trHeight w:val="257"/>
        </w:trPr>
        <w:tc>
          <w:tcPr>
            <w:tcW w:w="54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02624" w:rsidRPr="00910279" w:rsidRDefault="00D02624" w:rsidP="00D02624">
            <w:pPr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ENGL 1101 English Composition                                      (counted in GE Objective 1)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D02624" w:rsidRPr="00B60C98" w:rsidRDefault="00D02624" w:rsidP="00D0262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D02624" w:rsidRPr="00B60C98" w:rsidRDefault="00D02624" w:rsidP="00D02624">
            <w:pPr>
              <w:jc w:val="right"/>
              <w:rPr>
                <w:sz w:val="18"/>
                <w:szCs w:val="18"/>
              </w:rPr>
            </w:pPr>
          </w:p>
        </w:tc>
      </w:tr>
      <w:tr w:rsidR="00D02624" w:rsidRPr="00B60C98" w:rsidTr="006C6514">
        <w:trPr>
          <w:trHeight w:val="70"/>
        </w:trPr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2624" w:rsidRPr="00910279" w:rsidRDefault="00D02624" w:rsidP="00D02624">
            <w:pPr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ENGL 1102 Critical Reading and Writing                         (counted in GE Objective 1)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D02624" w:rsidRPr="00B60C98" w:rsidRDefault="00D02624" w:rsidP="00D0262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910279" w:rsidRPr="00B60C98" w:rsidTr="00D02624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279" w:rsidRPr="00910279" w:rsidRDefault="00910279" w:rsidP="00910279">
            <w:pPr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HCA/HE 2210 Medical Terminology and Communication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</w:tcPr>
          <w:p w:rsidR="00910279" w:rsidRPr="00910279" w:rsidRDefault="00910279" w:rsidP="00910279">
            <w:pPr>
              <w:jc w:val="right"/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2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910279" w:rsidRPr="00521E0E" w:rsidRDefault="00910279" w:rsidP="00910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 1101 General Psychology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10279" w:rsidRPr="00521E0E" w:rsidRDefault="00910279" w:rsidP="0091027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910279" w:rsidRPr="00B60C98" w:rsidTr="002733DC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10279" w:rsidRPr="00910279" w:rsidRDefault="00910279" w:rsidP="00910279">
            <w:pPr>
              <w:rPr>
                <w:sz w:val="18"/>
                <w:szCs w:val="18"/>
              </w:rPr>
            </w:pPr>
            <w:r w:rsidRPr="00910279">
              <w:rPr>
                <w:sz w:val="16"/>
                <w:szCs w:val="18"/>
              </w:rPr>
              <w:t>MATH 1153 Statistics                                                        (counted in GE Objective 3)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910279" w:rsidRDefault="00910279" w:rsidP="00910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 1101 Introduction to Sociology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10279" w:rsidRDefault="00910279" w:rsidP="0091027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910279" w:rsidRPr="00B60C98" w:rsidTr="00167682">
        <w:tc>
          <w:tcPr>
            <w:tcW w:w="4885" w:type="dxa"/>
            <w:shd w:val="clear" w:color="auto" w:fill="auto"/>
          </w:tcPr>
          <w:p w:rsidR="00910279" w:rsidRPr="00910279" w:rsidRDefault="00910279" w:rsidP="00910279">
            <w:pPr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NTD 1101 Introduction to Dietetics</w:t>
            </w:r>
          </w:p>
        </w:tc>
        <w:tc>
          <w:tcPr>
            <w:tcW w:w="614" w:type="dxa"/>
            <w:shd w:val="clear" w:color="auto" w:fill="auto"/>
          </w:tcPr>
          <w:p w:rsidR="00910279" w:rsidRPr="00910279" w:rsidRDefault="00910279" w:rsidP="00910279">
            <w:pPr>
              <w:jc w:val="right"/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1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910279" w:rsidRPr="00B60C98" w:rsidRDefault="00910279" w:rsidP="0091027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910279" w:rsidRPr="00B60C98" w:rsidTr="00167682">
        <w:tc>
          <w:tcPr>
            <w:tcW w:w="4885" w:type="dxa"/>
            <w:shd w:val="clear" w:color="auto" w:fill="auto"/>
          </w:tcPr>
          <w:p w:rsidR="00910279" w:rsidRPr="00910279" w:rsidRDefault="00910279" w:rsidP="00910279">
            <w:pPr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NTD 2205 Foods and Meal Management and 2205L lab</w:t>
            </w:r>
          </w:p>
        </w:tc>
        <w:tc>
          <w:tcPr>
            <w:tcW w:w="614" w:type="dxa"/>
          </w:tcPr>
          <w:p w:rsidR="00910279" w:rsidRPr="00910279" w:rsidRDefault="00910279" w:rsidP="00910279">
            <w:pPr>
              <w:jc w:val="right"/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910279" w:rsidRPr="00B60C98" w:rsidRDefault="00910279" w:rsidP="0091027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910279" w:rsidRPr="00B60C98" w:rsidRDefault="00910279" w:rsidP="00910279">
            <w:pPr>
              <w:jc w:val="right"/>
              <w:rPr>
                <w:sz w:val="18"/>
                <w:szCs w:val="18"/>
              </w:rPr>
            </w:pPr>
          </w:p>
        </w:tc>
      </w:tr>
      <w:tr w:rsidR="00910279" w:rsidRPr="00B60C98" w:rsidTr="00D30A41">
        <w:tc>
          <w:tcPr>
            <w:tcW w:w="4885" w:type="dxa"/>
            <w:shd w:val="clear" w:color="auto" w:fill="auto"/>
          </w:tcPr>
          <w:p w:rsidR="00910279" w:rsidRPr="00910279" w:rsidRDefault="00910279" w:rsidP="00910279">
            <w:pPr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NTD 2239 Nutrition</w:t>
            </w:r>
          </w:p>
        </w:tc>
        <w:tc>
          <w:tcPr>
            <w:tcW w:w="614" w:type="dxa"/>
          </w:tcPr>
          <w:p w:rsidR="00910279" w:rsidRPr="00910279" w:rsidRDefault="00910279" w:rsidP="00910279">
            <w:pPr>
              <w:jc w:val="right"/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910279" w:rsidRPr="00B60C98" w:rsidRDefault="00910279" w:rsidP="0091027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910279" w:rsidRPr="00B60C98" w:rsidRDefault="00910279" w:rsidP="00910279">
            <w:pPr>
              <w:rPr>
                <w:sz w:val="18"/>
                <w:szCs w:val="18"/>
              </w:rPr>
            </w:pPr>
          </w:p>
        </w:tc>
      </w:tr>
      <w:tr w:rsidR="00910279" w:rsidRPr="00B60C98" w:rsidTr="006F1318">
        <w:tc>
          <w:tcPr>
            <w:tcW w:w="5499" w:type="dxa"/>
            <w:gridSpan w:val="2"/>
            <w:shd w:val="clear" w:color="auto" w:fill="auto"/>
          </w:tcPr>
          <w:p w:rsidR="00910279" w:rsidRPr="00DB08DC" w:rsidRDefault="00910279" w:rsidP="009102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PSYC 1101 General Psychology                                      (counted in GE Objective 6)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910279" w:rsidRPr="00B60C98" w:rsidRDefault="00910279" w:rsidP="0091027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910279" w:rsidRPr="00B60C98" w:rsidTr="00054836">
        <w:tc>
          <w:tcPr>
            <w:tcW w:w="5499" w:type="dxa"/>
            <w:gridSpan w:val="2"/>
            <w:shd w:val="clear" w:color="auto" w:fill="auto"/>
          </w:tcPr>
          <w:p w:rsidR="00910279" w:rsidRPr="00DB08DC" w:rsidRDefault="00910279" w:rsidP="009102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SOC 1101 Introduction to Sociology                              (counted in GE Objective 6) 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910279" w:rsidRPr="00B60C98" w:rsidRDefault="00910279" w:rsidP="00910279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10279" w:rsidRPr="00B60C98" w:rsidRDefault="00910279" w:rsidP="00910279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910279" w:rsidRPr="00B60C98" w:rsidTr="00D30A41">
        <w:tc>
          <w:tcPr>
            <w:tcW w:w="4885" w:type="dxa"/>
            <w:shd w:val="clear" w:color="auto" w:fill="auto"/>
          </w:tcPr>
          <w:p w:rsidR="00910279" w:rsidRPr="00910279" w:rsidRDefault="00910279" w:rsidP="00910279">
            <w:pPr>
              <w:rPr>
                <w:b/>
                <w:sz w:val="16"/>
                <w:szCs w:val="16"/>
              </w:rPr>
            </w:pPr>
            <w:r w:rsidRPr="00910279">
              <w:rPr>
                <w:b/>
                <w:sz w:val="16"/>
                <w:szCs w:val="16"/>
              </w:rPr>
              <w:t>Core Courses</w:t>
            </w:r>
          </w:p>
        </w:tc>
        <w:tc>
          <w:tcPr>
            <w:tcW w:w="614" w:type="dxa"/>
          </w:tcPr>
          <w:p w:rsidR="00910279" w:rsidRPr="00910279" w:rsidRDefault="00910279" w:rsidP="00910279">
            <w:pPr>
              <w:jc w:val="center"/>
              <w:rPr>
                <w:b/>
                <w:sz w:val="16"/>
                <w:szCs w:val="16"/>
              </w:rPr>
            </w:pPr>
            <w:r w:rsidRPr="00910279">
              <w:rPr>
                <w:b/>
                <w:sz w:val="16"/>
                <w:szCs w:val="16"/>
              </w:rPr>
              <w:t>46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910279" w:rsidRPr="00B60C98" w:rsidRDefault="00910279" w:rsidP="0091027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10279" w:rsidRPr="00B60C98" w:rsidRDefault="00910279" w:rsidP="00910279">
            <w:pPr>
              <w:jc w:val="right"/>
              <w:rPr>
                <w:sz w:val="18"/>
                <w:szCs w:val="18"/>
              </w:rPr>
            </w:pPr>
          </w:p>
        </w:tc>
      </w:tr>
      <w:tr w:rsidR="00910279" w:rsidRPr="00B60C98" w:rsidTr="00D30A41">
        <w:tc>
          <w:tcPr>
            <w:tcW w:w="4885" w:type="dxa"/>
            <w:shd w:val="clear" w:color="auto" w:fill="auto"/>
          </w:tcPr>
          <w:p w:rsidR="00910279" w:rsidRPr="00910279" w:rsidRDefault="00910279" w:rsidP="00910279">
            <w:pPr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ACCT 3303 Accounting Concepts</w:t>
            </w:r>
          </w:p>
        </w:tc>
        <w:tc>
          <w:tcPr>
            <w:tcW w:w="614" w:type="dxa"/>
          </w:tcPr>
          <w:p w:rsidR="00910279" w:rsidRPr="00910279" w:rsidRDefault="00910279" w:rsidP="00910279">
            <w:pPr>
              <w:jc w:val="right"/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910279" w:rsidRPr="002C6294" w:rsidRDefault="00910279" w:rsidP="00910279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910279" w:rsidRPr="002C6294" w:rsidRDefault="00910279" w:rsidP="0091027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910279" w:rsidRPr="00B60C98" w:rsidTr="00D30A41">
        <w:tc>
          <w:tcPr>
            <w:tcW w:w="4885" w:type="dxa"/>
            <w:shd w:val="clear" w:color="auto" w:fill="auto"/>
          </w:tcPr>
          <w:p w:rsidR="00910279" w:rsidRPr="00910279" w:rsidRDefault="00910279" w:rsidP="00910279">
            <w:pPr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ENGL 3307 Professional and Technical Writing</w:t>
            </w:r>
          </w:p>
        </w:tc>
        <w:tc>
          <w:tcPr>
            <w:tcW w:w="614" w:type="dxa"/>
          </w:tcPr>
          <w:p w:rsidR="00910279" w:rsidRPr="00910279" w:rsidRDefault="00910279" w:rsidP="00910279">
            <w:pPr>
              <w:jc w:val="right"/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3</w:t>
            </w: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:rsidR="00910279" w:rsidRPr="00B60C98" w:rsidRDefault="00910279" w:rsidP="00910279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910279" w:rsidRPr="00B60C98" w:rsidTr="00D30A41">
        <w:tc>
          <w:tcPr>
            <w:tcW w:w="4885" w:type="dxa"/>
            <w:shd w:val="clear" w:color="auto" w:fill="auto"/>
          </w:tcPr>
          <w:p w:rsidR="00910279" w:rsidRPr="00910279" w:rsidRDefault="00910279" w:rsidP="00910279">
            <w:pPr>
              <w:rPr>
                <w:b/>
                <w:sz w:val="16"/>
                <w:szCs w:val="16"/>
              </w:rPr>
            </w:pPr>
            <w:r w:rsidRPr="00910279">
              <w:rPr>
                <w:rFonts w:ascii="Calibri" w:hAnsi="Calibri"/>
                <w:sz w:val="16"/>
                <w:szCs w:val="16"/>
              </w:rPr>
              <w:t>MGT 3312 Individual &amp; Organizational Behavior</w:t>
            </w:r>
          </w:p>
        </w:tc>
        <w:tc>
          <w:tcPr>
            <w:tcW w:w="614" w:type="dxa"/>
          </w:tcPr>
          <w:p w:rsidR="00910279" w:rsidRPr="00910279" w:rsidRDefault="00910279" w:rsidP="00910279">
            <w:pPr>
              <w:jc w:val="right"/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3</w:t>
            </w: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10279" w:rsidRPr="00B60C98" w:rsidRDefault="00910279" w:rsidP="00910279">
            <w:pPr>
              <w:rPr>
                <w:sz w:val="20"/>
                <w:szCs w:val="20"/>
              </w:rPr>
            </w:pPr>
          </w:p>
        </w:tc>
      </w:tr>
      <w:tr w:rsidR="00910279" w:rsidRPr="00B60C98" w:rsidTr="0044331A">
        <w:tc>
          <w:tcPr>
            <w:tcW w:w="4885" w:type="dxa"/>
            <w:shd w:val="clear" w:color="auto" w:fill="auto"/>
          </w:tcPr>
          <w:p w:rsidR="00910279" w:rsidRPr="00910279" w:rsidRDefault="00910279" w:rsidP="00910279">
            <w:pPr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NTD 4401 Medical Nutritional Therapy I</w:t>
            </w:r>
          </w:p>
        </w:tc>
        <w:tc>
          <w:tcPr>
            <w:tcW w:w="614" w:type="dxa"/>
          </w:tcPr>
          <w:p w:rsidR="00910279" w:rsidRPr="00910279" w:rsidRDefault="00910279" w:rsidP="00910279">
            <w:pPr>
              <w:jc w:val="right"/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3</w:t>
            </w: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910279" w:rsidRPr="00B60C98" w:rsidRDefault="00910279" w:rsidP="00910279">
            <w:pPr>
              <w:rPr>
                <w:sz w:val="20"/>
                <w:szCs w:val="20"/>
              </w:rPr>
            </w:pPr>
          </w:p>
        </w:tc>
      </w:tr>
      <w:tr w:rsidR="00910279" w:rsidRPr="00B60C98" w:rsidTr="0044331A">
        <w:tc>
          <w:tcPr>
            <w:tcW w:w="4885" w:type="dxa"/>
            <w:shd w:val="clear" w:color="auto" w:fill="auto"/>
          </w:tcPr>
          <w:p w:rsidR="00910279" w:rsidRPr="00910279" w:rsidRDefault="00910279" w:rsidP="00910279">
            <w:pPr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NTD 4402 and NTD 4402L Medical Nutritional Therapy II and Lab</w:t>
            </w:r>
          </w:p>
        </w:tc>
        <w:tc>
          <w:tcPr>
            <w:tcW w:w="614" w:type="dxa"/>
          </w:tcPr>
          <w:p w:rsidR="00910279" w:rsidRPr="00910279" w:rsidRDefault="00910279" w:rsidP="00910279">
            <w:pPr>
              <w:jc w:val="right"/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4</w:t>
            </w: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910279" w:rsidRPr="00B60C98" w:rsidRDefault="00910279" w:rsidP="00910279">
            <w:pPr>
              <w:rPr>
                <w:sz w:val="20"/>
                <w:szCs w:val="20"/>
              </w:rPr>
            </w:pPr>
          </w:p>
        </w:tc>
      </w:tr>
      <w:tr w:rsidR="00910279" w:rsidRPr="00B60C98" w:rsidTr="0044331A">
        <w:tc>
          <w:tcPr>
            <w:tcW w:w="4885" w:type="dxa"/>
            <w:shd w:val="clear" w:color="auto" w:fill="auto"/>
          </w:tcPr>
          <w:p w:rsidR="00910279" w:rsidRPr="00910279" w:rsidRDefault="00910279" w:rsidP="00910279">
            <w:pPr>
              <w:rPr>
                <w:sz w:val="16"/>
                <w:szCs w:val="16"/>
              </w:rPr>
            </w:pPr>
            <w:r w:rsidRPr="00910279">
              <w:rPr>
                <w:rFonts w:ascii="Calibri" w:hAnsi="Calibri"/>
                <w:sz w:val="16"/>
                <w:szCs w:val="16"/>
              </w:rPr>
              <w:t>NTD 3312 and NTD 3312L Quantity Foods and Lab</w:t>
            </w:r>
          </w:p>
        </w:tc>
        <w:tc>
          <w:tcPr>
            <w:tcW w:w="614" w:type="dxa"/>
          </w:tcPr>
          <w:p w:rsidR="00910279" w:rsidRPr="00910279" w:rsidRDefault="00910279" w:rsidP="00910279">
            <w:pPr>
              <w:jc w:val="right"/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4</w:t>
            </w: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10279" w:rsidRPr="00B60C98" w:rsidRDefault="00910279" w:rsidP="00910279">
            <w:pPr>
              <w:rPr>
                <w:sz w:val="20"/>
                <w:szCs w:val="20"/>
              </w:rPr>
            </w:pPr>
          </w:p>
        </w:tc>
      </w:tr>
      <w:tr w:rsidR="00910279" w:rsidRPr="00B60C98" w:rsidTr="00D30A41">
        <w:tc>
          <w:tcPr>
            <w:tcW w:w="4885" w:type="dxa"/>
            <w:shd w:val="clear" w:color="auto" w:fill="auto"/>
          </w:tcPr>
          <w:p w:rsidR="00910279" w:rsidRPr="00910279" w:rsidRDefault="00910279" w:rsidP="00910279">
            <w:pPr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NTD 3360 Nutrition through Lifecycle</w:t>
            </w:r>
          </w:p>
        </w:tc>
        <w:tc>
          <w:tcPr>
            <w:tcW w:w="614" w:type="dxa"/>
          </w:tcPr>
          <w:p w:rsidR="00910279" w:rsidRPr="00910279" w:rsidRDefault="00910279" w:rsidP="00910279">
            <w:pPr>
              <w:jc w:val="right"/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3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10279" w:rsidRPr="00B60C98" w:rsidRDefault="00910279" w:rsidP="00910279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910279" w:rsidRPr="00B60C98" w:rsidRDefault="00910279" w:rsidP="00910279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910279" w:rsidRPr="00B60C98" w:rsidTr="00D30A41">
        <w:tc>
          <w:tcPr>
            <w:tcW w:w="4885" w:type="dxa"/>
            <w:shd w:val="clear" w:color="auto" w:fill="auto"/>
          </w:tcPr>
          <w:p w:rsidR="00910279" w:rsidRPr="00910279" w:rsidRDefault="00910279" w:rsidP="00910279">
            <w:pPr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NTD 4400 Nutritional Assessment and Instruction</w:t>
            </w:r>
          </w:p>
        </w:tc>
        <w:tc>
          <w:tcPr>
            <w:tcW w:w="614" w:type="dxa"/>
          </w:tcPr>
          <w:p w:rsidR="00910279" w:rsidRPr="00910279" w:rsidRDefault="00910279" w:rsidP="00910279">
            <w:pPr>
              <w:jc w:val="right"/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3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0279" w:rsidRPr="00B60C98" w:rsidRDefault="00910279" w:rsidP="00910279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10279" w:rsidRPr="00910279" w:rsidRDefault="00910279" w:rsidP="00910279">
            <w:pPr>
              <w:jc w:val="center"/>
              <w:rPr>
                <w:sz w:val="20"/>
                <w:szCs w:val="20"/>
              </w:rPr>
            </w:pPr>
            <w:r w:rsidRPr="00910279">
              <w:rPr>
                <w:sz w:val="20"/>
                <w:szCs w:val="20"/>
              </w:rPr>
              <w:t>75</w:t>
            </w:r>
          </w:p>
        </w:tc>
      </w:tr>
      <w:tr w:rsidR="00910279" w:rsidRPr="00B60C98" w:rsidTr="00D30A41">
        <w:tc>
          <w:tcPr>
            <w:tcW w:w="4885" w:type="dxa"/>
            <w:shd w:val="clear" w:color="auto" w:fill="auto"/>
          </w:tcPr>
          <w:p w:rsidR="00910279" w:rsidRPr="00910279" w:rsidRDefault="00910279" w:rsidP="00910279">
            <w:pPr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NTD 4407 Principles of Community Nutrition</w:t>
            </w:r>
          </w:p>
        </w:tc>
        <w:tc>
          <w:tcPr>
            <w:tcW w:w="614" w:type="dxa"/>
          </w:tcPr>
          <w:p w:rsidR="00910279" w:rsidRPr="00910279" w:rsidRDefault="00910279" w:rsidP="00910279">
            <w:pPr>
              <w:jc w:val="right"/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3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0279" w:rsidRPr="00B60C98" w:rsidRDefault="00910279" w:rsidP="00910279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10279" w:rsidRPr="00910279" w:rsidRDefault="00910279" w:rsidP="00910279">
            <w:pPr>
              <w:jc w:val="center"/>
              <w:rPr>
                <w:sz w:val="20"/>
                <w:szCs w:val="20"/>
              </w:rPr>
            </w:pPr>
            <w:r w:rsidRPr="00910279">
              <w:rPr>
                <w:sz w:val="20"/>
                <w:szCs w:val="20"/>
              </w:rPr>
              <w:t>37</w:t>
            </w:r>
          </w:p>
        </w:tc>
      </w:tr>
      <w:tr w:rsidR="00910279" w:rsidRPr="00B60C98" w:rsidTr="00D30A41">
        <w:tc>
          <w:tcPr>
            <w:tcW w:w="4885" w:type="dxa"/>
            <w:shd w:val="clear" w:color="auto" w:fill="auto"/>
          </w:tcPr>
          <w:p w:rsidR="00910279" w:rsidRPr="00910279" w:rsidRDefault="00910279" w:rsidP="00910279">
            <w:pPr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NTD 4408 Applications in Community Nutrition</w:t>
            </w:r>
          </w:p>
        </w:tc>
        <w:tc>
          <w:tcPr>
            <w:tcW w:w="614" w:type="dxa"/>
          </w:tcPr>
          <w:p w:rsidR="00910279" w:rsidRPr="00910279" w:rsidRDefault="00910279" w:rsidP="00910279">
            <w:pPr>
              <w:jc w:val="right"/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3</w:t>
            </w:r>
          </w:p>
        </w:tc>
        <w:tc>
          <w:tcPr>
            <w:tcW w:w="4936" w:type="dxa"/>
            <w:gridSpan w:val="5"/>
            <w:shd w:val="clear" w:color="auto" w:fill="FFFFFF" w:themeFill="background1"/>
          </w:tcPr>
          <w:p w:rsidR="00910279" w:rsidRPr="00B60C98" w:rsidRDefault="00910279" w:rsidP="00910279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10279" w:rsidRPr="00910279" w:rsidRDefault="00910279" w:rsidP="00910279">
            <w:pPr>
              <w:jc w:val="center"/>
              <w:rPr>
                <w:sz w:val="20"/>
                <w:szCs w:val="20"/>
              </w:rPr>
            </w:pPr>
            <w:r w:rsidRPr="00910279">
              <w:rPr>
                <w:sz w:val="20"/>
                <w:szCs w:val="20"/>
              </w:rPr>
              <w:t>8</w:t>
            </w:r>
          </w:p>
        </w:tc>
      </w:tr>
      <w:tr w:rsidR="00910279" w:rsidRPr="00B60C98" w:rsidTr="00D30A41">
        <w:tc>
          <w:tcPr>
            <w:tcW w:w="4885" w:type="dxa"/>
            <w:shd w:val="clear" w:color="auto" w:fill="auto"/>
          </w:tcPr>
          <w:p w:rsidR="00910279" w:rsidRPr="00910279" w:rsidRDefault="00910279" w:rsidP="00910279">
            <w:pPr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NTD 4410 Management in Dietetics</w:t>
            </w:r>
          </w:p>
        </w:tc>
        <w:tc>
          <w:tcPr>
            <w:tcW w:w="614" w:type="dxa"/>
          </w:tcPr>
          <w:p w:rsidR="00910279" w:rsidRPr="00910279" w:rsidRDefault="00910279" w:rsidP="00910279">
            <w:pPr>
              <w:jc w:val="right"/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3</w:t>
            </w: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910279" w:rsidRPr="00B60C98" w:rsidRDefault="00910279" w:rsidP="00910279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910279" w:rsidRPr="00B60C98" w:rsidRDefault="00910279" w:rsidP="0091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910279" w:rsidRPr="00B60C98" w:rsidTr="00D30A41">
        <w:tc>
          <w:tcPr>
            <w:tcW w:w="4885" w:type="dxa"/>
            <w:shd w:val="clear" w:color="auto" w:fill="auto"/>
          </w:tcPr>
          <w:p w:rsidR="00910279" w:rsidRPr="00910279" w:rsidRDefault="00910279" w:rsidP="00910279">
            <w:pPr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NTD 4457 Experimental Foods</w:t>
            </w:r>
          </w:p>
        </w:tc>
        <w:tc>
          <w:tcPr>
            <w:tcW w:w="614" w:type="dxa"/>
          </w:tcPr>
          <w:p w:rsidR="00910279" w:rsidRPr="00910279" w:rsidRDefault="00910279" w:rsidP="00910279">
            <w:pPr>
              <w:jc w:val="right"/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3</w:t>
            </w: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910279" w:rsidRPr="00B60C98" w:rsidRDefault="00910279" w:rsidP="00910279">
            <w:pPr>
              <w:jc w:val="center"/>
              <w:rPr>
                <w:sz w:val="20"/>
                <w:szCs w:val="20"/>
              </w:rPr>
            </w:pPr>
          </w:p>
        </w:tc>
      </w:tr>
      <w:tr w:rsidR="00910279" w:rsidRPr="00B60C98" w:rsidTr="00D30A41">
        <w:tc>
          <w:tcPr>
            <w:tcW w:w="4885" w:type="dxa"/>
            <w:shd w:val="clear" w:color="auto" w:fill="auto"/>
          </w:tcPr>
          <w:p w:rsidR="00910279" w:rsidRPr="00910279" w:rsidRDefault="00910279" w:rsidP="00910279">
            <w:pPr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NTD 4461 Nutritional Biochemistry I</w:t>
            </w:r>
          </w:p>
        </w:tc>
        <w:tc>
          <w:tcPr>
            <w:tcW w:w="614" w:type="dxa"/>
          </w:tcPr>
          <w:p w:rsidR="00910279" w:rsidRPr="00910279" w:rsidRDefault="00910279" w:rsidP="00910279">
            <w:pPr>
              <w:jc w:val="right"/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3</w:t>
            </w: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910279" w:rsidRPr="00B60C98" w:rsidRDefault="00910279" w:rsidP="00910279">
            <w:pPr>
              <w:jc w:val="center"/>
              <w:rPr>
                <w:sz w:val="20"/>
                <w:szCs w:val="20"/>
              </w:rPr>
            </w:pPr>
          </w:p>
        </w:tc>
      </w:tr>
      <w:tr w:rsidR="00910279" w:rsidRPr="00B60C98" w:rsidTr="00D30A41">
        <w:tc>
          <w:tcPr>
            <w:tcW w:w="4885" w:type="dxa"/>
            <w:shd w:val="clear" w:color="auto" w:fill="auto"/>
          </w:tcPr>
          <w:p w:rsidR="00910279" w:rsidRPr="00910279" w:rsidRDefault="00910279" w:rsidP="00910279">
            <w:pPr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NTD 4485 Nutritional Biochemistry II</w:t>
            </w:r>
          </w:p>
        </w:tc>
        <w:tc>
          <w:tcPr>
            <w:tcW w:w="614" w:type="dxa"/>
          </w:tcPr>
          <w:p w:rsidR="00910279" w:rsidRPr="00910279" w:rsidRDefault="00910279" w:rsidP="00910279">
            <w:pPr>
              <w:jc w:val="right"/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3</w:t>
            </w: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910279" w:rsidRPr="00B60C98" w:rsidRDefault="00910279" w:rsidP="00910279">
            <w:pPr>
              <w:jc w:val="center"/>
              <w:rPr>
                <w:sz w:val="20"/>
                <w:szCs w:val="20"/>
              </w:rPr>
            </w:pPr>
          </w:p>
        </w:tc>
      </w:tr>
      <w:tr w:rsidR="00910279" w:rsidRPr="00B60C98" w:rsidTr="00D30A41"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910279" w:rsidRPr="00910279" w:rsidRDefault="00910279" w:rsidP="00910279">
            <w:pPr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NTD 4470 Dietetics Senior Seminar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910279" w:rsidRPr="00910279" w:rsidRDefault="00910279" w:rsidP="00910279">
            <w:pPr>
              <w:jc w:val="right"/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2</w:t>
            </w:r>
          </w:p>
        </w:tc>
        <w:tc>
          <w:tcPr>
            <w:tcW w:w="5656" w:type="dxa"/>
            <w:gridSpan w:val="7"/>
            <w:vMerge/>
          </w:tcPr>
          <w:p w:rsidR="00910279" w:rsidRPr="00B60C98" w:rsidRDefault="00910279" w:rsidP="00910279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D30A41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B60C98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714F1E" w:rsidP="00B60C9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="00B60C98"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</w:t>
            </w:r>
            <w:r w:rsidR="00D30A41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cr</w:t>
            </w:r>
            <w:r w:rsidR="00D30A41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AAS)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910279" w:rsidP="00B60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60C98" w:rsidRPr="00B60C98" w:rsidTr="00D30A41">
        <w:trPr>
          <w:trHeight w:val="248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714F1E" w:rsidP="00D30A4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16 cr. Upper Division</w:t>
            </w:r>
            <w:r w:rsidR="00B60C98"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</w:t>
            </w:r>
            <w:r w:rsidR="00D30A41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910279" w:rsidP="00B60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7A14D2">
        <w:trPr>
          <w:trHeight w:val="24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910279" w:rsidP="00D30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0A41" w:rsidRPr="00B60C98" w:rsidRDefault="00D30A41" w:rsidP="00D30A4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910279" w:rsidP="00D30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 w:rsidR="00663CDA"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910279" w:rsidP="00D30A41">
            <w:pPr>
              <w:rPr>
                <w:sz w:val="20"/>
                <w:szCs w:val="20"/>
              </w:rPr>
            </w:pPr>
            <w:r w:rsidRPr="00910279">
              <w:rPr>
                <w:sz w:val="20"/>
                <w:szCs w:val="20"/>
              </w:rPr>
              <w:t xml:space="preserve">8.23.2018 </w:t>
            </w:r>
            <w:proofErr w:type="spellStart"/>
            <w:r w:rsidRPr="00910279">
              <w:rPr>
                <w:sz w:val="20"/>
                <w:szCs w:val="20"/>
              </w:rPr>
              <w:t>jh</w:t>
            </w:r>
            <w:proofErr w:type="spellEnd"/>
            <w:r w:rsidRPr="00910279">
              <w:rPr>
                <w:sz w:val="20"/>
                <w:szCs w:val="20"/>
              </w:rPr>
              <w:t xml:space="preserve">  UCC</w:t>
            </w:r>
            <w:r w:rsidRPr="00910279">
              <w:rPr>
                <w:sz w:val="20"/>
                <w:szCs w:val="20"/>
              </w:rPr>
              <w:tab/>
            </w: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1F656B">
        <w:rPr>
          <w:rFonts w:ascii="Calibri" w:eastAsia="Times New Roman" w:hAnsi="Calibri" w:cs="Times New Roman"/>
          <w:sz w:val="20"/>
          <w:szCs w:val="20"/>
        </w:rPr>
        <w:t xml:space="preserve">Form Revised </w:t>
      </w:r>
      <w:r w:rsidR="00C17DB2">
        <w:rPr>
          <w:rFonts w:ascii="Calibri" w:eastAsia="Times New Roman" w:hAnsi="Calibri" w:cs="Times New Roman"/>
          <w:sz w:val="20"/>
          <w:szCs w:val="20"/>
        </w:rPr>
        <w:t>1</w:t>
      </w:r>
      <w:r w:rsidR="001F656B">
        <w:rPr>
          <w:rFonts w:ascii="Calibri" w:eastAsia="Times New Roman" w:hAnsi="Calibri" w:cs="Times New Roman"/>
          <w:sz w:val="20"/>
          <w:szCs w:val="20"/>
        </w:rPr>
        <w:t>.</w:t>
      </w:r>
      <w:r w:rsidR="00C17DB2">
        <w:rPr>
          <w:rFonts w:ascii="Calibri" w:eastAsia="Times New Roman" w:hAnsi="Calibri" w:cs="Times New Roman"/>
          <w:sz w:val="20"/>
          <w:szCs w:val="20"/>
        </w:rPr>
        <w:t>24</w:t>
      </w:r>
      <w:r w:rsidR="001F656B">
        <w:rPr>
          <w:rFonts w:ascii="Calibri" w:eastAsia="Times New Roman" w:hAnsi="Calibri" w:cs="Times New Roman"/>
          <w:sz w:val="20"/>
          <w:szCs w:val="20"/>
        </w:rPr>
        <w:t>.201</w:t>
      </w:r>
      <w:r w:rsidR="00C17DB2">
        <w:rPr>
          <w:rFonts w:ascii="Calibri" w:eastAsia="Times New Roman" w:hAnsi="Calibri" w:cs="Times New Roman"/>
          <w:sz w:val="20"/>
          <w:szCs w:val="20"/>
        </w:rPr>
        <w:t>8</w:t>
      </w:r>
      <w:bookmarkStart w:id="0" w:name="_GoBack"/>
      <w:bookmarkEnd w:id="0"/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3B74"/>
    <w:rsid w:val="000D6D37"/>
    <w:rsid w:val="00121BC3"/>
    <w:rsid w:val="00122166"/>
    <w:rsid w:val="001252DD"/>
    <w:rsid w:val="00170351"/>
    <w:rsid w:val="00194BA6"/>
    <w:rsid w:val="001B04E4"/>
    <w:rsid w:val="001B3715"/>
    <w:rsid w:val="001B3F81"/>
    <w:rsid w:val="001B6F46"/>
    <w:rsid w:val="001C3064"/>
    <w:rsid w:val="001F656B"/>
    <w:rsid w:val="00221773"/>
    <w:rsid w:val="00243804"/>
    <w:rsid w:val="00292C65"/>
    <w:rsid w:val="002A1B37"/>
    <w:rsid w:val="002A64DB"/>
    <w:rsid w:val="002C6294"/>
    <w:rsid w:val="002D4F2A"/>
    <w:rsid w:val="002E5A9E"/>
    <w:rsid w:val="003356C4"/>
    <w:rsid w:val="0034654C"/>
    <w:rsid w:val="0037691A"/>
    <w:rsid w:val="00384E42"/>
    <w:rsid w:val="00386994"/>
    <w:rsid w:val="003C0AB1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5051B8"/>
    <w:rsid w:val="00516163"/>
    <w:rsid w:val="00521695"/>
    <w:rsid w:val="00521E0E"/>
    <w:rsid w:val="0052443C"/>
    <w:rsid w:val="00536833"/>
    <w:rsid w:val="00541626"/>
    <w:rsid w:val="00572ABC"/>
    <w:rsid w:val="005A240C"/>
    <w:rsid w:val="005E4D62"/>
    <w:rsid w:val="00607E3D"/>
    <w:rsid w:val="006158FE"/>
    <w:rsid w:val="0063135C"/>
    <w:rsid w:val="00631499"/>
    <w:rsid w:val="00663CDA"/>
    <w:rsid w:val="006808E0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D5955"/>
    <w:rsid w:val="007E04EE"/>
    <w:rsid w:val="007F10D7"/>
    <w:rsid w:val="00826C6E"/>
    <w:rsid w:val="008560B4"/>
    <w:rsid w:val="008621B9"/>
    <w:rsid w:val="00864D96"/>
    <w:rsid w:val="008B1851"/>
    <w:rsid w:val="008F1E98"/>
    <w:rsid w:val="008F6048"/>
    <w:rsid w:val="00910279"/>
    <w:rsid w:val="00936658"/>
    <w:rsid w:val="00943870"/>
    <w:rsid w:val="00944648"/>
    <w:rsid w:val="00975015"/>
    <w:rsid w:val="0098617C"/>
    <w:rsid w:val="009B42A4"/>
    <w:rsid w:val="00A3318E"/>
    <w:rsid w:val="00A513C9"/>
    <w:rsid w:val="00A94A30"/>
    <w:rsid w:val="00AA1DB7"/>
    <w:rsid w:val="00AB7151"/>
    <w:rsid w:val="00AC15BC"/>
    <w:rsid w:val="00AC5A04"/>
    <w:rsid w:val="00AD189C"/>
    <w:rsid w:val="00AE152A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7700A"/>
    <w:rsid w:val="00C879BC"/>
    <w:rsid w:val="00CA528E"/>
    <w:rsid w:val="00CC7589"/>
    <w:rsid w:val="00CD0B7C"/>
    <w:rsid w:val="00CF321F"/>
    <w:rsid w:val="00CF66F8"/>
    <w:rsid w:val="00D02624"/>
    <w:rsid w:val="00D30A41"/>
    <w:rsid w:val="00D34724"/>
    <w:rsid w:val="00D42DE8"/>
    <w:rsid w:val="00D451FC"/>
    <w:rsid w:val="00D45741"/>
    <w:rsid w:val="00D46379"/>
    <w:rsid w:val="00D53A93"/>
    <w:rsid w:val="00D54E33"/>
    <w:rsid w:val="00D8570C"/>
    <w:rsid w:val="00D86D33"/>
    <w:rsid w:val="00D914C1"/>
    <w:rsid w:val="00DA1BEE"/>
    <w:rsid w:val="00DB202D"/>
    <w:rsid w:val="00DC4E37"/>
    <w:rsid w:val="00DD67D4"/>
    <w:rsid w:val="00DF097F"/>
    <w:rsid w:val="00E67D37"/>
    <w:rsid w:val="00E71323"/>
    <w:rsid w:val="00E725D8"/>
    <w:rsid w:val="00E80337"/>
    <w:rsid w:val="00F02567"/>
    <w:rsid w:val="00F5131F"/>
    <w:rsid w:val="00F74EE3"/>
    <w:rsid w:val="00F84E02"/>
    <w:rsid w:val="00F859C0"/>
    <w:rsid w:val="00F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44509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Windows User</cp:lastModifiedBy>
  <cp:revision>2</cp:revision>
  <cp:lastPrinted>2018-01-24T18:36:00Z</cp:lastPrinted>
  <dcterms:created xsi:type="dcterms:W3CDTF">2018-08-24T17:44:00Z</dcterms:created>
  <dcterms:modified xsi:type="dcterms:W3CDTF">2018-08-24T17:44:00Z</dcterms:modified>
</cp:coreProperties>
</file>