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667E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2952750</wp:posOffset>
                </wp:positionH>
                <wp:positionV relativeFrom="paragraph">
                  <wp:posOffset>-281305</wp:posOffset>
                </wp:positionV>
                <wp:extent cx="4219575" cy="871538"/>
                <wp:effectExtent l="0" t="0" r="952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71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B243A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FF3E09">
                                    <w:rPr>
                                      <w:b/>
                                      <w:sz w:val="24"/>
                                    </w:rPr>
                                    <w:t>2021-2022</w:t>
                                  </w:r>
                                </w:p>
                                <w:p w:rsidR="00F864E0" w:rsidRPr="006106FF" w:rsidRDefault="00F864E0" w:rsidP="00F864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B.S. or B.A. Community and Public Health</w:t>
                                  </w:r>
                                </w:p>
                                <w:p w:rsidR="00F864E0" w:rsidRPr="006106FF" w:rsidRDefault="00F864E0" w:rsidP="00F864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Addiction Studies Concentration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E17B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243A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E17B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-22.15pt;width:332.2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myIgIAAB0EAAAOAAAAZHJzL2Uyb0RvYy54bWysU9uO2yAQfa/Uf0C8N75s3CR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B243A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FF3E09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  <w:p w:rsidR="00F864E0" w:rsidRPr="006106FF" w:rsidRDefault="00F864E0" w:rsidP="00F864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B.S. or B.A. Community and Public Health</w:t>
                            </w:r>
                          </w:p>
                          <w:p w:rsidR="00F864E0" w:rsidRPr="006106FF" w:rsidRDefault="00F864E0" w:rsidP="00F864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Addiction Studies Concentration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E17B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43A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E17B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C667EC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-47625</wp:posOffset>
                </wp:positionH>
                <wp:positionV relativeFrom="paragraph">
                  <wp:posOffset>331470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left:0;text-align:left;margin-left:-3.75pt;margin-top:2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355"/>
        <w:gridCol w:w="900"/>
        <w:gridCol w:w="117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1153 Introduction to Statistics </w:t>
            </w:r>
          </w:p>
          <w:p w:rsidR="00F864E0" w:rsidRPr="00E67D37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Or MGT 2216 Business Statistics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E67D37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F864E0" w:rsidTr="009D7B48">
        <w:tc>
          <w:tcPr>
            <w:tcW w:w="4050" w:type="dxa"/>
          </w:tcPr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9D7B48">
        <w:tc>
          <w:tcPr>
            <w:tcW w:w="4050" w:type="dxa"/>
          </w:tcPr>
          <w:p w:rsidR="00F864E0" w:rsidRPr="00E67D37" w:rsidRDefault="00D34BC8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864E0">
              <w:rPr>
                <w:sz w:val="16"/>
                <w:szCs w:val="16"/>
              </w:rPr>
              <w:t xml:space="preserve"> 2200 Promoting Wellness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  <w:shd w:val="clear" w:color="auto" w:fill="F2F2F2" w:themeFill="background1" w:themeFillShade="F2"/>
          </w:tcPr>
          <w:p w:rsidR="00F864E0" w:rsidRDefault="00F864E0" w:rsidP="00F864E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864E0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 SOC 1102 Social Problems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194BA6" w:rsidRDefault="00D34BC8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864E0">
              <w:rPr>
                <w:sz w:val="16"/>
                <w:szCs w:val="16"/>
              </w:rPr>
              <w:t xml:space="preserve"> 2221 Introduction to Community and Public Health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  <w:shd w:val="clear" w:color="auto" w:fill="F2F2F2" w:themeFill="background1" w:themeFillShade="F2"/>
          </w:tcPr>
          <w:p w:rsidR="00F864E0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864E0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41BA1" w:rsidTr="00686401">
        <w:tc>
          <w:tcPr>
            <w:tcW w:w="4050" w:type="dxa"/>
          </w:tcPr>
          <w:p w:rsidR="00641BA1" w:rsidRPr="00194BA6" w:rsidRDefault="00641BA1" w:rsidP="00641BA1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NTD 2239 Nutrition </w:t>
            </w:r>
          </w:p>
        </w:tc>
        <w:tc>
          <w:tcPr>
            <w:tcW w:w="45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rPr>
          <w:trHeight w:val="110"/>
        </w:trPr>
        <w:tc>
          <w:tcPr>
            <w:tcW w:w="4050" w:type="dxa"/>
          </w:tcPr>
          <w:p w:rsidR="00641BA1" w:rsidRPr="007D7358" w:rsidRDefault="00641BA1" w:rsidP="00641BA1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AA45AA">
        <w:tc>
          <w:tcPr>
            <w:tcW w:w="4050" w:type="dxa"/>
          </w:tcPr>
          <w:p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1555CA">
              <w:rPr>
                <w:sz w:val="16"/>
                <w:szCs w:val="16"/>
              </w:rPr>
              <w:t xml:space="preserve"> Addiction Studies Course (4450</w:t>
            </w:r>
            <w:r w:rsidR="00641BA1">
              <w:rPr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AA45AA">
        <w:tc>
          <w:tcPr>
            <w:tcW w:w="4050" w:type="dxa"/>
            <w:vAlign w:val="bottom"/>
          </w:tcPr>
          <w:p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1555CA">
              <w:rPr>
                <w:rFonts w:ascii="Calibri" w:hAnsi="Calibri"/>
                <w:color w:val="000000"/>
                <w:sz w:val="16"/>
                <w:szCs w:val="16"/>
              </w:rPr>
              <w:t xml:space="preserve"> Addiction Studies Course (4451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41BA1" w:rsidTr="00686401">
        <w:tc>
          <w:tcPr>
            <w:tcW w:w="4050" w:type="dxa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E87E76">
        <w:tc>
          <w:tcPr>
            <w:tcW w:w="4050" w:type="dxa"/>
          </w:tcPr>
          <w:p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1555CA">
              <w:rPr>
                <w:sz w:val="16"/>
                <w:szCs w:val="16"/>
              </w:rPr>
              <w:t xml:space="preserve"> Addiction Studies Course (4452</w:t>
            </w:r>
            <w:r w:rsidR="00641BA1">
              <w:rPr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E87E76">
        <w:tc>
          <w:tcPr>
            <w:tcW w:w="4050" w:type="dxa"/>
            <w:vAlign w:val="bottom"/>
          </w:tcPr>
          <w:p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1555CA">
              <w:rPr>
                <w:rFonts w:ascii="Calibri" w:hAnsi="Calibri"/>
                <w:color w:val="000000"/>
                <w:sz w:val="16"/>
                <w:szCs w:val="16"/>
              </w:rPr>
              <w:t xml:space="preserve"> Addiction Studies Course (4454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E87E76">
        <w:tc>
          <w:tcPr>
            <w:tcW w:w="4050" w:type="dxa"/>
          </w:tcPr>
          <w:p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4442 Environmental Health in </w:t>
            </w:r>
            <w:proofErr w:type="spellStart"/>
            <w:r w:rsidR="00641BA1">
              <w:rPr>
                <w:sz w:val="16"/>
                <w:szCs w:val="16"/>
              </w:rPr>
              <w:t>Comm</w:t>
            </w:r>
            <w:proofErr w:type="spellEnd"/>
            <w:r w:rsidR="00641BA1">
              <w:rPr>
                <w:sz w:val="16"/>
                <w:szCs w:val="16"/>
              </w:rPr>
              <w:t xml:space="preserve"> and Public Health</w:t>
            </w:r>
          </w:p>
        </w:tc>
        <w:tc>
          <w:tcPr>
            <w:tcW w:w="45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292C65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41BA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and ENGL 1102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4406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Epidemiology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MGT 2216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41BA1">
        <w:tc>
          <w:tcPr>
            <w:tcW w:w="4050" w:type="dxa"/>
            <w:vAlign w:val="bottom"/>
          </w:tcPr>
          <w:p w:rsidR="00641BA1" w:rsidRPr="00BA2629" w:rsidRDefault="00D34BC8" w:rsidP="00641BA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641BA1">
              <w:rPr>
                <w:rFonts w:ascii="Calibri" w:hAnsi="Calibri"/>
                <w:sz w:val="16"/>
                <w:szCs w:val="16"/>
              </w:rPr>
              <w:t xml:space="preserve"> 4410 Health Behavior Change Theory and Application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582" w:type="dxa"/>
            <w:gridSpan w:val="2"/>
          </w:tcPr>
          <w:p w:rsidR="00641BA1" w:rsidRPr="00C04A5A" w:rsidRDefault="00F90F04" w:rsidP="00641BA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CPH major, Junior standing, CPH</w:t>
            </w:r>
            <w:r w:rsidR="001555CA">
              <w:rPr>
                <w:sz w:val="14"/>
                <w:szCs w:val="16"/>
              </w:rPr>
              <w:t xml:space="preserve"> </w:t>
            </w:r>
            <w:r w:rsidR="00641BA1">
              <w:rPr>
                <w:sz w:val="14"/>
                <w:szCs w:val="16"/>
              </w:rPr>
              <w:t>2200, 2221</w:t>
            </w:r>
          </w:p>
        </w:tc>
        <w:tc>
          <w:tcPr>
            <w:tcW w:w="2075" w:type="dxa"/>
            <w:gridSpan w:val="2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49508D">
        <w:tc>
          <w:tcPr>
            <w:tcW w:w="4050" w:type="dxa"/>
          </w:tcPr>
          <w:p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1555CA">
              <w:rPr>
                <w:sz w:val="16"/>
                <w:szCs w:val="16"/>
              </w:rPr>
              <w:t xml:space="preserve"> Addiction Studies Course (4455</w:t>
            </w:r>
            <w:r w:rsidR="00641BA1">
              <w:rPr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vAlign w:val="bottom"/>
          </w:tcPr>
          <w:p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1555CA">
              <w:rPr>
                <w:rFonts w:ascii="Calibri" w:hAnsi="Calibri"/>
                <w:color w:val="000000"/>
                <w:sz w:val="16"/>
                <w:szCs w:val="16"/>
              </w:rPr>
              <w:t xml:space="preserve"> Addiction Studies Course (4456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varies yearly) 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41BA1" w:rsidTr="00686401">
        <w:tc>
          <w:tcPr>
            <w:tcW w:w="4050" w:type="dxa"/>
          </w:tcPr>
          <w:p w:rsidR="00641BA1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4405 Leadership and Policy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194BA6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4432 Community and Public Health</w:t>
            </w:r>
          </w:p>
        </w:tc>
        <w:tc>
          <w:tcPr>
            <w:tcW w:w="450" w:type="dxa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4453</w:t>
            </w:r>
            <w:r w:rsidR="00641BA1">
              <w:rPr>
                <w:sz w:val="16"/>
                <w:szCs w:val="16"/>
              </w:rPr>
              <w:t xml:space="preserve"> Blood Borne Illness</w:t>
            </w:r>
          </w:p>
        </w:tc>
        <w:tc>
          <w:tcPr>
            <w:tcW w:w="45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1555CA">
              <w:rPr>
                <w:sz w:val="16"/>
                <w:szCs w:val="16"/>
              </w:rPr>
              <w:t xml:space="preserve"> Addiction Studies Course (4457</w:t>
            </w:r>
            <w:r w:rsidR="00641BA1">
              <w:rPr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7778D5">
        <w:tc>
          <w:tcPr>
            <w:tcW w:w="4050" w:type="dxa"/>
            <w:vAlign w:val="bottom"/>
          </w:tcPr>
          <w:p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1555CA">
              <w:rPr>
                <w:rFonts w:ascii="Calibri" w:hAnsi="Calibri"/>
                <w:color w:val="000000"/>
                <w:sz w:val="16"/>
                <w:szCs w:val="16"/>
              </w:rPr>
              <w:t xml:space="preserve"> Addiction Studies Course (4458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41BA1" w:rsidTr="00686401">
        <w:tc>
          <w:tcPr>
            <w:tcW w:w="4050" w:type="dxa"/>
          </w:tcPr>
          <w:p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4420 Health Program Planning and Implementation 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473C19" w:rsidRDefault="00F90F04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4410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473C19" w:rsidRDefault="00F90F04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4410</w:t>
            </w:r>
          </w:p>
        </w:tc>
      </w:tr>
      <w:tr w:rsidR="00641BA1" w:rsidTr="00845A70">
        <w:tc>
          <w:tcPr>
            <w:tcW w:w="4050" w:type="dxa"/>
            <w:vAlign w:val="bottom"/>
          </w:tcPr>
          <w:p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41BA1">
        <w:tc>
          <w:tcPr>
            <w:tcW w:w="4050" w:type="dxa"/>
            <w:shd w:val="clear" w:color="auto" w:fill="F2F2F2" w:themeFill="background1" w:themeFillShade="F2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41BA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641BA1" w:rsidRDefault="00D34BC8" w:rsidP="00011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01109B">
              <w:rPr>
                <w:sz w:val="16"/>
                <w:szCs w:val="16"/>
              </w:rPr>
              <w:t xml:space="preserve"> 441</w:t>
            </w:r>
            <w:r w:rsidR="00641BA1">
              <w:rPr>
                <w:sz w:val="16"/>
                <w:szCs w:val="16"/>
              </w:rPr>
              <w:t>5 Research</w:t>
            </w:r>
            <w:r w:rsidR="0001109B">
              <w:rPr>
                <w:sz w:val="16"/>
                <w:szCs w:val="16"/>
              </w:rPr>
              <w:t xml:space="preserve"> Methods in Public Health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41BA1">
        <w:tc>
          <w:tcPr>
            <w:tcW w:w="4050" w:type="dxa"/>
            <w:shd w:val="clear" w:color="auto" w:fill="FFFFFF" w:themeFill="background1"/>
          </w:tcPr>
          <w:p w:rsidR="00641BA1" w:rsidRPr="00B67A57" w:rsidRDefault="00157BCA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4490 Practicum in Community and Public Health 1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B67A57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B67A57" w:rsidRDefault="00641BA1" w:rsidP="00641BA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482" w:type="dxa"/>
            <w:gridSpan w:val="3"/>
            <w:shd w:val="clear" w:color="auto" w:fill="FFFFFF" w:themeFill="background1"/>
          </w:tcPr>
          <w:p w:rsidR="00641BA1" w:rsidRPr="00473C19" w:rsidRDefault="00F90F04" w:rsidP="00641B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Standing in CHP</w:t>
            </w:r>
            <w:r w:rsidR="00641BA1">
              <w:rPr>
                <w:sz w:val="14"/>
                <w:szCs w:val="14"/>
              </w:rPr>
              <w:t>, instructor permission</w:t>
            </w:r>
          </w:p>
        </w:tc>
        <w:tc>
          <w:tcPr>
            <w:tcW w:w="1175" w:type="dxa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4"/>
                <w:szCs w:val="14"/>
              </w:rPr>
            </w:pPr>
          </w:p>
        </w:tc>
      </w:tr>
      <w:tr w:rsidR="00641BA1" w:rsidTr="00946E26">
        <w:tc>
          <w:tcPr>
            <w:tcW w:w="4050" w:type="dxa"/>
          </w:tcPr>
          <w:p w:rsidR="00641BA1" w:rsidRPr="00292C65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E71323" w:rsidRDefault="00641BA1" w:rsidP="00641BA1">
            <w:pPr>
              <w:pStyle w:val="NoSpacing"/>
              <w:rPr>
                <w:sz w:val="12"/>
                <w:szCs w:val="12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1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</w:t>
            </w:r>
            <w:r w:rsidR="00C667EC">
              <w:rPr>
                <w:sz w:val="14"/>
                <w:szCs w:val="16"/>
              </w:rPr>
              <w:t xml:space="preserve">atalog (or input F, S, Su, </w:t>
            </w:r>
            <w:proofErr w:type="spellStart"/>
            <w:r w:rsidR="00C667EC">
              <w:rPr>
                <w:sz w:val="14"/>
                <w:szCs w:val="16"/>
              </w:rPr>
              <w:t>etc</w:t>
            </w:r>
            <w:proofErr w:type="spellEnd"/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422442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41BA1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641BA1" w:rsidRPr="00D451FC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41BA1" w:rsidRPr="00D451FC" w:rsidRDefault="00EC66D4" w:rsidP="00641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:rsidR="00641BA1" w:rsidRPr="005175FD" w:rsidRDefault="0001109B" w:rsidP="00641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c>
          <w:tcPr>
            <w:tcW w:w="4860" w:type="dxa"/>
            <w:shd w:val="clear" w:color="auto" w:fill="auto"/>
          </w:tcPr>
          <w:p w:rsidR="00641BA1" w:rsidRPr="005175FD" w:rsidRDefault="00157BCA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2200 Promoting Wellness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41BA1" w:rsidRPr="005175FD" w:rsidRDefault="00157BCA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2221 Introduction to </w:t>
            </w:r>
            <w:r w:rsidR="00641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Community and Public Health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506B5E">
              <w:rPr>
                <w:sz w:val="18"/>
                <w:szCs w:val="18"/>
              </w:rPr>
              <w:t xml:space="preserve">      MATH 1153  Or MGT 2216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41BA1" w:rsidRPr="00B60C98" w:rsidRDefault="00506B5E" w:rsidP="00641B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41BA1" w:rsidRPr="005175FD" w:rsidRDefault="0001109B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CPH 4405 Leadership and Policy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41BA1" w:rsidRPr="00B60C98" w:rsidRDefault="00641BA1" w:rsidP="00641BA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41B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41BA1" w:rsidRPr="005175FD" w:rsidRDefault="0001109B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4406</w:t>
            </w:r>
            <w:r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Epidemiology</w:t>
            </w:r>
          </w:p>
        </w:tc>
        <w:tc>
          <w:tcPr>
            <w:tcW w:w="540" w:type="dxa"/>
            <w:shd w:val="clear" w:color="auto" w:fill="auto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41BA1" w:rsidRPr="00B60C98" w:rsidRDefault="00641BA1" w:rsidP="00641BA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41BA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41BA1" w:rsidRPr="005175FD" w:rsidRDefault="00157BCA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4410 Health Behavior Change Theory and Application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1109B" w:rsidRPr="00B60C98" w:rsidTr="00686401">
        <w:tc>
          <w:tcPr>
            <w:tcW w:w="4860" w:type="dxa"/>
            <w:shd w:val="clear" w:color="auto" w:fill="auto"/>
          </w:tcPr>
          <w:p w:rsidR="0001109B" w:rsidRDefault="0001109B" w:rsidP="00641BA1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 4415 Research Methods in Public Health</w:t>
            </w:r>
          </w:p>
        </w:tc>
        <w:tc>
          <w:tcPr>
            <w:tcW w:w="540" w:type="dxa"/>
          </w:tcPr>
          <w:p w:rsidR="0001109B" w:rsidRPr="005175FD" w:rsidRDefault="0001109B" w:rsidP="00641B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01109B" w:rsidRPr="00B60C98" w:rsidRDefault="0001109B" w:rsidP="00641BA1">
            <w:pPr>
              <w:rPr>
                <w:sz w:val="18"/>
                <w:szCs w:val="18"/>
              </w:rPr>
            </w:pPr>
          </w:p>
        </w:tc>
      </w:tr>
      <w:tr w:rsidR="00641BA1" w:rsidRPr="00B60C98" w:rsidTr="00686401">
        <w:tc>
          <w:tcPr>
            <w:tcW w:w="4860" w:type="dxa"/>
            <w:shd w:val="clear" w:color="auto" w:fill="auto"/>
          </w:tcPr>
          <w:p w:rsidR="00641BA1" w:rsidRPr="005175FD" w:rsidRDefault="00157BCA" w:rsidP="000110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="00011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4420 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 Planning</w:t>
            </w:r>
          </w:p>
        </w:tc>
        <w:tc>
          <w:tcPr>
            <w:tcW w:w="540" w:type="dxa"/>
          </w:tcPr>
          <w:p w:rsidR="00641BA1" w:rsidRPr="00904BEE" w:rsidRDefault="00641BA1" w:rsidP="00641BA1">
            <w:pPr>
              <w:jc w:val="right"/>
              <w:rPr>
                <w:b/>
                <w:sz w:val="18"/>
                <w:szCs w:val="18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157BCA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506B5E"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4432 Community and Public Health 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C66D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C66D4" w:rsidRPr="005175FD" w:rsidRDefault="00EC66D4" w:rsidP="00EC66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4442 Environmental Health in</w:t>
            </w:r>
            <w:r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Community and Public Health</w:t>
            </w:r>
          </w:p>
        </w:tc>
        <w:tc>
          <w:tcPr>
            <w:tcW w:w="540" w:type="dxa"/>
            <w:shd w:val="clear" w:color="auto" w:fill="auto"/>
          </w:tcPr>
          <w:p w:rsidR="00EC66D4" w:rsidRPr="00904BEE" w:rsidRDefault="00EC66D4" w:rsidP="00EC66D4">
            <w:pPr>
              <w:jc w:val="right"/>
              <w:rPr>
                <w:b/>
                <w:sz w:val="18"/>
                <w:szCs w:val="18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66D4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C66D4" w:rsidRPr="005175FD" w:rsidRDefault="00EC66D4" w:rsidP="00EC66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66D4" w:rsidRPr="00904BEE" w:rsidRDefault="00EC66D4" w:rsidP="00EC66D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</w:p>
        </w:tc>
      </w:tr>
      <w:tr w:rsidR="00EC66D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D4" w:rsidRPr="00A34674" w:rsidRDefault="00EC66D4" w:rsidP="00EC66D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34674">
              <w:rPr>
                <w:rFonts w:ascii="Calibri" w:hAnsi="Calibri"/>
                <w:b/>
                <w:color w:val="000000"/>
                <w:sz w:val="16"/>
                <w:szCs w:val="16"/>
              </w:rPr>
              <w:t>Addiction Studies Option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C66D4" w:rsidRPr="002B0716" w:rsidRDefault="00EC66D4" w:rsidP="00EC66D4">
            <w:pPr>
              <w:jc w:val="center"/>
              <w:rPr>
                <w:b/>
                <w:sz w:val="16"/>
                <w:szCs w:val="16"/>
              </w:rPr>
            </w:pPr>
            <w:r w:rsidRPr="002B0716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C66D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D4" w:rsidRPr="005175FD" w:rsidRDefault="00EC66D4" w:rsidP="00EC66D4">
            <w:pPr>
              <w:tabs>
                <w:tab w:val="left" w:pos="174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4450  Introduction to Addictions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66D4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C66D4" w:rsidRPr="005175FD" w:rsidRDefault="00EC66D4" w:rsidP="00EC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4451 Basic Addiction Treatment Skills</w:t>
            </w:r>
          </w:p>
        </w:tc>
        <w:tc>
          <w:tcPr>
            <w:tcW w:w="540" w:type="dxa"/>
          </w:tcPr>
          <w:p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5175FD" w:rsidRDefault="00EC66D4" w:rsidP="00EC66D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 4452 Harmful and Illicit Substances</w:t>
            </w:r>
          </w:p>
        </w:tc>
        <w:tc>
          <w:tcPr>
            <w:tcW w:w="540" w:type="dxa"/>
          </w:tcPr>
          <w:p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5175FD" w:rsidRDefault="00EC66D4" w:rsidP="00EC66D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 4453 Blood Borne Illness</w:t>
            </w:r>
          </w:p>
        </w:tc>
        <w:tc>
          <w:tcPr>
            <w:tcW w:w="540" w:type="dxa"/>
            <w:shd w:val="clear" w:color="auto" w:fill="auto"/>
          </w:tcPr>
          <w:p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5175FD" w:rsidRDefault="00EC66D4" w:rsidP="00EC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4454 Addiction within Family Systems</w:t>
            </w:r>
          </w:p>
        </w:tc>
        <w:tc>
          <w:tcPr>
            <w:tcW w:w="540" w:type="dxa"/>
          </w:tcPr>
          <w:p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5175FD" w:rsidRDefault="00EC66D4" w:rsidP="00EC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4455 Screening and Assessment of Substance Abuse</w:t>
            </w:r>
          </w:p>
        </w:tc>
        <w:tc>
          <w:tcPr>
            <w:tcW w:w="540" w:type="dxa"/>
          </w:tcPr>
          <w:p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5175FD" w:rsidRDefault="00EC66D4" w:rsidP="00EC66D4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>
              <w:rPr>
                <w:sz w:val="16"/>
                <w:szCs w:val="16"/>
              </w:rPr>
              <w:t xml:space="preserve"> 4456 Case Management of Substance Abuse</w:t>
            </w:r>
          </w:p>
        </w:tc>
        <w:tc>
          <w:tcPr>
            <w:tcW w:w="540" w:type="dxa"/>
          </w:tcPr>
          <w:p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5175FD" w:rsidRDefault="00EC66D4" w:rsidP="00EC66D4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>
              <w:rPr>
                <w:sz w:val="16"/>
                <w:szCs w:val="16"/>
              </w:rPr>
              <w:t xml:space="preserve"> 4457 Ethics for the Addictions Counselor</w:t>
            </w:r>
          </w:p>
        </w:tc>
        <w:tc>
          <w:tcPr>
            <w:tcW w:w="540" w:type="dxa"/>
          </w:tcPr>
          <w:p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4F3081" w:rsidRDefault="00EC66D4" w:rsidP="00EC66D4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>
              <w:rPr>
                <w:sz w:val="16"/>
                <w:szCs w:val="16"/>
              </w:rPr>
              <w:t xml:space="preserve"> 4458 Group Skills for Addiction Counselors</w:t>
            </w:r>
          </w:p>
        </w:tc>
        <w:tc>
          <w:tcPr>
            <w:tcW w:w="540" w:type="dxa"/>
          </w:tcPr>
          <w:p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4F3081" w:rsidRDefault="00EC66D4" w:rsidP="00EC66D4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 449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 Practicum in Community and Public Health</w:t>
            </w:r>
          </w:p>
        </w:tc>
        <w:tc>
          <w:tcPr>
            <w:tcW w:w="540" w:type="dxa"/>
          </w:tcPr>
          <w:p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C66D4" w:rsidRPr="002C6294" w:rsidRDefault="00EC66D4" w:rsidP="00EC66D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C66D4" w:rsidRPr="002C6294" w:rsidRDefault="00EC66D4" w:rsidP="00EC66D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4F3081" w:rsidRDefault="00EC66D4" w:rsidP="00EC66D4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Pr="004F3081">
              <w:rPr>
                <w:sz w:val="16"/>
                <w:szCs w:val="16"/>
              </w:rPr>
              <w:t xml:space="preserve"> Electives </w:t>
            </w:r>
          </w:p>
        </w:tc>
        <w:tc>
          <w:tcPr>
            <w:tcW w:w="540" w:type="dxa"/>
          </w:tcPr>
          <w:p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EC66D4" w:rsidRDefault="00EC66D4" w:rsidP="00EC6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C66D4" w:rsidRPr="002B6A71" w:rsidRDefault="00EC66D4" w:rsidP="00EC66D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4F3081" w:rsidRDefault="00EC66D4" w:rsidP="00EC66D4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:rsidR="00EC66D4" w:rsidRPr="004F3081" w:rsidRDefault="00EC66D4" w:rsidP="00EC6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:rsidTr="00B16517">
        <w:tc>
          <w:tcPr>
            <w:tcW w:w="5400" w:type="dxa"/>
            <w:gridSpan w:val="2"/>
            <w:shd w:val="clear" w:color="auto" w:fill="auto"/>
          </w:tcPr>
          <w:p w:rsidR="00EC66D4" w:rsidRPr="004F3081" w:rsidRDefault="00EC66D4" w:rsidP="00EC66D4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BIOL 1101 and 1101L Biology I             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:rsidTr="00BB3E06">
        <w:tc>
          <w:tcPr>
            <w:tcW w:w="5400" w:type="dxa"/>
            <w:gridSpan w:val="2"/>
            <w:shd w:val="clear" w:color="auto" w:fill="auto"/>
          </w:tcPr>
          <w:p w:rsidR="00EC66D4" w:rsidRPr="004F3081" w:rsidRDefault="00EC66D4" w:rsidP="00EC66D4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COMM 1101 Principles of Speech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:rsidTr="00E718E0">
        <w:tc>
          <w:tcPr>
            <w:tcW w:w="5400" w:type="dxa"/>
            <w:gridSpan w:val="2"/>
            <w:shd w:val="clear" w:color="auto" w:fill="auto"/>
          </w:tcPr>
          <w:p w:rsidR="00EC66D4" w:rsidRPr="004F3081" w:rsidRDefault="00EC66D4" w:rsidP="00EC66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English Composition                    </w:t>
            </w:r>
            <w:r w:rsidRPr="004F3081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66D4" w:rsidRPr="00B60C98" w:rsidRDefault="00EC66D4" w:rsidP="00EC66D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6D4" w:rsidRPr="00B60C98" w:rsidRDefault="00EC66D4" w:rsidP="00EC66D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C66D4" w:rsidRPr="00B60C98" w:rsidTr="00B7667E">
        <w:tc>
          <w:tcPr>
            <w:tcW w:w="5400" w:type="dxa"/>
            <w:gridSpan w:val="2"/>
            <w:shd w:val="clear" w:color="auto" w:fill="auto"/>
          </w:tcPr>
          <w:p w:rsidR="00EC66D4" w:rsidRPr="004F3081" w:rsidRDefault="00EC66D4" w:rsidP="00EC66D4">
            <w:pPr>
              <w:jc w:val="both"/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ENGL 1102 Critical Reading and Writing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EC66D4" w:rsidRPr="00B60C98" w:rsidTr="004B10ED">
        <w:tc>
          <w:tcPr>
            <w:tcW w:w="5400" w:type="dxa"/>
            <w:gridSpan w:val="2"/>
            <w:vMerge w:val="restart"/>
            <w:shd w:val="clear" w:color="auto" w:fill="auto"/>
          </w:tcPr>
          <w:p w:rsidR="00EC66D4" w:rsidRDefault="00EC66D4" w:rsidP="00EC66D4">
            <w:pPr>
              <w:rPr>
                <w:sz w:val="16"/>
                <w:szCs w:val="16"/>
              </w:rPr>
            </w:pPr>
            <w:r w:rsidRPr="00A34674">
              <w:rPr>
                <w:sz w:val="16"/>
                <w:szCs w:val="16"/>
              </w:rPr>
              <w:t xml:space="preserve">Either MATH 1153 Introduction to Statistics                                    (counted in GE)   </w:t>
            </w:r>
          </w:p>
          <w:p w:rsidR="00EC66D4" w:rsidRPr="00A34674" w:rsidRDefault="00EC66D4" w:rsidP="00EC6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41BA1">
              <w:rPr>
                <w:b/>
                <w:sz w:val="16"/>
                <w:szCs w:val="16"/>
              </w:rPr>
              <w:t xml:space="preserve"> OR       </w:t>
            </w:r>
            <w:r w:rsidRPr="00641BA1">
              <w:rPr>
                <w:sz w:val="16"/>
                <w:szCs w:val="16"/>
              </w:rPr>
              <w:t xml:space="preserve">MGT 2216 Business Statistics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C66D4" w:rsidRPr="00B60C98" w:rsidTr="00B30935">
        <w:tc>
          <w:tcPr>
            <w:tcW w:w="5400" w:type="dxa"/>
            <w:gridSpan w:val="2"/>
            <w:vMerge/>
            <w:shd w:val="clear" w:color="auto" w:fill="auto"/>
          </w:tcPr>
          <w:p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66D4" w:rsidRPr="00B60C98" w:rsidTr="00812060">
        <w:tc>
          <w:tcPr>
            <w:tcW w:w="5400" w:type="dxa"/>
            <w:gridSpan w:val="2"/>
            <w:shd w:val="clear" w:color="auto" w:fill="auto"/>
          </w:tcPr>
          <w:p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  <w:r w:rsidRPr="004F3081">
              <w:rPr>
                <w:sz w:val="16"/>
                <w:szCs w:val="16"/>
              </w:rPr>
              <w:t xml:space="preserve">NTD 2239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C66D4" w:rsidRPr="00B60C98" w:rsidTr="00FE630F">
        <w:tc>
          <w:tcPr>
            <w:tcW w:w="5400" w:type="dxa"/>
            <w:gridSpan w:val="2"/>
            <w:vMerge w:val="restart"/>
            <w:shd w:val="clear" w:color="auto" w:fill="auto"/>
          </w:tcPr>
          <w:p w:rsidR="00EC66D4" w:rsidRDefault="00EC66D4" w:rsidP="00EC6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A34674">
              <w:rPr>
                <w:sz w:val="16"/>
                <w:szCs w:val="16"/>
              </w:rPr>
              <w:t xml:space="preserve">PSYC Introduction to Psychology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A34674">
              <w:rPr>
                <w:sz w:val="16"/>
                <w:szCs w:val="16"/>
              </w:rPr>
              <w:t xml:space="preserve"> (counted in GE)</w:t>
            </w:r>
          </w:p>
          <w:p w:rsidR="00EC66D4" w:rsidRPr="001F656B" w:rsidRDefault="00EC66D4" w:rsidP="00EC66D4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SOC 1102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>Social Problems</w:t>
            </w:r>
            <w:r w:rsidRPr="00A3467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C66D4" w:rsidRPr="00B60C98" w:rsidTr="00511A61">
        <w:trPr>
          <w:trHeight w:val="220"/>
        </w:trPr>
        <w:tc>
          <w:tcPr>
            <w:tcW w:w="5400" w:type="dxa"/>
            <w:gridSpan w:val="2"/>
            <w:vMerge/>
            <w:shd w:val="clear" w:color="auto" w:fill="auto"/>
          </w:tcPr>
          <w:p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:rsidTr="00686401">
        <w:tc>
          <w:tcPr>
            <w:tcW w:w="4860" w:type="dxa"/>
            <w:shd w:val="clear" w:color="auto" w:fill="auto"/>
          </w:tcPr>
          <w:p w:rsidR="00EC66D4" w:rsidRPr="001D5135" w:rsidRDefault="00EC66D4" w:rsidP="00EC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Additional Required Courses</w:t>
            </w:r>
          </w:p>
        </w:tc>
        <w:tc>
          <w:tcPr>
            <w:tcW w:w="540" w:type="dxa"/>
          </w:tcPr>
          <w:p w:rsidR="00EC66D4" w:rsidRPr="00A34674" w:rsidRDefault="00EC66D4" w:rsidP="00EC66D4">
            <w:pPr>
              <w:jc w:val="center"/>
              <w:rPr>
                <w:b/>
                <w:sz w:val="16"/>
                <w:szCs w:val="16"/>
              </w:rPr>
            </w:pPr>
            <w:r w:rsidRPr="00A346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C66D4" w:rsidRPr="001D5135" w:rsidRDefault="00EC66D4" w:rsidP="00EC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ENGL 33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7 Professional and Technical 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66D4" w:rsidRPr="001D5135" w:rsidRDefault="00EC66D4" w:rsidP="00EC66D4">
            <w:pPr>
              <w:jc w:val="center"/>
              <w:rPr>
                <w:sz w:val="16"/>
                <w:szCs w:val="16"/>
              </w:rPr>
            </w:pPr>
            <w:r w:rsidRPr="001D513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C66D4" w:rsidRPr="00B60C98" w:rsidRDefault="00EC66D4" w:rsidP="00EC66D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C66D4" w:rsidRPr="00E14260" w:rsidRDefault="00EC66D4" w:rsidP="00EC66D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C66D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C66D4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6D4" w:rsidRPr="00B60C98" w:rsidRDefault="00EC66D4" w:rsidP="00EC66D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C66D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6D4" w:rsidRPr="00B60C98" w:rsidRDefault="00EC66D4" w:rsidP="00EC66D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66D4" w:rsidRPr="00B60C98" w:rsidRDefault="00EC66D4" w:rsidP="00EC66D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C66D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66D4" w:rsidRPr="00B60C98" w:rsidRDefault="00EC66D4" w:rsidP="00EC66D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66D4" w:rsidRPr="00B60C98" w:rsidRDefault="000F55E7" w:rsidP="00EC66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EC66D4" w:rsidRPr="00B60C98">
              <w:rPr>
                <w:i/>
                <w:sz w:val="20"/>
                <w:szCs w:val="20"/>
              </w:rPr>
              <w:t>AA</w:t>
            </w:r>
            <w:r w:rsidR="00EC66D4">
              <w:rPr>
                <w:i/>
                <w:sz w:val="20"/>
                <w:szCs w:val="20"/>
              </w:rPr>
              <w:t xml:space="preserve"> or COT</w:t>
            </w:r>
            <w:r w:rsidR="00EC66D4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C66D4" w:rsidRPr="00B60C98" w:rsidRDefault="000F55E7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5.27.2021vs</w:t>
            </w:r>
            <w:bookmarkStart w:id="0" w:name="_GoBack"/>
            <w:bookmarkEnd w:id="0"/>
          </w:p>
        </w:tc>
      </w:tr>
      <w:tr w:rsidR="00EC66D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C66D4" w:rsidRPr="00B60C98" w:rsidRDefault="00EC66D4" w:rsidP="00EC66D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EC66D4" w:rsidRPr="004C0486" w:rsidRDefault="00EC66D4" w:rsidP="00EC66D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C66D4" w:rsidRPr="008C01E4" w:rsidRDefault="00EC66D4" w:rsidP="00EC66D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C66D4" w:rsidRPr="004C0486" w:rsidRDefault="00EC66D4" w:rsidP="00EC66D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C66D4" w:rsidRDefault="00EC66D4" w:rsidP="00EC66D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C66D4" w:rsidRPr="004C0486" w:rsidRDefault="00EC66D4" w:rsidP="00EC66D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C66D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D4" w:rsidRPr="00521695" w:rsidRDefault="00EC66D4" w:rsidP="00EC66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41BA1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</w:t>
      </w:r>
      <w:r w:rsidR="003F3098">
        <w:rPr>
          <w:rFonts w:ascii="Calibri" w:eastAsia="Times New Roman" w:hAnsi="Calibri" w:cs="Times New Roman"/>
          <w:sz w:val="20"/>
          <w:szCs w:val="20"/>
        </w:rPr>
        <w:t>/</w:t>
      </w:r>
      <w:r>
        <w:rPr>
          <w:rFonts w:ascii="Calibri" w:eastAsia="Times New Roman" w:hAnsi="Calibri" w:cs="Times New Roman"/>
          <w:sz w:val="20"/>
          <w:szCs w:val="20"/>
        </w:rPr>
        <w:t>BS, CPH, Addiction Studies Concentration</w:t>
      </w:r>
      <w:r w:rsidR="003F309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22442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B7" w:rsidRDefault="006E17B7" w:rsidP="008518ED">
      <w:pPr>
        <w:spacing w:after="0" w:line="240" w:lineRule="auto"/>
      </w:pPr>
      <w:r>
        <w:separator/>
      </w:r>
    </w:p>
  </w:endnote>
  <w:endnote w:type="continuationSeparator" w:id="0">
    <w:p w:rsidR="006E17B7" w:rsidRDefault="006E17B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B7" w:rsidRDefault="006E17B7" w:rsidP="008518ED">
      <w:pPr>
        <w:spacing w:after="0" w:line="240" w:lineRule="auto"/>
      </w:pPr>
      <w:r>
        <w:separator/>
      </w:r>
    </w:p>
  </w:footnote>
  <w:footnote w:type="continuationSeparator" w:id="0">
    <w:p w:rsidR="006E17B7" w:rsidRDefault="006E17B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109B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55E7"/>
    <w:rsid w:val="00121BC3"/>
    <w:rsid w:val="00122166"/>
    <w:rsid w:val="001555CA"/>
    <w:rsid w:val="00157BCA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3098"/>
    <w:rsid w:val="003F7D9B"/>
    <w:rsid w:val="00422442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3393"/>
    <w:rsid w:val="004F3F48"/>
    <w:rsid w:val="005051B8"/>
    <w:rsid w:val="00506B5E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41BA1"/>
    <w:rsid w:val="00652588"/>
    <w:rsid w:val="00663CDA"/>
    <w:rsid w:val="006808E0"/>
    <w:rsid w:val="00686401"/>
    <w:rsid w:val="006A6AF8"/>
    <w:rsid w:val="006C0339"/>
    <w:rsid w:val="006D5CCA"/>
    <w:rsid w:val="006E17B7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444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2145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11D0E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243A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667EC"/>
    <w:rsid w:val="00C7700A"/>
    <w:rsid w:val="00C879BC"/>
    <w:rsid w:val="00CA528E"/>
    <w:rsid w:val="00CB536D"/>
    <w:rsid w:val="00CC7589"/>
    <w:rsid w:val="00CD0B7C"/>
    <w:rsid w:val="00CF321F"/>
    <w:rsid w:val="00CF66F8"/>
    <w:rsid w:val="00CF6B03"/>
    <w:rsid w:val="00D30A41"/>
    <w:rsid w:val="00D34724"/>
    <w:rsid w:val="00D34BC8"/>
    <w:rsid w:val="00D42DE8"/>
    <w:rsid w:val="00D43606"/>
    <w:rsid w:val="00D451FC"/>
    <w:rsid w:val="00D45741"/>
    <w:rsid w:val="00D46379"/>
    <w:rsid w:val="00D4712A"/>
    <w:rsid w:val="00D53A93"/>
    <w:rsid w:val="00D54E33"/>
    <w:rsid w:val="00D61736"/>
    <w:rsid w:val="00D8570C"/>
    <w:rsid w:val="00D86D33"/>
    <w:rsid w:val="00D8703B"/>
    <w:rsid w:val="00D914C1"/>
    <w:rsid w:val="00DA1BEE"/>
    <w:rsid w:val="00DB202D"/>
    <w:rsid w:val="00DC4E37"/>
    <w:rsid w:val="00DC6C24"/>
    <w:rsid w:val="00DD67D4"/>
    <w:rsid w:val="00DF097F"/>
    <w:rsid w:val="00E14260"/>
    <w:rsid w:val="00E27878"/>
    <w:rsid w:val="00E67D37"/>
    <w:rsid w:val="00E71323"/>
    <w:rsid w:val="00E725D8"/>
    <w:rsid w:val="00E7707A"/>
    <w:rsid w:val="00E80337"/>
    <w:rsid w:val="00EA443B"/>
    <w:rsid w:val="00EC05FA"/>
    <w:rsid w:val="00EC66D4"/>
    <w:rsid w:val="00EE659E"/>
    <w:rsid w:val="00F02567"/>
    <w:rsid w:val="00F31FE0"/>
    <w:rsid w:val="00F5131F"/>
    <w:rsid w:val="00F722EA"/>
    <w:rsid w:val="00F74EE3"/>
    <w:rsid w:val="00F84E02"/>
    <w:rsid w:val="00F859C0"/>
    <w:rsid w:val="00F864E0"/>
    <w:rsid w:val="00F90F04"/>
    <w:rsid w:val="00FC0287"/>
    <w:rsid w:val="00FE0227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8033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24E9-94A1-4AD9-80BA-1E6E98B2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93</TotalTime>
  <Pages>2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7</cp:revision>
  <cp:lastPrinted>2019-06-07T15:50:00Z</cp:lastPrinted>
  <dcterms:created xsi:type="dcterms:W3CDTF">2021-05-24T18:05:00Z</dcterms:created>
  <dcterms:modified xsi:type="dcterms:W3CDTF">2021-06-02T20:56:00Z</dcterms:modified>
</cp:coreProperties>
</file>