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672465</wp:posOffset>
                </wp:positionV>
                <wp:extent cx="68294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in four years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bookmarkStart w:id="0" w:name="_GoBack"/>
                            <w:bookmarkEnd w:id="0"/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2.95pt;width:53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in four years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bookmarkStart w:id="1" w:name="_GoBack"/>
                      <w:bookmarkEnd w:id="1"/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216723" w:rsidRDefault="00216723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216723">
              <w:rPr>
                <w:sz w:val="24"/>
                <w:szCs w:val="24"/>
              </w:rPr>
              <w:t>AIRM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50FBA" w:rsidTr="002B047C">
        <w:tc>
          <w:tcPr>
            <w:tcW w:w="4770" w:type="dxa"/>
          </w:tcPr>
          <w:p w:rsidR="00150FBA" w:rsidRPr="00E67D37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E67D37" w:rsidRDefault="00C815A5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630" w:type="dxa"/>
            <w:vAlign w:val="center"/>
          </w:tcPr>
          <w:p w:rsidR="00150FBA" w:rsidRPr="00E67D37" w:rsidRDefault="00C815A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E67D37" w:rsidRDefault="00C815A5" w:rsidP="00C815A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0103: Truss Structures</w:t>
            </w:r>
          </w:p>
        </w:tc>
        <w:tc>
          <w:tcPr>
            <w:tcW w:w="63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D50281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30" w:type="dxa"/>
            <w:vAlign w:val="center"/>
          </w:tcPr>
          <w:p w:rsidR="00150FBA" w:rsidRPr="00194BA6" w:rsidRDefault="00D50281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E67D37" w:rsidRDefault="00D50281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30" w:type="dxa"/>
            <w:vAlign w:val="center"/>
          </w:tcPr>
          <w:p w:rsidR="00150FBA" w:rsidRPr="00E67D37" w:rsidRDefault="00D50281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2D591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0120: Structural Welding</w:t>
            </w:r>
            <w:r w:rsidR="0027333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273331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73331" w:rsidRPr="00E67D37" w:rsidRDefault="00273331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E67D37" w:rsidRDefault="00273331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73331" w:rsidRPr="00E67D37" w:rsidRDefault="00273331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50FBA" w:rsidTr="002B047C">
        <w:tc>
          <w:tcPr>
            <w:tcW w:w="4770" w:type="dxa"/>
          </w:tcPr>
          <w:p w:rsidR="00150FBA" w:rsidRPr="00194BA6" w:rsidRDefault="002D591A" w:rsidP="00F069AC">
            <w:pPr>
              <w:tabs>
                <w:tab w:val="right" w:pos="455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  <w:r w:rsidR="00F069AC">
              <w:rPr>
                <w:sz w:val="16"/>
                <w:szCs w:val="16"/>
              </w:rPr>
              <w:tab/>
            </w:r>
          </w:p>
        </w:tc>
        <w:tc>
          <w:tcPr>
            <w:tcW w:w="630" w:type="dxa"/>
            <w:vAlign w:val="center"/>
          </w:tcPr>
          <w:p w:rsidR="00150FBA" w:rsidRPr="00E67D37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0102: Aircraft Drawing </w:t>
            </w:r>
          </w:p>
        </w:tc>
        <w:tc>
          <w:tcPr>
            <w:tcW w:w="630" w:type="dxa"/>
            <w:vAlign w:val="center"/>
          </w:tcPr>
          <w:p w:rsidR="00150FBA" w:rsidRPr="00E67D37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2D591A" w:rsidP="00150FBA">
            <w:pPr>
              <w:rPr>
                <w:sz w:val="16"/>
                <w:szCs w:val="16"/>
              </w:rPr>
            </w:pPr>
            <w:r w:rsidRPr="002D591A">
              <w:rPr>
                <w:sz w:val="16"/>
                <w:szCs w:val="16"/>
              </w:rPr>
              <w:t>AIRM 0105</w:t>
            </w:r>
            <w:r>
              <w:rPr>
                <w:sz w:val="16"/>
                <w:szCs w:val="16"/>
              </w:rPr>
              <w:t>: Sheet</w:t>
            </w:r>
            <w:r w:rsidR="005246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 Structures</w:t>
            </w:r>
          </w:p>
        </w:tc>
        <w:tc>
          <w:tcPr>
            <w:tcW w:w="630" w:type="dxa"/>
            <w:vAlign w:val="center"/>
          </w:tcPr>
          <w:p w:rsidR="00150FBA" w:rsidRPr="00E67D37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0108: Basic Electricity </w:t>
            </w:r>
          </w:p>
        </w:tc>
        <w:tc>
          <w:tcPr>
            <w:tcW w:w="630" w:type="dxa"/>
            <w:vAlign w:val="center"/>
          </w:tcPr>
          <w:p w:rsidR="00150FBA" w:rsidRPr="00E67D37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E67D37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710536">
        <w:tc>
          <w:tcPr>
            <w:tcW w:w="4770" w:type="dxa"/>
          </w:tcPr>
          <w:p w:rsidR="00150FBA" w:rsidRPr="00292C65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0109: Fluid System </w:t>
            </w:r>
          </w:p>
        </w:tc>
        <w:tc>
          <w:tcPr>
            <w:tcW w:w="630" w:type="dxa"/>
            <w:vAlign w:val="center"/>
          </w:tcPr>
          <w:p w:rsidR="00150FBA" w:rsidRPr="00292C65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292C65" w:rsidRDefault="00B64C27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150FBA" w:rsidRPr="00292C65" w:rsidRDefault="00150FBA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D591A" w:rsidTr="00710536">
        <w:tc>
          <w:tcPr>
            <w:tcW w:w="4770" w:type="dxa"/>
          </w:tcPr>
          <w:p w:rsidR="002D591A" w:rsidRPr="00292C65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0110: Landing Gear Systems </w:t>
            </w:r>
          </w:p>
        </w:tc>
        <w:tc>
          <w:tcPr>
            <w:tcW w:w="630" w:type="dxa"/>
            <w:vAlign w:val="center"/>
          </w:tcPr>
          <w:p w:rsidR="002D591A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D591A" w:rsidRPr="00292C65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D591A" w:rsidRPr="00292C65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D591A" w:rsidRPr="00292C65" w:rsidRDefault="00B64C27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2D591A" w:rsidRPr="00292C65" w:rsidRDefault="002D591A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52462E">
              <w:rPr>
                <w:sz w:val="16"/>
                <w:szCs w:val="16"/>
              </w:rPr>
              <w:t xml:space="preserve"> (Summer) </w:t>
            </w:r>
          </w:p>
        </w:tc>
      </w:tr>
      <w:tr w:rsidR="00150FBA" w:rsidTr="002B047C">
        <w:tc>
          <w:tcPr>
            <w:tcW w:w="4770" w:type="dxa"/>
          </w:tcPr>
          <w:p w:rsidR="00150FBA" w:rsidRPr="00194BA6" w:rsidRDefault="002D591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Mathematical Ways of Knowing </w:t>
            </w:r>
          </w:p>
        </w:tc>
        <w:tc>
          <w:tcPr>
            <w:tcW w:w="630" w:type="dxa"/>
            <w:vAlign w:val="center"/>
          </w:tcPr>
          <w:p w:rsidR="00150FBA" w:rsidRPr="00194BA6" w:rsidRDefault="0050264B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50264B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0111: Utility Systems </w:t>
            </w:r>
          </w:p>
        </w:tc>
        <w:tc>
          <w:tcPr>
            <w:tcW w:w="630" w:type="dxa"/>
            <w:vAlign w:val="center"/>
          </w:tcPr>
          <w:p w:rsidR="00150FBA" w:rsidRPr="00194BA6" w:rsidRDefault="0050264B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rPr>
          <w:trHeight w:val="110"/>
        </w:trPr>
        <w:tc>
          <w:tcPr>
            <w:tcW w:w="4770" w:type="dxa"/>
          </w:tcPr>
          <w:p w:rsidR="00150FBA" w:rsidRPr="00194BA6" w:rsidRDefault="0050264B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Electrical Systems </w:t>
            </w:r>
          </w:p>
        </w:tc>
        <w:tc>
          <w:tcPr>
            <w:tcW w:w="630" w:type="dxa"/>
            <w:vAlign w:val="center"/>
          </w:tcPr>
          <w:p w:rsidR="00150FBA" w:rsidRPr="00194BA6" w:rsidRDefault="0050264B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150FBA">
        <w:trPr>
          <w:trHeight w:val="197"/>
        </w:trPr>
        <w:tc>
          <w:tcPr>
            <w:tcW w:w="4770" w:type="dxa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A427E5"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50FBA" w:rsidTr="002B047C">
        <w:tc>
          <w:tcPr>
            <w:tcW w:w="4770" w:type="dxa"/>
          </w:tcPr>
          <w:p w:rsidR="00150FBA" w:rsidRPr="00292C65" w:rsidRDefault="00A427E5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  <w:vAlign w:val="center"/>
          </w:tcPr>
          <w:p w:rsidR="00150FBA" w:rsidRPr="00292C65" w:rsidRDefault="00A427E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292C65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292C65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7D435B" w:rsidTr="002B047C">
        <w:tc>
          <w:tcPr>
            <w:tcW w:w="4770" w:type="dxa"/>
          </w:tcPr>
          <w:p w:rsidR="007D435B" w:rsidRPr="00292C65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Basic Reciprocating Engines</w:t>
            </w:r>
          </w:p>
        </w:tc>
        <w:tc>
          <w:tcPr>
            <w:tcW w:w="630" w:type="dxa"/>
            <w:vAlign w:val="center"/>
          </w:tcPr>
          <w:p w:rsidR="007D435B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7D435B" w:rsidRPr="00292C65" w:rsidRDefault="007D435B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7D435B" w:rsidRPr="00292C65" w:rsidRDefault="007D435B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7D435B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7D435B" w:rsidRPr="00292C65" w:rsidRDefault="007D435B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292C65" w:rsidRDefault="00A427E5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Advanced Reciprocating Engines</w:t>
            </w:r>
          </w:p>
        </w:tc>
        <w:tc>
          <w:tcPr>
            <w:tcW w:w="630" w:type="dxa"/>
            <w:vAlign w:val="center"/>
          </w:tcPr>
          <w:p w:rsidR="00150FBA" w:rsidRPr="00292C65" w:rsidRDefault="00A427E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292C65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292C65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50FBA" w:rsidRPr="00292C65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Pr="00194BA6" w:rsidRDefault="00A427E5" w:rsidP="00A4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0226: Induction and Exhaust Systems</w:t>
            </w:r>
          </w:p>
        </w:tc>
        <w:tc>
          <w:tcPr>
            <w:tcW w:w="630" w:type="dxa"/>
            <w:vAlign w:val="center"/>
          </w:tcPr>
          <w:p w:rsidR="00150FBA" w:rsidRPr="00194BA6" w:rsidRDefault="00A427E5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292C65" w:rsidRDefault="00B64C27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50FBA" w:rsidRPr="00292C65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0227: Engine Fuel Systems </w:t>
            </w:r>
          </w:p>
        </w:tc>
        <w:tc>
          <w:tcPr>
            <w:tcW w:w="630" w:type="dxa"/>
            <w:vAlign w:val="center"/>
          </w:tcPr>
          <w:p w:rsidR="00273331" w:rsidRPr="00194BA6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A427E5" w:rsidP="00A42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Ignition and Cooling Systems</w:t>
            </w:r>
            <w:r w:rsidR="00273331"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630" w:type="dxa"/>
            <w:vAlign w:val="center"/>
          </w:tcPr>
          <w:p w:rsidR="00273331" w:rsidRPr="00194BA6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A427E5" w:rsidTr="002B047C">
        <w:tc>
          <w:tcPr>
            <w:tcW w:w="4770" w:type="dxa"/>
          </w:tcPr>
          <w:p w:rsidR="00A427E5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vAlign w:val="center"/>
          </w:tcPr>
          <w:p w:rsidR="00A427E5" w:rsidRPr="00194BA6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vAlign w:val="center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427E5" w:rsidRPr="00292C65" w:rsidRDefault="00A427E5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73331">
        <w:tc>
          <w:tcPr>
            <w:tcW w:w="4770" w:type="dxa"/>
            <w:shd w:val="clear" w:color="auto" w:fill="D9D9D9" w:themeFill="background1" w:themeFillShade="D9"/>
          </w:tcPr>
          <w:p w:rsidR="00273331" w:rsidRDefault="00273331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5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73331" w:rsidRPr="00194BA6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Elective General Education: Any Objective Not Previously Applied </w:t>
            </w:r>
          </w:p>
        </w:tc>
        <w:tc>
          <w:tcPr>
            <w:tcW w:w="630" w:type="dxa"/>
            <w:vAlign w:val="center"/>
          </w:tcPr>
          <w:p w:rsidR="00273331" w:rsidRPr="00194BA6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0223: </w:t>
            </w:r>
            <w:r w:rsidR="0052462E">
              <w:rPr>
                <w:sz w:val="16"/>
                <w:szCs w:val="16"/>
              </w:rPr>
              <w:t>Basic Turbine Engines</w:t>
            </w:r>
          </w:p>
        </w:tc>
        <w:tc>
          <w:tcPr>
            <w:tcW w:w="630" w:type="dxa"/>
            <w:vAlign w:val="center"/>
          </w:tcPr>
          <w:p w:rsidR="00273331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52462E" w:rsidP="005246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630" w:type="dxa"/>
            <w:vAlign w:val="center"/>
          </w:tcPr>
          <w:p w:rsidR="00273331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52462E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Engine Lubrication Systems</w:t>
            </w:r>
          </w:p>
        </w:tc>
        <w:tc>
          <w:tcPr>
            <w:tcW w:w="630" w:type="dxa"/>
            <w:vAlign w:val="center"/>
          </w:tcPr>
          <w:p w:rsidR="00273331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7D435B" w:rsidTr="002B047C">
        <w:tc>
          <w:tcPr>
            <w:tcW w:w="4770" w:type="dxa"/>
          </w:tcPr>
          <w:p w:rsidR="007D435B" w:rsidRDefault="0052462E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Systems</w:t>
            </w:r>
          </w:p>
        </w:tc>
        <w:tc>
          <w:tcPr>
            <w:tcW w:w="630" w:type="dxa"/>
            <w:vAlign w:val="center"/>
          </w:tcPr>
          <w:p w:rsidR="007D435B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7D435B" w:rsidRPr="00292C65" w:rsidRDefault="007D435B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7D435B" w:rsidRPr="00292C65" w:rsidRDefault="007D435B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7D435B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7D435B" w:rsidRPr="00292C65" w:rsidRDefault="007D435B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52462E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Engine Propellers</w:t>
            </w:r>
          </w:p>
        </w:tc>
        <w:tc>
          <w:tcPr>
            <w:tcW w:w="630" w:type="dxa"/>
            <w:vAlign w:val="center"/>
          </w:tcPr>
          <w:p w:rsidR="00273331" w:rsidRPr="00194BA6" w:rsidRDefault="0052462E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292C65" w:rsidRDefault="00B64C27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0FBA" w:rsidRPr="00194BA6" w:rsidRDefault="0052462E" w:rsidP="00150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</w:tr>
      <w:tr w:rsidR="00BF6768" w:rsidTr="002B047C">
        <w:tc>
          <w:tcPr>
            <w:tcW w:w="10818" w:type="dxa"/>
            <w:gridSpan w:val="6"/>
          </w:tcPr>
          <w:p w:rsidR="00C879BC" w:rsidRDefault="00C879BC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F6768"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="00BF6768"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C879BC" w:rsidRPr="00E67D37" w:rsidRDefault="00C879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**</w:t>
            </w:r>
            <w:r w:rsidR="0052443C">
              <w:rPr>
                <w:sz w:val="18"/>
                <w:szCs w:val="18"/>
              </w:rPr>
              <w:t>Key for When Offered:</w:t>
            </w:r>
            <w:r>
              <w:rPr>
                <w:sz w:val="18"/>
                <w:szCs w:val="18"/>
              </w:rPr>
              <w:t xml:space="preserve"> </w:t>
            </w:r>
            <w:r w:rsidR="00BF6768" w:rsidRPr="00C879BC">
              <w:rPr>
                <w:sz w:val="18"/>
                <w:szCs w:val="18"/>
              </w:rPr>
              <w:t>F=Fall S=Spring Su=Summer D=contact department</w:t>
            </w:r>
            <w:r w:rsidR="005A240C"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878"/>
        <w:gridCol w:w="630"/>
        <w:gridCol w:w="4590"/>
        <w:gridCol w:w="360"/>
        <w:gridCol w:w="270"/>
        <w:gridCol w:w="540"/>
      </w:tblGrid>
      <w:tr w:rsidR="00631499" w:rsidRPr="00805B63" w:rsidTr="00DB202D">
        <w:tc>
          <w:tcPr>
            <w:tcW w:w="4878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B1061E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1,2,3,6</w:t>
            </w:r>
            <w:r w:rsidR="00B1061E">
              <w:rPr>
                <w:b/>
                <w:sz w:val="20"/>
                <w:szCs w:val="20"/>
              </w:rPr>
              <w:t>,</w:t>
            </w:r>
            <w:r w:rsidRPr="00434098">
              <w:rPr>
                <w:b/>
                <w:sz w:val="20"/>
                <w:szCs w:val="20"/>
              </w:rPr>
              <w:t xml:space="preserve"> </w:t>
            </w:r>
            <w:r w:rsidR="00B1061E">
              <w:rPr>
                <w:b/>
                <w:sz w:val="20"/>
                <w:szCs w:val="20"/>
              </w:rPr>
              <w:t xml:space="preserve">One other unfulfilled obj.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864D96">
        <w:trPr>
          <w:trHeight w:val="212"/>
        </w:trPr>
        <w:tc>
          <w:tcPr>
            <w:tcW w:w="4878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B67A57" w:rsidRPr="00521E0E" w:rsidRDefault="00B67A57" w:rsidP="001855D0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 </w:t>
            </w:r>
            <w:r w:rsidR="001855D0">
              <w:rPr>
                <w:sz w:val="18"/>
                <w:szCs w:val="18"/>
              </w:rPr>
              <w:t xml:space="preserve">                    </w:t>
            </w:r>
            <w:r w:rsidRPr="00521E0E">
              <w:rPr>
                <w:sz w:val="18"/>
                <w:szCs w:val="18"/>
              </w:rPr>
              <w:t xml:space="preserve">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5D53FC" w:rsidRPr="00805B63" w:rsidTr="002E0B2D">
        <w:tc>
          <w:tcPr>
            <w:tcW w:w="5508" w:type="dxa"/>
            <w:gridSpan w:val="2"/>
          </w:tcPr>
          <w:p w:rsidR="005D53FC" w:rsidRPr="005D53FC" w:rsidRDefault="005D53FC" w:rsidP="005D53FC">
            <w:pPr>
              <w:pStyle w:val="NoSpacing"/>
              <w:jc w:val="both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0101: Mathematics                                                                                              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148F0" w:rsidP="005D53FC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 COMM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1855D0" w:rsidP="005D5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D53FC" w:rsidRPr="00805B63" w:rsidTr="002E0B2D">
        <w:tc>
          <w:tcPr>
            <w:tcW w:w="4878" w:type="dxa"/>
          </w:tcPr>
          <w:p w:rsidR="005D53FC" w:rsidRPr="00E67D37" w:rsidRDefault="005D53FC" w:rsidP="005D53F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0103: Truss Structures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521E0E" w:rsidRDefault="005148F0" w:rsidP="005D53FC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5D53FC" w:rsidRPr="00805B63" w:rsidTr="002E0B2D">
        <w:trPr>
          <w:trHeight w:val="248"/>
        </w:trPr>
        <w:tc>
          <w:tcPr>
            <w:tcW w:w="4878" w:type="dxa"/>
          </w:tcPr>
          <w:p w:rsidR="005D53FC" w:rsidRPr="00194BA6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148F0" w:rsidP="005D53F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.</w:t>
            </w:r>
            <w:proofErr w:type="gramEnd"/>
            <w:r w:rsidRPr="00B1061E">
              <w:rPr>
                <w:sz w:val="18"/>
                <w:szCs w:val="18"/>
              </w:rPr>
              <w:t xml:space="preserve"> Behavioral and Social Science</w:t>
            </w: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D53FC" w:rsidRPr="00805B63" w:rsidTr="002E0B2D">
        <w:trPr>
          <w:trHeight w:val="248"/>
        </w:trPr>
        <w:tc>
          <w:tcPr>
            <w:tcW w:w="4878" w:type="dxa"/>
          </w:tcPr>
          <w:p w:rsidR="005D53FC" w:rsidRPr="00E67D37" w:rsidRDefault="005D53FC" w:rsidP="005D53F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5D53FC" w:rsidRPr="00434098" w:rsidRDefault="005148F0" w:rsidP="005D53FC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B1061E">
              <w:rPr>
                <w:sz w:val="18"/>
                <w:szCs w:val="18"/>
              </w:rPr>
              <w:t xml:space="preserve">One Course from any other unfulfilled obj. 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="005D53FC">
              <w:rPr>
                <w:sz w:val="18"/>
                <w:szCs w:val="18"/>
              </w:rPr>
              <w:t>3</w:t>
            </w:r>
          </w:p>
        </w:tc>
      </w:tr>
      <w:tr w:rsidR="005D53FC" w:rsidRPr="007D435B" w:rsidTr="002E0B2D">
        <w:trPr>
          <w:trHeight w:val="248"/>
        </w:trPr>
        <w:tc>
          <w:tcPr>
            <w:tcW w:w="4878" w:type="dxa"/>
          </w:tcPr>
          <w:p w:rsidR="005D53FC" w:rsidRDefault="005D53FC" w:rsidP="005D53F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0120: Structural Welding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B1061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7D435B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B1061E" w:rsidTr="00806BF1">
        <w:trPr>
          <w:trHeight w:val="290"/>
        </w:trPr>
        <w:tc>
          <w:tcPr>
            <w:tcW w:w="4878" w:type="dxa"/>
          </w:tcPr>
          <w:p w:rsidR="005D53FC" w:rsidRPr="00194BA6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0102: Aircraft Drawing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B1061E" w:rsidRDefault="005D53FC" w:rsidP="005D53FC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B1061E" w:rsidRDefault="005D53FC" w:rsidP="005D53FC">
            <w:pPr>
              <w:jc w:val="right"/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15</w:t>
            </w:r>
          </w:p>
        </w:tc>
      </w:tr>
      <w:tr w:rsidR="005D53FC" w:rsidRPr="00805B63" w:rsidTr="00806BF1"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0105: Sheet metal Structures                                                                             6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center"/>
              <w:rPr>
                <w:sz w:val="18"/>
                <w:szCs w:val="18"/>
              </w:rPr>
            </w:pPr>
          </w:p>
        </w:tc>
      </w:tr>
      <w:tr w:rsidR="005D53FC" w:rsidRPr="00805B63" w:rsidTr="00806BF1"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0108: Basic Electricity                                                                                           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806BF1">
        <w:trPr>
          <w:trHeight w:val="248"/>
        </w:trPr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0109: Fluid System                                                                                                5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806BF1">
        <w:trPr>
          <w:trHeight w:val="257"/>
        </w:trPr>
        <w:tc>
          <w:tcPr>
            <w:tcW w:w="4878" w:type="dxa"/>
          </w:tcPr>
          <w:p w:rsidR="005D53FC" w:rsidRPr="00292C65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0110: Landing Gear Systems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AC1FCC">
        <w:trPr>
          <w:trHeight w:val="70"/>
        </w:trPr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0111: Utility Systems                                                                                           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AC1FCC">
        <w:tc>
          <w:tcPr>
            <w:tcW w:w="4878" w:type="dxa"/>
          </w:tcPr>
          <w:p w:rsidR="005D53FC" w:rsidRPr="00194BA6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Electrical Systems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4878" w:type="dxa"/>
          </w:tcPr>
          <w:p w:rsidR="005D53FC" w:rsidRPr="00292C65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Basic Reciprocating Engines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4878" w:type="dxa"/>
          </w:tcPr>
          <w:p w:rsidR="005D53FC" w:rsidRPr="00292C65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Advanced Reciprocating Engines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0226: Induction and Exhaust Systems                                                               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0227: Engine Fuel Systems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</w:tr>
      <w:tr w:rsidR="005D53FC" w:rsidRPr="00805B63" w:rsidTr="00482A7A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0228: Ignition and Cooling Systems                                                                                                                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0225: Engine Lubrication Systems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Systems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5D53FC" w:rsidRPr="00805B63" w:rsidTr="00227625">
        <w:tc>
          <w:tcPr>
            <w:tcW w:w="4878" w:type="dxa"/>
          </w:tcPr>
          <w:p w:rsidR="005D53FC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Engine Propellers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D53FC" w:rsidRPr="00805B63" w:rsidTr="00944648"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53FC" w:rsidRPr="00805B63" w:rsidTr="00864D96">
        <w:trPr>
          <w:trHeight w:val="257"/>
        </w:trPr>
        <w:tc>
          <w:tcPr>
            <w:tcW w:w="4878" w:type="dxa"/>
            <w:tcBorders>
              <w:bottom w:val="nil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53FC" w:rsidRPr="008560B4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53FC" w:rsidRPr="008560B4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D53FC" w:rsidRPr="00805B63" w:rsidTr="00864D96">
        <w:tc>
          <w:tcPr>
            <w:tcW w:w="4878" w:type="dxa"/>
            <w:tcBorders>
              <w:top w:val="nil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</w:tr>
      <w:tr w:rsidR="005D53FC" w:rsidRPr="00805B63" w:rsidTr="00572ABC">
        <w:trPr>
          <w:trHeight w:val="248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D53FC" w:rsidRPr="0047502C" w:rsidRDefault="0047502C" w:rsidP="005D53FC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53FC" w:rsidRPr="0047502C" w:rsidRDefault="0047502C" w:rsidP="0047502C">
            <w:pPr>
              <w:jc w:val="center"/>
              <w:rPr>
                <w:b/>
                <w:sz w:val="20"/>
                <w:szCs w:val="20"/>
              </w:rPr>
            </w:pPr>
            <w:r w:rsidRPr="0047502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5D53FC" w:rsidRPr="008560B4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53FC" w:rsidRPr="00826C6E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53FC" w:rsidRPr="008560B4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3FC" w:rsidRPr="008560B4" w:rsidRDefault="005D53FC" w:rsidP="005D53FC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5A240C" w:rsidRDefault="005D53FC" w:rsidP="005D53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D53FC" w:rsidRPr="00631499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5D53FC" w:rsidRPr="00631499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shd w:val="clear" w:color="auto" w:fill="auto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21BC3"/>
    <w:rsid w:val="00150FBA"/>
    <w:rsid w:val="00170351"/>
    <w:rsid w:val="001855D0"/>
    <w:rsid w:val="00194BA6"/>
    <w:rsid w:val="00212B80"/>
    <w:rsid w:val="00216723"/>
    <w:rsid w:val="00273331"/>
    <w:rsid w:val="00292C65"/>
    <w:rsid w:val="002A64DB"/>
    <w:rsid w:val="002B047C"/>
    <w:rsid w:val="002D4F2A"/>
    <w:rsid w:val="002D591A"/>
    <w:rsid w:val="003356C4"/>
    <w:rsid w:val="00384E42"/>
    <w:rsid w:val="00386994"/>
    <w:rsid w:val="003A4834"/>
    <w:rsid w:val="003F2805"/>
    <w:rsid w:val="003F7D9B"/>
    <w:rsid w:val="00434098"/>
    <w:rsid w:val="0047502C"/>
    <w:rsid w:val="00477592"/>
    <w:rsid w:val="004776A1"/>
    <w:rsid w:val="004B2B19"/>
    <w:rsid w:val="0050264B"/>
    <w:rsid w:val="005051B8"/>
    <w:rsid w:val="005148F0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5E3D57"/>
    <w:rsid w:val="006158FE"/>
    <w:rsid w:val="006170E9"/>
    <w:rsid w:val="0063135C"/>
    <w:rsid w:val="00631499"/>
    <w:rsid w:val="006808E0"/>
    <w:rsid w:val="006D5CCA"/>
    <w:rsid w:val="00710536"/>
    <w:rsid w:val="00714833"/>
    <w:rsid w:val="00724B1D"/>
    <w:rsid w:val="00760800"/>
    <w:rsid w:val="00792F6D"/>
    <w:rsid w:val="007A4857"/>
    <w:rsid w:val="007D435B"/>
    <w:rsid w:val="007F10D7"/>
    <w:rsid w:val="00826C6E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21F05"/>
    <w:rsid w:val="00A427E5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67D37"/>
    <w:rsid w:val="00E80337"/>
    <w:rsid w:val="00F02567"/>
    <w:rsid w:val="00F069AC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421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9</cp:revision>
  <cp:lastPrinted>2016-06-08T15:51:00Z</cp:lastPrinted>
  <dcterms:created xsi:type="dcterms:W3CDTF">2016-11-29T15:28:00Z</dcterms:created>
  <dcterms:modified xsi:type="dcterms:W3CDTF">2017-02-10T22:31:00Z</dcterms:modified>
</cp:coreProperties>
</file>