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F64CE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3F64CE" w:rsidRPr="001A5A13" w:rsidRDefault="003F64CE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2022-2023</w:t>
                                  </w:r>
                                </w:p>
                                <w:p w:rsidR="003F64CE" w:rsidRPr="00DD67D4" w:rsidRDefault="003F64CE" w:rsidP="00B84D3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Computer Engineering</w:t>
                                  </w:r>
                                </w:p>
                                <w:p w:rsidR="003F64CE" w:rsidRPr="001A5A13" w:rsidRDefault="003F64CE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3F64CE" w:rsidRPr="00AF597C" w:rsidRDefault="003F64CE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3F64CE" w:rsidRPr="001109FC" w:rsidRDefault="003F64CE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3F64CE" w:rsidRDefault="00D92BBA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64C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F64C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F64C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3F64CE" w:rsidRPr="001109FC" w:rsidRDefault="003F64CE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F64CE" w:rsidRPr="001109FC" w:rsidRDefault="003F64CE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F64CE" w:rsidRPr="00AF597C" w:rsidRDefault="00D92BBA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64C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F64C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F64C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64C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3F64CE" w:rsidRPr="00E14260" w:rsidRDefault="003F64CE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F64CE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3F64CE" w:rsidRPr="001A5A13" w:rsidRDefault="003F64CE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2022-2023</w:t>
                            </w:r>
                          </w:p>
                          <w:p w:rsidR="003F64CE" w:rsidRPr="00DD67D4" w:rsidRDefault="003F64CE" w:rsidP="00B84D3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Computer Engineering</w:t>
                            </w:r>
                          </w:p>
                          <w:p w:rsidR="003F64CE" w:rsidRPr="001A5A13" w:rsidRDefault="003F64CE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3F64CE" w:rsidRPr="00AF597C" w:rsidRDefault="003F64CE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3F64CE" w:rsidRPr="001109FC" w:rsidRDefault="003F64CE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3F64CE" w:rsidRDefault="00D92BBA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64C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F64C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F64C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3F64CE" w:rsidRPr="001109FC" w:rsidRDefault="003F64CE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F64CE" w:rsidRPr="001109FC" w:rsidRDefault="003F64CE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F64CE" w:rsidRPr="00AF597C" w:rsidRDefault="00D92BBA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64C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F64C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64C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4C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3F64CE" w:rsidRPr="00E14260" w:rsidRDefault="003F64CE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CE" w:rsidRPr="00D86D33" w:rsidRDefault="003F64CE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F64CE" w:rsidRPr="00121BC3" w:rsidRDefault="003F64CE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3F64CE" w:rsidRPr="00D86D33" w:rsidRDefault="003F64CE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F64CE" w:rsidRPr="00121BC3" w:rsidRDefault="003F64CE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90"/>
        <w:gridCol w:w="180"/>
        <w:gridCol w:w="180"/>
        <w:gridCol w:w="270"/>
        <w:gridCol w:w="90"/>
        <w:gridCol w:w="270"/>
        <w:gridCol w:w="597"/>
        <w:gridCol w:w="236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9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5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8E3FA5" w:rsidRDefault="00455396" w:rsidP="00455396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8E3F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8E3FA5" w:rsidRDefault="00FD5268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8E3F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455396" w:rsidRPr="008E3F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8E3F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152" w:type="dxa"/>
            <w:gridSpan w:val="9"/>
            <w:vAlign w:val="center"/>
          </w:tcPr>
          <w:p w:rsidR="00455396" w:rsidRPr="008E3F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76288" w:rsidTr="00ED2D7A">
        <w:tc>
          <w:tcPr>
            <w:tcW w:w="4081" w:type="dxa"/>
          </w:tcPr>
          <w:p w:rsidR="00B76288" w:rsidRPr="008E3FA5" w:rsidRDefault="00B76288" w:rsidP="00B76288">
            <w:pPr>
              <w:pStyle w:val="NoSpacing"/>
              <w:jc w:val="both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B76288" w:rsidRPr="008E3FA5" w:rsidRDefault="00B76288" w:rsidP="00B76288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8E3FA5" w:rsidRDefault="00B76288" w:rsidP="00F33730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8E3FA5" w:rsidRDefault="00B76288" w:rsidP="00B76288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B76288" w:rsidRPr="008E3FA5" w:rsidRDefault="00B76288" w:rsidP="00B76288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F,S, Su</w:t>
            </w:r>
          </w:p>
        </w:tc>
        <w:tc>
          <w:tcPr>
            <w:tcW w:w="3111" w:type="dxa"/>
            <w:gridSpan w:val="6"/>
            <w:vAlign w:val="center"/>
          </w:tcPr>
          <w:p w:rsidR="00B76288" w:rsidRPr="008E3FA5" w:rsidRDefault="00B76288" w:rsidP="00B76288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1144 or 1147 or appropriate test  score</w:t>
            </w:r>
          </w:p>
        </w:tc>
        <w:tc>
          <w:tcPr>
            <w:tcW w:w="1193" w:type="dxa"/>
            <w:gridSpan w:val="4"/>
            <w:vAlign w:val="center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65A89" w:rsidTr="00ED2D7A">
        <w:tc>
          <w:tcPr>
            <w:tcW w:w="4081" w:type="dxa"/>
          </w:tcPr>
          <w:p w:rsidR="00465A89" w:rsidRPr="008E3FA5" w:rsidRDefault="00465A89" w:rsidP="00465A89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 xml:space="preserve">ECE 1100 Found of Electrical and Computer </w:t>
            </w:r>
            <w:proofErr w:type="spellStart"/>
            <w:r w:rsidRPr="008E3FA5">
              <w:rPr>
                <w:rFonts w:cstheme="minorHAnsi"/>
                <w:sz w:val="14"/>
                <w:szCs w:val="14"/>
              </w:rPr>
              <w:t>Eng</w:t>
            </w:r>
            <w:proofErr w:type="spellEnd"/>
          </w:p>
        </w:tc>
        <w:tc>
          <w:tcPr>
            <w:tcW w:w="436" w:type="dxa"/>
            <w:vAlign w:val="center"/>
          </w:tcPr>
          <w:p w:rsidR="00465A89" w:rsidRPr="008E3FA5" w:rsidRDefault="00465A89" w:rsidP="00465A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465A89" w:rsidRPr="008E3FA5" w:rsidRDefault="008C2B8D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465A89" w:rsidRPr="008E3FA5" w:rsidRDefault="00465A89" w:rsidP="00465A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465A89" w:rsidRPr="008E3FA5" w:rsidRDefault="00465A89" w:rsidP="00465A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111" w:type="dxa"/>
            <w:gridSpan w:val="6"/>
            <w:vAlign w:val="center"/>
          </w:tcPr>
          <w:p w:rsidR="00465A89" w:rsidRPr="008E3FA5" w:rsidRDefault="00465A89" w:rsidP="00465A8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65A89" w:rsidRPr="00AE7434" w:rsidRDefault="00465A89" w:rsidP="00465A8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37B4F" w:rsidTr="003F64CE">
        <w:tc>
          <w:tcPr>
            <w:tcW w:w="4081" w:type="dxa"/>
          </w:tcPr>
          <w:p w:rsidR="00A37B4F" w:rsidRPr="008E3FA5" w:rsidRDefault="00A37B4F" w:rsidP="00A37B4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7/8: CS/INFO 1181</w:t>
            </w:r>
          </w:p>
        </w:tc>
        <w:tc>
          <w:tcPr>
            <w:tcW w:w="436" w:type="dxa"/>
            <w:vAlign w:val="center"/>
          </w:tcPr>
          <w:p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A37B4F" w:rsidRPr="008E3FA5" w:rsidRDefault="00F33730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vAlign w:val="center"/>
          </w:tcPr>
          <w:p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661" w:type="dxa"/>
            <w:gridSpan w:val="4"/>
          </w:tcPr>
          <w:p w:rsidR="00A37B4F" w:rsidRPr="008E3FA5" w:rsidRDefault="00A37B4F" w:rsidP="00A37B4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1143 or 1147</w:t>
            </w:r>
          </w:p>
        </w:tc>
        <w:tc>
          <w:tcPr>
            <w:tcW w:w="1643" w:type="dxa"/>
            <w:gridSpan w:val="6"/>
            <w:vAlign w:val="center"/>
          </w:tcPr>
          <w:p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37B4F" w:rsidTr="00ED2D7A">
        <w:tc>
          <w:tcPr>
            <w:tcW w:w="4081" w:type="dxa"/>
          </w:tcPr>
          <w:p w:rsidR="00A37B4F" w:rsidRPr="008E3FA5" w:rsidRDefault="00A37B4F" w:rsidP="00A37B4F">
            <w:pPr>
              <w:pStyle w:val="NoSpacing"/>
              <w:jc w:val="both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A37B4F" w:rsidRPr="008E3FA5" w:rsidRDefault="00A37B4F" w:rsidP="00A37B4F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A37B4F" w:rsidRPr="008E3FA5" w:rsidRDefault="00A37B4F" w:rsidP="00A37B4F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A37B4F" w:rsidRPr="008E3FA5" w:rsidRDefault="00253491" w:rsidP="00A37B4F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A37B4F" w:rsidRPr="008E3FA5" w:rsidRDefault="00A37B4F" w:rsidP="00A37B4F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 S, Su</w:t>
            </w:r>
          </w:p>
        </w:tc>
        <w:tc>
          <w:tcPr>
            <w:tcW w:w="2661" w:type="dxa"/>
            <w:gridSpan w:val="4"/>
          </w:tcPr>
          <w:p w:rsidR="00A37B4F" w:rsidRPr="008E3FA5" w:rsidRDefault="00A37B4F" w:rsidP="00A37B4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vAlign w:val="center"/>
          </w:tcPr>
          <w:p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37B4F" w:rsidTr="00AB03E3">
        <w:tc>
          <w:tcPr>
            <w:tcW w:w="4081" w:type="dxa"/>
            <w:shd w:val="clear" w:color="auto" w:fill="F2F2F2" w:themeFill="background1" w:themeFillShade="F2"/>
          </w:tcPr>
          <w:p w:rsidR="00A37B4F" w:rsidRPr="00AE7434" w:rsidRDefault="00A37B4F" w:rsidP="00A37B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37B4F" w:rsidRPr="00ED3F74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D3F74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37B4F" w:rsidRPr="00AE7434" w:rsidRDefault="00A37B4F" w:rsidP="00A37B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37B4F" w:rsidRPr="00AE7434" w:rsidRDefault="00A37B4F" w:rsidP="00A37B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37B4F" w:rsidRPr="00AE7434" w:rsidRDefault="00A37B4F" w:rsidP="00A37B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37B4F" w:rsidTr="00AB03E3">
        <w:tc>
          <w:tcPr>
            <w:tcW w:w="11178" w:type="dxa"/>
            <w:gridSpan w:val="15"/>
            <w:shd w:val="clear" w:color="auto" w:fill="D9D9D9" w:themeFill="background1" w:themeFillShade="D9"/>
          </w:tcPr>
          <w:p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37B4F" w:rsidTr="00AB03E3">
        <w:tc>
          <w:tcPr>
            <w:tcW w:w="4081" w:type="dxa"/>
          </w:tcPr>
          <w:p w:rsidR="00A37B4F" w:rsidRPr="008E3FA5" w:rsidRDefault="00A37B4F" w:rsidP="00A37B4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A37B4F" w:rsidRPr="008E3FA5" w:rsidRDefault="00A37B4F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A37B4F" w:rsidRPr="008E3FA5" w:rsidRDefault="00A37B4F" w:rsidP="00A37B4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152" w:type="dxa"/>
            <w:gridSpan w:val="9"/>
          </w:tcPr>
          <w:p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:rsidTr="003F64CE">
        <w:tc>
          <w:tcPr>
            <w:tcW w:w="4081" w:type="dxa"/>
          </w:tcPr>
          <w:p w:rsidR="00E66646" w:rsidRPr="008E3FA5" w:rsidRDefault="00E66646" w:rsidP="00E66646">
            <w:pPr>
              <w:pStyle w:val="NoSpacing"/>
              <w:jc w:val="both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 xml:space="preserve">GE Objective 5: CHEM 1111 &amp; 1111L General </w:t>
            </w:r>
            <w:proofErr w:type="spellStart"/>
            <w:r w:rsidRPr="008E3FA5">
              <w:rPr>
                <w:sz w:val="14"/>
                <w:szCs w:val="14"/>
              </w:rPr>
              <w:t>Chem</w:t>
            </w:r>
            <w:proofErr w:type="spellEnd"/>
            <w:r w:rsidRPr="008E3FA5">
              <w:rPr>
                <w:sz w:val="14"/>
                <w:szCs w:val="14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5</w:t>
            </w:r>
          </w:p>
        </w:tc>
        <w:tc>
          <w:tcPr>
            <w:tcW w:w="637" w:type="dxa"/>
            <w:vAlign w:val="center"/>
          </w:tcPr>
          <w:p w:rsidR="00E66646" w:rsidRPr="008E3FA5" w:rsidRDefault="008C2B8D" w:rsidP="00F33730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 S, Su</w:t>
            </w:r>
          </w:p>
        </w:tc>
        <w:tc>
          <w:tcPr>
            <w:tcW w:w="2152" w:type="dxa"/>
            <w:vAlign w:val="center"/>
          </w:tcPr>
          <w:p w:rsidR="00E66646" w:rsidRPr="008E3FA5" w:rsidRDefault="00E66646" w:rsidP="00E66646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1143 or 1147 or equivalent</w:t>
            </w:r>
          </w:p>
        </w:tc>
        <w:tc>
          <w:tcPr>
            <w:tcW w:w="2152" w:type="dxa"/>
            <w:gridSpan w:val="9"/>
          </w:tcPr>
          <w:p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:rsidTr="00B76288">
        <w:tc>
          <w:tcPr>
            <w:tcW w:w="4081" w:type="dxa"/>
          </w:tcPr>
          <w:p w:rsidR="00E66646" w:rsidRPr="008E3FA5" w:rsidRDefault="00E66646" w:rsidP="00E66646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CS/MATH 1187 Applied Discrete Structures</w:t>
            </w:r>
          </w:p>
        </w:tc>
        <w:tc>
          <w:tcPr>
            <w:tcW w:w="436" w:type="dxa"/>
            <w:vAlign w:val="center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66646" w:rsidRPr="008E3FA5" w:rsidRDefault="00E66646" w:rsidP="00F33730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8"/>
          </w:tcPr>
          <w:p w:rsidR="00E66646" w:rsidRPr="008E3FA5" w:rsidRDefault="00E66646" w:rsidP="00E66646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1181/INFO 1181</w:t>
            </w:r>
          </w:p>
        </w:tc>
        <w:tc>
          <w:tcPr>
            <w:tcW w:w="833" w:type="dxa"/>
            <w:gridSpan w:val="2"/>
          </w:tcPr>
          <w:p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:rsidTr="00AB03E3">
        <w:tc>
          <w:tcPr>
            <w:tcW w:w="4081" w:type="dxa"/>
          </w:tcPr>
          <w:p w:rsidR="00E66646" w:rsidRPr="008E3FA5" w:rsidRDefault="00E66646" w:rsidP="00E66646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2235 Data Structures and Algorithms</w:t>
            </w:r>
          </w:p>
        </w:tc>
        <w:tc>
          <w:tcPr>
            <w:tcW w:w="436" w:type="dxa"/>
            <w:vAlign w:val="center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66646" w:rsidRPr="008E3FA5" w:rsidRDefault="00E66646" w:rsidP="00F33730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E66646" w:rsidRPr="008E3FA5" w:rsidRDefault="00E66646" w:rsidP="00E66646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1181/INFO 1181</w:t>
            </w:r>
          </w:p>
        </w:tc>
        <w:tc>
          <w:tcPr>
            <w:tcW w:w="2152" w:type="dxa"/>
            <w:gridSpan w:val="9"/>
          </w:tcPr>
          <w:p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:rsidTr="003F64CE">
        <w:tc>
          <w:tcPr>
            <w:tcW w:w="4081" w:type="dxa"/>
          </w:tcPr>
          <w:p w:rsidR="00E66646" w:rsidRPr="008E3FA5" w:rsidRDefault="00E66646" w:rsidP="00E66646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2240 Linear Algebra</w:t>
            </w:r>
          </w:p>
        </w:tc>
        <w:tc>
          <w:tcPr>
            <w:tcW w:w="436" w:type="dxa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E66646" w:rsidRPr="008E3FA5" w:rsidRDefault="000C4F82" w:rsidP="00F33730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E66646" w:rsidRPr="008E3FA5" w:rsidRDefault="00E66646" w:rsidP="00E66646">
            <w:pPr>
              <w:pStyle w:val="NoSpacing"/>
              <w:tabs>
                <w:tab w:val="center" w:pos="207"/>
              </w:tabs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ab/>
            </w:r>
            <w:r w:rsidR="00611703" w:rsidRPr="008E3FA5">
              <w:rPr>
                <w:sz w:val="14"/>
                <w:szCs w:val="14"/>
              </w:rPr>
              <w:t xml:space="preserve">  </w:t>
            </w:r>
            <w:r w:rsidRPr="008E3FA5">
              <w:rPr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E66646" w:rsidRPr="008E3FA5" w:rsidRDefault="00E66646" w:rsidP="00E66646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9"/>
          </w:tcPr>
          <w:p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:rsidTr="00AB03E3">
        <w:tc>
          <w:tcPr>
            <w:tcW w:w="4081" w:type="dxa"/>
            <w:shd w:val="clear" w:color="auto" w:fill="F2F2F2" w:themeFill="background1" w:themeFillShade="F2"/>
          </w:tcPr>
          <w:p w:rsidR="00E66646" w:rsidRPr="00AE7434" w:rsidRDefault="00E66646" w:rsidP="00E6664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E66646" w:rsidRPr="00E43E77" w:rsidRDefault="00E43E77" w:rsidP="00E6664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E66646" w:rsidRPr="00AE7434" w:rsidRDefault="00E66646" w:rsidP="00E6664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E66646" w:rsidRPr="00AE7434" w:rsidRDefault="00E66646" w:rsidP="00E6664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66646" w:rsidRPr="00AE7434" w:rsidRDefault="00E66646" w:rsidP="00E6664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:rsidTr="00AB03E3">
        <w:tc>
          <w:tcPr>
            <w:tcW w:w="11178" w:type="dxa"/>
            <w:gridSpan w:val="15"/>
            <w:shd w:val="clear" w:color="auto" w:fill="D9D9D9" w:themeFill="background1" w:themeFillShade="D9"/>
          </w:tcPr>
          <w:p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611703" w:rsidTr="003F64CE">
        <w:tc>
          <w:tcPr>
            <w:tcW w:w="4081" w:type="dxa"/>
            <w:shd w:val="clear" w:color="auto" w:fill="FFFFFF" w:themeFill="background1"/>
          </w:tcPr>
          <w:p w:rsidR="00611703" w:rsidRPr="008E3FA5" w:rsidRDefault="00611703" w:rsidP="00611703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481" w:type="dxa"/>
            <w:gridSpan w:val="3"/>
          </w:tcPr>
          <w:p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823" w:type="dxa"/>
            <w:gridSpan w:val="7"/>
          </w:tcPr>
          <w:p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</w:p>
        </w:tc>
      </w:tr>
      <w:tr w:rsidR="00611703" w:rsidTr="003F64CE">
        <w:tc>
          <w:tcPr>
            <w:tcW w:w="4081" w:type="dxa"/>
          </w:tcPr>
          <w:p w:rsidR="00611703" w:rsidRPr="008E3FA5" w:rsidRDefault="00611703" w:rsidP="00611703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 S, Su</w:t>
            </w:r>
          </w:p>
        </w:tc>
        <w:tc>
          <w:tcPr>
            <w:tcW w:w="2481" w:type="dxa"/>
            <w:gridSpan w:val="3"/>
          </w:tcPr>
          <w:p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1170 (C- or better)</w:t>
            </w:r>
          </w:p>
        </w:tc>
        <w:tc>
          <w:tcPr>
            <w:tcW w:w="1823" w:type="dxa"/>
            <w:gridSpan w:val="7"/>
          </w:tcPr>
          <w:p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</w:p>
        </w:tc>
      </w:tr>
      <w:tr w:rsidR="00611703" w:rsidTr="00B76288">
        <w:trPr>
          <w:trHeight w:val="110"/>
        </w:trPr>
        <w:tc>
          <w:tcPr>
            <w:tcW w:w="4081" w:type="dxa"/>
          </w:tcPr>
          <w:p w:rsidR="00611703" w:rsidRPr="008E3FA5" w:rsidRDefault="00611703" w:rsidP="00611703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2250 Introduction to Digital Systems</w:t>
            </w:r>
          </w:p>
        </w:tc>
        <w:tc>
          <w:tcPr>
            <w:tcW w:w="436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611703" w:rsidRPr="008E3FA5" w:rsidRDefault="008C2B8D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201" w:type="dxa"/>
            <w:gridSpan w:val="7"/>
          </w:tcPr>
          <w:p w:rsidR="00611703" w:rsidRPr="008E3FA5" w:rsidRDefault="00611703" w:rsidP="0061170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1100, ECE 2250L</w:t>
            </w:r>
          </w:p>
        </w:tc>
        <w:tc>
          <w:tcPr>
            <w:tcW w:w="1103" w:type="dxa"/>
            <w:gridSpan w:val="3"/>
          </w:tcPr>
          <w:p w:rsidR="00611703" w:rsidRPr="008E3FA5" w:rsidRDefault="00611703" w:rsidP="0061170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2250L</w:t>
            </w:r>
          </w:p>
        </w:tc>
      </w:tr>
      <w:tr w:rsidR="00611703" w:rsidTr="00AB03E3">
        <w:tc>
          <w:tcPr>
            <w:tcW w:w="4081" w:type="dxa"/>
          </w:tcPr>
          <w:p w:rsidR="00611703" w:rsidRPr="008E3FA5" w:rsidRDefault="00611703" w:rsidP="00611703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2250L Introductions to Digital Systems Lab</w:t>
            </w:r>
          </w:p>
        </w:tc>
        <w:tc>
          <w:tcPr>
            <w:tcW w:w="436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611703" w:rsidRPr="008E3FA5" w:rsidRDefault="008C2B8D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611703" w:rsidRPr="008E3FA5" w:rsidRDefault="00611703" w:rsidP="0061170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2250</w:t>
            </w:r>
          </w:p>
        </w:tc>
        <w:tc>
          <w:tcPr>
            <w:tcW w:w="2152" w:type="dxa"/>
            <w:gridSpan w:val="9"/>
          </w:tcPr>
          <w:p w:rsidR="00611703" w:rsidRPr="008E3FA5" w:rsidRDefault="00611703" w:rsidP="0061170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2250</w:t>
            </w:r>
          </w:p>
        </w:tc>
      </w:tr>
      <w:tr w:rsidR="00611703" w:rsidTr="003F64CE">
        <w:tc>
          <w:tcPr>
            <w:tcW w:w="4081" w:type="dxa"/>
            <w:tcBorders>
              <w:bottom w:val="single" w:sz="4" w:space="0" w:color="auto"/>
            </w:tcBorders>
          </w:tcPr>
          <w:p w:rsidR="00611703" w:rsidRPr="008E3FA5" w:rsidRDefault="00611703" w:rsidP="00611703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1337 Systems Programming and Assembly</w:t>
            </w:r>
          </w:p>
        </w:tc>
        <w:tc>
          <w:tcPr>
            <w:tcW w:w="436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611703" w:rsidRPr="008E3FA5" w:rsidRDefault="008C2B8D" w:rsidP="00611703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 S</w:t>
            </w:r>
          </w:p>
        </w:tc>
        <w:tc>
          <w:tcPr>
            <w:tcW w:w="2152" w:type="dxa"/>
          </w:tcPr>
          <w:p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1181/INFO 1181</w:t>
            </w:r>
          </w:p>
        </w:tc>
        <w:tc>
          <w:tcPr>
            <w:tcW w:w="2152" w:type="dxa"/>
            <w:gridSpan w:val="9"/>
          </w:tcPr>
          <w:p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</w:p>
        </w:tc>
      </w:tr>
      <w:tr w:rsidR="00611703" w:rsidTr="003F64CE">
        <w:tc>
          <w:tcPr>
            <w:tcW w:w="4081" w:type="dxa"/>
            <w:vAlign w:val="bottom"/>
          </w:tcPr>
          <w:p w:rsidR="00611703" w:rsidRPr="008E3FA5" w:rsidRDefault="00611703" w:rsidP="00611703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2200 Electrical Circuits I</w:t>
            </w:r>
          </w:p>
        </w:tc>
        <w:tc>
          <w:tcPr>
            <w:tcW w:w="436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611703" w:rsidRPr="008E3FA5" w:rsidRDefault="008C2B8D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611703" w:rsidRPr="008E3FA5" w:rsidRDefault="00611703" w:rsidP="00611703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1170, MATH 2240</w:t>
            </w:r>
          </w:p>
        </w:tc>
        <w:tc>
          <w:tcPr>
            <w:tcW w:w="2152" w:type="dxa"/>
            <w:gridSpan w:val="9"/>
          </w:tcPr>
          <w:p w:rsidR="00611703" w:rsidRPr="008E3FA5" w:rsidRDefault="00611703" w:rsidP="0061170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611703" w:rsidTr="003F64CE">
        <w:tc>
          <w:tcPr>
            <w:tcW w:w="4081" w:type="dxa"/>
            <w:vAlign w:val="bottom"/>
          </w:tcPr>
          <w:p w:rsidR="00611703" w:rsidRPr="008E3FA5" w:rsidRDefault="00611703" w:rsidP="00611703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2200L Electrical Circuits I Lab</w:t>
            </w:r>
          </w:p>
        </w:tc>
        <w:tc>
          <w:tcPr>
            <w:tcW w:w="436" w:type="dxa"/>
            <w:vAlign w:val="center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611703" w:rsidRPr="008E3FA5" w:rsidRDefault="008C2B8D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611703" w:rsidRPr="008E3FA5" w:rsidRDefault="00611703" w:rsidP="0061170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2200</w:t>
            </w:r>
          </w:p>
        </w:tc>
        <w:tc>
          <w:tcPr>
            <w:tcW w:w="2152" w:type="dxa"/>
            <w:gridSpan w:val="9"/>
          </w:tcPr>
          <w:p w:rsidR="00611703" w:rsidRPr="008E3FA5" w:rsidRDefault="00611703" w:rsidP="0061170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2200</w:t>
            </w:r>
          </w:p>
        </w:tc>
      </w:tr>
      <w:tr w:rsidR="00611703" w:rsidTr="00AB03E3">
        <w:tc>
          <w:tcPr>
            <w:tcW w:w="4081" w:type="dxa"/>
            <w:shd w:val="clear" w:color="auto" w:fill="F2F2F2" w:themeFill="background1" w:themeFillShade="F2"/>
          </w:tcPr>
          <w:p w:rsidR="00611703" w:rsidRPr="00AE7434" w:rsidRDefault="00611703" w:rsidP="0061170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11703" w:rsidRPr="00E43E77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11703" w:rsidRPr="00AE7434" w:rsidRDefault="00611703" w:rsidP="0061170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11703" w:rsidRPr="00AE7434" w:rsidRDefault="00611703" w:rsidP="0061170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11703" w:rsidRPr="00AE7434" w:rsidRDefault="00611703" w:rsidP="0061170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11703" w:rsidRPr="00AE7434" w:rsidRDefault="00611703" w:rsidP="0061170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611703" w:rsidRPr="00AE7434" w:rsidRDefault="00611703" w:rsidP="0061170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11703" w:rsidTr="00AB03E3">
        <w:tc>
          <w:tcPr>
            <w:tcW w:w="4081" w:type="dxa"/>
            <w:shd w:val="clear" w:color="auto" w:fill="D9D9D9" w:themeFill="background1" w:themeFillShade="D9"/>
          </w:tcPr>
          <w:p w:rsidR="00611703" w:rsidRPr="00AE7434" w:rsidRDefault="00611703" w:rsidP="0061170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1703" w:rsidRPr="00AE7434" w:rsidRDefault="00611703" w:rsidP="0061170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11703" w:rsidRPr="00AE7434" w:rsidRDefault="00611703" w:rsidP="0061170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11703" w:rsidRPr="00AE7434" w:rsidRDefault="00611703" w:rsidP="0061170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11703" w:rsidRPr="00AE7434" w:rsidRDefault="00611703" w:rsidP="0061170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11703" w:rsidRPr="00AE7434" w:rsidRDefault="00611703" w:rsidP="0061170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:rsidR="00611703" w:rsidRPr="00AE7434" w:rsidRDefault="00611703" w:rsidP="0061170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7641B" w:rsidTr="003F64CE">
        <w:tc>
          <w:tcPr>
            <w:tcW w:w="4081" w:type="dxa"/>
          </w:tcPr>
          <w:p w:rsidR="00C7641B" w:rsidRPr="008E3FA5" w:rsidRDefault="00C7641B" w:rsidP="00C7641B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2263 Advanced Object-Oriented Programming</w:t>
            </w:r>
          </w:p>
        </w:tc>
        <w:tc>
          <w:tcPr>
            <w:tcW w:w="436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7641B" w:rsidRPr="008E3FA5" w:rsidRDefault="00C7641B" w:rsidP="008C2B8D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7641B" w:rsidRPr="008E3FA5" w:rsidRDefault="00C7641B" w:rsidP="00C7641B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C7641B" w:rsidRPr="008E3FA5" w:rsidRDefault="00C7641B" w:rsidP="00C7641B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 xml:space="preserve">CS 2235 </w:t>
            </w:r>
          </w:p>
        </w:tc>
        <w:tc>
          <w:tcPr>
            <w:tcW w:w="2152" w:type="dxa"/>
            <w:gridSpan w:val="9"/>
            <w:vAlign w:val="center"/>
          </w:tcPr>
          <w:p w:rsidR="00C7641B" w:rsidRPr="008E3FA5" w:rsidRDefault="00C7641B" w:rsidP="00C7641B">
            <w:pPr>
              <w:pStyle w:val="NoSpacing"/>
              <w:rPr>
                <w:sz w:val="14"/>
                <w:szCs w:val="14"/>
              </w:rPr>
            </w:pPr>
          </w:p>
        </w:tc>
      </w:tr>
      <w:tr w:rsidR="00C7641B" w:rsidTr="003F64CE">
        <w:tc>
          <w:tcPr>
            <w:tcW w:w="4081" w:type="dxa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3320 Introduction to Electronics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C7641B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C7641B" w:rsidRPr="008E3FA5" w:rsidRDefault="00C7641B" w:rsidP="00C7641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3300, CHEM 1111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3300</w:t>
            </w:r>
          </w:p>
        </w:tc>
      </w:tr>
      <w:tr w:rsidR="00C7641B" w:rsidTr="00AB03E3">
        <w:tc>
          <w:tcPr>
            <w:tcW w:w="4081" w:type="dxa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3300 Electrical Circuits II</w:t>
            </w:r>
          </w:p>
        </w:tc>
        <w:tc>
          <w:tcPr>
            <w:tcW w:w="436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7641B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C7641B" w:rsidRPr="008E3FA5" w:rsidRDefault="00C7641B" w:rsidP="00C7641B">
            <w:pPr>
              <w:rPr>
                <w:rFonts w:cstheme="minorHAnsi"/>
                <w:sz w:val="12"/>
                <w:szCs w:val="14"/>
              </w:rPr>
            </w:pPr>
            <w:r w:rsidRPr="008E3FA5">
              <w:rPr>
                <w:rFonts w:cstheme="minorHAnsi"/>
                <w:sz w:val="12"/>
                <w:szCs w:val="14"/>
              </w:rPr>
              <w:t>ECE 2200, MATH 1175, MATH 2240</w:t>
            </w:r>
          </w:p>
        </w:tc>
        <w:tc>
          <w:tcPr>
            <w:tcW w:w="2152" w:type="dxa"/>
            <w:gridSpan w:val="9"/>
          </w:tcPr>
          <w:p w:rsidR="00C7641B" w:rsidRPr="008E3FA5" w:rsidRDefault="00C7641B" w:rsidP="00C7641B">
            <w:pPr>
              <w:rPr>
                <w:rFonts w:cstheme="minorHAnsi"/>
                <w:sz w:val="12"/>
                <w:szCs w:val="14"/>
              </w:rPr>
            </w:pPr>
            <w:r w:rsidRPr="008E3FA5">
              <w:rPr>
                <w:rFonts w:cstheme="minorHAnsi"/>
                <w:sz w:val="12"/>
                <w:szCs w:val="14"/>
              </w:rPr>
              <w:t>ECE 3300 L, MATH 1175</w:t>
            </w:r>
          </w:p>
        </w:tc>
      </w:tr>
      <w:tr w:rsidR="00C7641B" w:rsidTr="00B76288">
        <w:tc>
          <w:tcPr>
            <w:tcW w:w="4081" w:type="dxa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3300L  Electrical Circuits II Lab</w:t>
            </w:r>
          </w:p>
        </w:tc>
        <w:tc>
          <w:tcPr>
            <w:tcW w:w="436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C7641B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391" w:type="dxa"/>
            <w:gridSpan w:val="2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3300</w:t>
            </w:r>
          </w:p>
        </w:tc>
        <w:tc>
          <w:tcPr>
            <w:tcW w:w="1913" w:type="dxa"/>
            <w:gridSpan w:val="8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3300</w:t>
            </w:r>
          </w:p>
        </w:tc>
      </w:tr>
      <w:tr w:rsidR="00C7641B" w:rsidTr="00B76288">
        <w:tc>
          <w:tcPr>
            <w:tcW w:w="4081" w:type="dxa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5: PHYS 2211 Engineering Physics I</w:t>
            </w:r>
          </w:p>
        </w:tc>
        <w:tc>
          <w:tcPr>
            <w:tcW w:w="436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C7641B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391" w:type="dxa"/>
            <w:gridSpan w:val="2"/>
          </w:tcPr>
          <w:p w:rsidR="00C7641B" w:rsidRPr="008E3FA5" w:rsidRDefault="00C7641B" w:rsidP="00C7641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1913" w:type="dxa"/>
            <w:gridSpan w:val="8"/>
          </w:tcPr>
          <w:p w:rsidR="00C7641B" w:rsidRPr="008E3FA5" w:rsidRDefault="00C7641B" w:rsidP="00C7641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1175</w:t>
            </w:r>
          </w:p>
        </w:tc>
      </w:tr>
      <w:tr w:rsidR="00C7641B" w:rsidTr="00B76288">
        <w:tc>
          <w:tcPr>
            <w:tcW w:w="4081" w:type="dxa"/>
          </w:tcPr>
          <w:p w:rsidR="00C7641B" w:rsidRPr="008E3FA5" w:rsidRDefault="00C7641B" w:rsidP="00C7641B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7641B" w:rsidRPr="008E3FA5" w:rsidRDefault="00C7641B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10" w:type="dxa"/>
            <w:vAlign w:val="center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7641B" w:rsidRPr="008E3FA5" w:rsidRDefault="00C7641B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391" w:type="dxa"/>
            <w:gridSpan w:val="2"/>
          </w:tcPr>
          <w:p w:rsidR="00C7641B" w:rsidRPr="008E3FA5" w:rsidRDefault="00C7641B" w:rsidP="00C7641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13" w:type="dxa"/>
            <w:gridSpan w:val="8"/>
          </w:tcPr>
          <w:p w:rsidR="00C7641B" w:rsidRPr="008E3FA5" w:rsidRDefault="00C7641B" w:rsidP="00C7641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7641B" w:rsidTr="00AB03E3">
        <w:tc>
          <w:tcPr>
            <w:tcW w:w="4081" w:type="dxa"/>
            <w:shd w:val="clear" w:color="auto" w:fill="F2F2F2" w:themeFill="background1" w:themeFillShade="F2"/>
          </w:tcPr>
          <w:p w:rsidR="00C7641B" w:rsidRPr="00AE7434" w:rsidRDefault="00C7641B" w:rsidP="00C7641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7641B" w:rsidRPr="00E43E77" w:rsidRDefault="009F241C" w:rsidP="00C7641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7641B" w:rsidRPr="00AE7434" w:rsidRDefault="00C7641B" w:rsidP="00C7641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7641B" w:rsidRPr="00AE7434" w:rsidRDefault="00C7641B" w:rsidP="00C7641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7641B" w:rsidRPr="00AE7434" w:rsidRDefault="00C7641B" w:rsidP="00C7641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7641B" w:rsidRPr="00AE7434" w:rsidRDefault="00C7641B" w:rsidP="00C7641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C7641B" w:rsidRPr="00AE7434" w:rsidRDefault="00C7641B" w:rsidP="00C7641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7641B" w:rsidTr="00AB03E3">
        <w:tc>
          <w:tcPr>
            <w:tcW w:w="4081" w:type="dxa"/>
            <w:shd w:val="clear" w:color="auto" w:fill="D9D9D9" w:themeFill="background1" w:themeFillShade="D9"/>
          </w:tcPr>
          <w:p w:rsidR="00C7641B" w:rsidRPr="00AE7434" w:rsidRDefault="00C7641B" w:rsidP="00C7641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7641B" w:rsidRPr="00AE7434" w:rsidRDefault="00C7641B" w:rsidP="00C7641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7641B" w:rsidRPr="00AE7434" w:rsidRDefault="00C7641B" w:rsidP="00C7641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7641B" w:rsidRPr="00AE7434" w:rsidRDefault="00C7641B" w:rsidP="00C7641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41B" w:rsidRPr="00AE7434" w:rsidRDefault="00C7641B" w:rsidP="00C7641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7641B" w:rsidRPr="00AE7434" w:rsidRDefault="00C7641B" w:rsidP="00C7641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:rsidR="00C7641B" w:rsidRPr="00AE7434" w:rsidRDefault="00C7641B" w:rsidP="00C7641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F241C" w:rsidTr="003F64CE">
        <w:tc>
          <w:tcPr>
            <w:tcW w:w="4081" w:type="dxa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ENGL 3307 Professional &amp; Technical Writing</w:t>
            </w:r>
          </w:p>
        </w:tc>
        <w:tc>
          <w:tcPr>
            <w:tcW w:w="436" w:type="dxa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9F241C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152" w:type="dxa"/>
          </w:tcPr>
          <w:p w:rsidR="009F241C" w:rsidRPr="008E3FA5" w:rsidRDefault="009F241C" w:rsidP="009F241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ENGL 1102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F241C" w:rsidTr="003F64CE">
        <w:tc>
          <w:tcPr>
            <w:tcW w:w="4081" w:type="dxa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9F241C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4068" w:type="dxa"/>
            <w:gridSpan w:val="9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1175; MATH 2240 or MATH 2275 recommended</w:t>
            </w:r>
          </w:p>
        </w:tc>
        <w:tc>
          <w:tcPr>
            <w:tcW w:w="236" w:type="dxa"/>
            <w:shd w:val="clear" w:color="auto" w:fill="FFFFFF" w:themeFill="background1"/>
          </w:tcPr>
          <w:p w:rsidR="009F241C" w:rsidRPr="008E3FA5" w:rsidRDefault="009F241C" w:rsidP="009F241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9F241C" w:rsidTr="003F64CE">
        <w:tc>
          <w:tcPr>
            <w:tcW w:w="4081" w:type="dxa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3310 Signals &amp; Systems</w:t>
            </w:r>
          </w:p>
        </w:tc>
        <w:tc>
          <w:tcPr>
            <w:tcW w:w="436" w:type="dxa"/>
            <w:vAlign w:val="center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9F241C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3300, MATH 3360</w:t>
            </w:r>
          </w:p>
        </w:tc>
        <w:tc>
          <w:tcPr>
            <w:tcW w:w="2152" w:type="dxa"/>
            <w:gridSpan w:val="9"/>
          </w:tcPr>
          <w:p w:rsidR="009F241C" w:rsidRPr="008E3FA5" w:rsidRDefault="009F241C" w:rsidP="009F241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3360</w:t>
            </w:r>
          </w:p>
        </w:tc>
      </w:tr>
      <w:tr w:rsidR="009F241C" w:rsidTr="003F64CE">
        <w:tc>
          <w:tcPr>
            <w:tcW w:w="4081" w:type="dxa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4460 Advanced Computer Architecture</w:t>
            </w:r>
          </w:p>
        </w:tc>
        <w:tc>
          <w:tcPr>
            <w:tcW w:w="436" w:type="dxa"/>
            <w:vAlign w:val="center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9F241C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9F241C" w:rsidRPr="008E3FA5" w:rsidRDefault="009F241C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2250, ECE 2250L and ECE 3360 or CS 1337</w:t>
            </w:r>
          </w:p>
        </w:tc>
        <w:tc>
          <w:tcPr>
            <w:tcW w:w="2152" w:type="dxa"/>
            <w:gridSpan w:val="9"/>
          </w:tcPr>
          <w:p w:rsidR="009F241C" w:rsidRPr="008E3FA5" w:rsidRDefault="009F241C" w:rsidP="009F241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3491" w:rsidTr="003F64CE">
        <w:tc>
          <w:tcPr>
            <w:tcW w:w="4081" w:type="dxa"/>
          </w:tcPr>
          <w:p w:rsidR="00253491" w:rsidRPr="008E3FA5" w:rsidRDefault="00253491" w:rsidP="0025349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4460L Advanced Computer Architecture Laboratory</w:t>
            </w:r>
          </w:p>
        </w:tc>
        <w:tc>
          <w:tcPr>
            <w:tcW w:w="436" w:type="dxa"/>
            <w:vAlign w:val="center"/>
          </w:tcPr>
          <w:p w:rsidR="00253491" w:rsidRPr="008E3FA5" w:rsidRDefault="00253491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253491" w:rsidRPr="008E3FA5" w:rsidRDefault="008C2B8D" w:rsidP="008C2B8D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253491" w:rsidRPr="008E3FA5" w:rsidRDefault="00253491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53491" w:rsidRPr="008E3FA5" w:rsidRDefault="00253491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253491" w:rsidRPr="008E3FA5" w:rsidRDefault="00253491" w:rsidP="009F241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:rsidR="00253491" w:rsidRPr="008E3FA5" w:rsidRDefault="00253491" w:rsidP="009F241C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4460</w:t>
            </w:r>
          </w:p>
        </w:tc>
      </w:tr>
      <w:tr w:rsidR="009F241C" w:rsidTr="003F64CE">
        <w:tc>
          <w:tcPr>
            <w:tcW w:w="4081" w:type="dxa"/>
          </w:tcPr>
          <w:p w:rsidR="009F241C" w:rsidRPr="008E3FA5" w:rsidRDefault="009F241C" w:rsidP="009F241C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3337 Advanced Systems Programming</w:t>
            </w:r>
          </w:p>
        </w:tc>
        <w:tc>
          <w:tcPr>
            <w:tcW w:w="436" w:type="dxa"/>
            <w:shd w:val="clear" w:color="auto" w:fill="FFFFFF" w:themeFill="background1"/>
          </w:tcPr>
          <w:p w:rsidR="009F241C" w:rsidRPr="008E3FA5" w:rsidRDefault="009F241C" w:rsidP="009F241C">
            <w:pPr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F241C" w:rsidRPr="008E3FA5" w:rsidRDefault="009F241C" w:rsidP="008C2B8D">
            <w:pPr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9F241C" w:rsidRPr="008E3FA5" w:rsidRDefault="009F241C" w:rsidP="009F241C">
            <w:pPr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F241C" w:rsidRPr="008E3FA5" w:rsidRDefault="00A56518" w:rsidP="009F241C">
            <w:pPr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 xml:space="preserve">F, </w:t>
            </w:r>
            <w:r w:rsidR="009F241C" w:rsidRPr="008E3F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9F241C" w:rsidRPr="008E3FA5" w:rsidRDefault="009F241C" w:rsidP="009F241C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CS 1337</w:t>
            </w:r>
          </w:p>
        </w:tc>
        <w:tc>
          <w:tcPr>
            <w:tcW w:w="2152" w:type="dxa"/>
            <w:gridSpan w:val="9"/>
          </w:tcPr>
          <w:p w:rsidR="009F241C" w:rsidRPr="008E3FA5" w:rsidRDefault="009F241C" w:rsidP="009F241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9F241C" w:rsidTr="00AB03E3">
        <w:tc>
          <w:tcPr>
            <w:tcW w:w="4081" w:type="dxa"/>
            <w:shd w:val="clear" w:color="auto" w:fill="F2F2F2" w:themeFill="background1" w:themeFillShade="F2"/>
          </w:tcPr>
          <w:p w:rsidR="009F241C" w:rsidRPr="00AE7434" w:rsidRDefault="009F241C" w:rsidP="009F241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F241C" w:rsidRPr="00E43E77" w:rsidRDefault="00ED3F74" w:rsidP="009F241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F241C" w:rsidRPr="00AE7434" w:rsidRDefault="009F241C" w:rsidP="009F24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F241C" w:rsidRPr="00AE7434" w:rsidRDefault="009F241C" w:rsidP="009F24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F241C" w:rsidRPr="00AE7434" w:rsidRDefault="009F241C" w:rsidP="009F24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F241C" w:rsidRPr="00AE7434" w:rsidRDefault="009F241C" w:rsidP="009F24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9F241C" w:rsidRPr="00AE7434" w:rsidRDefault="009F241C" w:rsidP="009F24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F241C" w:rsidTr="00AB03E3">
        <w:tc>
          <w:tcPr>
            <w:tcW w:w="4081" w:type="dxa"/>
            <w:shd w:val="clear" w:color="auto" w:fill="D9D9D9" w:themeFill="background1" w:themeFillShade="D9"/>
          </w:tcPr>
          <w:p w:rsidR="009F241C" w:rsidRPr="00AE7434" w:rsidRDefault="009F241C" w:rsidP="009F241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241C" w:rsidRPr="00AE7434" w:rsidRDefault="009F241C" w:rsidP="009F24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F241C" w:rsidRPr="00AE7434" w:rsidRDefault="009F241C" w:rsidP="009F24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F241C" w:rsidRPr="00AE7434" w:rsidRDefault="009F241C" w:rsidP="009F24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F241C" w:rsidRPr="00AE7434" w:rsidRDefault="009F241C" w:rsidP="009F24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F241C" w:rsidRPr="00AE7434" w:rsidRDefault="009F241C" w:rsidP="009F24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:rsidR="009F241C" w:rsidRPr="00AE7434" w:rsidRDefault="009F241C" w:rsidP="009F24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F241C" w:rsidTr="003F64CE">
        <w:tc>
          <w:tcPr>
            <w:tcW w:w="4081" w:type="dxa"/>
          </w:tcPr>
          <w:p w:rsidR="009F241C" w:rsidRPr="008E3FA5" w:rsidRDefault="00A56518" w:rsidP="009F241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E3FA5">
              <w:rPr>
                <w:rFonts w:ascii="Calibri" w:hAnsi="Calibri"/>
                <w:color w:val="000000"/>
                <w:sz w:val="14"/>
                <w:szCs w:val="14"/>
              </w:rPr>
              <w:t>ECE 4450 Advanced Digital Logic Design</w:t>
            </w:r>
          </w:p>
        </w:tc>
        <w:tc>
          <w:tcPr>
            <w:tcW w:w="436" w:type="dxa"/>
            <w:shd w:val="clear" w:color="auto" w:fill="FFFFFF" w:themeFill="background1"/>
          </w:tcPr>
          <w:p w:rsidR="009F241C" w:rsidRPr="008E3FA5" w:rsidRDefault="00A56518" w:rsidP="009F241C">
            <w:pPr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9F241C" w:rsidRPr="008E3FA5" w:rsidRDefault="008C2B8D" w:rsidP="00F337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9F241C" w:rsidRPr="008E3FA5" w:rsidRDefault="00A56518" w:rsidP="009F241C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F241C" w:rsidRPr="008E3FA5" w:rsidRDefault="00A56518" w:rsidP="009F241C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9F241C" w:rsidRPr="008E3FA5" w:rsidRDefault="00A56518" w:rsidP="009F241C">
            <w:pPr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ECE 2250 and ECE 2250</w:t>
            </w:r>
            <w:r w:rsidR="008E3FA5" w:rsidRPr="008E3FA5">
              <w:rPr>
                <w:sz w:val="14"/>
                <w:szCs w:val="14"/>
              </w:rPr>
              <w:t>L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:rsidR="009F241C" w:rsidRPr="008E3FA5" w:rsidRDefault="009F241C" w:rsidP="009F241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E3FA5" w:rsidTr="003F64CE">
        <w:tc>
          <w:tcPr>
            <w:tcW w:w="4081" w:type="dxa"/>
            <w:shd w:val="clear" w:color="auto" w:fill="FFFFFF" w:themeFill="background1"/>
          </w:tcPr>
          <w:p w:rsidR="008E3FA5" w:rsidRPr="008E3FA5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4451 Embedded Systems Engineering</w:t>
            </w:r>
          </w:p>
        </w:tc>
        <w:tc>
          <w:tcPr>
            <w:tcW w:w="436" w:type="dxa"/>
            <w:shd w:val="clear" w:color="auto" w:fill="FFFFFF" w:themeFill="background1"/>
          </w:tcPr>
          <w:p w:rsidR="008E3FA5" w:rsidRPr="008E3FA5" w:rsidRDefault="008E3FA5" w:rsidP="008E3FA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8E3FA5" w:rsidRPr="008E3FA5" w:rsidRDefault="008C2B8D" w:rsidP="00F3373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8E3FA5" w:rsidRPr="008E3FA5" w:rsidRDefault="008E3FA5" w:rsidP="008E3FA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E3FA5" w:rsidRPr="008E3FA5" w:rsidRDefault="008E3FA5" w:rsidP="008E3FA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:rsidR="008E3FA5" w:rsidRPr="008E3FA5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4460 or CS 1337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8E3FA5" w:rsidRPr="008E3FA5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4451L</w:t>
            </w:r>
          </w:p>
        </w:tc>
      </w:tr>
      <w:tr w:rsidR="008E3FA5" w:rsidTr="003F64CE">
        <w:tc>
          <w:tcPr>
            <w:tcW w:w="4081" w:type="dxa"/>
          </w:tcPr>
          <w:p w:rsidR="008E3FA5" w:rsidRPr="008E3FA5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4451L Embedded Systems Engineering Lab</w:t>
            </w:r>
          </w:p>
        </w:tc>
        <w:tc>
          <w:tcPr>
            <w:tcW w:w="436" w:type="dxa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:rsidR="008E3FA5" w:rsidRPr="008E3FA5" w:rsidRDefault="008C2B8D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8E3FA5" w:rsidRPr="008E3FA5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4460 or CS 1337</w:t>
            </w:r>
          </w:p>
        </w:tc>
        <w:tc>
          <w:tcPr>
            <w:tcW w:w="2152" w:type="dxa"/>
            <w:gridSpan w:val="9"/>
          </w:tcPr>
          <w:p w:rsidR="008E3FA5" w:rsidRPr="008E3FA5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4451</w:t>
            </w:r>
          </w:p>
        </w:tc>
      </w:tr>
      <w:tr w:rsidR="008E3FA5" w:rsidTr="003F64CE">
        <w:tc>
          <w:tcPr>
            <w:tcW w:w="4081" w:type="dxa"/>
          </w:tcPr>
          <w:p w:rsidR="008E3FA5" w:rsidRPr="008E3FA5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ECE 4411 Applied Engineering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8E3FA5" w:rsidRPr="008E3FA5" w:rsidRDefault="008C2B8D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8E3FA5" w:rsidRPr="008E3FA5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152" w:type="dxa"/>
            <w:gridSpan w:val="9"/>
          </w:tcPr>
          <w:p w:rsidR="008E3FA5" w:rsidRPr="008E3FA5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E3FA5" w:rsidTr="003F64CE">
        <w:tc>
          <w:tcPr>
            <w:tcW w:w="4081" w:type="dxa"/>
          </w:tcPr>
          <w:p w:rsidR="008E3FA5" w:rsidRPr="008E3FA5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8E3FA5" w:rsidRPr="008E3FA5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8E3FA5" w:rsidRPr="008E3FA5" w:rsidRDefault="008E3FA5" w:rsidP="008E3F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:rsidR="008E3FA5" w:rsidRPr="008E3FA5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E3FA5" w:rsidTr="00AB03E3">
        <w:tc>
          <w:tcPr>
            <w:tcW w:w="4081" w:type="dxa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3FA5" w:rsidRPr="00E43E77" w:rsidRDefault="00253491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E3FA5" w:rsidTr="00AB03E3">
        <w:tc>
          <w:tcPr>
            <w:tcW w:w="4081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E3FA5" w:rsidTr="003F64CE">
        <w:tc>
          <w:tcPr>
            <w:tcW w:w="4081" w:type="dxa"/>
            <w:vAlign w:val="bottom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 xml:space="preserve">ECE 4420 Advanced Electronics 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8E3FA5" w:rsidRPr="00253491" w:rsidRDefault="008C2B8D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3320, ECE 4420L</w:t>
            </w:r>
          </w:p>
        </w:tc>
        <w:tc>
          <w:tcPr>
            <w:tcW w:w="2152" w:type="dxa"/>
            <w:gridSpan w:val="9"/>
            <w:shd w:val="clear" w:color="auto" w:fill="FFFFFF" w:themeFill="background1"/>
            <w:vAlign w:val="bottom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4420L</w:t>
            </w:r>
          </w:p>
        </w:tc>
      </w:tr>
      <w:tr w:rsidR="008E3FA5" w:rsidTr="00AB03E3">
        <w:tc>
          <w:tcPr>
            <w:tcW w:w="4081" w:type="dxa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4420L Advanced Electronics Lab</w:t>
            </w:r>
          </w:p>
        </w:tc>
        <w:tc>
          <w:tcPr>
            <w:tcW w:w="436" w:type="dxa"/>
            <w:shd w:val="clear" w:color="auto" w:fill="FFFFFF" w:themeFill="background1"/>
          </w:tcPr>
          <w:p w:rsidR="008E3FA5" w:rsidRPr="00253491" w:rsidRDefault="008E3FA5" w:rsidP="008E3FA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8E3FA5" w:rsidRPr="00253491" w:rsidRDefault="008C2B8D" w:rsidP="00470CC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  C-</w:t>
            </w:r>
          </w:p>
        </w:tc>
        <w:tc>
          <w:tcPr>
            <w:tcW w:w="910" w:type="dxa"/>
            <w:shd w:val="clear" w:color="auto" w:fill="FFFFFF" w:themeFill="background1"/>
          </w:tcPr>
          <w:p w:rsidR="008E3FA5" w:rsidRPr="00253491" w:rsidRDefault="008E3FA5" w:rsidP="008E3FA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E3FA5" w:rsidRPr="00253491" w:rsidRDefault="008E3FA5" w:rsidP="008E3FA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8E3FA5" w:rsidRPr="00253491" w:rsidRDefault="008E3FA5" w:rsidP="008E3FA5">
            <w:pPr>
              <w:tabs>
                <w:tab w:val="left" w:pos="521"/>
              </w:tabs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4420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4420</w:t>
            </w:r>
          </w:p>
        </w:tc>
      </w:tr>
      <w:tr w:rsidR="008E3FA5" w:rsidTr="003F64CE">
        <w:tc>
          <w:tcPr>
            <w:tcW w:w="4081" w:type="dxa"/>
            <w:vAlign w:val="bottom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4495 Senior Seminar</w:t>
            </w:r>
          </w:p>
        </w:tc>
        <w:tc>
          <w:tcPr>
            <w:tcW w:w="436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8E3FA5" w:rsidRPr="00253491" w:rsidRDefault="008C2B8D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4304" w:type="dxa"/>
            <w:gridSpan w:val="10"/>
          </w:tcPr>
          <w:p w:rsidR="008E3FA5" w:rsidRPr="00253491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0"/>
                <w:szCs w:val="14"/>
              </w:rPr>
              <w:t xml:space="preserve">Permission of instructor &amp; </w:t>
            </w:r>
            <w:proofErr w:type="spellStart"/>
            <w:r w:rsidRPr="00253491">
              <w:rPr>
                <w:rFonts w:cstheme="minorHAnsi"/>
                <w:sz w:val="10"/>
                <w:szCs w:val="14"/>
              </w:rPr>
              <w:t>compl</w:t>
            </w:r>
            <w:proofErr w:type="spellEnd"/>
            <w:r w:rsidRPr="00253491">
              <w:rPr>
                <w:rFonts w:cstheme="minorHAnsi"/>
                <w:sz w:val="10"/>
                <w:szCs w:val="14"/>
              </w:rPr>
              <w:t>. of all ECE and CS courses #’d less than 4000 and ENGL 3307</w:t>
            </w:r>
          </w:p>
        </w:tc>
      </w:tr>
      <w:tr w:rsidR="008E3FA5" w:rsidTr="00AB03E3">
        <w:tc>
          <w:tcPr>
            <w:tcW w:w="4081" w:type="dxa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PHYS 2212 Engineering Physics II</w:t>
            </w:r>
          </w:p>
        </w:tc>
        <w:tc>
          <w:tcPr>
            <w:tcW w:w="436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</w:tcPr>
          <w:p w:rsidR="008E3FA5" w:rsidRPr="00253491" w:rsidRDefault="008C2B8D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152" w:type="dxa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PHYS 2211</w:t>
            </w:r>
          </w:p>
        </w:tc>
        <w:tc>
          <w:tcPr>
            <w:tcW w:w="2152" w:type="dxa"/>
            <w:gridSpan w:val="9"/>
          </w:tcPr>
          <w:p w:rsidR="008E3FA5" w:rsidRPr="00253491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E3FA5" w:rsidTr="00AB03E3">
        <w:tc>
          <w:tcPr>
            <w:tcW w:w="4081" w:type="dxa"/>
          </w:tcPr>
          <w:p w:rsidR="008E3FA5" w:rsidRPr="00253491" w:rsidRDefault="008E3FA5" w:rsidP="008E3FA5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 Objective 9</w:t>
            </w:r>
          </w:p>
        </w:tc>
        <w:tc>
          <w:tcPr>
            <w:tcW w:w="436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8E3FA5" w:rsidRPr="00253491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8E3FA5" w:rsidRPr="00253491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:rsidR="008E3FA5" w:rsidRPr="00253491" w:rsidRDefault="008E3FA5" w:rsidP="008E3F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E3FA5" w:rsidTr="00AB03E3">
        <w:tc>
          <w:tcPr>
            <w:tcW w:w="4081" w:type="dxa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3FA5" w:rsidRPr="00E43E77" w:rsidRDefault="008E3FA5" w:rsidP="008E3F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E3FA5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:rsidR="008E3FA5" w:rsidRPr="00AE7434" w:rsidRDefault="008E3FA5" w:rsidP="008E3F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3491" w:rsidTr="003F64CE">
        <w:trPr>
          <w:trHeight w:val="139"/>
        </w:trPr>
        <w:tc>
          <w:tcPr>
            <w:tcW w:w="4081" w:type="dxa"/>
          </w:tcPr>
          <w:p w:rsidR="00253491" w:rsidRPr="00253491" w:rsidRDefault="00253491" w:rsidP="00253491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4470 Digital Signal Processing</w:t>
            </w:r>
          </w:p>
        </w:tc>
        <w:tc>
          <w:tcPr>
            <w:tcW w:w="436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53491" w:rsidRPr="00253491" w:rsidRDefault="008C2B8D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4304" w:type="dxa"/>
            <w:gridSpan w:val="10"/>
          </w:tcPr>
          <w:p w:rsidR="00253491" w:rsidRPr="00253491" w:rsidRDefault="00253491" w:rsidP="00253491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MATH 3360 and ECE 3310</w:t>
            </w:r>
          </w:p>
        </w:tc>
      </w:tr>
      <w:tr w:rsidR="00253491" w:rsidTr="003F64CE">
        <w:trPr>
          <w:trHeight w:val="139"/>
        </w:trPr>
        <w:tc>
          <w:tcPr>
            <w:tcW w:w="4081" w:type="dxa"/>
          </w:tcPr>
          <w:p w:rsidR="00253491" w:rsidRPr="00253491" w:rsidRDefault="00253491" w:rsidP="00253491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4496 Project Design</w:t>
            </w:r>
          </w:p>
        </w:tc>
        <w:tc>
          <w:tcPr>
            <w:tcW w:w="436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53491" w:rsidRPr="00253491" w:rsidRDefault="008C2B8D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253491" w:rsidRPr="00253491" w:rsidRDefault="00253491" w:rsidP="00253491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ECE 4495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:rsidR="00253491" w:rsidRPr="00DD518A" w:rsidRDefault="00253491" w:rsidP="00253491">
            <w:pPr>
              <w:pStyle w:val="NoSpacing"/>
              <w:rPr>
                <w:sz w:val="15"/>
                <w:szCs w:val="15"/>
              </w:rPr>
            </w:pPr>
          </w:p>
        </w:tc>
      </w:tr>
      <w:tr w:rsidR="00253491" w:rsidTr="003F64CE">
        <w:tc>
          <w:tcPr>
            <w:tcW w:w="4081" w:type="dxa"/>
          </w:tcPr>
          <w:p w:rsidR="00253491" w:rsidRPr="00253491" w:rsidRDefault="00253491" w:rsidP="00253491">
            <w:pPr>
              <w:rPr>
                <w:sz w:val="14"/>
                <w:szCs w:val="14"/>
              </w:rPr>
            </w:pPr>
            <w:r w:rsidRPr="00253491">
              <w:rPr>
                <w:sz w:val="14"/>
                <w:szCs w:val="14"/>
              </w:rPr>
              <w:t>CS 4461 Secure Operating Systems</w:t>
            </w:r>
          </w:p>
        </w:tc>
        <w:tc>
          <w:tcPr>
            <w:tcW w:w="436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sz w:val="14"/>
                <w:szCs w:val="14"/>
              </w:rPr>
            </w:pPr>
            <w:r w:rsidRPr="00253491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53491" w:rsidRPr="00253491" w:rsidRDefault="00F33730" w:rsidP="002534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:rsidR="00253491" w:rsidRPr="00253491" w:rsidRDefault="00253491" w:rsidP="00253491">
            <w:pPr>
              <w:rPr>
                <w:sz w:val="14"/>
                <w:szCs w:val="14"/>
              </w:rPr>
            </w:pPr>
            <w:r w:rsidRPr="0025349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</w:t>
            </w:r>
            <w:r w:rsidRPr="00253491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53491" w:rsidRPr="00253491" w:rsidRDefault="00253491" w:rsidP="002534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</w:tcPr>
          <w:p w:rsidR="00253491" w:rsidRPr="00253491" w:rsidRDefault="00253491" w:rsidP="00253491">
            <w:pPr>
              <w:rPr>
                <w:sz w:val="14"/>
                <w:szCs w:val="14"/>
              </w:rPr>
            </w:pPr>
            <w:r w:rsidRPr="00253491">
              <w:rPr>
                <w:sz w:val="14"/>
                <w:szCs w:val="14"/>
              </w:rPr>
              <w:t>CS 2263, CS 1337</w:t>
            </w:r>
          </w:p>
        </w:tc>
        <w:tc>
          <w:tcPr>
            <w:tcW w:w="2152" w:type="dxa"/>
            <w:gridSpan w:val="9"/>
          </w:tcPr>
          <w:p w:rsidR="00253491" w:rsidRPr="00DD518A" w:rsidRDefault="00253491" w:rsidP="00253491">
            <w:pPr>
              <w:pStyle w:val="NoSpacing"/>
              <w:rPr>
                <w:sz w:val="15"/>
                <w:szCs w:val="15"/>
              </w:rPr>
            </w:pPr>
          </w:p>
        </w:tc>
      </w:tr>
      <w:tr w:rsidR="00253491" w:rsidTr="00AB03E3">
        <w:tc>
          <w:tcPr>
            <w:tcW w:w="4081" w:type="dxa"/>
          </w:tcPr>
          <w:p w:rsidR="00253491" w:rsidRPr="00253491" w:rsidRDefault="00253491" w:rsidP="00253491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36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53491" w:rsidRPr="00253491" w:rsidRDefault="00253491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253491" w:rsidRPr="00253491" w:rsidRDefault="00253491" w:rsidP="0025349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:rsidR="00253491" w:rsidRPr="00DD518A" w:rsidRDefault="00253491" w:rsidP="00253491">
            <w:pPr>
              <w:pStyle w:val="NoSpacing"/>
              <w:rPr>
                <w:sz w:val="15"/>
                <w:szCs w:val="15"/>
              </w:rPr>
            </w:pPr>
          </w:p>
        </w:tc>
      </w:tr>
      <w:tr w:rsidR="00253491" w:rsidTr="00AB03E3">
        <w:tc>
          <w:tcPr>
            <w:tcW w:w="4081" w:type="dxa"/>
            <w:shd w:val="clear" w:color="auto" w:fill="F2F2F2" w:themeFill="background1" w:themeFillShade="F2"/>
          </w:tcPr>
          <w:p w:rsidR="00253491" w:rsidRPr="00AE7434" w:rsidRDefault="00253491" w:rsidP="0025349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3491" w:rsidRPr="00E43E77" w:rsidRDefault="00E43E77" w:rsidP="0025349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3491" w:rsidRPr="00AE7434" w:rsidRDefault="00253491" w:rsidP="002534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3491" w:rsidRPr="00AE7434" w:rsidRDefault="00253491" w:rsidP="002534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3491" w:rsidRPr="00AE7434" w:rsidRDefault="00253491" w:rsidP="002534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53491" w:rsidRPr="00AE7434" w:rsidRDefault="00253491" w:rsidP="0025349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:rsidR="00253491" w:rsidRPr="00AE7434" w:rsidRDefault="00253491" w:rsidP="0025349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3491" w:rsidTr="00AB03E3">
        <w:tc>
          <w:tcPr>
            <w:tcW w:w="11178" w:type="dxa"/>
            <w:gridSpan w:val="15"/>
          </w:tcPr>
          <w:p w:rsidR="00253491" w:rsidRPr="00943870" w:rsidRDefault="00253491" w:rsidP="0025349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53491" w:rsidRPr="00C04A5A" w:rsidRDefault="00253491" w:rsidP="0025349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9"/>
        <w:gridCol w:w="644"/>
        <w:gridCol w:w="1964"/>
        <w:gridCol w:w="513"/>
        <w:gridCol w:w="2095"/>
        <w:gridCol w:w="259"/>
        <w:gridCol w:w="101"/>
        <w:gridCol w:w="23"/>
        <w:gridCol w:w="697"/>
      </w:tblGrid>
      <w:tr w:rsidR="004A4841" w:rsidRPr="00B60C98" w:rsidTr="00650772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650772" w:rsidRDefault="00C7641B" w:rsidP="00650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B.S., Computer Engineering</w:t>
            </w:r>
            <w:r w:rsidR="006507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650772">
              <w:rPr>
                <w:sz w:val="20"/>
                <w:szCs w:val="20"/>
              </w:rPr>
              <w:t>page 2</w:t>
            </w:r>
          </w:p>
        </w:tc>
      </w:tr>
      <w:tr w:rsidR="00B60C98" w:rsidRPr="00B60C98" w:rsidTr="00006532">
        <w:tc>
          <w:tcPr>
            <w:tcW w:w="48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3977D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06532">
        <w:trPr>
          <w:trHeight w:val="212"/>
        </w:trPr>
        <w:tc>
          <w:tcPr>
            <w:tcW w:w="4859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53546D" w:rsidP="009F02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43E77" w:rsidRPr="00B60C98" w:rsidTr="00006532">
        <w:tc>
          <w:tcPr>
            <w:tcW w:w="5503" w:type="dxa"/>
            <w:gridSpan w:val="2"/>
            <w:shd w:val="clear" w:color="auto" w:fill="auto"/>
          </w:tcPr>
          <w:p w:rsidR="00E43E77" w:rsidRPr="003F64CE" w:rsidRDefault="00006532" w:rsidP="00E43E7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 and Science Core Requirements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E43E77" w:rsidRPr="000F050D" w:rsidRDefault="00E43E77" w:rsidP="00E43E7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43E77" w:rsidRPr="000F050D" w:rsidRDefault="00E43E77" w:rsidP="00E43E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532" w:rsidRPr="00B60C98" w:rsidTr="00006532">
        <w:tc>
          <w:tcPr>
            <w:tcW w:w="5503" w:type="dxa"/>
            <w:gridSpan w:val="2"/>
            <w:shd w:val="clear" w:color="auto" w:fill="auto"/>
          </w:tcPr>
          <w:p w:rsidR="00006532" w:rsidRPr="003F64CE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CHEM 1111 &amp; 1111L Gen Chemistry I &amp; Lab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231">
              <w:rPr>
                <w:rFonts w:cstheme="minorHAnsi"/>
                <w:sz w:val="18"/>
                <w:szCs w:val="18"/>
              </w:rPr>
              <w:t xml:space="preserve"> (included in Gen Ed Obj. 5)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532" w:rsidRPr="00B60C98" w:rsidTr="00006532">
        <w:trPr>
          <w:trHeight w:val="248"/>
        </w:trPr>
        <w:tc>
          <w:tcPr>
            <w:tcW w:w="5503" w:type="dxa"/>
            <w:gridSpan w:val="2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MATH 1170 Calculus I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006231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(included in Gen Ed Obj. 3)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532" w:rsidRPr="00B60C98" w:rsidTr="00006532">
        <w:trPr>
          <w:trHeight w:val="248"/>
        </w:trPr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06532" w:rsidRPr="00B60C98" w:rsidTr="00AC0AE3">
        <w:trPr>
          <w:trHeight w:val="248"/>
        </w:trPr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532" w:rsidRPr="00B60C98" w:rsidTr="00AC0AE3">
        <w:trPr>
          <w:trHeight w:val="247"/>
        </w:trPr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532" w:rsidRPr="00B60C98" w:rsidTr="00D35F69">
        <w:tc>
          <w:tcPr>
            <w:tcW w:w="5503" w:type="dxa"/>
            <w:gridSpan w:val="2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PHYS 2211 Engineering Physics </w:t>
            </w: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06532" w:rsidRPr="00B60C98" w:rsidTr="00AC0AE3"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PHYS 2212 Engineering Physics II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06532" w:rsidRPr="00B60C98" w:rsidRDefault="00006532" w:rsidP="0000653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General Chemistry I &amp;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532" w:rsidRPr="00B60C98" w:rsidRDefault="00006532" w:rsidP="00006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06532" w:rsidRPr="00B60C98" w:rsidTr="00006532">
        <w:trPr>
          <w:trHeight w:val="248"/>
        </w:trPr>
        <w:tc>
          <w:tcPr>
            <w:tcW w:w="4859" w:type="dxa"/>
            <w:shd w:val="clear" w:color="auto" w:fill="auto"/>
          </w:tcPr>
          <w:p w:rsidR="00006532" w:rsidRPr="00006532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06532">
              <w:rPr>
                <w:rFonts w:cstheme="minorHAnsi"/>
                <w:b/>
                <w:sz w:val="18"/>
                <w:szCs w:val="18"/>
              </w:rPr>
              <w:t>Technical Communication Courses</w:t>
            </w:r>
          </w:p>
        </w:tc>
        <w:tc>
          <w:tcPr>
            <w:tcW w:w="644" w:type="dxa"/>
          </w:tcPr>
          <w:p w:rsidR="00006532" w:rsidRPr="003F64CE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06532" w:rsidRPr="00A37B4F" w:rsidRDefault="00006532" w:rsidP="0000653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PHYS 2211 Engineering Physics 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532" w:rsidRPr="00B60C98" w:rsidRDefault="00006532" w:rsidP="00006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06532" w:rsidRPr="00B60C98" w:rsidTr="00006532">
        <w:trPr>
          <w:trHeight w:val="257"/>
        </w:trPr>
        <w:tc>
          <w:tcPr>
            <w:tcW w:w="4859" w:type="dxa"/>
            <w:shd w:val="clear" w:color="auto" w:fill="auto"/>
          </w:tcPr>
          <w:p w:rsidR="00006532" w:rsidRPr="00006532" w:rsidRDefault="00006532" w:rsidP="0000653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06532">
              <w:rPr>
                <w:rFonts w:cstheme="minorHAnsi"/>
                <w:sz w:val="18"/>
                <w:szCs w:val="18"/>
              </w:rPr>
              <w:t>ENGL 3307 Professional and Technical Writing</w:t>
            </w:r>
          </w:p>
        </w:tc>
        <w:tc>
          <w:tcPr>
            <w:tcW w:w="644" w:type="dxa"/>
          </w:tcPr>
          <w:p w:rsidR="00006532" w:rsidRPr="003F64CE" w:rsidRDefault="00006532" w:rsidP="0000653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065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06532" w:rsidRPr="000F050D" w:rsidRDefault="00006532" w:rsidP="0000653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rPr>
          <w:trHeight w:val="70"/>
        </w:trPr>
        <w:tc>
          <w:tcPr>
            <w:tcW w:w="4859" w:type="dxa"/>
            <w:shd w:val="clear" w:color="auto" w:fill="auto"/>
          </w:tcPr>
          <w:p w:rsidR="00006532" w:rsidRPr="003F64CE" w:rsidRDefault="00006532" w:rsidP="00006532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F64CE">
              <w:rPr>
                <w:rFonts w:cstheme="minorHAnsi"/>
                <w:b/>
                <w:sz w:val="18"/>
                <w:szCs w:val="18"/>
              </w:rPr>
              <w:t>Required Computer Science Courses</w:t>
            </w:r>
          </w:p>
        </w:tc>
        <w:tc>
          <w:tcPr>
            <w:tcW w:w="644" w:type="dxa"/>
          </w:tcPr>
          <w:p w:rsidR="00006532" w:rsidRPr="003F64CE" w:rsidRDefault="00006532" w:rsidP="0000653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006532" w:rsidRDefault="00006532" w:rsidP="00006532">
            <w:pPr>
              <w:rPr>
                <w:rFonts w:cstheme="minorHAnsi"/>
                <w:sz w:val="15"/>
                <w:szCs w:val="15"/>
              </w:rPr>
            </w:pPr>
            <w:r w:rsidRPr="00006532">
              <w:rPr>
                <w:rFonts w:cstheme="minorHAnsi"/>
                <w:sz w:val="15"/>
                <w:szCs w:val="15"/>
              </w:rPr>
              <w:t>CS 1181 Computer Science and Programing   (included in Gen Ed Obj. 7)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06532" w:rsidRPr="00B60C98" w:rsidRDefault="00006532" w:rsidP="0000653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532" w:rsidRPr="00B60C98" w:rsidRDefault="00006532" w:rsidP="00006532">
            <w:pPr>
              <w:jc w:val="center"/>
              <w:rPr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1187/MATH 1187 Applied Discrete Structures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1337 Systems Programming and Assembly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2235 Data Structures and Algorithms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06532" w:rsidRPr="003775E6" w:rsidRDefault="00006532" w:rsidP="00006532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2263 Advanced Object-Oriented Programming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3337 Advanced Systems Programming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CS 4461 Secure Operating Systems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82607D">
              <w:rPr>
                <w:rFonts w:cstheme="minorHAnsi"/>
                <w:b/>
                <w:sz w:val="18"/>
                <w:szCs w:val="18"/>
              </w:rPr>
              <w:t>Required Electrical Engineering Courses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C67B1A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2200 Electrical Circuits 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06532" w:rsidRPr="00B60C98" w:rsidTr="00C67B1A"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2200L Electrical Circuits I Lab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2250 Introduction to Digital Systems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2250L Introduction to Digital Systems Lab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3300 Electrical Circuits II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3300L Electrical Circuits II Lab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 xml:space="preserve">    1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3310 Signals and Systems</w:t>
            </w:r>
          </w:p>
        </w:tc>
        <w:tc>
          <w:tcPr>
            <w:tcW w:w="644" w:type="dxa"/>
            <w:shd w:val="clear" w:color="auto" w:fill="auto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3320 Introduction to Electronics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532" w:rsidRPr="000F050D" w:rsidRDefault="00006532" w:rsidP="000065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3340 Electromagnetics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532" w:rsidRPr="0035013A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532" w:rsidRPr="0035013A" w:rsidRDefault="0035013A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87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4411</w:t>
            </w:r>
            <w:r w:rsidRPr="00006231">
              <w:rPr>
                <w:rFonts w:cstheme="minorHAnsi"/>
                <w:sz w:val="18"/>
                <w:szCs w:val="18"/>
              </w:rPr>
              <w:t xml:space="preserve"> Applied Engineering Methods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532" w:rsidRPr="0035013A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532" w:rsidRPr="0035013A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4420</w:t>
            </w:r>
            <w:r w:rsidRPr="00006231">
              <w:rPr>
                <w:rFonts w:cstheme="minorHAnsi"/>
                <w:sz w:val="18"/>
                <w:szCs w:val="18"/>
              </w:rPr>
              <w:t xml:space="preserve"> Advanced Electronics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532" w:rsidRPr="0035013A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532" w:rsidRPr="0035013A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4420</w:t>
            </w:r>
            <w:r w:rsidRPr="00006231">
              <w:rPr>
                <w:rFonts w:cstheme="minorHAnsi"/>
                <w:sz w:val="18"/>
                <w:szCs w:val="18"/>
              </w:rPr>
              <w:t>L Advanced Electronics Lab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:rsidR="00006532" w:rsidRPr="0035013A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6532" w:rsidRPr="0035013A" w:rsidRDefault="0035013A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ECE 4450 Advanced Digital Logic Design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3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4451</w:t>
            </w:r>
            <w:r w:rsidRPr="00006231">
              <w:rPr>
                <w:rFonts w:cstheme="minorHAnsi"/>
                <w:sz w:val="18"/>
                <w:szCs w:val="18"/>
              </w:rPr>
              <w:t xml:space="preserve"> Embedded Systems Engineering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4451</w:t>
            </w:r>
            <w:r w:rsidRPr="00006231">
              <w:rPr>
                <w:rFonts w:cstheme="minorHAnsi"/>
                <w:sz w:val="18"/>
                <w:szCs w:val="18"/>
              </w:rPr>
              <w:t>L Embedded Systems Engineering Lab</w:t>
            </w:r>
          </w:p>
        </w:tc>
        <w:tc>
          <w:tcPr>
            <w:tcW w:w="644" w:type="dxa"/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:rsidR="00006532" w:rsidRPr="000F050D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006532" w:rsidRPr="000F050D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006532" w:rsidRPr="00B60C98" w:rsidTr="00006532">
        <w:trPr>
          <w:trHeight w:val="257"/>
        </w:trPr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4460 Advanced Computer Architecture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532" w:rsidRPr="000F050D" w:rsidRDefault="00006532" w:rsidP="00006532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532" w:rsidRPr="00B60C98" w:rsidTr="00C67B1A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4460L Advanced Computer Architecture Lab</w:t>
            </w: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6532" w:rsidRPr="000F050D" w:rsidRDefault="00006532" w:rsidP="0000653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532" w:rsidRPr="00B60C98" w:rsidTr="00006532">
        <w:trPr>
          <w:trHeight w:val="248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4470</w:t>
            </w:r>
            <w:r w:rsidRPr="00006231">
              <w:rPr>
                <w:rFonts w:cstheme="minorHAnsi"/>
                <w:sz w:val="18"/>
                <w:szCs w:val="18"/>
              </w:rPr>
              <w:t xml:space="preserve"> Digital Signal Processing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06532" w:rsidRPr="000F050D" w:rsidRDefault="00006532" w:rsidP="00006532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532" w:rsidRPr="00B60C98" w:rsidTr="00C67B1A">
        <w:trPr>
          <w:trHeight w:val="247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ECE 4495 Senior Seminar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532" w:rsidRPr="00410A4C" w:rsidRDefault="00006532" w:rsidP="00006532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532" w:rsidRPr="00410A4C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06532" w:rsidRPr="00410A4C" w:rsidRDefault="00006532" w:rsidP="0000653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532" w:rsidRPr="00B60C98" w:rsidTr="00C67B1A"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006231">
              <w:rPr>
                <w:rFonts w:cstheme="minorHAnsi"/>
                <w:sz w:val="18"/>
                <w:szCs w:val="18"/>
              </w:rPr>
              <w:t>E 4496 Project Design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6532" w:rsidRPr="00410A4C" w:rsidRDefault="00006532" w:rsidP="0000653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4859" w:type="dxa"/>
            <w:shd w:val="clear" w:color="auto" w:fill="auto"/>
          </w:tcPr>
          <w:p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532" w:rsidRPr="00B60C98" w:rsidRDefault="00006532" w:rsidP="00006532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532" w:rsidRPr="000F050D" w:rsidRDefault="00006532" w:rsidP="0000653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532" w:rsidRPr="00B76288" w:rsidRDefault="00006532" w:rsidP="00006532">
            <w:pPr>
              <w:rPr>
                <w:b/>
                <w:sz w:val="18"/>
                <w:szCs w:val="18"/>
              </w:rPr>
            </w:pPr>
            <w:r w:rsidRPr="00B76288">
              <w:rPr>
                <w:b/>
                <w:sz w:val="18"/>
                <w:szCs w:val="18"/>
              </w:rPr>
              <w:t>All major courses must be passed with a C- or better.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532" w:rsidRPr="00B76288" w:rsidRDefault="00006532" w:rsidP="00006532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6532" w:rsidRPr="00B76288" w:rsidRDefault="00006532" w:rsidP="00006532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6532" w:rsidRPr="00B76288" w:rsidRDefault="00006532" w:rsidP="00006532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:rsidR="00006532" w:rsidRPr="004C0486" w:rsidRDefault="00006532" w:rsidP="0000653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06532" w:rsidRPr="008C01E4" w:rsidRDefault="00006532" w:rsidP="0000653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06532" w:rsidRPr="004C0486" w:rsidRDefault="00006532" w:rsidP="0000653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06532" w:rsidRDefault="00006532" w:rsidP="0000653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06532" w:rsidRPr="00B60C98" w:rsidRDefault="00006532" w:rsidP="00006532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6532" w:rsidRPr="00B76288" w:rsidRDefault="00006532" w:rsidP="00006532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006532" w:rsidRPr="00B60C98" w:rsidRDefault="00006532" w:rsidP="00006532">
            <w:pPr>
              <w:rPr>
                <w:sz w:val="20"/>
                <w:szCs w:val="20"/>
              </w:rPr>
            </w:pP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6532" w:rsidRPr="00B76288" w:rsidRDefault="00006532" w:rsidP="00006532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006532" w:rsidRPr="00B60C98" w:rsidRDefault="00006532" w:rsidP="00006532">
            <w:pPr>
              <w:rPr>
                <w:sz w:val="20"/>
                <w:szCs w:val="20"/>
              </w:rPr>
            </w:pP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6532" w:rsidRPr="00B60C98" w:rsidRDefault="00006532" w:rsidP="00006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006532" w:rsidRPr="00B60C98" w:rsidRDefault="00006532" w:rsidP="00006532">
            <w:pPr>
              <w:rPr>
                <w:sz w:val="20"/>
                <w:szCs w:val="20"/>
              </w:rPr>
            </w:pPr>
          </w:p>
        </w:tc>
      </w:tr>
      <w:tr w:rsidR="00006532" w:rsidRPr="00B60C98" w:rsidTr="00006532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6532" w:rsidRPr="00B60C98" w:rsidRDefault="00006532" w:rsidP="00006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006532" w:rsidRPr="00B60C98" w:rsidRDefault="00006532" w:rsidP="00006532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BA" w:rsidRDefault="00D92BBA" w:rsidP="00E617D4">
      <w:pPr>
        <w:spacing w:after="0" w:line="240" w:lineRule="auto"/>
      </w:pPr>
      <w:r>
        <w:separator/>
      </w:r>
    </w:p>
  </w:endnote>
  <w:endnote w:type="continuationSeparator" w:id="0">
    <w:p w:rsidR="00D92BBA" w:rsidRDefault="00D92BBA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E" w:rsidRPr="00B00D09" w:rsidRDefault="003F64CE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3F64CE" w:rsidRDefault="003F64CE">
    <w:pPr>
      <w:pStyle w:val="Footer"/>
    </w:pPr>
  </w:p>
  <w:p w:rsidR="003F64CE" w:rsidRDefault="003F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BA" w:rsidRDefault="00D92BBA" w:rsidP="00E617D4">
      <w:pPr>
        <w:spacing w:after="0" w:line="240" w:lineRule="auto"/>
      </w:pPr>
      <w:r>
        <w:separator/>
      </w:r>
    </w:p>
  </w:footnote>
  <w:footnote w:type="continuationSeparator" w:id="0">
    <w:p w:rsidR="00D92BBA" w:rsidRDefault="00D92BBA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E" w:rsidRDefault="003F64CE">
    <w:pPr>
      <w:pStyle w:val="Header"/>
      <w:jc w:val="right"/>
    </w:pPr>
  </w:p>
  <w:p w:rsidR="003F64CE" w:rsidRDefault="003F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6532"/>
    <w:rsid w:val="00013EC0"/>
    <w:rsid w:val="0001550E"/>
    <w:rsid w:val="0004615F"/>
    <w:rsid w:val="00056F4B"/>
    <w:rsid w:val="00061C69"/>
    <w:rsid w:val="000717A1"/>
    <w:rsid w:val="0007395E"/>
    <w:rsid w:val="00076D9D"/>
    <w:rsid w:val="00085859"/>
    <w:rsid w:val="00097B2F"/>
    <w:rsid w:val="00097CD8"/>
    <w:rsid w:val="000A0214"/>
    <w:rsid w:val="000A6516"/>
    <w:rsid w:val="000C4C05"/>
    <w:rsid w:val="000C4F82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53491"/>
    <w:rsid w:val="002731B2"/>
    <w:rsid w:val="002904DB"/>
    <w:rsid w:val="00292C65"/>
    <w:rsid w:val="002946D4"/>
    <w:rsid w:val="002A1B37"/>
    <w:rsid w:val="002A64DB"/>
    <w:rsid w:val="002C4F4F"/>
    <w:rsid w:val="002D4F2A"/>
    <w:rsid w:val="002E5A9E"/>
    <w:rsid w:val="0032234E"/>
    <w:rsid w:val="003231AE"/>
    <w:rsid w:val="0033490F"/>
    <w:rsid w:val="003356C4"/>
    <w:rsid w:val="0035013A"/>
    <w:rsid w:val="003775E6"/>
    <w:rsid w:val="00384E42"/>
    <w:rsid w:val="00386994"/>
    <w:rsid w:val="003977DB"/>
    <w:rsid w:val="003979A8"/>
    <w:rsid w:val="003F269B"/>
    <w:rsid w:val="003F2805"/>
    <w:rsid w:val="003F64CE"/>
    <w:rsid w:val="003F7D9B"/>
    <w:rsid w:val="004001B2"/>
    <w:rsid w:val="00410A4C"/>
    <w:rsid w:val="00412BB8"/>
    <w:rsid w:val="00434098"/>
    <w:rsid w:val="004372CC"/>
    <w:rsid w:val="00443C4E"/>
    <w:rsid w:val="0045164A"/>
    <w:rsid w:val="00455396"/>
    <w:rsid w:val="00465A89"/>
    <w:rsid w:val="00466AA7"/>
    <w:rsid w:val="00470CC3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1734"/>
    <w:rsid w:val="005051B8"/>
    <w:rsid w:val="00516163"/>
    <w:rsid w:val="00521695"/>
    <w:rsid w:val="00521E0E"/>
    <w:rsid w:val="0052443C"/>
    <w:rsid w:val="00534CB9"/>
    <w:rsid w:val="0053546D"/>
    <w:rsid w:val="00536833"/>
    <w:rsid w:val="00541626"/>
    <w:rsid w:val="00572ABC"/>
    <w:rsid w:val="005832F2"/>
    <w:rsid w:val="00587B9C"/>
    <w:rsid w:val="005A240C"/>
    <w:rsid w:val="005A6CD0"/>
    <w:rsid w:val="005D4614"/>
    <w:rsid w:val="005E4D62"/>
    <w:rsid w:val="00611703"/>
    <w:rsid w:val="00614444"/>
    <w:rsid w:val="006158FE"/>
    <w:rsid w:val="0063135C"/>
    <w:rsid w:val="00631499"/>
    <w:rsid w:val="00650772"/>
    <w:rsid w:val="00655692"/>
    <w:rsid w:val="00663CDA"/>
    <w:rsid w:val="006743E7"/>
    <w:rsid w:val="006808E0"/>
    <w:rsid w:val="00682ADB"/>
    <w:rsid w:val="00687A55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07D"/>
    <w:rsid w:val="00826C6E"/>
    <w:rsid w:val="00854B61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C2B8D"/>
    <w:rsid w:val="008E0E5D"/>
    <w:rsid w:val="008E3FA5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2FC"/>
    <w:rsid w:val="009F241C"/>
    <w:rsid w:val="00A3357C"/>
    <w:rsid w:val="00A35536"/>
    <w:rsid w:val="00A37B4F"/>
    <w:rsid w:val="00A513C9"/>
    <w:rsid w:val="00A56518"/>
    <w:rsid w:val="00A9044D"/>
    <w:rsid w:val="00A942A2"/>
    <w:rsid w:val="00A943E1"/>
    <w:rsid w:val="00A94693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24E1"/>
    <w:rsid w:val="00B24C55"/>
    <w:rsid w:val="00B33F51"/>
    <w:rsid w:val="00B43EF3"/>
    <w:rsid w:val="00B60C98"/>
    <w:rsid w:val="00B61C40"/>
    <w:rsid w:val="00B67A57"/>
    <w:rsid w:val="00B76288"/>
    <w:rsid w:val="00B83E92"/>
    <w:rsid w:val="00B84D30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1280"/>
    <w:rsid w:val="00C7641B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10242"/>
    <w:rsid w:val="00D2690D"/>
    <w:rsid w:val="00D30A41"/>
    <w:rsid w:val="00D3203E"/>
    <w:rsid w:val="00D34724"/>
    <w:rsid w:val="00D42427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92BBA"/>
    <w:rsid w:val="00DA1BEE"/>
    <w:rsid w:val="00DB202D"/>
    <w:rsid w:val="00DB7561"/>
    <w:rsid w:val="00DC4E37"/>
    <w:rsid w:val="00DD3BD7"/>
    <w:rsid w:val="00DD67D4"/>
    <w:rsid w:val="00DF097F"/>
    <w:rsid w:val="00E14EDF"/>
    <w:rsid w:val="00E15AA4"/>
    <w:rsid w:val="00E43E77"/>
    <w:rsid w:val="00E60021"/>
    <w:rsid w:val="00E617D4"/>
    <w:rsid w:val="00E66646"/>
    <w:rsid w:val="00E67D37"/>
    <w:rsid w:val="00E71323"/>
    <w:rsid w:val="00E725D8"/>
    <w:rsid w:val="00E80337"/>
    <w:rsid w:val="00ED2D7A"/>
    <w:rsid w:val="00ED3F74"/>
    <w:rsid w:val="00EF6400"/>
    <w:rsid w:val="00F02567"/>
    <w:rsid w:val="00F156EA"/>
    <w:rsid w:val="00F33730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1B0A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41D1-58BA-47D5-AC15-531DEAD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145</TotalTime>
  <Pages>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17</cp:revision>
  <cp:lastPrinted>2020-10-07T17:13:00Z</cp:lastPrinted>
  <dcterms:created xsi:type="dcterms:W3CDTF">2022-04-06T17:04:00Z</dcterms:created>
  <dcterms:modified xsi:type="dcterms:W3CDTF">2022-06-24T19:08:00Z</dcterms:modified>
</cp:coreProperties>
</file>