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09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degree</w:t>
                            </w:r>
                            <w:r w:rsidR="00F2150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F21501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degree</w:t>
                      </w:r>
                      <w:r w:rsidR="00F21501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F21501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DFFC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E67D37" w:rsidRDefault="00F2150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Early Childhood Care and Education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6D5CCA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DF097F" w:rsidRPr="00E67D37" w:rsidRDefault="006D5CC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63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63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63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63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Default="0058116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630" w:type="dxa"/>
            <w:vAlign w:val="center"/>
          </w:tcPr>
          <w:p w:rsidR="00581161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81161" w:rsidRPr="00E67D37" w:rsidRDefault="00581161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58116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8116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8116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58116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81161" w:rsidTr="002B047C">
        <w:tc>
          <w:tcPr>
            <w:tcW w:w="4770" w:type="dxa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GE Objective 1: ENGL 1102</w:t>
            </w:r>
          </w:p>
        </w:tc>
        <w:tc>
          <w:tcPr>
            <w:tcW w:w="630" w:type="dxa"/>
            <w:vAlign w:val="center"/>
          </w:tcPr>
          <w:p w:rsidR="00581161" w:rsidRPr="00E67D37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E67D37" w:rsidRDefault="00581161" w:rsidP="00B32C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81161" w:rsidRPr="00E67D37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81161" w:rsidRPr="00194BA6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630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81161" w:rsidRPr="00194BA6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rPr>
          <w:trHeight w:val="110"/>
        </w:trPr>
        <w:tc>
          <w:tcPr>
            <w:tcW w:w="4770" w:type="dxa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81161" w:rsidRPr="00194BA6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0210: Advanced Topics in ECCE</w:t>
            </w:r>
          </w:p>
        </w:tc>
        <w:tc>
          <w:tcPr>
            <w:tcW w:w="630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81161" w:rsidRPr="00194BA6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0215:  Children with Exceptionalities</w:t>
            </w:r>
          </w:p>
        </w:tc>
        <w:tc>
          <w:tcPr>
            <w:tcW w:w="630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81161" w:rsidRPr="00194BA6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81161" w:rsidRPr="00194BA6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057D3"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81161" w:rsidTr="002B047C">
        <w:tc>
          <w:tcPr>
            <w:tcW w:w="4770" w:type="dxa"/>
          </w:tcPr>
          <w:p w:rsidR="00581161" w:rsidRPr="00292C65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1101/L or BIOL 1100/L</w:t>
            </w:r>
          </w:p>
        </w:tc>
        <w:tc>
          <w:tcPr>
            <w:tcW w:w="63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81161" w:rsidRPr="00292C65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Pr="00292C65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CHLD 0220: Admin. &amp; Program </w:t>
            </w:r>
            <w:proofErr w:type="spellStart"/>
            <w:r>
              <w:rPr>
                <w:sz w:val="16"/>
                <w:szCs w:val="16"/>
              </w:rPr>
              <w:t>Mngmt</w:t>
            </w:r>
            <w:proofErr w:type="spellEnd"/>
            <w:r>
              <w:rPr>
                <w:sz w:val="16"/>
                <w:szCs w:val="16"/>
              </w:rPr>
              <w:t>. In ECCE</w:t>
            </w:r>
          </w:p>
        </w:tc>
        <w:tc>
          <w:tcPr>
            <w:tcW w:w="63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581161" w:rsidRPr="00292C65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Pr="00292C65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0250: Capstone Project in ECCE</w:t>
            </w:r>
          </w:p>
        </w:tc>
        <w:tc>
          <w:tcPr>
            <w:tcW w:w="63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81161" w:rsidRPr="00292C65" w:rsidRDefault="00B32C02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</w:t>
            </w:r>
            <w:r w:rsidR="00581161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581161" w:rsidRPr="00292C65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Pr="00292C65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or PSYC 1101</w:t>
            </w:r>
          </w:p>
        </w:tc>
        <w:tc>
          <w:tcPr>
            <w:tcW w:w="63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81161" w:rsidRPr="00292C65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</w:tcPr>
          <w:p w:rsidR="00581161" w:rsidRPr="00292C65" w:rsidRDefault="00581161" w:rsidP="00581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credits from GE Objectives 4, 7, 8, or 9</w:t>
            </w:r>
          </w:p>
        </w:tc>
        <w:tc>
          <w:tcPr>
            <w:tcW w:w="630" w:type="dxa"/>
            <w:vAlign w:val="center"/>
          </w:tcPr>
          <w:p w:rsidR="00581161" w:rsidRPr="00292C65" w:rsidRDefault="005057D3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581161" w:rsidRPr="00292C65" w:rsidRDefault="00581161" w:rsidP="005811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81161" w:rsidRPr="00292C65" w:rsidRDefault="00581161" w:rsidP="00581161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4770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81161" w:rsidRPr="00194BA6" w:rsidRDefault="005057D3" w:rsidP="00505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581161" w:rsidRPr="00194BA6" w:rsidRDefault="00581161" w:rsidP="00581161">
            <w:pPr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10818" w:type="dxa"/>
            <w:gridSpan w:val="6"/>
          </w:tcPr>
          <w:p w:rsidR="00581161" w:rsidRDefault="00581161" w:rsidP="00581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581161" w:rsidRPr="00E67D37" w:rsidRDefault="00581161" w:rsidP="00581161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855"/>
        <w:gridCol w:w="23"/>
        <w:gridCol w:w="630"/>
        <w:gridCol w:w="4590"/>
        <w:gridCol w:w="337"/>
        <w:gridCol w:w="23"/>
        <w:gridCol w:w="270"/>
        <w:gridCol w:w="540"/>
      </w:tblGrid>
      <w:tr w:rsidR="00631499" w:rsidRPr="00805B63" w:rsidTr="00DB202D">
        <w:tc>
          <w:tcPr>
            <w:tcW w:w="4878" w:type="dxa"/>
            <w:gridSpan w:val="2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3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6E0E3C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864D96">
        <w:trPr>
          <w:trHeight w:val="212"/>
        </w:trPr>
        <w:tc>
          <w:tcPr>
            <w:tcW w:w="4878" w:type="dxa"/>
            <w:gridSpan w:val="2"/>
            <w:shd w:val="clear" w:color="auto" w:fill="F2F2F2" w:themeFill="background1" w:themeFillShade="F2"/>
          </w:tcPr>
          <w:p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67A57" w:rsidRPr="00521E0E" w:rsidRDefault="00B67A57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5057D3" w:rsidRPr="00805B63" w:rsidTr="008C2321">
        <w:tc>
          <w:tcPr>
            <w:tcW w:w="4878" w:type="dxa"/>
            <w:gridSpan w:val="2"/>
            <w:shd w:val="clear" w:color="auto" w:fill="auto"/>
          </w:tcPr>
          <w:p w:rsidR="005057D3" w:rsidRPr="00E67D37" w:rsidRDefault="005057D3" w:rsidP="005057D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0105: Intro to Early Childhood Care &amp; Education</w:t>
            </w:r>
          </w:p>
        </w:tc>
        <w:tc>
          <w:tcPr>
            <w:tcW w:w="630" w:type="dxa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5057D3" w:rsidRPr="00521E0E" w:rsidRDefault="005057D3" w:rsidP="005057D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                                                                               ENGL 1102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057D3" w:rsidRPr="00521E0E" w:rsidRDefault="005057D3" w:rsidP="005057D3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5057D3" w:rsidRPr="00805B63" w:rsidTr="008C2321">
        <w:tc>
          <w:tcPr>
            <w:tcW w:w="4878" w:type="dxa"/>
            <w:gridSpan w:val="2"/>
            <w:shd w:val="clear" w:color="auto" w:fill="auto"/>
          </w:tcPr>
          <w:p w:rsidR="005057D3" w:rsidRPr="00E67D37" w:rsidRDefault="005057D3" w:rsidP="005057D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0111: Health, Safety, Nutrition</w:t>
            </w:r>
          </w:p>
        </w:tc>
        <w:tc>
          <w:tcPr>
            <w:tcW w:w="630" w:type="dxa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5057D3" w:rsidRPr="00521E0E" w:rsidRDefault="005057D3" w:rsidP="005057D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2. Spoken English   (3 cr. min)                          COMM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057D3" w:rsidRPr="00521E0E" w:rsidRDefault="005057D3" w:rsidP="005057D3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5057D3" w:rsidRPr="00805B63" w:rsidTr="008C2321">
        <w:trPr>
          <w:trHeight w:val="248"/>
        </w:trPr>
        <w:tc>
          <w:tcPr>
            <w:tcW w:w="4878" w:type="dxa"/>
            <w:gridSpan w:val="2"/>
            <w:shd w:val="clear" w:color="auto" w:fill="auto"/>
          </w:tcPr>
          <w:p w:rsidR="005057D3" w:rsidRPr="00E67D37" w:rsidRDefault="005057D3" w:rsidP="005057D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0112: Learning Environments in ECCE</w:t>
            </w:r>
          </w:p>
        </w:tc>
        <w:tc>
          <w:tcPr>
            <w:tcW w:w="630" w:type="dxa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5057D3" w:rsidRPr="00521E0E" w:rsidRDefault="005057D3" w:rsidP="005057D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057D3" w:rsidRPr="00521E0E" w:rsidRDefault="005057D3" w:rsidP="005057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57D3" w:rsidRPr="00805B63" w:rsidTr="005057D3">
        <w:trPr>
          <w:trHeight w:val="248"/>
        </w:trPr>
        <w:tc>
          <w:tcPr>
            <w:tcW w:w="4878" w:type="dxa"/>
            <w:gridSpan w:val="2"/>
            <w:shd w:val="clear" w:color="auto" w:fill="auto"/>
          </w:tcPr>
          <w:p w:rsidR="005057D3" w:rsidRPr="00E67D37" w:rsidRDefault="005057D3" w:rsidP="005057D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0120: Social &amp; Emotional Development in ECCE</w:t>
            </w:r>
          </w:p>
        </w:tc>
        <w:tc>
          <w:tcPr>
            <w:tcW w:w="630" w:type="dxa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27" w:type="dxa"/>
            <w:gridSpan w:val="2"/>
            <w:shd w:val="clear" w:color="auto" w:fill="FBD4B4" w:themeFill="accent6" w:themeFillTint="66"/>
          </w:tcPr>
          <w:p w:rsidR="005057D3" w:rsidRPr="00434098" w:rsidRDefault="005057D3" w:rsidP="005057D3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5. Natural Sciences  (BIOL 1101/L or BIOL 1100/L</w:t>
            </w:r>
            <w:r w:rsidRPr="00521E0E">
              <w:rPr>
                <w:sz w:val="18"/>
                <w:szCs w:val="18"/>
              </w:rPr>
              <w:t>)</w:t>
            </w:r>
          </w:p>
        </w:tc>
        <w:tc>
          <w:tcPr>
            <w:tcW w:w="833" w:type="dxa"/>
            <w:gridSpan w:val="3"/>
            <w:shd w:val="clear" w:color="auto" w:fill="FBD4B4" w:themeFill="accent6" w:themeFillTint="66"/>
          </w:tcPr>
          <w:p w:rsidR="005057D3" w:rsidRPr="005057D3" w:rsidRDefault="005057D3" w:rsidP="005057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057D3" w:rsidRPr="00805B63" w:rsidTr="008C2321">
        <w:trPr>
          <w:trHeight w:val="248"/>
        </w:trPr>
        <w:tc>
          <w:tcPr>
            <w:tcW w:w="4878" w:type="dxa"/>
            <w:gridSpan w:val="2"/>
            <w:shd w:val="clear" w:color="auto" w:fill="auto"/>
          </w:tcPr>
          <w:p w:rsidR="005057D3" w:rsidRDefault="005057D3" w:rsidP="005057D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0125: Guidance in ECCE</w:t>
            </w:r>
          </w:p>
        </w:tc>
        <w:tc>
          <w:tcPr>
            <w:tcW w:w="630" w:type="dxa"/>
            <w:vAlign w:val="center"/>
          </w:tcPr>
          <w:p w:rsidR="005057D3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5057D3" w:rsidRPr="00434098" w:rsidRDefault="005057D3" w:rsidP="005057D3">
            <w:pPr>
              <w:rPr>
                <w:color w:val="FDE9D9" w:themeColor="accent6" w:themeTint="33"/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6. Behaviora</w:t>
            </w:r>
            <w:r>
              <w:rPr>
                <w:sz w:val="18"/>
                <w:szCs w:val="18"/>
              </w:rPr>
              <w:t>l and Social Science (PSYC 1101 or SOC 1101)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057D3" w:rsidRPr="00434098" w:rsidRDefault="005057D3" w:rsidP="005057D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5057D3">
              <w:rPr>
                <w:sz w:val="18"/>
                <w:szCs w:val="18"/>
              </w:rPr>
              <w:t>3</w:t>
            </w:r>
          </w:p>
        </w:tc>
      </w:tr>
      <w:tr w:rsidR="005057D3" w:rsidRPr="00805B63" w:rsidTr="008C2321">
        <w:trPr>
          <w:trHeight w:val="247"/>
        </w:trPr>
        <w:tc>
          <w:tcPr>
            <w:tcW w:w="4878" w:type="dxa"/>
            <w:gridSpan w:val="2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0130: Physical &amp; Cognitive Development in ECCE</w:t>
            </w:r>
          </w:p>
        </w:tc>
        <w:tc>
          <w:tcPr>
            <w:tcW w:w="630" w:type="dxa"/>
            <w:vAlign w:val="center"/>
          </w:tcPr>
          <w:p w:rsidR="005057D3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5057D3" w:rsidRPr="005057D3" w:rsidRDefault="005057D3" w:rsidP="005057D3">
            <w:pPr>
              <w:tabs>
                <w:tab w:val="left" w:pos="1740"/>
                <w:tab w:val="center" w:pos="23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*One Course from any Unfulfilled Objective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057D3" w:rsidRPr="00434098" w:rsidRDefault="005057D3" w:rsidP="005057D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5057D3">
              <w:rPr>
                <w:sz w:val="18"/>
                <w:szCs w:val="18"/>
              </w:rPr>
              <w:t>3</w:t>
            </w:r>
          </w:p>
        </w:tc>
      </w:tr>
      <w:tr w:rsidR="005057D3" w:rsidRPr="00805B63" w:rsidTr="00CD495B">
        <w:trPr>
          <w:trHeight w:val="263"/>
        </w:trPr>
        <w:tc>
          <w:tcPr>
            <w:tcW w:w="4878" w:type="dxa"/>
            <w:gridSpan w:val="2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0135: Fostering Creativity</w:t>
            </w:r>
          </w:p>
        </w:tc>
        <w:tc>
          <w:tcPr>
            <w:tcW w:w="630" w:type="dxa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5"/>
            <w:shd w:val="clear" w:color="auto" w:fill="FDE9D9" w:themeFill="accent6" w:themeFillTint="33"/>
          </w:tcPr>
          <w:p w:rsidR="005057D3" w:rsidRPr="00521E0E" w:rsidRDefault="005057D3" w:rsidP="005057D3">
            <w:pPr>
              <w:jc w:val="center"/>
              <w:rPr>
                <w:sz w:val="18"/>
                <w:szCs w:val="18"/>
              </w:rPr>
            </w:pPr>
          </w:p>
        </w:tc>
      </w:tr>
      <w:tr w:rsidR="005057D3" w:rsidRPr="00805B63" w:rsidTr="0011628D">
        <w:tc>
          <w:tcPr>
            <w:tcW w:w="4878" w:type="dxa"/>
            <w:gridSpan w:val="2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0141: Family Centered Care &amp; Program Management in ECCE</w:t>
            </w:r>
          </w:p>
        </w:tc>
        <w:tc>
          <w:tcPr>
            <w:tcW w:w="630" w:type="dxa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5057D3" w:rsidRPr="00CD495B" w:rsidRDefault="005057D3" w:rsidP="00CD495B">
            <w:pPr>
              <w:jc w:val="right"/>
              <w:rPr>
                <w:b/>
                <w:sz w:val="18"/>
                <w:szCs w:val="18"/>
              </w:rPr>
            </w:pPr>
            <w:r w:rsidRPr="00CD495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057D3" w:rsidRPr="00CD495B" w:rsidRDefault="005057D3" w:rsidP="005057D3">
            <w:pPr>
              <w:jc w:val="right"/>
              <w:rPr>
                <w:b/>
                <w:sz w:val="18"/>
                <w:szCs w:val="18"/>
              </w:rPr>
            </w:pPr>
            <w:r w:rsidRPr="00CD495B">
              <w:rPr>
                <w:b/>
                <w:sz w:val="18"/>
                <w:szCs w:val="18"/>
              </w:rPr>
              <w:t>22</w:t>
            </w:r>
          </w:p>
        </w:tc>
      </w:tr>
      <w:tr w:rsidR="005057D3" w:rsidRPr="00805B63" w:rsidTr="003F4C4F">
        <w:trPr>
          <w:trHeight w:val="248"/>
        </w:trPr>
        <w:tc>
          <w:tcPr>
            <w:tcW w:w="4855" w:type="dxa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0151: Curriculum Planning &amp; Implementation in ECCE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057D3" w:rsidRPr="00521E0E" w:rsidRDefault="005057D3" w:rsidP="005057D3">
            <w:pPr>
              <w:jc w:val="right"/>
              <w:rPr>
                <w:sz w:val="18"/>
                <w:szCs w:val="18"/>
              </w:rPr>
            </w:pPr>
          </w:p>
        </w:tc>
      </w:tr>
      <w:tr w:rsidR="005057D3" w:rsidRPr="00805B63" w:rsidTr="008C2321">
        <w:trPr>
          <w:trHeight w:val="257"/>
        </w:trPr>
        <w:tc>
          <w:tcPr>
            <w:tcW w:w="4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0210: Advanced Topics in ECCE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057D3" w:rsidRPr="00194BA6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5057D3" w:rsidRPr="00521E0E" w:rsidRDefault="005057D3" w:rsidP="005057D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057D3" w:rsidRPr="00521E0E" w:rsidRDefault="005057D3" w:rsidP="005057D3">
            <w:pPr>
              <w:jc w:val="right"/>
              <w:rPr>
                <w:sz w:val="18"/>
                <w:szCs w:val="18"/>
              </w:rPr>
            </w:pPr>
          </w:p>
        </w:tc>
      </w:tr>
      <w:tr w:rsidR="005057D3" w:rsidRPr="00805B63" w:rsidTr="008C2321">
        <w:trPr>
          <w:trHeight w:val="70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7D3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0215:  Children with Exceptionalities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</w:tcBorders>
            <w:vAlign w:val="center"/>
          </w:tcPr>
          <w:p w:rsidR="005057D3" w:rsidRPr="00194BA6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5"/>
            <w:shd w:val="clear" w:color="auto" w:fill="FBD4B4" w:themeFill="accent6" w:themeFillTint="66"/>
          </w:tcPr>
          <w:p w:rsidR="005057D3" w:rsidRPr="00521E0E" w:rsidRDefault="005057D3" w:rsidP="005057D3">
            <w:pPr>
              <w:jc w:val="right"/>
              <w:rPr>
                <w:sz w:val="18"/>
                <w:szCs w:val="18"/>
              </w:rPr>
            </w:pPr>
          </w:p>
        </w:tc>
      </w:tr>
      <w:tr w:rsidR="005057D3" w:rsidRPr="00805B63" w:rsidTr="008C2321">
        <w:tc>
          <w:tcPr>
            <w:tcW w:w="4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57D3" w:rsidRPr="00292C65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CHLD 0220: Admin. &amp; Program </w:t>
            </w:r>
            <w:proofErr w:type="spellStart"/>
            <w:r>
              <w:rPr>
                <w:sz w:val="16"/>
                <w:szCs w:val="16"/>
              </w:rPr>
              <w:t>Mngmt</w:t>
            </w:r>
            <w:proofErr w:type="spellEnd"/>
            <w:r>
              <w:rPr>
                <w:sz w:val="16"/>
                <w:szCs w:val="16"/>
              </w:rPr>
              <w:t>. In ECCE</w:t>
            </w:r>
          </w:p>
        </w:tc>
        <w:tc>
          <w:tcPr>
            <w:tcW w:w="630" w:type="dxa"/>
            <w:vAlign w:val="center"/>
          </w:tcPr>
          <w:p w:rsidR="005057D3" w:rsidRPr="00292C65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5057D3" w:rsidRPr="00521E0E" w:rsidRDefault="005057D3" w:rsidP="005057D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057D3" w:rsidRPr="00521E0E" w:rsidRDefault="005057D3" w:rsidP="005057D3">
            <w:pPr>
              <w:jc w:val="right"/>
              <w:rPr>
                <w:sz w:val="18"/>
                <w:szCs w:val="18"/>
              </w:rPr>
            </w:pPr>
          </w:p>
        </w:tc>
      </w:tr>
      <w:tr w:rsidR="005057D3" w:rsidRPr="00805B63" w:rsidTr="008C2321">
        <w:tc>
          <w:tcPr>
            <w:tcW w:w="4878" w:type="dxa"/>
            <w:gridSpan w:val="2"/>
            <w:shd w:val="clear" w:color="auto" w:fill="auto"/>
          </w:tcPr>
          <w:p w:rsidR="005057D3" w:rsidRPr="00292C65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0250: Capstone Project in ECCE</w:t>
            </w:r>
          </w:p>
        </w:tc>
        <w:tc>
          <w:tcPr>
            <w:tcW w:w="630" w:type="dxa"/>
            <w:vAlign w:val="center"/>
          </w:tcPr>
          <w:p w:rsidR="005057D3" w:rsidRPr="00292C65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5"/>
            <w:shd w:val="clear" w:color="auto" w:fill="FDE9D9" w:themeFill="accent6" w:themeFillTint="33"/>
          </w:tcPr>
          <w:p w:rsidR="005057D3" w:rsidRPr="00521E0E" w:rsidRDefault="005057D3" w:rsidP="005057D3">
            <w:pPr>
              <w:rPr>
                <w:sz w:val="18"/>
                <w:szCs w:val="18"/>
              </w:rPr>
            </w:pPr>
          </w:p>
        </w:tc>
      </w:tr>
      <w:tr w:rsidR="005057D3" w:rsidRPr="00805B63" w:rsidTr="00E033C2">
        <w:trPr>
          <w:gridAfter w:val="5"/>
          <w:wAfter w:w="5760" w:type="dxa"/>
        </w:trPr>
        <w:tc>
          <w:tcPr>
            <w:tcW w:w="5508" w:type="dxa"/>
            <w:gridSpan w:val="3"/>
            <w:shd w:val="clear" w:color="auto" w:fill="auto"/>
          </w:tcPr>
          <w:p w:rsidR="005057D3" w:rsidRPr="00E67D37" w:rsidRDefault="005057D3" w:rsidP="005057D3">
            <w:pPr>
              <w:pStyle w:val="NoSpacing"/>
              <w:rPr>
                <w:sz w:val="16"/>
                <w:szCs w:val="16"/>
              </w:rPr>
            </w:pPr>
          </w:p>
        </w:tc>
      </w:tr>
      <w:tr w:rsidR="005057D3" w:rsidRPr="00805B63" w:rsidTr="008C2321">
        <w:trPr>
          <w:gridAfter w:val="5"/>
          <w:wAfter w:w="5760" w:type="dxa"/>
        </w:trPr>
        <w:tc>
          <w:tcPr>
            <w:tcW w:w="4878" w:type="dxa"/>
            <w:gridSpan w:val="2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057D3" w:rsidRPr="00E67D37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057D3" w:rsidRPr="00805B63" w:rsidTr="008C2321">
        <w:trPr>
          <w:gridAfter w:val="5"/>
          <w:wAfter w:w="5760" w:type="dxa"/>
        </w:trPr>
        <w:tc>
          <w:tcPr>
            <w:tcW w:w="4878" w:type="dxa"/>
            <w:gridSpan w:val="2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057D3" w:rsidRPr="00194BA6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057D3" w:rsidRPr="00805B63" w:rsidTr="008C2321">
        <w:trPr>
          <w:gridAfter w:val="5"/>
          <w:wAfter w:w="5760" w:type="dxa"/>
        </w:trPr>
        <w:tc>
          <w:tcPr>
            <w:tcW w:w="4878" w:type="dxa"/>
            <w:gridSpan w:val="2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057D3" w:rsidRPr="00194BA6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057D3" w:rsidRPr="00805B63" w:rsidTr="00AB7151">
        <w:tc>
          <w:tcPr>
            <w:tcW w:w="4878" w:type="dxa"/>
            <w:gridSpan w:val="2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5"/>
            <w:vMerge w:val="restart"/>
            <w:shd w:val="clear" w:color="auto" w:fill="FBD4B4" w:themeFill="accent6" w:themeFillTint="66"/>
          </w:tcPr>
          <w:p w:rsidR="005057D3" w:rsidRDefault="005057D3" w:rsidP="005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057D3" w:rsidRPr="007F10D7" w:rsidRDefault="005057D3" w:rsidP="005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5057D3" w:rsidRPr="00805B63" w:rsidTr="00864D96">
        <w:tc>
          <w:tcPr>
            <w:tcW w:w="4878" w:type="dxa"/>
            <w:gridSpan w:val="2"/>
            <w:shd w:val="clear" w:color="auto" w:fill="auto"/>
          </w:tcPr>
          <w:p w:rsidR="005057D3" w:rsidRPr="00194BA6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7D3" w:rsidRPr="008560B4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57D3" w:rsidRPr="007F10D7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8C2321">
        <w:tc>
          <w:tcPr>
            <w:tcW w:w="4878" w:type="dxa"/>
            <w:gridSpan w:val="2"/>
            <w:shd w:val="clear" w:color="auto" w:fill="auto"/>
          </w:tcPr>
          <w:p w:rsidR="005057D3" w:rsidRPr="00292C65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057D3" w:rsidRPr="00292C65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057D3" w:rsidRPr="007F10D7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057D3" w:rsidRPr="007F10D7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8C2321">
        <w:tc>
          <w:tcPr>
            <w:tcW w:w="4878" w:type="dxa"/>
            <w:gridSpan w:val="2"/>
            <w:shd w:val="clear" w:color="auto" w:fill="auto"/>
          </w:tcPr>
          <w:p w:rsidR="005057D3" w:rsidRPr="00292C65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057D3" w:rsidRPr="00292C65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057D3" w:rsidRPr="005A240C" w:rsidRDefault="005057D3" w:rsidP="005057D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057D3" w:rsidRPr="005A240C" w:rsidRDefault="005057D3" w:rsidP="005057D3">
            <w:pPr>
              <w:rPr>
                <w:b/>
                <w:sz w:val="20"/>
                <w:szCs w:val="20"/>
              </w:rPr>
            </w:pPr>
          </w:p>
        </w:tc>
      </w:tr>
      <w:tr w:rsidR="005057D3" w:rsidRPr="00805B63" w:rsidTr="008C2321">
        <w:tc>
          <w:tcPr>
            <w:tcW w:w="4878" w:type="dxa"/>
            <w:gridSpan w:val="2"/>
            <w:shd w:val="clear" w:color="auto" w:fill="auto"/>
          </w:tcPr>
          <w:p w:rsidR="005057D3" w:rsidRPr="00292C65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057D3" w:rsidRPr="00292C65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057D3" w:rsidRPr="007F10D7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057D3" w:rsidRPr="007F10D7" w:rsidRDefault="005057D3" w:rsidP="005057D3">
            <w:pPr>
              <w:jc w:val="center"/>
              <w:rPr>
                <w:sz w:val="20"/>
                <w:szCs w:val="20"/>
              </w:rPr>
            </w:pPr>
          </w:p>
        </w:tc>
      </w:tr>
      <w:tr w:rsidR="005057D3" w:rsidRPr="00805B63" w:rsidTr="008C2321">
        <w:tc>
          <w:tcPr>
            <w:tcW w:w="4878" w:type="dxa"/>
            <w:gridSpan w:val="2"/>
            <w:shd w:val="clear" w:color="auto" w:fill="auto"/>
          </w:tcPr>
          <w:p w:rsidR="005057D3" w:rsidRPr="00292C65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057D3" w:rsidRPr="00292C65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057D3" w:rsidRPr="007F10D7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5057D3" w:rsidRPr="007F10D7" w:rsidRDefault="005057D3" w:rsidP="005057D3">
            <w:pPr>
              <w:jc w:val="center"/>
              <w:rPr>
                <w:sz w:val="20"/>
                <w:szCs w:val="20"/>
              </w:rPr>
            </w:pPr>
          </w:p>
        </w:tc>
      </w:tr>
      <w:tr w:rsidR="005057D3" w:rsidRPr="00805B63" w:rsidTr="008C2321">
        <w:tc>
          <w:tcPr>
            <w:tcW w:w="4878" w:type="dxa"/>
            <w:gridSpan w:val="2"/>
            <w:shd w:val="clear" w:color="auto" w:fill="auto"/>
          </w:tcPr>
          <w:p w:rsidR="005057D3" w:rsidRPr="00292C65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057D3" w:rsidRPr="00292C65" w:rsidRDefault="005057D3" w:rsidP="005057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shd w:val="clear" w:color="auto" w:fill="FBD4B4" w:themeFill="accent6" w:themeFillTint="66"/>
          </w:tcPr>
          <w:p w:rsidR="005057D3" w:rsidRPr="005A240C" w:rsidRDefault="005057D3" w:rsidP="0050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057D3" w:rsidRPr="005A240C" w:rsidRDefault="005057D3" w:rsidP="005057D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5057D3" w:rsidRPr="00805B63" w:rsidTr="000D3B74">
        <w:tc>
          <w:tcPr>
            <w:tcW w:w="4878" w:type="dxa"/>
            <w:gridSpan w:val="2"/>
            <w:shd w:val="clear" w:color="auto" w:fill="auto"/>
          </w:tcPr>
          <w:p w:rsidR="005057D3" w:rsidRPr="003356C4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7D3" w:rsidRPr="008560B4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shd w:val="clear" w:color="auto" w:fill="FFFFFF" w:themeFill="background1"/>
          </w:tcPr>
          <w:p w:rsidR="005057D3" w:rsidRPr="007F10D7" w:rsidRDefault="005057D3" w:rsidP="005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057D3" w:rsidRPr="007F10D7" w:rsidRDefault="005057D3" w:rsidP="0050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5057D3" w:rsidRPr="00805B63" w:rsidTr="000D3B74">
        <w:tc>
          <w:tcPr>
            <w:tcW w:w="4878" w:type="dxa"/>
            <w:gridSpan w:val="2"/>
            <w:shd w:val="clear" w:color="auto" w:fill="auto"/>
          </w:tcPr>
          <w:p w:rsidR="005057D3" w:rsidRPr="003356C4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057D3" w:rsidRPr="008560B4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shd w:val="clear" w:color="auto" w:fill="FFFFFF" w:themeFill="background1"/>
          </w:tcPr>
          <w:p w:rsidR="005057D3" w:rsidRPr="007F10D7" w:rsidRDefault="005057D3" w:rsidP="005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057D3" w:rsidRPr="007F10D7" w:rsidRDefault="005057D3" w:rsidP="0050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057D3" w:rsidRPr="00805B63" w:rsidTr="00864D96">
        <w:trPr>
          <w:trHeight w:val="257"/>
        </w:trPr>
        <w:tc>
          <w:tcPr>
            <w:tcW w:w="4878" w:type="dxa"/>
            <w:gridSpan w:val="2"/>
            <w:tcBorders>
              <w:bottom w:val="nil"/>
            </w:tcBorders>
            <w:shd w:val="clear" w:color="auto" w:fill="auto"/>
          </w:tcPr>
          <w:p w:rsidR="005057D3" w:rsidRPr="003356C4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057D3" w:rsidRPr="008560B4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57D3" w:rsidRPr="008560B4" w:rsidRDefault="005057D3" w:rsidP="0050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57D3" w:rsidRPr="008560B4" w:rsidRDefault="005057D3" w:rsidP="0050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5057D3" w:rsidRPr="00805B63" w:rsidTr="00864D96">
        <w:tc>
          <w:tcPr>
            <w:tcW w:w="4878" w:type="dxa"/>
            <w:gridSpan w:val="2"/>
            <w:tcBorders>
              <w:top w:val="nil"/>
            </w:tcBorders>
            <w:shd w:val="clear" w:color="auto" w:fill="auto"/>
          </w:tcPr>
          <w:p w:rsidR="005057D3" w:rsidRPr="003356C4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057D3" w:rsidRPr="008560B4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057D3" w:rsidRPr="005A240C" w:rsidRDefault="005057D3" w:rsidP="005057D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057D3" w:rsidRPr="005A240C" w:rsidRDefault="005057D3" w:rsidP="005057D3">
            <w:pPr>
              <w:rPr>
                <w:b/>
                <w:sz w:val="20"/>
                <w:szCs w:val="20"/>
              </w:rPr>
            </w:pPr>
          </w:p>
        </w:tc>
      </w:tr>
      <w:tr w:rsidR="005057D3" w:rsidRPr="00805B63" w:rsidTr="00572ABC">
        <w:trPr>
          <w:trHeight w:val="248"/>
        </w:trPr>
        <w:tc>
          <w:tcPr>
            <w:tcW w:w="4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7D3" w:rsidRPr="00A94A30" w:rsidRDefault="005057D3" w:rsidP="00505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7D3" w:rsidRPr="008560B4" w:rsidRDefault="005057D3" w:rsidP="00505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20" w:type="dxa"/>
            <w:gridSpan w:val="4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057D3" w:rsidRPr="007F10D7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057D3" w:rsidRPr="007F10D7" w:rsidRDefault="005057D3" w:rsidP="005057D3">
            <w:pPr>
              <w:jc w:val="center"/>
              <w:rPr>
                <w:sz w:val="20"/>
                <w:szCs w:val="20"/>
              </w:rPr>
            </w:pPr>
          </w:p>
        </w:tc>
      </w:tr>
      <w:tr w:rsidR="005057D3" w:rsidRPr="00805B63" w:rsidTr="00572ABC">
        <w:trPr>
          <w:trHeight w:val="247"/>
        </w:trPr>
        <w:tc>
          <w:tcPr>
            <w:tcW w:w="5508" w:type="dxa"/>
            <w:gridSpan w:val="3"/>
            <w:tcBorders>
              <w:bottom w:val="nil"/>
            </w:tcBorders>
            <w:shd w:val="clear" w:color="auto" w:fill="auto"/>
          </w:tcPr>
          <w:p w:rsidR="005057D3" w:rsidRPr="008560B4" w:rsidRDefault="005057D3" w:rsidP="00505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572ABC">
        <w:tc>
          <w:tcPr>
            <w:tcW w:w="55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057D3" w:rsidRPr="00826C6E" w:rsidRDefault="005057D3" w:rsidP="005057D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04615F"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7D3" w:rsidRPr="008560B4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B530CB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57D3" w:rsidRPr="008560B4" w:rsidRDefault="005057D3" w:rsidP="005057D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4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FF0A80"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D3" w:rsidRPr="008560B4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704307"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D3" w:rsidRPr="005A240C" w:rsidRDefault="005057D3" w:rsidP="005057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057D3" w:rsidRPr="00631499" w:rsidRDefault="005057D3" w:rsidP="0050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3"/>
            <w:shd w:val="clear" w:color="auto" w:fill="FBD4B4" w:themeFill="accent6" w:themeFillTint="66"/>
          </w:tcPr>
          <w:p w:rsidR="005057D3" w:rsidRPr="00631499" w:rsidRDefault="005057D3" w:rsidP="0050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057D3" w:rsidRDefault="005057D3" w:rsidP="005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057D3" w:rsidRPr="00805B63" w:rsidTr="007C0659"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D3" w:rsidRPr="007F10D7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057D3" w:rsidRDefault="005057D3" w:rsidP="005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cr. General Education Objectives</w:t>
            </w:r>
          </w:p>
        </w:tc>
        <w:tc>
          <w:tcPr>
            <w:tcW w:w="630" w:type="dxa"/>
            <w:gridSpan w:val="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001C47"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D3" w:rsidRPr="007F10D7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057D3" w:rsidRDefault="005057D3" w:rsidP="005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</w:tr>
      <w:tr w:rsidR="005057D3" w:rsidRPr="00805B63" w:rsidTr="0070672E">
        <w:tc>
          <w:tcPr>
            <w:tcW w:w="5508" w:type="dxa"/>
            <w:gridSpan w:val="3"/>
            <w:shd w:val="clear" w:color="auto" w:fill="auto"/>
          </w:tcPr>
          <w:p w:rsidR="005057D3" w:rsidRPr="008560B4" w:rsidRDefault="005057D3" w:rsidP="005057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FBD4B4" w:themeFill="accent6" w:themeFillTint="66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5057D3" w:rsidRDefault="005057D3" w:rsidP="005057D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121BC3"/>
    <w:rsid w:val="00170351"/>
    <w:rsid w:val="00194BA6"/>
    <w:rsid w:val="00212B80"/>
    <w:rsid w:val="00292C65"/>
    <w:rsid w:val="002A64DB"/>
    <w:rsid w:val="002A7BCD"/>
    <w:rsid w:val="002B047C"/>
    <w:rsid w:val="002D4F2A"/>
    <w:rsid w:val="003356C4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057D3"/>
    <w:rsid w:val="00516163"/>
    <w:rsid w:val="005177F5"/>
    <w:rsid w:val="00521E0E"/>
    <w:rsid w:val="00523DE0"/>
    <w:rsid w:val="0052443C"/>
    <w:rsid w:val="00536833"/>
    <w:rsid w:val="00541626"/>
    <w:rsid w:val="00572ABC"/>
    <w:rsid w:val="00581161"/>
    <w:rsid w:val="005A240C"/>
    <w:rsid w:val="006158FE"/>
    <w:rsid w:val="0063135C"/>
    <w:rsid w:val="00631499"/>
    <w:rsid w:val="006808E0"/>
    <w:rsid w:val="006D5CCA"/>
    <w:rsid w:val="006E0E3C"/>
    <w:rsid w:val="00714833"/>
    <w:rsid w:val="00724B1D"/>
    <w:rsid w:val="00760800"/>
    <w:rsid w:val="00792F6D"/>
    <w:rsid w:val="007A4857"/>
    <w:rsid w:val="007A6430"/>
    <w:rsid w:val="007F10D7"/>
    <w:rsid w:val="00826C6E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94A30"/>
    <w:rsid w:val="00AA1DB7"/>
    <w:rsid w:val="00AB7151"/>
    <w:rsid w:val="00AC5A04"/>
    <w:rsid w:val="00B32C02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D495B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21501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2017-01-03T18:44:00Z</dcterms:created>
  <dcterms:modified xsi:type="dcterms:W3CDTF">2017-01-03T18:44:00Z</dcterms:modified>
</cp:coreProperties>
</file>