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D68DB" w:rsidRPr="00A0716F" w:rsidRDefault="00711122" w:rsidP="006D68D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9471FC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D68D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471FC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6D68DB" w:rsidRPr="00A0716F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</w:t>
                                  </w:r>
                                </w:p>
                                <w:p w:rsidR="006D68DB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Visual Communication</w:t>
                                  </w:r>
                                </w:p>
                                <w:p w:rsidR="00E14260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Design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215B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3B7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215B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3B7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D68DB" w:rsidRPr="00A0716F" w:rsidRDefault="00711122" w:rsidP="006D68D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9471F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D68D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471FC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6D68DB" w:rsidRPr="00A0716F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</w:t>
                            </w:r>
                          </w:p>
                          <w:p w:rsidR="006D68DB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Visual Communication</w:t>
                            </w:r>
                          </w:p>
                          <w:p w:rsidR="00E14260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Design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215B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3B7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215B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3B7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165"/>
        <w:gridCol w:w="1265"/>
      </w:tblGrid>
      <w:tr w:rsidR="00BD787A" w:rsidTr="000F5AB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  <w:r w:rsidR="00DF2237">
              <w:rPr>
                <w:sz w:val="16"/>
                <w:szCs w:val="16"/>
              </w:rPr>
              <w:t>: ROAR 1199 is recommended</w:t>
            </w:r>
          </w:p>
        </w:tc>
        <w:tc>
          <w:tcPr>
            <w:tcW w:w="450" w:type="dxa"/>
            <w:vAlign w:val="center"/>
          </w:tcPr>
          <w:p w:rsidR="006D68DB" w:rsidRPr="00E67D37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700B07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F2237" w:rsidTr="002C4F2A">
        <w:tc>
          <w:tcPr>
            <w:tcW w:w="4050" w:type="dxa"/>
          </w:tcPr>
          <w:p w:rsidR="00DF2237" w:rsidRPr="00E67D37" w:rsidRDefault="00DF2237" w:rsidP="00DF22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vAlign w:val="center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</w:tcPr>
          <w:p w:rsidR="00DF2237" w:rsidRPr="00194BA6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194BA6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rPr>
          <w:trHeight w:val="110"/>
        </w:trPr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194BA6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68DB" w:rsidRPr="00194BA6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DF2237">
              <w:rPr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0F5ABF" w:rsidRPr="00E67D37" w:rsidRDefault="00DF2237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Intro to Typography &amp; Digital Media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292C65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Pr="00292C65" w:rsidRDefault="00DF2237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292C65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DF2237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DF2237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292C65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3338 Studio II: Inter Typography &amp; Print Media</w:t>
            </w:r>
          </w:p>
        </w:tc>
        <w:tc>
          <w:tcPr>
            <w:tcW w:w="45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0F5ABF" w:rsidRPr="006D68DB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2231, CMP 3336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DF2237" w:rsidP="000F5A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</w:t>
            </w:r>
            <w:r w:rsidR="000F5ABF">
              <w:rPr>
                <w:rFonts w:ascii="Calibri" w:hAnsi="Calibri"/>
                <w:color w:val="000000"/>
                <w:sz w:val="16"/>
                <w:szCs w:val="16"/>
              </w:rPr>
              <w:t xml:space="preserve"> Elective</w:t>
            </w:r>
          </w:p>
        </w:tc>
        <w:tc>
          <w:tcPr>
            <w:tcW w:w="450" w:type="dxa"/>
            <w:vAlign w:val="center"/>
          </w:tcPr>
          <w:p w:rsidR="000F5ABF" w:rsidRPr="00E67D37" w:rsidRDefault="00C40BDD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A2629" w:rsidRDefault="00C40BDD" w:rsidP="00C40B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0BDD" w:rsidRDefault="00DF2237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0BDD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F2237" w:rsidTr="00984B03">
        <w:tc>
          <w:tcPr>
            <w:tcW w:w="4050" w:type="dxa"/>
            <w:shd w:val="clear" w:color="auto" w:fill="FFFFFF" w:themeFill="background1"/>
            <w:vAlign w:val="bottom"/>
          </w:tcPr>
          <w:p w:rsidR="00DF2237" w:rsidRPr="00BA2629" w:rsidRDefault="00DF2237" w:rsidP="00DF22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</w:tr>
      <w:tr w:rsidR="00DF2237" w:rsidTr="00F21243">
        <w:tc>
          <w:tcPr>
            <w:tcW w:w="4050" w:type="dxa"/>
            <w:vAlign w:val="center"/>
          </w:tcPr>
          <w:p w:rsidR="00DF223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DF2237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F2237" w:rsidRPr="00194BA6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F2237" w:rsidRPr="00194BA6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F2237" w:rsidRPr="00194BA6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A2629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 (must be upper division)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A2629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DF35E5">
        <w:tc>
          <w:tcPr>
            <w:tcW w:w="4050" w:type="dxa"/>
            <w:vAlign w:val="bottom"/>
          </w:tcPr>
          <w:p w:rsidR="00DF2237" w:rsidRPr="0068223B" w:rsidRDefault="00DF2237" w:rsidP="00DF2237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0F5ABF">
        <w:tc>
          <w:tcPr>
            <w:tcW w:w="4050" w:type="dxa"/>
            <w:shd w:val="clear" w:color="auto" w:fill="F2F2F2" w:themeFill="background1" w:themeFillShade="F2"/>
          </w:tcPr>
          <w:p w:rsidR="00DF2237" w:rsidRPr="00BA2629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F2237" w:rsidTr="000F5ABF">
        <w:tc>
          <w:tcPr>
            <w:tcW w:w="4050" w:type="dxa"/>
          </w:tcPr>
          <w:p w:rsidR="00DF2237" w:rsidRPr="00DF223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4410 Mass Media, History, Law, and Ethics </w:t>
            </w:r>
            <w:r>
              <w:rPr>
                <w:b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DF2237" w:rsidRPr="00BA2629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F2237" w:rsidRPr="00BA2629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F2237" w:rsidRPr="00BA2629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F2237" w:rsidRPr="00BA2629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6"/>
                <w:szCs w:val="16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A2629" w:rsidRDefault="00DF2237" w:rsidP="00DF223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4437 Illustration &amp; Brand Identity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F2237" w:rsidRPr="006D68DB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F2237" w:rsidRPr="006D68DB" w:rsidRDefault="00DF2237" w:rsidP="00DF2237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</w:tr>
      <w:tr w:rsidR="00DF2237" w:rsidTr="00643BB6">
        <w:tc>
          <w:tcPr>
            <w:tcW w:w="4050" w:type="dxa"/>
            <w:vAlign w:val="center"/>
          </w:tcPr>
          <w:p w:rsidR="00DF2237" w:rsidRPr="0068223B" w:rsidRDefault="00DF2237" w:rsidP="00DF223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0F5ABF">
        <w:tc>
          <w:tcPr>
            <w:tcW w:w="4050" w:type="dxa"/>
            <w:shd w:val="clear" w:color="auto" w:fill="F2F2F2" w:themeFill="background1" w:themeFillShade="F2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2237" w:rsidRPr="00C04A5A" w:rsidRDefault="00DF2237" w:rsidP="00DF223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F2237" w:rsidTr="000F5AB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F2237" w:rsidRPr="00DF223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4403 Mass Communication and Society </w:t>
            </w:r>
            <w:r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DF2237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2864FE">
        <w:tc>
          <w:tcPr>
            <w:tcW w:w="4050" w:type="dxa"/>
            <w:shd w:val="clear" w:color="auto" w:fill="FFFFFF" w:themeFill="background1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4438 Graphic Design Portfolio</w:t>
            </w:r>
          </w:p>
        </w:tc>
        <w:tc>
          <w:tcPr>
            <w:tcW w:w="450" w:type="dxa"/>
            <w:shd w:val="clear" w:color="auto" w:fill="FFFFFF" w:themeFill="background1"/>
          </w:tcPr>
          <w:p w:rsidR="00DF2237" w:rsidRPr="00B67A57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F2237" w:rsidRPr="00B67A57" w:rsidRDefault="00DF2237" w:rsidP="00DF2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F2237" w:rsidRPr="00B67A57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F2237" w:rsidRPr="00B67A57" w:rsidRDefault="00DF2237" w:rsidP="00DF2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DF2237" w:rsidRPr="009C0C60" w:rsidRDefault="00DF2237" w:rsidP="00DF2237">
            <w:pPr>
              <w:rPr>
                <w:sz w:val="16"/>
                <w:szCs w:val="16"/>
              </w:rPr>
            </w:pPr>
            <w:r w:rsidRPr="009C0C60">
              <w:rPr>
                <w:sz w:val="16"/>
                <w:szCs w:val="16"/>
              </w:rPr>
              <w:t xml:space="preserve">CMP 2231,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3336,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3338 &amp;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>4437</w:t>
            </w:r>
          </w:p>
        </w:tc>
        <w:tc>
          <w:tcPr>
            <w:tcW w:w="1265" w:type="dxa"/>
            <w:shd w:val="clear" w:color="auto" w:fill="FFFFFF" w:themeFill="background1"/>
          </w:tcPr>
          <w:p w:rsidR="00DF2237" w:rsidRPr="00473C19" w:rsidRDefault="00DF2237" w:rsidP="00DF2237">
            <w:pPr>
              <w:rPr>
                <w:sz w:val="14"/>
                <w:szCs w:val="14"/>
              </w:rPr>
            </w:pPr>
          </w:p>
        </w:tc>
      </w:tr>
      <w:tr w:rsidR="00DF2237" w:rsidTr="000F5ABF">
        <w:tc>
          <w:tcPr>
            <w:tcW w:w="4050" w:type="dxa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C04A5A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E71323" w:rsidRDefault="00DF2237" w:rsidP="00DF2237">
            <w:pPr>
              <w:pStyle w:val="NoSpacing"/>
              <w:rPr>
                <w:sz w:val="12"/>
                <w:szCs w:val="12"/>
              </w:rPr>
            </w:pPr>
          </w:p>
        </w:tc>
      </w:tr>
      <w:tr w:rsidR="00DF2237" w:rsidTr="001827A0">
        <w:tc>
          <w:tcPr>
            <w:tcW w:w="4050" w:type="dxa"/>
            <w:vAlign w:val="bottom"/>
          </w:tcPr>
          <w:p w:rsidR="00DF2237" w:rsidRPr="0068223B" w:rsidRDefault="00DF2237" w:rsidP="00DF2237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F2237" w:rsidRPr="0068223B" w:rsidRDefault="00DF2237" w:rsidP="00DF22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DF2237" w:rsidRPr="00E67D37" w:rsidRDefault="00DF2237" w:rsidP="00DF2237">
            <w:pPr>
              <w:pStyle w:val="NoSpacing"/>
              <w:rPr>
                <w:sz w:val="16"/>
                <w:szCs w:val="16"/>
              </w:rPr>
            </w:pPr>
          </w:p>
        </w:tc>
      </w:tr>
      <w:tr w:rsidR="00DF2237" w:rsidTr="000F5ABF">
        <w:tc>
          <w:tcPr>
            <w:tcW w:w="4050" w:type="dxa"/>
            <w:shd w:val="clear" w:color="auto" w:fill="F2F2F2" w:themeFill="background1" w:themeFillShade="F2"/>
          </w:tcPr>
          <w:p w:rsidR="00DF2237" w:rsidRPr="00B67A57" w:rsidRDefault="00DF2237" w:rsidP="00DF223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F2237" w:rsidRPr="00E67D37" w:rsidRDefault="00DF2237" w:rsidP="00DF22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</w:p>
        </w:tc>
      </w:tr>
      <w:tr w:rsidR="00DF2237" w:rsidTr="00B00D09">
        <w:trPr>
          <w:trHeight w:val="275"/>
        </w:trPr>
        <w:tc>
          <w:tcPr>
            <w:tcW w:w="11070" w:type="dxa"/>
            <w:gridSpan w:val="9"/>
          </w:tcPr>
          <w:p w:rsidR="00DF2237" w:rsidRPr="00943870" w:rsidRDefault="00DF2237" w:rsidP="00DF223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F2237" w:rsidRDefault="00DF2237" w:rsidP="00DF223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F2237" w:rsidRPr="00C04A5A" w:rsidRDefault="00DF2237" w:rsidP="00DF22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3375D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75D" w:rsidRPr="00B60C98" w:rsidRDefault="00E3375D" w:rsidP="00E33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Visual Communication, Design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3444F9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F9" w:rsidRPr="00B60C98" w:rsidRDefault="00711122" w:rsidP="007111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5368C">
              <w:rPr>
                <w:b/>
                <w:sz w:val="24"/>
                <w:szCs w:val="24"/>
              </w:rPr>
              <w:t>2</w:t>
            </w:r>
            <w:r w:rsidR="003444F9">
              <w:rPr>
                <w:b/>
                <w:sz w:val="24"/>
                <w:szCs w:val="24"/>
              </w:rPr>
              <w:t>-202</w:t>
            </w:r>
            <w:r w:rsidR="00B5368C">
              <w:rPr>
                <w:b/>
                <w:sz w:val="24"/>
                <w:szCs w:val="24"/>
              </w:rPr>
              <w:t>3</w:t>
            </w:r>
            <w:r w:rsidR="003444F9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444F9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573B78" w:rsidP="003444F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Required Courses: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3444F9" w:rsidRPr="003444F9" w:rsidRDefault="00662DC8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3444F9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573B78" w:rsidP="003444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rPr>
          <w:trHeight w:val="248"/>
        </w:trPr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rPr>
          <w:trHeight w:val="230"/>
        </w:trPr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  <w:shd w:val="clear" w:color="auto" w:fill="auto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rPr>
          <w:trHeight w:val="7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2231 Intro to Graphic Design                      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573B78" w:rsidRPr="00B60C98" w:rsidTr="004A65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3336 Studio I: Intro to Typography &amp; Digital Media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3338 Studio II: Inter Typography &amp; Print 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4437 Illustration &amp; Brand Identity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573B78" w:rsidRPr="00B60C98" w:rsidTr="004A65E2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4438 Graphic Design Portfolio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4A65E2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 xml:space="preserve">Choose TWO from the </w:t>
            </w:r>
            <w:r>
              <w:rPr>
                <w:rFonts w:cstheme="minorHAnsi"/>
                <w:b/>
                <w:sz w:val="18"/>
                <w:szCs w:val="18"/>
              </w:rPr>
              <w:t>Photo-Video</w:t>
            </w:r>
            <w:r w:rsidRPr="003444F9">
              <w:rPr>
                <w:rFonts w:cstheme="minorHAnsi"/>
                <w:b/>
                <w:sz w:val="18"/>
                <w:szCs w:val="18"/>
              </w:rPr>
              <w:t xml:space="preserve"> track list: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2250 Histor</w:t>
            </w:r>
            <w:r>
              <w:rPr>
                <w:rFonts w:cstheme="minorHAnsi"/>
                <w:sz w:val="18"/>
                <w:szCs w:val="18"/>
              </w:rPr>
              <w:t>y &amp; Appreciation of Photography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573B78" w:rsidRPr="00B60C98" w:rsidTr="00F758A5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2251 Intro to Photography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F758A5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18"/>
                <w:szCs w:val="18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73B78" w:rsidRPr="002C6294" w:rsidRDefault="00573B78" w:rsidP="00573B7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73B78" w:rsidRPr="002C6294" w:rsidRDefault="00573B78" w:rsidP="00573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573B78" w:rsidRDefault="00573B78" w:rsidP="00573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73B78" w:rsidRPr="002B6A71" w:rsidRDefault="00573B78" w:rsidP="00573B7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CMP 4459 </w:t>
            </w:r>
            <w:r w:rsidRPr="00573B78">
              <w:rPr>
                <w:rFonts w:cstheme="minorHAnsi"/>
                <w:sz w:val="18"/>
                <w:szCs w:val="18"/>
              </w:rPr>
              <w:t>Business Practices for Visual Media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4471 </w:t>
            </w:r>
            <w:r w:rsidRPr="00573B78">
              <w:rPr>
                <w:rFonts w:cstheme="minorHAnsi"/>
                <w:sz w:val="18"/>
                <w:szCs w:val="18"/>
              </w:rPr>
              <w:t>Studio-Based Content Creation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Choose THREE Department Electives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573B78">
              <w:rPr>
                <w:rFonts w:cstheme="minorHAnsi"/>
                <w:sz w:val="18"/>
                <w:szCs w:val="18"/>
              </w:rPr>
              <w:t xml:space="preserve">Complete 9 credits from other course offerings in the 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573B78">
              <w:rPr>
                <w:rFonts w:cstheme="minorHAnsi"/>
                <w:sz w:val="18"/>
                <w:szCs w:val="18"/>
              </w:rPr>
              <w:t xml:space="preserve">CMP curriculum, at least three of which are at the 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  <w:r w:rsidRPr="00573B78">
              <w:rPr>
                <w:rFonts w:cstheme="minorHAnsi"/>
                <w:sz w:val="18"/>
                <w:szCs w:val="18"/>
              </w:rPr>
              <w:t>3000-level or above.</w:t>
            </w: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</w:p>
        </w:tc>
      </w:tr>
      <w:tr w:rsidR="00573B7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E14260" w:rsidRDefault="00573B78" w:rsidP="00573B7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73B7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3B78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3B78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3B78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3B7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78" w:rsidRPr="003444F9" w:rsidRDefault="00573B78" w:rsidP="00573B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73B78" w:rsidRPr="00B60C98" w:rsidTr="00662DC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  <w:r w:rsidRPr="00DD7D7C">
              <w:rPr>
                <w:sz w:val="16"/>
                <w:szCs w:val="16"/>
              </w:rPr>
              <w:t>CMP 2203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73B78" w:rsidRPr="00B60C98" w:rsidRDefault="00573B78" w:rsidP="00573B7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73B78" w:rsidRPr="00B60C98" w:rsidTr="00662DC8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B78" w:rsidRPr="002229E5" w:rsidRDefault="00573B78" w:rsidP="00573B7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62DC8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73B78" w:rsidRPr="00B60C98" w:rsidRDefault="00573B78" w:rsidP="00573B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3/15/22 </w:t>
            </w:r>
            <w:proofErr w:type="spellStart"/>
            <w:r>
              <w:rPr>
                <w:sz w:val="20"/>
                <w:szCs w:val="20"/>
              </w:rPr>
              <w:t>vlb</w:t>
            </w:r>
            <w:proofErr w:type="spellEnd"/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573B78" w:rsidRPr="004C0486" w:rsidRDefault="00573B78" w:rsidP="00573B7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73B78" w:rsidRPr="008C01E4" w:rsidRDefault="00573B78" w:rsidP="00573B7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73B78" w:rsidRPr="004C0486" w:rsidRDefault="00573B78" w:rsidP="00573B7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73B78" w:rsidRDefault="00573B78" w:rsidP="00573B7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73B78" w:rsidRPr="004C0486" w:rsidRDefault="00573B78" w:rsidP="00573B7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  <w:tr w:rsidR="00573B7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B78" w:rsidRPr="001F656B" w:rsidRDefault="00573B78" w:rsidP="00573B7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B78" w:rsidRPr="00521695" w:rsidRDefault="00573B78" w:rsidP="00573B7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73B78" w:rsidRPr="00B60C98" w:rsidRDefault="00573B78" w:rsidP="00573B7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B2" w:rsidRDefault="008215B2" w:rsidP="008518ED">
      <w:pPr>
        <w:spacing w:after="0" w:line="240" w:lineRule="auto"/>
      </w:pPr>
      <w:r>
        <w:separator/>
      </w:r>
    </w:p>
  </w:endnote>
  <w:endnote w:type="continuationSeparator" w:id="0">
    <w:p w:rsidR="008215B2" w:rsidRDefault="008215B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B2" w:rsidRDefault="008215B2" w:rsidP="008518ED">
      <w:pPr>
        <w:spacing w:after="0" w:line="240" w:lineRule="auto"/>
      </w:pPr>
      <w:r>
        <w:separator/>
      </w:r>
    </w:p>
  </w:footnote>
  <w:footnote w:type="continuationSeparator" w:id="0">
    <w:p w:rsidR="008215B2" w:rsidRDefault="008215B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5ABF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4518B"/>
    <w:rsid w:val="002864FE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4F9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3B78"/>
    <w:rsid w:val="005A240C"/>
    <w:rsid w:val="005B4A49"/>
    <w:rsid w:val="005C07C6"/>
    <w:rsid w:val="005C18A0"/>
    <w:rsid w:val="005E4D62"/>
    <w:rsid w:val="00607E3D"/>
    <w:rsid w:val="006158FE"/>
    <w:rsid w:val="0063135C"/>
    <w:rsid w:val="00631499"/>
    <w:rsid w:val="00652588"/>
    <w:rsid w:val="00662DC8"/>
    <w:rsid w:val="00663CDA"/>
    <w:rsid w:val="006808E0"/>
    <w:rsid w:val="00686401"/>
    <w:rsid w:val="006963EF"/>
    <w:rsid w:val="006A6AF8"/>
    <w:rsid w:val="006C0339"/>
    <w:rsid w:val="006D5CCA"/>
    <w:rsid w:val="006D68DB"/>
    <w:rsid w:val="006E664E"/>
    <w:rsid w:val="00700B07"/>
    <w:rsid w:val="00711122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15B2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471FC"/>
    <w:rsid w:val="00961604"/>
    <w:rsid w:val="00975015"/>
    <w:rsid w:val="0098617C"/>
    <w:rsid w:val="009B42A4"/>
    <w:rsid w:val="009D305F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368C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608"/>
    <w:rsid w:val="00C17DB2"/>
    <w:rsid w:val="00C21E6D"/>
    <w:rsid w:val="00C268BE"/>
    <w:rsid w:val="00C35E9C"/>
    <w:rsid w:val="00C40BDD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1F84"/>
    <w:rsid w:val="00DF2237"/>
    <w:rsid w:val="00E14260"/>
    <w:rsid w:val="00E3375D"/>
    <w:rsid w:val="00E67D37"/>
    <w:rsid w:val="00E71323"/>
    <w:rsid w:val="00E725D8"/>
    <w:rsid w:val="00E7707A"/>
    <w:rsid w:val="00E80337"/>
    <w:rsid w:val="00EA4309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2C69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E7BE-485B-48EE-8979-77FC113B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2020-03-26T22:54:00Z</cp:lastPrinted>
  <dcterms:created xsi:type="dcterms:W3CDTF">2022-05-19T19:34:00Z</dcterms:created>
  <dcterms:modified xsi:type="dcterms:W3CDTF">2022-05-19T19:34:00Z</dcterms:modified>
</cp:coreProperties>
</file>