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5A" w:rsidRDefault="00A3127A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3019425</wp:posOffset>
                </wp:positionH>
                <wp:positionV relativeFrom="paragraph">
                  <wp:posOffset>-200025</wp:posOffset>
                </wp:positionV>
                <wp:extent cx="4114800" cy="8382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611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8"/>
                              <w:gridCol w:w="1617"/>
                            </w:tblGrid>
                            <w:tr w:rsidR="00E14260" w:rsidRPr="001109FC" w:rsidTr="009F4F49">
                              <w:tc>
                                <w:tcPr>
                                  <w:tcW w:w="4498" w:type="dxa"/>
                                </w:tcPr>
                                <w:p w:rsidR="00E14260" w:rsidRPr="00A0716F" w:rsidRDefault="001722C3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2021-2022</w:t>
                                  </w:r>
                                </w:p>
                                <w:p w:rsidR="00E14260" w:rsidRDefault="00A3127A" w:rsidP="00A3127A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 xml:space="preserve">B.S., Applied Mathematics </w:t>
                                  </w:r>
                                </w:p>
                              </w:tc>
                              <w:tc>
                                <w:tcPr>
                                  <w:tcW w:w="1617" w:type="dxa"/>
                                </w:tcPr>
                                <w:p w:rsidR="00E14260" w:rsidRPr="00AF597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E14260" w:rsidRDefault="002F1068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0D026C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AF597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1109FC" w:rsidRDefault="00E14260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E14260" w:rsidRPr="00AF597C" w:rsidRDefault="002F1068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1722C3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E14260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:rsidR="00DD67D4" w:rsidRPr="00E14260" w:rsidRDefault="00DD67D4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7.75pt;margin-top:-15.75pt;width:324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" stroked="f">
                <v:textbox>
                  <w:txbxContent>
                    <w:tbl>
                      <w:tblPr>
                        <w:tblStyle w:val="TableGrid"/>
                        <w:tblW w:w="6115" w:type="dxa"/>
                        <w:tblLook w:val="04A0" w:firstRow="1" w:lastRow="0" w:firstColumn="1" w:lastColumn="0" w:noHBand="0" w:noVBand="1"/>
                      </w:tblPr>
                      <w:tblGrid>
                        <w:gridCol w:w="4498"/>
                        <w:gridCol w:w="1617"/>
                      </w:tblGrid>
                      <w:tr w:rsidR="00E14260" w:rsidRPr="001109FC" w:rsidTr="009F4F49">
                        <w:tc>
                          <w:tcPr>
                            <w:tcW w:w="4498" w:type="dxa"/>
                          </w:tcPr>
                          <w:p w:rsidR="00E14260" w:rsidRPr="00A0716F" w:rsidRDefault="001722C3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2021-2022</w:t>
                            </w:r>
                          </w:p>
                          <w:p w:rsidR="00E14260" w:rsidRDefault="00A3127A" w:rsidP="00A3127A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B.S., Applied Mathematics </w:t>
                            </w:r>
                          </w:p>
                        </w:tc>
                        <w:tc>
                          <w:tcPr>
                            <w:tcW w:w="1617" w:type="dxa"/>
                          </w:tcPr>
                          <w:p w:rsidR="00E14260" w:rsidRPr="00AF597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E14260" w:rsidRDefault="002F1068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D026C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AF597C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1109FC" w:rsidRDefault="00E14260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E14260" w:rsidRPr="00AF597C" w:rsidRDefault="002F1068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722C3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14260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:rsidR="00DD67D4" w:rsidRPr="00E14260" w:rsidRDefault="00DD67D4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12A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-127000</wp:posOffset>
            </wp:positionV>
            <wp:extent cx="1651635" cy="563245"/>
            <wp:effectExtent l="0" t="0" r="5715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63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4833" w:rsidRDefault="00714833" w:rsidP="00686401">
      <w:pPr>
        <w:pStyle w:val="NoSpacing"/>
        <w:ind w:left="-180"/>
      </w:pPr>
    </w:p>
    <w:tbl>
      <w:tblPr>
        <w:tblStyle w:val="TableGrid"/>
        <w:tblpPr w:leftFromText="187" w:rightFromText="187" w:vertAnchor="page" w:horzAnchor="margin" w:tblpX="-95" w:tblpY="2593"/>
        <w:tblW w:w="11136" w:type="dxa"/>
        <w:tblLayout w:type="fixed"/>
        <w:tblLook w:val="04A0" w:firstRow="1" w:lastRow="0" w:firstColumn="1" w:lastColumn="0" w:noHBand="0" w:noVBand="1"/>
      </w:tblPr>
      <w:tblGrid>
        <w:gridCol w:w="4048"/>
        <w:gridCol w:w="431"/>
        <w:gridCol w:w="631"/>
        <w:gridCol w:w="902"/>
        <w:gridCol w:w="802"/>
        <w:gridCol w:w="2161"/>
        <w:gridCol w:w="470"/>
        <w:gridCol w:w="90"/>
        <w:gridCol w:w="540"/>
        <w:gridCol w:w="1061"/>
      </w:tblGrid>
      <w:tr w:rsidR="00BD787A" w:rsidTr="00A3127A">
        <w:tc>
          <w:tcPr>
            <w:tcW w:w="4048" w:type="dxa"/>
            <w:vAlign w:val="center"/>
          </w:tcPr>
          <w:p w:rsidR="008B1851" w:rsidRPr="00C17DB2" w:rsidRDefault="008B1851" w:rsidP="00686401">
            <w:pPr>
              <w:pStyle w:val="NoSpacing"/>
              <w:ind w:left="-120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31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1" w:type="dxa"/>
            <w:vAlign w:val="center"/>
          </w:tcPr>
          <w:p w:rsidR="00D86D33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902" w:type="dxa"/>
            <w:vAlign w:val="center"/>
          </w:tcPr>
          <w:p w:rsidR="002E5A9E" w:rsidRDefault="00DA1BEE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2E5A9E" w:rsidRPr="00B60C98" w:rsidRDefault="002E5A9E" w:rsidP="00D4712A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</w:tc>
        <w:tc>
          <w:tcPr>
            <w:tcW w:w="802" w:type="dxa"/>
            <w:vAlign w:val="center"/>
          </w:tcPr>
          <w:p w:rsidR="008B1851" w:rsidRPr="00B60C98" w:rsidRDefault="00D86D33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161" w:type="dxa"/>
            <w:vAlign w:val="center"/>
          </w:tcPr>
          <w:p w:rsidR="008B1851" w:rsidRPr="00B60C98" w:rsidRDefault="001B04E4" w:rsidP="00686401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2161" w:type="dxa"/>
            <w:gridSpan w:val="4"/>
            <w:vAlign w:val="center"/>
          </w:tcPr>
          <w:p w:rsidR="008B1851" w:rsidRPr="00B60C98" w:rsidRDefault="001B04E4" w:rsidP="00D4712A">
            <w:pPr>
              <w:pStyle w:val="NoSpacing"/>
              <w:ind w:right="-14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</w:t>
            </w:r>
            <w:r w:rsidR="00D4712A">
              <w:rPr>
                <w:b/>
                <w:sz w:val="12"/>
                <w:szCs w:val="16"/>
              </w:rPr>
              <w:t>-</w:t>
            </w:r>
            <w:r w:rsidRPr="00B60C98">
              <w:rPr>
                <w:b/>
                <w:sz w:val="12"/>
                <w:szCs w:val="16"/>
              </w:rPr>
              <w:t>Requisite</w:t>
            </w:r>
          </w:p>
        </w:tc>
      </w:tr>
      <w:tr w:rsidR="00DF097F" w:rsidTr="00A3127A">
        <w:trPr>
          <w:trHeight w:val="203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DF097F" w:rsidRPr="00D86D33" w:rsidRDefault="00DF097F" w:rsidP="00686401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sz w:val="16"/>
                <w:szCs w:val="16"/>
              </w:rPr>
              <w:t xml:space="preserve">Objective 3: MATH 1170 Calculus I 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1144 or Math 1147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Objective 1: ENGL 1101 English Composition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BA3CCA"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6: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vAlign w:val="center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vAlign w:val="bottom"/>
          </w:tcPr>
          <w:p w:rsidR="001D5CF3" w:rsidRPr="00BA3CCA" w:rsidRDefault="001D5CF3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Free </w:t>
            </w:r>
            <w:r w:rsidRPr="00BA3CCA">
              <w:rPr>
                <w:rFonts w:ascii="Calibri" w:hAnsi="Calibri"/>
                <w:color w:val="000000"/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Default="001D5CF3" w:rsidP="001D5C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1175 Calculus II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2240 Linear Algebra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1170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7:  CS 1</w:t>
            </w:r>
            <w:r>
              <w:rPr>
                <w:sz w:val="16"/>
                <w:szCs w:val="16"/>
              </w:rPr>
              <w:t>1</w:t>
            </w:r>
            <w:r w:rsidRPr="00157D68">
              <w:rPr>
                <w:sz w:val="16"/>
                <w:szCs w:val="16"/>
              </w:rPr>
              <w:t>81 Intro to CS &amp; Programming I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1143 or Math 1147</w:t>
            </w:r>
          </w:p>
        </w:tc>
      </w:tr>
      <w:tr w:rsidR="001D5CF3" w:rsidTr="00937353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1: ENGL 1102 Critical Reading &amp; Writing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631" w:type="dxa"/>
            <w:gridSpan w:val="2"/>
          </w:tcPr>
          <w:p w:rsidR="001D5CF3" w:rsidRPr="00700B07" w:rsidRDefault="001D5CF3" w:rsidP="001D5CF3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</w:t>
            </w:r>
            <w:r>
              <w:rPr>
                <w:sz w:val="16"/>
                <w:szCs w:val="16"/>
              </w:rPr>
              <w:t xml:space="preserve"> (1101P) or</w:t>
            </w:r>
            <w:r w:rsidRPr="00700B07">
              <w:rPr>
                <w:sz w:val="16"/>
                <w:szCs w:val="16"/>
              </w:rPr>
              <w:t xml:space="preserve"> equivalent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1691" w:type="dxa"/>
            <w:gridSpan w:val="3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</w:tcPr>
          <w:p w:rsidR="001D5CF3" w:rsidRPr="00157D68" w:rsidRDefault="001D5CF3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</w:t>
            </w:r>
          </w:p>
        </w:tc>
        <w:tc>
          <w:tcPr>
            <w:tcW w:w="4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1D5CF3" w:rsidTr="00A3127A">
        <w:tc>
          <w:tcPr>
            <w:tcW w:w="4048" w:type="dxa"/>
            <w:shd w:val="clear" w:color="auto" w:fill="F2F2F2" w:themeFill="background1" w:themeFillShade="F2"/>
          </w:tcPr>
          <w:p w:rsidR="001D5CF3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1D5CF3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1D5CF3" w:rsidRPr="00E67D37" w:rsidRDefault="001D5CF3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2275 Calculus III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</w:t>
            </w: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</w:t>
            </w:r>
            <w:r>
              <w:rPr>
                <w:sz w:val="16"/>
                <w:szCs w:val="16"/>
              </w:rPr>
              <w:t>H 3310 Mathematical Modeling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721" w:type="dxa"/>
            <w:gridSpan w:val="3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Math 1175, and either CS1181 or ME 1165 </w:t>
            </w:r>
          </w:p>
        </w:tc>
        <w:tc>
          <w:tcPr>
            <w:tcW w:w="1601" w:type="dxa"/>
            <w:gridSpan w:val="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rPr>
          <w:trHeight w:val="110"/>
        </w:trPr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  <w:r w:rsidRPr="00157D68">
              <w:rPr>
                <w:sz w:val="16"/>
                <w:szCs w:val="16"/>
              </w:rPr>
              <w:t>Objective 2: COMM 1101 Principles of Speech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No lab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1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194BA6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3326 Elementary Analysis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 and either Math 2240 or Math 2287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MATH 3360 Differential Equations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32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Math 1175; MATH 2240 or Math 2275 recommended</w:t>
            </w:r>
          </w:p>
        </w:tc>
        <w:tc>
          <w:tcPr>
            <w:tcW w:w="10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>GE Objective</w:t>
            </w:r>
            <w:r>
              <w:rPr>
                <w:sz w:val="16"/>
                <w:szCs w:val="16"/>
              </w:rPr>
              <w:t xml:space="preserve"> 6: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 xml:space="preserve">9: 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  <w:vAlign w:val="center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292C65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D42DE8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292C65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A3127A" w:rsidTr="00A3127A">
        <w:tc>
          <w:tcPr>
            <w:tcW w:w="4048" w:type="dxa"/>
            <w:tcBorders>
              <w:bottom w:val="nil"/>
            </w:tcBorders>
            <w:shd w:val="clear" w:color="auto" w:fill="FFFFFF" w:themeFill="background1"/>
            <w:vAlign w:val="bottom"/>
          </w:tcPr>
          <w:p w:rsidR="00A3127A" w:rsidRPr="00995308" w:rsidRDefault="00A3127A" w:rsidP="00A3127A">
            <w:pPr>
              <w:rPr>
                <w:rFonts w:ascii="Calibri" w:hAnsi="Calibri"/>
                <w:color w:val="FF0000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 xml:space="preserve">Either MATH 4421 Advanced Engineering Mathematics    </w:t>
            </w:r>
          </w:p>
        </w:tc>
        <w:tc>
          <w:tcPr>
            <w:tcW w:w="431" w:type="dxa"/>
            <w:vMerge w:val="restart"/>
            <w:shd w:val="clear" w:color="auto" w:fill="FFFFFF" w:themeFill="background1"/>
            <w:vAlign w:val="center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3360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tcBorders>
              <w:top w:val="nil"/>
            </w:tcBorders>
            <w:shd w:val="clear" w:color="auto" w:fill="FFFFFF" w:themeFill="background1"/>
            <w:vAlign w:val="bottom"/>
          </w:tcPr>
          <w:p w:rsidR="00A3127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or        MATH 4465 Partial Differential Equations</w:t>
            </w:r>
          </w:p>
        </w:tc>
        <w:tc>
          <w:tcPr>
            <w:tcW w:w="431" w:type="dxa"/>
            <w:vMerge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1D5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MATH 4423 Introduction to Real Analysis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631" w:type="dxa"/>
            <w:gridSpan w:val="2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157D68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157D68">
              <w:rPr>
                <w:sz w:val="16"/>
                <w:szCs w:val="16"/>
              </w:rPr>
              <w:t xml:space="preserve">GE Objective </w:t>
            </w:r>
            <w:r>
              <w:rPr>
                <w:sz w:val="16"/>
                <w:szCs w:val="16"/>
              </w:rPr>
              <w:t>5: w/lab</w:t>
            </w:r>
          </w:p>
        </w:tc>
        <w:tc>
          <w:tcPr>
            <w:tcW w:w="4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vAlign w:val="bottom"/>
          </w:tcPr>
          <w:p w:rsidR="00A3127A" w:rsidRPr="00E6575A" w:rsidRDefault="00A3127A" w:rsidP="001D5CF3">
            <w:pPr>
              <w:rPr>
                <w:rFonts w:ascii="Calibri" w:hAnsi="Calibri"/>
                <w:sz w:val="16"/>
                <w:szCs w:val="16"/>
              </w:rPr>
            </w:pPr>
            <w:r w:rsidRPr="00E6575A">
              <w:rPr>
                <w:rFonts w:ascii="Calibri" w:hAnsi="Calibri"/>
                <w:sz w:val="16"/>
                <w:szCs w:val="16"/>
              </w:rPr>
              <w:t>Free Electives</w:t>
            </w:r>
          </w:p>
        </w:tc>
        <w:tc>
          <w:tcPr>
            <w:tcW w:w="431" w:type="dxa"/>
            <w:vAlign w:val="center"/>
          </w:tcPr>
          <w:p w:rsidR="00A3127A" w:rsidRPr="00E6575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E6575A"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vAlign w:val="center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  <w:vAlign w:val="center"/>
          </w:tcPr>
          <w:p w:rsidR="00A3127A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3352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194BA6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194BA6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1175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157D6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157D6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 w:rsidRPr="008646F0">
              <w:rPr>
                <w:sz w:val="16"/>
                <w:szCs w:val="16"/>
              </w:rPr>
              <w:t>GE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S, Su</w:t>
            </w:r>
          </w:p>
        </w:tc>
        <w:tc>
          <w:tcPr>
            <w:tcW w:w="2161" w:type="dxa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4441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A2629" w:rsidRDefault="00A3127A" w:rsidP="001D5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A2629" w:rsidRDefault="00A3127A" w:rsidP="001D5CF3">
            <w:pPr>
              <w:rPr>
                <w:sz w:val="16"/>
                <w:szCs w:val="16"/>
              </w:rPr>
            </w:pPr>
          </w:p>
        </w:tc>
        <w:tc>
          <w:tcPr>
            <w:tcW w:w="2631" w:type="dxa"/>
            <w:gridSpan w:val="2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2240, Math 3326, Math 3360</w:t>
            </w:r>
          </w:p>
        </w:tc>
        <w:tc>
          <w:tcPr>
            <w:tcW w:w="1691" w:type="dxa"/>
            <w:gridSpan w:val="3"/>
            <w:shd w:val="clear" w:color="auto" w:fill="FFFFFF" w:themeFill="background1"/>
          </w:tcPr>
          <w:p w:rsidR="00A3127A" w:rsidRPr="00473C19" w:rsidRDefault="00A3127A" w:rsidP="001D5CF3">
            <w:pPr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1D5C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</w:tcPr>
          <w:p w:rsidR="00A3127A" w:rsidRPr="00E67D37" w:rsidRDefault="00937353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631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67D37" w:rsidRDefault="00A3127A" w:rsidP="001D5CF3">
            <w:pPr>
              <w:pStyle w:val="NoSpacing"/>
              <w:rPr>
                <w:sz w:val="16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1D5CF3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1D5C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1D5CF3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140"/>
        </w:trPr>
        <w:tc>
          <w:tcPr>
            <w:tcW w:w="11136" w:type="dxa"/>
            <w:gridSpan w:val="10"/>
            <w:shd w:val="clear" w:color="auto" w:fill="D9D9D9" w:themeFill="background1" w:themeFillShade="D9"/>
          </w:tcPr>
          <w:p w:rsidR="00A3127A" w:rsidRPr="00C04A5A" w:rsidRDefault="00A3127A" w:rsidP="001D5CF3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A3127A" w:rsidTr="00A3127A">
        <w:trPr>
          <w:trHeight w:val="139"/>
        </w:trPr>
        <w:tc>
          <w:tcPr>
            <w:tcW w:w="4048" w:type="dxa"/>
            <w:shd w:val="clear" w:color="auto" w:fill="FFFFFF" w:themeFill="background1"/>
          </w:tcPr>
          <w:p w:rsidR="00A3127A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Applied Mathematics</w:t>
            </w:r>
            <w:r w:rsidRPr="008B4E2B">
              <w:rPr>
                <w:sz w:val="16"/>
                <w:szCs w:val="16"/>
              </w:rPr>
              <w:t xml:space="preserve"> El</w:t>
            </w:r>
            <w:r>
              <w:rPr>
                <w:sz w:val="16"/>
                <w:szCs w:val="16"/>
              </w:rPr>
              <w:t>ective (see list)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846298" w:rsidRDefault="00A3127A" w:rsidP="00A312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See Catalog</w:t>
            </w: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FFFFF" w:themeFill="background1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 w:rsidRPr="005D5AD8">
              <w:rPr>
                <w:sz w:val="16"/>
                <w:szCs w:val="16"/>
              </w:rPr>
              <w:t xml:space="preserve">Upper Division </w:t>
            </w: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>Electives</w:t>
            </w:r>
          </w:p>
        </w:tc>
        <w:tc>
          <w:tcPr>
            <w:tcW w:w="431" w:type="dxa"/>
            <w:shd w:val="clear" w:color="auto" w:fill="FFFFFF" w:themeFill="background1"/>
          </w:tcPr>
          <w:p w:rsidR="00A3127A" w:rsidRPr="00B67A57" w:rsidRDefault="00937353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31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A3127A" w:rsidRPr="00B67A57" w:rsidRDefault="00A3127A" w:rsidP="00A3127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802" w:type="dxa"/>
            <w:shd w:val="clear" w:color="auto" w:fill="FFFFFF" w:themeFill="background1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  <w:tc>
          <w:tcPr>
            <w:tcW w:w="2161" w:type="dxa"/>
            <w:gridSpan w:val="4"/>
            <w:shd w:val="clear" w:color="auto" w:fill="FFFFFF" w:themeFill="background1"/>
          </w:tcPr>
          <w:p w:rsidR="00A3127A" w:rsidRPr="00473C19" w:rsidRDefault="00A3127A" w:rsidP="00A3127A">
            <w:pPr>
              <w:rPr>
                <w:sz w:val="14"/>
                <w:szCs w:val="14"/>
              </w:rPr>
            </w:pPr>
          </w:p>
        </w:tc>
      </w:tr>
      <w:tr w:rsidR="00A3127A" w:rsidTr="00A3127A">
        <w:tc>
          <w:tcPr>
            <w:tcW w:w="4048" w:type="dxa"/>
          </w:tcPr>
          <w:p w:rsidR="00A3127A" w:rsidRPr="005D5AD8" w:rsidRDefault="00A3127A" w:rsidP="00A312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Free </w:t>
            </w:r>
            <w:r w:rsidRPr="005D5AD8">
              <w:rPr>
                <w:sz w:val="16"/>
                <w:szCs w:val="16"/>
              </w:rPr>
              <w:t xml:space="preserve">Electives </w:t>
            </w:r>
          </w:p>
        </w:tc>
        <w:tc>
          <w:tcPr>
            <w:tcW w:w="431" w:type="dxa"/>
          </w:tcPr>
          <w:p w:rsidR="00A3127A" w:rsidRPr="00E67D37" w:rsidRDefault="00937353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31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</w:tcPr>
          <w:p w:rsidR="00A3127A" w:rsidRPr="00E67D37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802" w:type="dxa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</w:tcPr>
          <w:p w:rsidR="00A3127A" w:rsidRPr="00C04A5A" w:rsidRDefault="00A3127A" w:rsidP="00A3127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1" w:type="dxa"/>
            <w:gridSpan w:val="4"/>
          </w:tcPr>
          <w:p w:rsidR="00A3127A" w:rsidRPr="00E71323" w:rsidRDefault="00A3127A" w:rsidP="00A3127A">
            <w:pPr>
              <w:pStyle w:val="NoSpacing"/>
              <w:rPr>
                <w:sz w:val="12"/>
                <w:szCs w:val="12"/>
              </w:rPr>
            </w:pPr>
          </w:p>
        </w:tc>
      </w:tr>
      <w:tr w:rsidR="00A3127A" w:rsidTr="00A3127A">
        <w:tc>
          <w:tcPr>
            <w:tcW w:w="4048" w:type="dxa"/>
            <w:shd w:val="clear" w:color="auto" w:fill="F2F2F2" w:themeFill="background1" w:themeFillShade="F2"/>
          </w:tcPr>
          <w:p w:rsidR="00A3127A" w:rsidRPr="00B67A57" w:rsidRDefault="00A3127A" w:rsidP="00A3127A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4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1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02" w:type="dxa"/>
            <w:shd w:val="clear" w:color="auto" w:fill="F2F2F2" w:themeFill="background1" w:themeFillShade="F2"/>
          </w:tcPr>
          <w:p w:rsidR="00A3127A" w:rsidRPr="00E67D37" w:rsidRDefault="00A3127A" w:rsidP="00A312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161" w:type="dxa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2161" w:type="dxa"/>
            <w:gridSpan w:val="4"/>
            <w:shd w:val="clear" w:color="auto" w:fill="F2F2F2" w:themeFill="background1" w:themeFillShade="F2"/>
          </w:tcPr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</w:p>
        </w:tc>
      </w:tr>
      <w:tr w:rsidR="00A3127A" w:rsidTr="00A3127A">
        <w:trPr>
          <w:trHeight w:val="275"/>
        </w:trPr>
        <w:tc>
          <w:tcPr>
            <w:tcW w:w="11136" w:type="dxa"/>
            <w:gridSpan w:val="10"/>
          </w:tcPr>
          <w:p w:rsidR="00A3127A" w:rsidRPr="00943870" w:rsidRDefault="00A3127A" w:rsidP="00A3127A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A3127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A3127A" w:rsidRPr="00C04A5A" w:rsidRDefault="00A3127A" w:rsidP="00A3127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A3127A" w:rsidP="00686401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-57150</wp:posOffset>
                </wp:positionH>
                <wp:positionV relativeFrom="paragraph">
                  <wp:posOffset>176530</wp:posOffset>
                </wp:positionV>
                <wp:extent cx="7058025" cy="631190"/>
                <wp:effectExtent l="0" t="0" r="2857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802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686401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F673C2" id="_x0000_s1027" type="#_x0000_t202" style="position:absolute;margin-left:-4.5pt;margin-top:13.9pt;width:555.7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">
                <v:textbox>
                  <w:txbxContent>
                    <w:p w:rsidR="00D86D33" w:rsidRPr="00D86D33" w:rsidRDefault="00D86D33" w:rsidP="00686401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see pg.2) </w:t>
                      </w:r>
                      <w:proofErr w:type="gramStart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are based</w:t>
                      </w:r>
                      <w:proofErr w:type="gramEnd"/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84E02">
        <w:br w:type="page"/>
      </w:r>
    </w:p>
    <w:tbl>
      <w:tblPr>
        <w:tblStyle w:val="TableGrid1"/>
        <w:tblpPr w:leftFromText="187" w:rightFromText="187" w:vertAnchor="text" w:horzAnchor="margin" w:tblpX="-95" w:tblpY="300"/>
        <w:tblW w:w="11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60"/>
        <w:gridCol w:w="540"/>
        <w:gridCol w:w="2172"/>
        <w:gridCol w:w="1708"/>
        <w:gridCol w:w="795"/>
        <w:gridCol w:w="275"/>
        <w:gridCol w:w="720"/>
      </w:tblGrid>
      <w:tr w:rsidR="00B60C98" w:rsidRPr="00B60C98" w:rsidTr="00686401">
        <w:tc>
          <w:tcPr>
            <w:tcW w:w="4860" w:type="dxa"/>
            <w:shd w:val="clear" w:color="auto" w:fill="F2F2F2" w:themeFill="background1" w:themeFillShade="F2"/>
            <w:vAlign w:val="center"/>
          </w:tcPr>
          <w:p w:rsidR="00B60C98" w:rsidRPr="00B60C98" w:rsidRDefault="001D5CF3" w:rsidP="001722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202</w:t>
            </w:r>
            <w:r w:rsidR="001722C3">
              <w:rPr>
                <w:b/>
                <w:sz w:val="24"/>
                <w:szCs w:val="24"/>
              </w:rPr>
              <w:t>1-2022</w:t>
            </w:r>
            <w:bookmarkStart w:id="0" w:name="_GoBack"/>
            <w:bookmarkEnd w:id="0"/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0" w:type="dxa"/>
            <w:gridSpan w:val="4"/>
            <w:shd w:val="clear" w:color="auto" w:fill="F2F2F2" w:themeFill="background1" w:themeFillShade="F2"/>
          </w:tcPr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B60C98" w:rsidP="00686401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686401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1D5CF3" w:rsidRPr="00B60C98" w:rsidTr="00686401">
        <w:trPr>
          <w:trHeight w:val="212"/>
        </w:trPr>
        <w:tc>
          <w:tcPr>
            <w:tcW w:w="486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1D5CF3" w:rsidRPr="00D451FC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41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Mathematics Core 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9E7AA1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1170 Calculus I                                     (4 cr counted in Objective 3)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1175 Calculus 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3. Mathem</w:t>
            </w:r>
            <w:r>
              <w:rPr>
                <w:sz w:val="18"/>
                <w:szCs w:val="18"/>
              </w:rPr>
              <w:t>atics      (3 cr. min</w:t>
            </w:r>
            <w:r w:rsidRPr="001D5CF3">
              <w:rPr>
                <w:sz w:val="18"/>
                <w:szCs w:val="18"/>
              </w:rPr>
              <w:t xml:space="preserve">)  </w:t>
            </w:r>
            <w:r>
              <w:rPr>
                <w:sz w:val="18"/>
                <w:szCs w:val="18"/>
              </w:rPr>
              <w:t xml:space="preserve">                         </w:t>
            </w:r>
            <w:r w:rsidRPr="001D5CF3">
              <w:rPr>
                <w:sz w:val="18"/>
                <w:szCs w:val="18"/>
              </w:rPr>
              <w:t xml:space="preserve">     MATH 1170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2275 Calculus III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2240 Linear Algebra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7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3326 Elementary Analysis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1D5CF3" w:rsidRPr="00B60C98" w:rsidTr="00B31303">
        <w:tc>
          <w:tcPr>
            <w:tcW w:w="5400" w:type="dxa"/>
            <w:gridSpan w:val="2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 Computer Science &amp; Progrm. I^ (3 cr counted in Objective 7)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F63134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F63134">
              <w:rPr>
                <w:b/>
                <w:sz w:val="18"/>
                <w:szCs w:val="18"/>
              </w:rPr>
              <w:t xml:space="preserve"> Major Requirements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48"/>
        </w:trPr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3310 Mathematical Modeling</w:t>
            </w:r>
          </w:p>
        </w:tc>
        <w:tc>
          <w:tcPr>
            <w:tcW w:w="540" w:type="dxa"/>
            <w:shd w:val="clear" w:color="auto" w:fill="auto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3352 Introduction to Probability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3360 Differential Equations</w:t>
            </w:r>
          </w:p>
        </w:tc>
        <w:tc>
          <w:tcPr>
            <w:tcW w:w="540" w:type="dxa"/>
            <w:tcBorders>
              <w:left w:val="single" w:sz="4" w:space="0" w:color="auto"/>
              <w:bottom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4423 Introduction to Real Analysis 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1D5CF3" w:rsidRPr="001F656B" w:rsidRDefault="001D5CF3" w:rsidP="001D5CF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4441 Introduction to Numerical Analysis I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A3127A">
            <w:pPr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1 of the following two courses:</w:t>
            </w:r>
          </w:p>
        </w:tc>
        <w:tc>
          <w:tcPr>
            <w:tcW w:w="540" w:type="dxa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1D5CF3" w:rsidRPr="00B60C98" w:rsidTr="001D5CF3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Either MATH 4421 Advanced Engineering Mathematics I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                                                 CS 1181  </w:t>
            </w:r>
          </w:p>
        </w:tc>
        <w:tc>
          <w:tcPr>
            <w:tcW w:w="720" w:type="dxa"/>
            <w:vMerge w:val="restart"/>
            <w:shd w:val="clear" w:color="auto" w:fill="FDE9D9" w:themeFill="accent6" w:themeFillTint="33"/>
          </w:tcPr>
          <w:p w:rsidR="001D5CF3" w:rsidRPr="00B60C98" w:rsidRDefault="001D5CF3" w:rsidP="001D5CF3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1F656B" w:rsidRDefault="001D5CF3" w:rsidP="001D5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Or        MATH 4465 Partial Differential Equations</w:t>
            </w:r>
          </w:p>
        </w:tc>
        <w:tc>
          <w:tcPr>
            <w:tcW w:w="540" w:type="dxa"/>
            <w:vMerge/>
          </w:tcPr>
          <w:p w:rsidR="001D5CF3" w:rsidRPr="001F656B" w:rsidRDefault="001D5CF3" w:rsidP="001D5CF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720" w:type="dxa"/>
            <w:vMerge/>
            <w:shd w:val="clear" w:color="auto" w:fill="FDE9D9" w:themeFill="accent6" w:themeFillTint="33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</w:p>
        </w:tc>
      </w:tr>
      <w:tr w:rsidR="001D5CF3" w:rsidRPr="00B60C98" w:rsidTr="00686401">
        <w:tc>
          <w:tcPr>
            <w:tcW w:w="4860" w:type="dxa"/>
            <w:shd w:val="clear" w:color="auto" w:fill="auto"/>
          </w:tcPr>
          <w:p w:rsidR="001D5CF3" w:rsidRPr="00A3127A" w:rsidRDefault="001D5CF3" w:rsidP="001D5CF3">
            <w:pPr>
              <w:jc w:val="both"/>
              <w:rPr>
                <w:b/>
                <w:sz w:val="18"/>
                <w:szCs w:val="18"/>
              </w:rPr>
            </w:pPr>
            <w:r w:rsidRPr="00A3127A">
              <w:rPr>
                <w:b/>
                <w:i/>
                <w:sz w:val="18"/>
                <w:szCs w:val="18"/>
              </w:rPr>
              <w:t>Choose 9 Upper Division credits from list below^^:</w:t>
            </w:r>
          </w:p>
        </w:tc>
        <w:tc>
          <w:tcPr>
            <w:tcW w:w="540" w:type="dxa"/>
          </w:tcPr>
          <w:p w:rsidR="001D5CF3" w:rsidRPr="00A3127A" w:rsidRDefault="001D5CF3" w:rsidP="001D5CF3">
            <w:pPr>
              <w:jc w:val="center"/>
              <w:rPr>
                <w:b/>
                <w:sz w:val="18"/>
                <w:szCs w:val="18"/>
              </w:rPr>
            </w:pPr>
            <w:r w:rsidRPr="00A3127A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5670" w:type="dxa"/>
            <w:gridSpan w:val="5"/>
            <w:shd w:val="clear" w:color="auto" w:fill="FBD4B4" w:themeFill="accent6" w:themeFillTint="66"/>
          </w:tcPr>
          <w:p w:rsidR="001D5CF3" w:rsidRPr="00B60C98" w:rsidRDefault="001D5CF3" w:rsidP="001D5CF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3362 Introduction to Complex Analysis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937353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4405 Numerical Linear Algebra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4422 Advanced Engineering Mathematics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FDE9D9" w:themeFill="accent6" w:themeFillTint="33"/>
          </w:tcPr>
          <w:p w:rsidR="00A3127A" w:rsidRPr="00B60C98" w:rsidRDefault="00A3127A" w:rsidP="00A3127A">
            <w:pPr>
              <w:jc w:val="right"/>
              <w:rPr>
                <w:sz w:val="18"/>
                <w:szCs w:val="18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4424 Introduction to Real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2C6294" w:rsidRDefault="00A3127A" w:rsidP="00A3127A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2C6294" w:rsidRDefault="00A3127A" w:rsidP="00A3127A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4442 Introduction to Numerical Analysis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DE9D9" w:themeFill="accent6" w:themeFillTint="33"/>
          </w:tcPr>
          <w:p w:rsidR="00A3127A" w:rsidRDefault="00A3127A" w:rsidP="00A312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  <w:p w:rsidR="00A3127A" w:rsidRPr="002B6A71" w:rsidRDefault="00A3127A" w:rsidP="00A3127A">
            <w:pPr>
              <w:rPr>
                <w:i/>
                <w:sz w:val="16"/>
                <w:szCs w:val="16"/>
              </w:rPr>
            </w:pPr>
            <w:r w:rsidRPr="002B6A71">
              <w:rPr>
                <w:i/>
                <w:sz w:val="16"/>
                <w:szCs w:val="16"/>
              </w:rPr>
              <w:t>http://coursecat.isu.edu/undergraduate/programs/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4450 Mathematical Statistics 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4451 Mathematical Statistics II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MATH 4463 Topics in Applied Mathematics</w:t>
            </w: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FFFFF" w:themeFill="background1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4"/>
            <w:shd w:val="clear" w:color="auto" w:fill="FBD4B4" w:themeFill="accent6" w:themeFillTint="66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shd w:val="clear" w:color="auto" w:fill="FBD4B4" w:themeFill="accent6" w:themeFillTint="66"/>
          </w:tcPr>
          <w:p w:rsidR="00A3127A" w:rsidRPr="00B60C98" w:rsidRDefault="00937353" w:rsidP="00A312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 w:val="restart"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FFFFF" w:themeFill="background1"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</w:tcPr>
          <w:p w:rsidR="00A3127A" w:rsidRPr="00B60C98" w:rsidRDefault="00A3127A" w:rsidP="00A3127A">
            <w:pPr>
              <w:jc w:val="center"/>
              <w:rPr>
                <w:sz w:val="20"/>
                <w:szCs w:val="20"/>
              </w:rPr>
            </w:pPr>
          </w:p>
        </w:tc>
      </w:tr>
      <w:tr w:rsidR="00A3127A" w:rsidRPr="00B60C98" w:rsidTr="00E14260">
        <w:trPr>
          <w:trHeight w:val="25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995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E14260" w:rsidRDefault="00A3127A" w:rsidP="00A3127A">
            <w:pPr>
              <w:rPr>
                <w:b/>
                <w:sz w:val="16"/>
                <w:szCs w:val="16"/>
              </w:rPr>
            </w:pPr>
            <w:r w:rsidRPr="00E14260">
              <w:rPr>
                <w:b/>
                <w:sz w:val="16"/>
                <w:szCs w:val="16"/>
              </w:rPr>
              <w:t>Confirmed</w:t>
            </w:r>
          </w:p>
        </w:tc>
      </w:tr>
      <w:tr w:rsidR="00A3127A" w:rsidRPr="00B60C98" w:rsidTr="00E14260"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5A53C3">
        <w:trPr>
          <w:trHeight w:val="248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4B2D92">
        <w:trPr>
          <w:trHeight w:val="247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937353" w:rsidRPr="00B60C98" w:rsidTr="00B92AC8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353" w:rsidRPr="001F656B" w:rsidRDefault="00937353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937353" w:rsidRPr="00B60C98" w:rsidRDefault="00937353" w:rsidP="00A3127A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937353" w:rsidRPr="00B60C98" w:rsidRDefault="00937353" w:rsidP="00937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A3127A" w:rsidRPr="00B60C98" w:rsidTr="00686401">
        <w:tc>
          <w:tcPr>
            <w:tcW w:w="48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27A" w:rsidRPr="001F656B" w:rsidRDefault="00A3127A" w:rsidP="00A312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  <w:tc>
          <w:tcPr>
            <w:tcW w:w="1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</w:p>
        </w:tc>
      </w:tr>
      <w:tr w:rsidR="00A3127A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3127A" w:rsidRPr="00B60C98" w:rsidRDefault="00A3127A" w:rsidP="00A3127A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A3127A" w:rsidRPr="00B60C98" w:rsidRDefault="00A3127A" w:rsidP="00A3127A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Student must select additional Upper Division credits to reach 36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37353" w:rsidRPr="00937353" w:rsidRDefault="00937353" w:rsidP="00937353">
            <w:pPr>
              <w:rPr>
                <w:sz w:val="18"/>
                <w:szCs w:val="18"/>
              </w:rPr>
            </w:pPr>
            <w:r w:rsidRPr="00937353">
              <w:rPr>
                <w:sz w:val="18"/>
                <w:szCs w:val="18"/>
              </w:rPr>
              <w:t>^Two courses (ME 1165 and ME 2266) may be substituted</w:t>
            </w:r>
            <w:r>
              <w:rPr>
                <w:sz w:val="18"/>
                <w:szCs w:val="18"/>
              </w:rPr>
              <w:t xml:space="preserve"> for 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Department: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CS 1181.</w:t>
            </w:r>
          </w:p>
        </w:tc>
        <w:tc>
          <w:tcPr>
            <w:tcW w:w="217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498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^^ With department approval, up to 3 of these credits may be </w:t>
            </w:r>
          </w:p>
        </w:tc>
        <w:tc>
          <w:tcPr>
            <w:tcW w:w="2172" w:type="dxa"/>
            <w:shd w:val="clear" w:color="auto" w:fill="FFFFFF" w:themeFill="background1"/>
          </w:tcPr>
          <w:p w:rsidR="00937353" w:rsidRPr="00B60C98" w:rsidRDefault="00937353" w:rsidP="00937353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Registrar:</w:t>
            </w:r>
          </w:p>
        </w:tc>
        <w:tc>
          <w:tcPr>
            <w:tcW w:w="3498" w:type="dxa"/>
            <w:gridSpan w:val="4"/>
            <w:shd w:val="clear" w:color="auto" w:fill="FFFFFF" w:themeFill="background1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completed by taking an Upper Division course in this or another</w:t>
            </w:r>
          </w:p>
        </w:tc>
        <w:tc>
          <w:tcPr>
            <w:tcW w:w="5670" w:type="dxa"/>
            <w:gridSpan w:val="5"/>
            <w:vMerge w:val="restart"/>
            <w:shd w:val="clear" w:color="auto" w:fill="FABF8F" w:themeFill="accent6" w:themeFillTint="99"/>
          </w:tcPr>
          <w:p w:rsidR="00937353" w:rsidRPr="004C0486" w:rsidRDefault="00937353" w:rsidP="0093735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937353" w:rsidRPr="008C01E4" w:rsidRDefault="00937353" w:rsidP="00937353">
            <w:pPr>
              <w:rPr>
                <w:b/>
                <w:sz w:val="16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year-</w:t>
            </w:r>
            <w:r w:rsidRPr="008C01E4">
              <w:rPr>
                <w:b/>
                <w:sz w:val="16"/>
                <w:szCs w:val="20"/>
              </w:rPr>
              <w:t>Specific GE MATH course identified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:rsidR="00937353" w:rsidRDefault="00937353" w:rsidP="0093735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  <w:r>
              <w:rPr>
                <w:b/>
                <w:sz w:val="20"/>
                <w:szCs w:val="20"/>
              </w:rPr>
              <w:t xml:space="preserve"> (or 30 in academic year)</w:t>
            </w:r>
          </w:p>
          <w:p w:rsidR="00937353" w:rsidRPr="004C0486" w:rsidRDefault="00937353" w:rsidP="00937353">
            <w:pPr>
              <w:rPr>
                <w:b/>
                <w:sz w:val="20"/>
                <w:szCs w:val="20"/>
              </w:rPr>
            </w:pPr>
            <w:r w:rsidRPr="00C413B7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department.</w:t>
            </w: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c>
          <w:tcPr>
            <w:tcW w:w="54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  <w:tr w:rsidR="00937353" w:rsidRPr="00B60C98" w:rsidTr="00686401">
        <w:trPr>
          <w:trHeight w:val="270"/>
        </w:trPr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1F656B" w:rsidRDefault="00937353" w:rsidP="00937353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37353" w:rsidRPr="00521695" w:rsidRDefault="00937353" w:rsidP="00937353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               Form Revised 9.10.2019</w:t>
            </w:r>
          </w:p>
          <w:p w:rsidR="00937353" w:rsidRPr="00B60C98" w:rsidRDefault="00937353" w:rsidP="00937353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4F3F48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1D5CF3">
        <w:rPr>
          <w:rFonts w:ascii="Calibri" w:eastAsia="Times New Roman" w:hAnsi="Calibri" w:cs="Times New Roman"/>
          <w:sz w:val="20"/>
          <w:szCs w:val="20"/>
        </w:rPr>
        <w:t>BS, Applied Mathematics</w:t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</w:r>
      <w:r>
        <w:rPr>
          <w:rFonts w:ascii="Calibri" w:eastAsia="Times New Roman" w:hAnsi="Calibri" w:cs="Times New Roman"/>
          <w:sz w:val="20"/>
          <w:szCs w:val="20"/>
        </w:rPr>
        <w:tab/>
        <w:t>Page 2</w:t>
      </w:r>
      <w:r w:rsidR="00F859C0"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sectPr w:rsidR="00631499" w:rsidRPr="00521695" w:rsidSect="00B00D09">
      <w:footerReference w:type="default" r:id="rId10"/>
      <w:type w:val="continuous"/>
      <w:pgSz w:w="12240" w:h="15840" w:code="1"/>
      <w:pgMar w:top="720" w:right="720" w:bottom="63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068" w:rsidRDefault="002F1068" w:rsidP="008518ED">
      <w:pPr>
        <w:spacing w:after="0" w:line="240" w:lineRule="auto"/>
      </w:pPr>
      <w:r>
        <w:separator/>
      </w:r>
    </w:p>
  </w:endnote>
  <w:endnote w:type="continuationSeparator" w:id="0">
    <w:p w:rsidR="002F1068" w:rsidRDefault="002F1068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D09" w:rsidRPr="00B00D09" w:rsidRDefault="00B00D09">
    <w:pPr>
      <w:pStyle w:val="Footer"/>
      <w:rPr>
        <w:sz w:val="16"/>
        <w:szCs w:val="16"/>
      </w:rPr>
    </w:pPr>
    <w:r w:rsidRPr="00B00D09">
      <w:rPr>
        <w:sz w:val="16"/>
        <w:szCs w:val="16"/>
      </w:rPr>
      <w:t>https://isu.edu/advising/academic-support/maps/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068" w:rsidRDefault="002F1068" w:rsidP="008518ED">
      <w:pPr>
        <w:spacing w:after="0" w:line="240" w:lineRule="auto"/>
      </w:pPr>
      <w:r>
        <w:separator/>
      </w:r>
    </w:p>
  </w:footnote>
  <w:footnote w:type="continuationSeparator" w:id="0">
    <w:p w:rsidR="002F1068" w:rsidRDefault="002F1068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026C"/>
    <w:rsid w:val="000D3B74"/>
    <w:rsid w:val="000D6D37"/>
    <w:rsid w:val="00121BC3"/>
    <w:rsid w:val="00122166"/>
    <w:rsid w:val="00170351"/>
    <w:rsid w:val="001722C3"/>
    <w:rsid w:val="00193CFE"/>
    <w:rsid w:val="00194BA6"/>
    <w:rsid w:val="001B04E4"/>
    <w:rsid w:val="001B3715"/>
    <w:rsid w:val="001B3F81"/>
    <w:rsid w:val="001B6F46"/>
    <w:rsid w:val="001C3064"/>
    <w:rsid w:val="001D5CF3"/>
    <w:rsid w:val="001F656B"/>
    <w:rsid w:val="00212F2C"/>
    <w:rsid w:val="00221773"/>
    <w:rsid w:val="00226229"/>
    <w:rsid w:val="00242E78"/>
    <w:rsid w:val="00243804"/>
    <w:rsid w:val="00244A27"/>
    <w:rsid w:val="00292C65"/>
    <w:rsid w:val="002A12CE"/>
    <w:rsid w:val="002A1B37"/>
    <w:rsid w:val="002A64DB"/>
    <w:rsid w:val="002B6A71"/>
    <w:rsid w:val="002C6294"/>
    <w:rsid w:val="002D4F2A"/>
    <w:rsid w:val="002E5A9E"/>
    <w:rsid w:val="002F1068"/>
    <w:rsid w:val="003020DF"/>
    <w:rsid w:val="003356C4"/>
    <w:rsid w:val="0036386E"/>
    <w:rsid w:val="0037691A"/>
    <w:rsid w:val="00384E42"/>
    <w:rsid w:val="00386994"/>
    <w:rsid w:val="003B5DA0"/>
    <w:rsid w:val="003D44B3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F48"/>
    <w:rsid w:val="004F7867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607E3D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8060B"/>
    <w:rsid w:val="00792F6D"/>
    <w:rsid w:val="00795A37"/>
    <w:rsid w:val="00796890"/>
    <w:rsid w:val="007A4857"/>
    <w:rsid w:val="007B6727"/>
    <w:rsid w:val="007D4D67"/>
    <w:rsid w:val="007E04EE"/>
    <w:rsid w:val="007F10D7"/>
    <w:rsid w:val="007F188E"/>
    <w:rsid w:val="00814F40"/>
    <w:rsid w:val="00826C6E"/>
    <w:rsid w:val="008518ED"/>
    <w:rsid w:val="008560B4"/>
    <w:rsid w:val="008621B9"/>
    <w:rsid w:val="00864D96"/>
    <w:rsid w:val="00872859"/>
    <w:rsid w:val="008B1851"/>
    <w:rsid w:val="008C01E4"/>
    <w:rsid w:val="008F1E98"/>
    <w:rsid w:val="008F6048"/>
    <w:rsid w:val="00936658"/>
    <w:rsid w:val="00937353"/>
    <w:rsid w:val="00943870"/>
    <w:rsid w:val="00944648"/>
    <w:rsid w:val="00975015"/>
    <w:rsid w:val="0098617C"/>
    <w:rsid w:val="009B42A4"/>
    <w:rsid w:val="009F4F49"/>
    <w:rsid w:val="00A3127A"/>
    <w:rsid w:val="00A3318E"/>
    <w:rsid w:val="00A513C9"/>
    <w:rsid w:val="00A6715D"/>
    <w:rsid w:val="00A82400"/>
    <w:rsid w:val="00A94A30"/>
    <w:rsid w:val="00AA1DB7"/>
    <w:rsid w:val="00AB13A1"/>
    <w:rsid w:val="00AB7151"/>
    <w:rsid w:val="00AC15BC"/>
    <w:rsid w:val="00AC4C57"/>
    <w:rsid w:val="00AC5A04"/>
    <w:rsid w:val="00AF597C"/>
    <w:rsid w:val="00B00D09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7700A"/>
    <w:rsid w:val="00C879BC"/>
    <w:rsid w:val="00CA528E"/>
    <w:rsid w:val="00CC7589"/>
    <w:rsid w:val="00CD0B7C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4712A"/>
    <w:rsid w:val="00D53A93"/>
    <w:rsid w:val="00D54E33"/>
    <w:rsid w:val="00D8570C"/>
    <w:rsid w:val="00D86D33"/>
    <w:rsid w:val="00D914C1"/>
    <w:rsid w:val="00D95909"/>
    <w:rsid w:val="00DA1BEE"/>
    <w:rsid w:val="00DB202D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A443B"/>
    <w:rsid w:val="00EC05FA"/>
    <w:rsid w:val="00EE659E"/>
    <w:rsid w:val="00F02567"/>
    <w:rsid w:val="00F31FE0"/>
    <w:rsid w:val="00F5131F"/>
    <w:rsid w:val="00F722EA"/>
    <w:rsid w:val="00F74EE3"/>
    <w:rsid w:val="00F84E02"/>
    <w:rsid w:val="00F859C0"/>
    <w:rsid w:val="00FC0287"/>
    <w:rsid w:val="00FE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74C1A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paragraph" w:styleId="NormalWeb">
    <w:name w:val="Normal (Web)"/>
    <w:basedOn w:val="Normal"/>
    <w:uiPriority w:val="99"/>
    <w:semiHidden/>
    <w:unhideWhenUsed/>
    <w:rsid w:val="008C0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9DF48-092C-4930-B06E-A01F70787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1</TotalTime>
  <Pages>2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</dc:creator>
  <cp:lastModifiedBy>CAA</cp:lastModifiedBy>
  <cp:revision>3</cp:revision>
  <cp:lastPrinted>2019-06-07T15:50:00Z</cp:lastPrinted>
  <dcterms:created xsi:type="dcterms:W3CDTF">2020-03-03T17:01:00Z</dcterms:created>
  <dcterms:modified xsi:type="dcterms:W3CDTF">2021-05-05T17:35:00Z</dcterms:modified>
</cp:coreProperties>
</file>