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90" w:type="dxa"/>
        <w:tblLayout w:type="fixed"/>
        <w:tblLook w:val="04A0" w:firstRow="1" w:lastRow="0" w:firstColumn="1" w:lastColumn="0" w:noHBand="0" w:noVBand="1"/>
      </w:tblPr>
      <w:tblGrid>
        <w:gridCol w:w="4676"/>
        <w:gridCol w:w="631"/>
        <w:gridCol w:w="718"/>
        <w:gridCol w:w="900"/>
        <w:gridCol w:w="810"/>
        <w:gridCol w:w="3438"/>
        <w:gridCol w:w="17"/>
      </w:tblGrid>
      <w:tr w:rsidR="001066BC" w:rsidTr="00196A40">
        <w:trPr>
          <w:trHeight w:val="260"/>
        </w:trPr>
        <w:tc>
          <w:tcPr>
            <w:tcW w:w="4676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Course Subject and Title</w:t>
            </w:r>
          </w:p>
        </w:tc>
        <w:tc>
          <w:tcPr>
            <w:tcW w:w="63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718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00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810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**When Offered</w:t>
            </w:r>
          </w:p>
        </w:tc>
        <w:tc>
          <w:tcPr>
            <w:tcW w:w="3455" w:type="dxa"/>
            <w:gridSpan w:val="2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&amp; Co-requisites</w:t>
            </w:r>
          </w:p>
        </w:tc>
      </w:tr>
      <w:tr w:rsidR="001066BC" w:rsidTr="00196A40">
        <w:trPr>
          <w:gridAfter w:val="1"/>
          <w:wAfter w:w="17" w:type="dxa"/>
          <w:trHeight w:val="203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67D37" w:rsidRDefault="001066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866C23" w:rsidTr="00196A40">
        <w:tc>
          <w:tcPr>
            <w:tcW w:w="4676" w:type="dxa"/>
          </w:tcPr>
          <w:p w:rsidR="00866C23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0100: Introduction to Unmanned Aerial Systems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  <w:vAlign w:val="center"/>
          </w:tcPr>
          <w:p w:rsidR="00866C23" w:rsidRPr="00E67D37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program major &amp; instructor permission</w:t>
            </w:r>
          </w:p>
        </w:tc>
      </w:tr>
      <w:tr w:rsidR="00866C23" w:rsidTr="00196A40">
        <w:tc>
          <w:tcPr>
            <w:tcW w:w="4676" w:type="dxa"/>
          </w:tcPr>
          <w:p w:rsidR="00866C23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0105: Introduction to Remote Sensing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194BA6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  <w:vAlign w:val="center"/>
          </w:tcPr>
          <w:p w:rsidR="00866C23" w:rsidRPr="00E67D37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866C23" w:rsidTr="00196A40">
        <w:tc>
          <w:tcPr>
            <w:tcW w:w="4676" w:type="dxa"/>
          </w:tcPr>
          <w:p w:rsidR="00866C23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0110: Applied Mathematics and Electronics for UAS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</w:tcPr>
          <w:p w:rsidR="00866C23" w:rsidRPr="00E67D37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7C45C7" w:rsidTr="00196A40">
        <w:tc>
          <w:tcPr>
            <w:tcW w:w="4676" w:type="dxa"/>
          </w:tcPr>
          <w:p w:rsidR="007C45C7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0115: Flight Theory</w:t>
            </w:r>
          </w:p>
        </w:tc>
        <w:tc>
          <w:tcPr>
            <w:tcW w:w="631" w:type="dxa"/>
          </w:tcPr>
          <w:p w:rsidR="007C45C7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:rsidR="007C45C7" w:rsidRPr="00C47EC5" w:rsidRDefault="007C45C7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7C45C7" w:rsidRPr="00E67D37" w:rsidRDefault="007C45C7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C45C7" w:rsidRDefault="007C45C7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</w:tcPr>
          <w:p w:rsidR="007C45C7" w:rsidRPr="00E67D37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7C45C7" w:rsidTr="00196A40">
        <w:tc>
          <w:tcPr>
            <w:tcW w:w="4676" w:type="dxa"/>
          </w:tcPr>
          <w:p w:rsidR="007C45C7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0120: Flight Laboratory I</w:t>
            </w:r>
          </w:p>
        </w:tc>
        <w:tc>
          <w:tcPr>
            <w:tcW w:w="631" w:type="dxa"/>
          </w:tcPr>
          <w:p w:rsidR="007C45C7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:rsidR="007C45C7" w:rsidRPr="00C47EC5" w:rsidRDefault="007C45C7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7C45C7" w:rsidRPr="00E67D37" w:rsidRDefault="007C45C7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C45C7" w:rsidRDefault="007C45C7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</w:tcPr>
          <w:p w:rsidR="007C45C7" w:rsidRPr="00E67D37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1066BC" w:rsidTr="00196A40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7C45C7" w:rsidP="00B266C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266CA">
              <w:rPr>
                <w:sz w:val="16"/>
                <w:szCs w:val="16"/>
              </w:rPr>
              <w:t>2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196A40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196A40">
        <w:tc>
          <w:tcPr>
            <w:tcW w:w="4676" w:type="dxa"/>
          </w:tcPr>
          <w:p w:rsidR="001066BC" w:rsidRPr="00E36335" w:rsidRDefault="001066BC" w:rsidP="00E3633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1066BC" w:rsidRPr="00E36335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rPr>
          <w:trHeight w:val="116"/>
        </w:trPr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</w:p>
        </w:tc>
        <w:tc>
          <w:tcPr>
            <w:tcW w:w="900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</w:p>
        </w:tc>
        <w:tc>
          <w:tcPr>
            <w:tcW w:w="900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</w:p>
        </w:tc>
        <w:tc>
          <w:tcPr>
            <w:tcW w:w="900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292C65" w:rsidRDefault="00866C23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7C45C7" w:rsidTr="00196A40">
        <w:tc>
          <w:tcPr>
            <w:tcW w:w="4676" w:type="dxa"/>
          </w:tcPr>
          <w:p w:rsidR="007C45C7" w:rsidRDefault="007C45C7" w:rsidP="00866C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7C45C7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7C45C7" w:rsidRPr="00062113" w:rsidRDefault="007C45C7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45C7" w:rsidRPr="00292C65" w:rsidRDefault="007C45C7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C45C7" w:rsidRDefault="007C45C7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7C45C7" w:rsidRPr="00292C65" w:rsidRDefault="007C45C7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196A40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1066BC" w:rsidP="00196A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196A40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</w:p>
        </w:tc>
      </w:tr>
      <w:tr w:rsidR="001066BC" w:rsidTr="00196A40">
        <w:tc>
          <w:tcPr>
            <w:tcW w:w="4676" w:type="dxa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1066BC" w:rsidRPr="00292C65" w:rsidRDefault="001066BC" w:rsidP="00081FB9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</w:p>
        </w:tc>
        <w:tc>
          <w:tcPr>
            <w:tcW w:w="900" w:type="dxa"/>
            <w:vAlign w:val="center"/>
          </w:tcPr>
          <w:p w:rsidR="00866C23" w:rsidRPr="00194BA6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196A40">
        <w:tc>
          <w:tcPr>
            <w:tcW w:w="4676" w:type="dxa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196A40">
        <w:tc>
          <w:tcPr>
            <w:tcW w:w="4676" w:type="dxa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196A40">
        <w:trPr>
          <w:trHeight w:val="45"/>
        </w:trPr>
        <w:tc>
          <w:tcPr>
            <w:tcW w:w="4676" w:type="dxa"/>
          </w:tcPr>
          <w:p w:rsidR="001066BC" w:rsidRPr="00E36335" w:rsidRDefault="001066BC" w:rsidP="007C45C7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c>
          <w:tcPr>
            <w:tcW w:w="4676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866C23" w:rsidRPr="00E3633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c>
          <w:tcPr>
            <w:tcW w:w="4676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c>
          <w:tcPr>
            <w:tcW w:w="4676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c>
          <w:tcPr>
            <w:tcW w:w="4676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866C23" w:rsidRPr="00292C65" w:rsidRDefault="00866C23" w:rsidP="00081FB9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196A40">
        <w:tc>
          <w:tcPr>
            <w:tcW w:w="467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</w:tr>
      <w:tr w:rsidR="001066BC" w:rsidTr="00196A40">
        <w:trPr>
          <w:gridAfter w:val="1"/>
          <w:wAfter w:w="17" w:type="dxa"/>
        </w:trPr>
        <w:tc>
          <w:tcPr>
            <w:tcW w:w="11173" w:type="dxa"/>
            <w:gridSpan w:val="6"/>
          </w:tcPr>
          <w:p w:rsidR="001066BC" w:rsidRDefault="001066BC" w:rsidP="001066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1066BC" w:rsidRPr="00E67D37" w:rsidRDefault="001066BC" w:rsidP="001066B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E901BA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3A00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E901BA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B67A57" w:rsidP="00FB399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0100: Introduction to Unmanned Aerial Systems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0105: Introduction to Remote Sensing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901BA">
        <w:trPr>
          <w:trHeight w:val="248"/>
        </w:trPr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0110: Applied Mathematics and Electronics for UAS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434098" w:rsidRDefault="0008526D" w:rsidP="0008526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434098" w:rsidRDefault="0008526D" w:rsidP="0008526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8526D" w:rsidRPr="00805B63" w:rsidTr="00E901BA">
        <w:trPr>
          <w:trHeight w:val="248"/>
        </w:trPr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0115: Flight Theory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B1061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7D435B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7D435B" w:rsidTr="00E901BA">
        <w:trPr>
          <w:trHeight w:val="248"/>
        </w:trPr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0120: Flight Laboratory I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B1061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7D435B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B1061E" w:rsidTr="00E901BA">
        <w:trPr>
          <w:trHeight w:val="234"/>
        </w:trPr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B1061E" w:rsidRDefault="0008526D" w:rsidP="0008526D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B1061E" w:rsidRDefault="0008526D" w:rsidP="0008526D">
            <w:pPr>
              <w:jc w:val="right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08526D" w:rsidRPr="00521E0E" w:rsidRDefault="0008526D" w:rsidP="0008526D">
            <w:pPr>
              <w:jc w:val="center"/>
              <w:rPr>
                <w:sz w:val="18"/>
                <w:szCs w:val="18"/>
              </w:rPr>
            </w:pP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901BA">
        <w:trPr>
          <w:trHeight w:val="248"/>
        </w:trPr>
        <w:tc>
          <w:tcPr>
            <w:tcW w:w="4855" w:type="dxa"/>
          </w:tcPr>
          <w:p w:rsidR="0008526D" w:rsidRDefault="0008526D" w:rsidP="000852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08526D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426A8">
        <w:trPr>
          <w:trHeight w:val="257"/>
        </w:trPr>
        <w:tc>
          <w:tcPr>
            <w:tcW w:w="4855" w:type="dxa"/>
          </w:tcPr>
          <w:p w:rsidR="0008526D" w:rsidRPr="00E36335" w:rsidRDefault="0008526D" w:rsidP="0008526D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526D" w:rsidRPr="00E36335" w:rsidRDefault="0008526D" w:rsidP="000852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901BA">
        <w:trPr>
          <w:trHeight w:val="70"/>
        </w:trPr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426A8"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346F33">
        <w:tc>
          <w:tcPr>
            <w:tcW w:w="4855" w:type="dxa"/>
          </w:tcPr>
          <w:p w:rsidR="0008526D" w:rsidRPr="00E36335" w:rsidRDefault="0008526D" w:rsidP="0008526D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08526D" w:rsidRPr="00E36335" w:rsidRDefault="0008526D" w:rsidP="000852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2016-2017)</w:t>
            </w:r>
          </w:p>
        </w:tc>
      </w:tr>
      <w:tr w:rsidR="00866C23" w:rsidRPr="00805B63" w:rsidTr="00E901BA">
        <w:trPr>
          <w:trHeight w:val="234"/>
        </w:trPr>
        <w:tc>
          <w:tcPr>
            <w:tcW w:w="4855" w:type="dxa"/>
          </w:tcPr>
          <w:p w:rsidR="00866C23" w:rsidRPr="00E901BA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5D53FC" w:rsidRDefault="00866C23" w:rsidP="00866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B266CA" w:rsidP="0008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B266CA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C23" w:rsidRPr="00805B63" w:rsidTr="00E901B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C23" w:rsidRPr="00805B63" w:rsidTr="00E901BA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B266CA" w:rsidP="0019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66C23" w:rsidRPr="00805B63" w:rsidTr="00E901BA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901BA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47502C" w:rsidRDefault="00866C23" w:rsidP="00866C2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3" w:rsidRPr="0047502C" w:rsidRDefault="00B266CA" w:rsidP="00866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C23" w:rsidRPr="00826C6E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266CA">
        <w:trPr>
          <w:trHeight w:val="202"/>
        </w:trPr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5A240C" w:rsidRDefault="00866C23" w:rsidP="00866C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B26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B266CA">
              <w:rPr>
                <w:sz w:val="20"/>
                <w:szCs w:val="20"/>
              </w:rPr>
              <w:t>0</w:t>
            </w:r>
            <w:r w:rsidR="00196A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credits of General Education Objectives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B26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</w:t>
            </w:r>
            <w:r w:rsidR="00196A40">
              <w:rPr>
                <w:sz w:val="20"/>
                <w:szCs w:val="20"/>
              </w:rPr>
              <w:t xml:space="preserve"> </w:t>
            </w:r>
            <w:r w:rsidR="00B266C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81FB9"/>
    <w:rsid w:val="0008526D"/>
    <w:rsid w:val="00085859"/>
    <w:rsid w:val="000C4C05"/>
    <w:rsid w:val="000D3B74"/>
    <w:rsid w:val="001066BC"/>
    <w:rsid w:val="00121BC3"/>
    <w:rsid w:val="00150FBA"/>
    <w:rsid w:val="00170351"/>
    <w:rsid w:val="00194BA6"/>
    <w:rsid w:val="00196A40"/>
    <w:rsid w:val="00212B80"/>
    <w:rsid w:val="00273331"/>
    <w:rsid w:val="00292C65"/>
    <w:rsid w:val="002A5D8B"/>
    <w:rsid w:val="002A64DB"/>
    <w:rsid w:val="002B047C"/>
    <w:rsid w:val="002D4F2A"/>
    <w:rsid w:val="002D591A"/>
    <w:rsid w:val="002D7945"/>
    <w:rsid w:val="003356C4"/>
    <w:rsid w:val="00384E42"/>
    <w:rsid w:val="00386994"/>
    <w:rsid w:val="003A4834"/>
    <w:rsid w:val="003E56EB"/>
    <w:rsid w:val="003F2805"/>
    <w:rsid w:val="003F7D9B"/>
    <w:rsid w:val="00434098"/>
    <w:rsid w:val="0047502C"/>
    <w:rsid w:val="00477592"/>
    <w:rsid w:val="004B2B19"/>
    <w:rsid w:val="0050264B"/>
    <w:rsid w:val="005051B8"/>
    <w:rsid w:val="00516163"/>
    <w:rsid w:val="005177F5"/>
    <w:rsid w:val="00521E0E"/>
    <w:rsid w:val="00523DE0"/>
    <w:rsid w:val="0052443C"/>
    <w:rsid w:val="0052462E"/>
    <w:rsid w:val="00536833"/>
    <w:rsid w:val="00541626"/>
    <w:rsid w:val="00572ABC"/>
    <w:rsid w:val="005A240C"/>
    <w:rsid w:val="005D53FC"/>
    <w:rsid w:val="006158FE"/>
    <w:rsid w:val="0063135C"/>
    <w:rsid w:val="00631499"/>
    <w:rsid w:val="00644B02"/>
    <w:rsid w:val="006808E0"/>
    <w:rsid w:val="006D5CCA"/>
    <w:rsid w:val="006F7A74"/>
    <w:rsid w:val="00703DEC"/>
    <w:rsid w:val="00710536"/>
    <w:rsid w:val="00714833"/>
    <w:rsid w:val="00724B1D"/>
    <w:rsid w:val="00760800"/>
    <w:rsid w:val="00792F6D"/>
    <w:rsid w:val="007A4857"/>
    <w:rsid w:val="007C45C7"/>
    <w:rsid w:val="007D435B"/>
    <w:rsid w:val="007F10D7"/>
    <w:rsid w:val="00807FA3"/>
    <w:rsid w:val="00826C6E"/>
    <w:rsid w:val="00833249"/>
    <w:rsid w:val="008560B4"/>
    <w:rsid w:val="008621B9"/>
    <w:rsid w:val="00864D96"/>
    <w:rsid w:val="00866C23"/>
    <w:rsid w:val="008C79B2"/>
    <w:rsid w:val="00910569"/>
    <w:rsid w:val="00944648"/>
    <w:rsid w:val="00975015"/>
    <w:rsid w:val="0098617C"/>
    <w:rsid w:val="00993AB3"/>
    <w:rsid w:val="009B42A4"/>
    <w:rsid w:val="00A21F05"/>
    <w:rsid w:val="00A427E5"/>
    <w:rsid w:val="00A67266"/>
    <w:rsid w:val="00A94A30"/>
    <w:rsid w:val="00AA1DB7"/>
    <w:rsid w:val="00AB7151"/>
    <w:rsid w:val="00AC5A04"/>
    <w:rsid w:val="00B1061E"/>
    <w:rsid w:val="00B266CA"/>
    <w:rsid w:val="00B64C27"/>
    <w:rsid w:val="00B67A5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815A5"/>
    <w:rsid w:val="00C879BC"/>
    <w:rsid w:val="00CA528E"/>
    <w:rsid w:val="00CC7589"/>
    <w:rsid w:val="00CF66F8"/>
    <w:rsid w:val="00D34724"/>
    <w:rsid w:val="00D46379"/>
    <w:rsid w:val="00D50281"/>
    <w:rsid w:val="00D53A93"/>
    <w:rsid w:val="00D54E33"/>
    <w:rsid w:val="00D65C41"/>
    <w:rsid w:val="00DB202D"/>
    <w:rsid w:val="00DF097F"/>
    <w:rsid w:val="00E01765"/>
    <w:rsid w:val="00E31DED"/>
    <w:rsid w:val="00E36335"/>
    <w:rsid w:val="00E67D37"/>
    <w:rsid w:val="00E80337"/>
    <w:rsid w:val="00E83791"/>
    <w:rsid w:val="00E901BA"/>
    <w:rsid w:val="00EB5B2C"/>
    <w:rsid w:val="00F02567"/>
    <w:rsid w:val="00F2122D"/>
    <w:rsid w:val="00F74EE3"/>
    <w:rsid w:val="00F84E02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Regina Terrell</cp:lastModifiedBy>
  <cp:revision>2</cp:revision>
  <cp:lastPrinted>2016-06-08T15:51:00Z</cp:lastPrinted>
  <dcterms:created xsi:type="dcterms:W3CDTF">2017-01-13T16:18:00Z</dcterms:created>
  <dcterms:modified xsi:type="dcterms:W3CDTF">2017-01-13T16:18:00Z</dcterms:modified>
</cp:coreProperties>
</file>