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85CA" w14:textId="77777777"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91B8A8" wp14:editId="3465CA91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8E5BB" wp14:editId="16321499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4CCF8E37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0629A3FF" w14:textId="72C0CD1B" w:rsidR="00AE2D33" w:rsidRPr="001A5A13" w:rsidRDefault="00577A15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9B58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7C719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9B58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06850E89" w14:textId="77777777" w:rsidR="00B40EAC" w:rsidRPr="00DD67D4" w:rsidRDefault="00B40EAC" w:rsidP="00B40EA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Chemistry</w:t>
                                  </w:r>
                                  <w:r w:rsidRPr="00DD67D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398B4748" w14:textId="77777777" w:rsidR="00AE2D33" w:rsidRPr="001A5A13" w:rsidRDefault="00AE2D33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2F3A60C3" w14:textId="77777777"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D9ED6E1" w14:textId="77777777"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1A65EDE" w14:textId="77777777" w:rsidR="00AE2D33" w:rsidRDefault="00EA526C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6921821" w14:textId="77777777"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DB48DA6" w14:textId="77777777"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2AAC835" w14:textId="592893A2" w:rsidR="00AE2D33" w:rsidRPr="00AF597C" w:rsidRDefault="00EA526C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B582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518FC293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8E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4CCF8E37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0629A3FF" w14:textId="72C0CD1B" w:rsidR="00AE2D33" w:rsidRPr="001A5A13" w:rsidRDefault="00577A15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9B5824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7C719A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9B5824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6850E89" w14:textId="77777777" w:rsidR="00B40EAC" w:rsidRPr="00DD67D4" w:rsidRDefault="00B40EAC" w:rsidP="00B40EA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Chemistry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8B4748" w14:textId="77777777" w:rsidR="00AE2D33" w:rsidRPr="001A5A13" w:rsidRDefault="00AE2D33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2F3A60C3" w14:textId="77777777"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D9ED6E1" w14:textId="77777777"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1A65EDE" w14:textId="77777777" w:rsidR="00AE2D33" w:rsidRDefault="00EA526C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6921821" w14:textId="77777777"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DB48DA6" w14:textId="77777777"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2AAC835" w14:textId="592893A2" w:rsidR="00AE2D33" w:rsidRPr="00AF597C" w:rsidRDefault="00EA526C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82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518FC293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CE702" wp14:editId="1346FEC3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6A479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B7078DE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E70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0ED6A479" w14:textId="77777777"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B7078DE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2F8C9E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21"/>
        <w:gridCol w:w="31"/>
        <w:gridCol w:w="149"/>
        <w:gridCol w:w="270"/>
        <w:gridCol w:w="90"/>
        <w:gridCol w:w="360"/>
        <w:gridCol w:w="270"/>
        <w:gridCol w:w="90"/>
        <w:gridCol w:w="90"/>
        <w:gridCol w:w="90"/>
        <w:gridCol w:w="90"/>
        <w:gridCol w:w="653"/>
      </w:tblGrid>
      <w:tr w:rsidR="00BD787A" w14:paraId="17D81858" w14:textId="77777777" w:rsidTr="00AB03E3">
        <w:tc>
          <w:tcPr>
            <w:tcW w:w="4081" w:type="dxa"/>
            <w:vAlign w:val="center"/>
          </w:tcPr>
          <w:p w14:paraId="31327B5E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78B38343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19BF916F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653B1EF9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28201385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71999FB8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2D913DD8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gridSpan w:val="2"/>
            <w:vAlign w:val="center"/>
          </w:tcPr>
          <w:p w14:paraId="37FE65CE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10"/>
            <w:vAlign w:val="center"/>
          </w:tcPr>
          <w:p w14:paraId="35945D9D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773B0355" w14:textId="77777777" w:rsidTr="00AB03E3">
        <w:trPr>
          <w:trHeight w:val="203"/>
        </w:trPr>
        <w:tc>
          <w:tcPr>
            <w:tcW w:w="11178" w:type="dxa"/>
            <w:gridSpan w:val="17"/>
            <w:shd w:val="clear" w:color="auto" w:fill="D9D9D9" w:themeFill="background1" w:themeFillShade="D9"/>
          </w:tcPr>
          <w:p w14:paraId="582AA64F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72463C95" w14:textId="77777777" w:rsidTr="00AB03E3">
        <w:tc>
          <w:tcPr>
            <w:tcW w:w="4081" w:type="dxa"/>
          </w:tcPr>
          <w:p w14:paraId="2DFBBD87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14:paraId="2DA2C261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807D103" w14:textId="77777777"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3EEA4EC2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DDC4D2E" w14:textId="77777777" w:rsidR="00455396" w:rsidRPr="0023312B" w:rsidRDefault="00455396" w:rsidP="00C76A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gridSpan w:val="2"/>
            <w:vAlign w:val="center"/>
          </w:tcPr>
          <w:p w14:paraId="4789BC58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10"/>
            <w:vAlign w:val="center"/>
          </w:tcPr>
          <w:p w14:paraId="0A0B659F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00E8AB11" w14:textId="77777777" w:rsidTr="009E6B96">
        <w:tc>
          <w:tcPr>
            <w:tcW w:w="4081" w:type="dxa"/>
          </w:tcPr>
          <w:p w14:paraId="0B8F0656" w14:textId="77777777" w:rsidR="009E6B96" w:rsidRPr="00996E0F" w:rsidRDefault="009E6B96" w:rsidP="009E6B96">
            <w:pPr>
              <w:pStyle w:val="NoSpacing"/>
              <w:jc w:val="both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14:paraId="08F2BB6E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630D288D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0AD98EE7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74BFA0D" w14:textId="77777777"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</w:t>
            </w:r>
            <w:r w:rsidR="00A04B85">
              <w:rPr>
                <w:sz w:val="15"/>
                <w:szCs w:val="15"/>
              </w:rPr>
              <w:t xml:space="preserve"> </w:t>
            </w:r>
            <w:r w:rsidRPr="00996E0F">
              <w:rPr>
                <w:sz w:val="15"/>
                <w:szCs w:val="15"/>
              </w:rPr>
              <w:t>S, Su</w:t>
            </w:r>
          </w:p>
        </w:tc>
        <w:tc>
          <w:tcPr>
            <w:tcW w:w="3471" w:type="dxa"/>
            <w:gridSpan w:val="9"/>
            <w:vAlign w:val="center"/>
          </w:tcPr>
          <w:p w14:paraId="18C49F2A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1144 or 1147 or appropriate placement score</w:t>
            </w:r>
          </w:p>
        </w:tc>
        <w:tc>
          <w:tcPr>
            <w:tcW w:w="833" w:type="dxa"/>
            <w:gridSpan w:val="3"/>
            <w:vAlign w:val="center"/>
          </w:tcPr>
          <w:p w14:paraId="4A1ACAF3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4CD04E72" w14:textId="77777777" w:rsidTr="009E6B96">
        <w:tc>
          <w:tcPr>
            <w:tcW w:w="4081" w:type="dxa"/>
          </w:tcPr>
          <w:p w14:paraId="78F75608" w14:textId="77777777" w:rsidR="009E6B96" w:rsidRPr="00996E0F" w:rsidRDefault="009E6B96" w:rsidP="009E6B96">
            <w:pPr>
              <w:pStyle w:val="NoSpacing"/>
              <w:jc w:val="both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5: Chemistry 1111 &amp; 1111L General Chemistry I</w:t>
            </w:r>
          </w:p>
        </w:tc>
        <w:tc>
          <w:tcPr>
            <w:tcW w:w="436" w:type="dxa"/>
            <w:vAlign w:val="center"/>
          </w:tcPr>
          <w:p w14:paraId="43AC6D37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48E6A32F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530F117F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41F23A9" w14:textId="77777777"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</w:t>
            </w:r>
            <w:r w:rsidR="00A04B85">
              <w:rPr>
                <w:sz w:val="15"/>
                <w:szCs w:val="15"/>
              </w:rPr>
              <w:t xml:space="preserve"> </w:t>
            </w: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3471" w:type="dxa"/>
            <w:gridSpan w:val="9"/>
            <w:vAlign w:val="center"/>
          </w:tcPr>
          <w:p w14:paraId="39A7BACD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833" w:type="dxa"/>
            <w:gridSpan w:val="3"/>
            <w:vAlign w:val="center"/>
          </w:tcPr>
          <w:p w14:paraId="72B60AFC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12BB6623" w14:textId="77777777" w:rsidTr="00BB4A9F">
        <w:tc>
          <w:tcPr>
            <w:tcW w:w="4081" w:type="dxa"/>
            <w:vAlign w:val="bottom"/>
          </w:tcPr>
          <w:p w14:paraId="6E5E50A4" w14:textId="77777777"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14:paraId="33488CA1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147C972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A07BC6F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5D4B3A2" w14:textId="77777777"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</w:t>
            </w:r>
            <w:r w:rsidR="00A04B85">
              <w:rPr>
                <w:sz w:val="15"/>
                <w:szCs w:val="15"/>
              </w:rPr>
              <w:t xml:space="preserve"> </w:t>
            </w:r>
            <w:r w:rsidRPr="00996E0F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  <w:gridSpan w:val="2"/>
          </w:tcPr>
          <w:p w14:paraId="5BFC33D4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vAlign w:val="center"/>
          </w:tcPr>
          <w:p w14:paraId="755D2E05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2268552C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3A4A0AFB" w14:textId="77777777"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59416DA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D3D709A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915A1C2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DEB52D6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77D5C0E4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5E55F36C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44BA935B" w14:textId="77777777" w:rsidTr="00AB03E3">
        <w:tc>
          <w:tcPr>
            <w:tcW w:w="11178" w:type="dxa"/>
            <w:gridSpan w:val="17"/>
            <w:shd w:val="clear" w:color="auto" w:fill="D9D9D9" w:themeFill="background1" w:themeFillShade="D9"/>
          </w:tcPr>
          <w:p w14:paraId="179831C8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9E6B96" w14:paraId="0759D00D" w14:textId="77777777" w:rsidTr="00AB03E3">
        <w:tc>
          <w:tcPr>
            <w:tcW w:w="4081" w:type="dxa"/>
          </w:tcPr>
          <w:p w14:paraId="44B3F1C2" w14:textId="77777777" w:rsidR="009E6B96" w:rsidRPr="0023312B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14:paraId="464E884D" w14:textId="77777777" w:rsidR="009E6B96" w:rsidRPr="0023312B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DCFD03B" w14:textId="77777777" w:rsidR="009E6B96" w:rsidRPr="0023312B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3874549B" w14:textId="77777777" w:rsidR="009E6B96" w:rsidRPr="0023312B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1DE8ABC" w14:textId="77777777" w:rsidR="009E6B96" w:rsidRPr="0023312B" w:rsidRDefault="009E6B96" w:rsidP="00C76A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gridSpan w:val="2"/>
          </w:tcPr>
          <w:p w14:paraId="317D32A1" w14:textId="77777777" w:rsidR="009E6B96" w:rsidRPr="0023312B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10"/>
          </w:tcPr>
          <w:p w14:paraId="2B0C0648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3FEEA70D" w14:textId="77777777" w:rsidTr="00AB03E3">
        <w:tc>
          <w:tcPr>
            <w:tcW w:w="4081" w:type="dxa"/>
          </w:tcPr>
          <w:p w14:paraId="1B8F38AC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1175: Calculus II</w:t>
            </w:r>
          </w:p>
        </w:tc>
        <w:tc>
          <w:tcPr>
            <w:tcW w:w="436" w:type="dxa"/>
            <w:vAlign w:val="center"/>
          </w:tcPr>
          <w:p w14:paraId="607DEFEE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5A6A684F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F30794A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1A9D683" w14:textId="77777777"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</w:t>
            </w:r>
            <w:r w:rsidR="00A04B85">
              <w:rPr>
                <w:sz w:val="15"/>
                <w:szCs w:val="15"/>
              </w:rPr>
              <w:t xml:space="preserve"> </w:t>
            </w:r>
            <w:r w:rsidRPr="00996E0F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  <w:gridSpan w:val="2"/>
          </w:tcPr>
          <w:p w14:paraId="2B973622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10"/>
          </w:tcPr>
          <w:p w14:paraId="63048852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14:paraId="47A9F6AF" w14:textId="77777777" w:rsidTr="009E6B96">
        <w:tc>
          <w:tcPr>
            <w:tcW w:w="4081" w:type="dxa"/>
          </w:tcPr>
          <w:p w14:paraId="418B81D4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 &amp; 1112L  General Chemistry II</w:t>
            </w:r>
          </w:p>
        </w:tc>
        <w:tc>
          <w:tcPr>
            <w:tcW w:w="436" w:type="dxa"/>
            <w:vAlign w:val="center"/>
          </w:tcPr>
          <w:p w14:paraId="20006F45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BB967F5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22D5FD32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65F1CD1" w14:textId="77777777" w:rsidR="009E6B96" w:rsidRPr="00996E0F" w:rsidRDefault="00C76A58" w:rsidP="00C76A58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</w:t>
            </w:r>
            <w:r w:rsidR="00A04B85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S</w:t>
            </w:r>
          </w:p>
        </w:tc>
        <w:tc>
          <w:tcPr>
            <w:tcW w:w="3021" w:type="dxa"/>
            <w:gridSpan w:val="6"/>
          </w:tcPr>
          <w:p w14:paraId="09E13381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CHEM 1111 &amp; 1111L and MATH 1143 or 1147 </w:t>
            </w:r>
          </w:p>
        </w:tc>
        <w:tc>
          <w:tcPr>
            <w:tcW w:w="1283" w:type="dxa"/>
            <w:gridSpan w:val="6"/>
          </w:tcPr>
          <w:p w14:paraId="1F818A79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6BAB0F67" w14:textId="77777777" w:rsidTr="009D51CD">
        <w:tc>
          <w:tcPr>
            <w:tcW w:w="4081" w:type="dxa"/>
          </w:tcPr>
          <w:p w14:paraId="5E69704A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BIOL 1101 Biology I </w:t>
            </w:r>
          </w:p>
        </w:tc>
        <w:tc>
          <w:tcPr>
            <w:tcW w:w="436" w:type="dxa"/>
            <w:vAlign w:val="center"/>
          </w:tcPr>
          <w:p w14:paraId="0E05A31F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094FA6BE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4FBC8FA1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FDEEDB5" w14:textId="77777777"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</w:t>
            </w:r>
            <w:r w:rsidR="00A04B85">
              <w:rPr>
                <w:sz w:val="15"/>
                <w:szCs w:val="15"/>
              </w:rPr>
              <w:t xml:space="preserve"> </w:t>
            </w:r>
            <w:r w:rsidRPr="00996E0F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  <w:gridSpan w:val="2"/>
            <w:vAlign w:val="center"/>
          </w:tcPr>
          <w:p w14:paraId="7651E08A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1108</w:t>
            </w:r>
          </w:p>
        </w:tc>
        <w:tc>
          <w:tcPr>
            <w:tcW w:w="2152" w:type="dxa"/>
            <w:gridSpan w:val="10"/>
            <w:vAlign w:val="center"/>
          </w:tcPr>
          <w:p w14:paraId="3E1FF948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1108</w:t>
            </w:r>
          </w:p>
        </w:tc>
      </w:tr>
      <w:tr w:rsidR="009E6B96" w14:paraId="5B1A3EFB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C7AD0DD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EAB7E3C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416965F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193746E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0E68976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6734441D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5B25FAFA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25FFE33D" w14:textId="77777777" w:rsidTr="00AB03E3">
        <w:tc>
          <w:tcPr>
            <w:tcW w:w="11178" w:type="dxa"/>
            <w:gridSpan w:val="17"/>
            <w:shd w:val="clear" w:color="auto" w:fill="D9D9D9" w:themeFill="background1" w:themeFillShade="D9"/>
          </w:tcPr>
          <w:p w14:paraId="18EF0E2F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9E6B96" w14:paraId="4E6B5979" w14:textId="77777777" w:rsidTr="00964D75">
        <w:tc>
          <w:tcPr>
            <w:tcW w:w="4081" w:type="dxa"/>
          </w:tcPr>
          <w:p w14:paraId="64BD5D8B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14:paraId="4FBA9B26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4DEF219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7FA7523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E6C8134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</w:t>
            </w:r>
            <w:r w:rsidR="00A04B85">
              <w:rPr>
                <w:sz w:val="15"/>
                <w:szCs w:val="15"/>
              </w:rPr>
              <w:t xml:space="preserve"> </w:t>
            </w:r>
            <w:r w:rsidRPr="00996E0F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  <w:gridSpan w:val="2"/>
          </w:tcPr>
          <w:p w14:paraId="43A5784A" w14:textId="77777777" w:rsidR="009E6B96" w:rsidRPr="00996E0F" w:rsidRDefault="009E6B96" w:rsidP="009E6B96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3E0484E7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14:paraId="1E6C32C4" w14:textId="77777777" w:rsidTr="009E6B96">
        <w:tc>
          <w:tcPr>
            <w:tcW w:w="4081" w:type="dxa"/>
          </w:tcPr>
          <w:p w14:paraId="075462B5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3301 &amp;  CHEM 3303 Organic Chemistry I &amp; Lab</w:t>
            </w:r>
          </w:p>
        </w:tc>
        <w:tc>
          <w:tcPr>
            <w:tcW w:w="436" w:type="dxa"/>
            <w:vAlign w:val="center"/>
          </w:tcPr>
          <w:p w14:paraId="4B5B74DF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0E9F74EB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1655100C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58556A6F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3291" w:type="dxa"/>
            <w:gridSpan w:val="7"/>
          </w:tcPr>
          <w:p w14:paraId="5FE10880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 &amp; 1112L or permission of instructor</w:t>
            </w:r>
          </w:p>
        </w:tc>
        <w:tc>
          <w:tcPr>
            <w:tcW w:w="1013" w:type="dxa"/>
            <w:gridSpan w:val="5"/>
          </w:tcPr>
          <w:p w14:paraId="57101115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14:paraId="51CE42C8" w14:textId="77777777" w:rsidTr="00AB03E3">
        <w:trPr>
          <w:trHeight w:val="110"/>
        </w:trPr>
        <w:tc>
          <w:tcPr>
            <w:tcW w:w="4081" w:type="dxa"/>
          </w:tcPr>
          <w:p w14:paraId="37E43E67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5: PHYS 2211 &amp; 2213 Engineering Physics &amp; Lab</w:t>
            </w:r>
          </w:p>
        </w:tc>
        <w:tc>
          <w:tcPr>
            <w:tcW w:w="436" w:type="dxa"/>
            <w:vAlign w:val="center"/>
          </w:tcPr>
          <w:p w14:paraId="4A3ACDE8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4CFA2AFA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44F8FAA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B47343D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</w:t>
            </w:r>
            <w:r w:rsidR="00A04B85">
              <w:rPr>
                <w:sz w:val="15"/>
                <w:szCs w:val="15"/>
              </w:rPr>
              <w:t xml:space="preserve"> </w:t>
            </w: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gridSpan w:val="2"/>
          </w:tcPr>
          <w:p w14:paraId="25ABECF1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4FAD98DD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MATH 1175 </w:t>
            </w:r>
          </w:p>
        </w:tc>
      </w:tr>
      <w:tr w:rsidR="009E6B96" w14:paraId="379A1219" w14:textId="77777777" w:rsidTr="00AB03E3">
        <w:tc>
          <w:tcPr>
            <w:tcW w:w="4081" w:type="dxa"/>
          </w:tcPr>
          <w:p w14:paraId="70E4CD18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6:</w:t>
            </w:r>
          </w:p>
        </w:tc>
        <w:tc>
          <w:tcPr>
            <w:tcW w:w="436" w:type="dxa"/>
            <w:vAlign w:val="center"/>
          </w:tcPr>
          <w:p w14:paraId="149CF4C7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4672EDD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57DB371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259EA1E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6E77423C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7034E09E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14:paraId="4639435E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CB516EF" w14:textId="77777777"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A3D9E19" w14:textId="77777777" w:rsidR="009E6B96" w:rsidRPr="00AE7434" w:rsidRDefault="00A04B85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8E705AA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1D129C5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03C2A54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2F30C876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7D872F94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5BC246D8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1DDA37B4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797C3F7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445B0D2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09D5D2E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00C6EFA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14:paraId="180A2851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58B96771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3908E1AB" w14:textId="77777777" w:rsidTr="00AB03E3">
        <w:tc>
          <w:tcPr>
            <w:tcW w:w="4081" w:type="dxa"/>
          </w:tcPr>
          <w:p w14:paraId="4724C2C8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7 or 8:</w:t>
            </w:r>
          </w:p>
        </w:tc>
        <w:tc>
          <w:tcPr>
            <w:tcW w:w="436" w:type="dxa"/>
            <w:vAlign w:val="center"/>
          </w:tcPr>
          <w:p w14:paraId="6851453A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0D9A25B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8364033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4498E6A" w14:textId="77777777" w:rsidR="009E6B96" w:rsidRPr="00996E0F" w:rsidRDefault="009E6B96" w:rsidP="00A04B85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</w:t>
            </w:r>
            <w:r w:rsidR="00A04B85">
              <w:rPr>
                <w:sz w:val="15"/>
                <w:szCs w:val="15"/>
              </w:rPr>
              <w:t xml:space="preserve"> </w:t>
            </w:r>
            <w:r w:rsidRPr="00996E0F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  <w:gridSpan w:val="2"/>
          </w:tcPr>
          <w:p w14:paraId="34E94097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735FB0A7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42CF25F6" w14:textId="77777777" w:rsidTr="009E6B96">
        <w:tc>
          <w:tcPr>
            <w:tcW w:w="4081" w:type="dxa"/>
          </w:tcPr>
          <w:p w14:paraId="24C61F49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2232 &amp; CHEM 2234 Quantitative Analysis and Lab</w:t>
            </w:r>
          </w:p>
        </w:tc>
        <w:tc>
          <w:tcPr>
            <w:tcW w:w="436" w:type="dxa"/>
            <w:vAlign w:val="center"/>
          </w:tcPr>
          <w:p w14:paraId="5FAAF5E8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3CA89C93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2B8B7E55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17A4EEF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3561" w:type="dxa"/>
            <w:gridSpan w:val="10"/>
          </w:tcPr>
          <w:p w14:paraId="6C32E84F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 &amp; CHEM 1112L and MATH 1160 or 1170</w:t>
            </w:r>
          </w:p>
        </w:tc>
        <w:tc>
          <w:tcPr>
            <w:tcW w:w="743" w:type="dxa"/>
            <w:gridSpan w:val="2"/>
          </w:tcPr>
          <w:p w14:paraId="78071575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315C824A" w14:textId="77777777" w:rsidTr="009E6B96">
        <w:tc>
          <w:tcPr>
            <w:tcW w:w="4081" w:type="dxa"/>
          </w:tcPr>
          <w:p w14:paraId="1FF01CF8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3302 &amp; CHEM 3304 Organic Chemistry II &amp; Lab</w:t>
            </w:r>
          </w:p>
        </w:tc>
        <w:tc>
          <w:tcPr>
            <w:tcW w:w="436" w:type="dxa"/>
            <w:vAlign w:val="center"/>
          </w:tcPr>
          <w:p w14:paraId="59941E53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225C33E4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463F6E38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0A74439F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5"/>
          </w:tcPr>
          <w:p w14:paraId="2952E61B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3301 or permission of instructor</w:t>
            </w:r>
          </w:p>
        </w:tc>
        <w:tc>
          <w:tcPr>
            <w:tcW w:w="1643" w:type="dxa"/>
            <w:gridSpan w:val="7"/>
          </w:tcPr>
          <w:p w14:paraId="6C526E40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31FB3459" w14:textId="77777777" w:rsidTr="00AB03E3">
        <w:tc>
          <w:tcPr>
            <w:tcW w:w="4081" w:type="dxa"/>
          </w:tcPr>
          <w:p w14:paraId="44FF203B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PHYS 2212 &amp; PHYS 2214 Engineering Physics II &amp; Lab</w:t>
            </w:r>
          </w:p>
        </w:tc>
        <w:tc>
          <w:tcPr>
            <w:tcW w:w="436" w:type="dxa"/>
            <w:vAlign w:val="center"/>
          </w:tcPr>
          <w:p w14:paraId="0A845EFD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133CC470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1D48BCD4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A80D714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</w:t>
            </w:r>
            <w:r w:rsidR="00A04B85">
              <w:rPr>
                <w:sz w:val="15"/>
                <w:szCs w:val="15"/>
              </w:rPr>
              <w:t xml:space="preserve"> </w:t>
            </w: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gridSpan w:val="2"/>
          </w:tcPr>
          <w:p w14:paraId="0BC7C760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PHYS 2211 </w:t>
            </w:r>
          </w:p>
        </w:tc>
        <w:tc>
          <w:tcPr>
            <w:tcW w:w="2152" w:type="dxa"/>
            <w:gridSpan w:val="10"/>
          </w:tcPr>
          <w:p w14:paraId="0A386EB1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50A57A3E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0D140F14" w14:textId="77777777"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5933673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B9CBEDC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752B2AD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A9D4587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5E812C19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1C85B60B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0933BBDC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774F89D7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4167FDD5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D81B09D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36167E2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ADAEB58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14:paraId="4B83692F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0B66FE3A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1087222E" w14:textId="77777777" w:rsidTr="009E6B96">
        <w:tc>
          <w:tcPr>
            <w:tcW w:w="4081" w:type="dxa"/>
            <w:shd w:val="clear" w:color="auto" w:fill="FFFFFF" w:themeFill="background1"/>
            <w:vAlign w:val="bottom"/>
          </w:tcPr>
          <w:p w14:paraId="20BA90A9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CHEM 3331 Instrumental Analysis </w:t>
            </w:r>
          </w:p>
        </w:tc>
        <w:tc>
          <w:tcPr>
            <w:tcW w:w="436" w:type="dxa"/>
            <w:shd w:val="clear" w:color="auto" w:fill="FFFFFF" w:themeFill="background1"/>
          </w:tcPr>
          <w:p w14:paraId="304C5D8A" w14:textId="77777777"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14:paraId="7CAD4F2C" w14:textId="77777777" w:rsidR="009E6B96" w:rsidRPr="00996E0F" w:rsidRDefault="009E6B96" w:rsidP="009E6B96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FC3353C" w14:textId="77777777"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1EDE0827" w14:textId="77777777"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3651" w:type="dxa"/>
            <w:gridSpan w:val="11"/>
            <w:shd w:val="clear" w:color="auto" w:fill="FFFFFF" w:themeFill="background1"/>
          </w:tcPr>
          <w:p w14:paraId="46EB9357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2232 &amp; CHEM 2234 or permission of instructor</w:t>
            </w:r>
          </w:p>
        </w:tc>
        <w:tc>
          <w:tcPr>
            <w:tcW w:w="653" w:type="dxa"/>
            <w:shd w:val="clear" w:color="auto" w:fill="FFFFFF" w:themeFill="background1"/>
          </w:tcPr>
          <w:p w14:paraId="56803BE8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5011F18B" w14:textId="77777777" w:rsidTr="009E6B96">
        <w:tc>
          <w:tcPr>
            <w:tcW w:w="4081" w:type="dxa"/>
            <w:shd w:val="clear" w:color="auto" w:fill="FFFFFF" w:themeFill="background1"/>
            <w:vAlign w:val="bottom"/>
          </w:tcPr>
          <w:p w14:paraId="2B36EB98" w14:textId="77777777" w:rsidR="009E6B96" w:rsidRPr="00996E0F" w:rsidRDefault="009E6B96" w:rsidP="009E6B96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996E0F">
              <w:rPr>
                <w:rFonts w:ascii="Calibri" w:hAnsi="Calibri"/>
                <w:color w:val="000000"/>
                <w:sz w:val="15"/>
                <w:szCs w:val="15"/>
              </w:rPr>
              <w:t>CHEM 3351 Physical Chemistry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4F8F87D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bottom"/>
          </w:tcPr>
          <w:p w14:paraId="0E61BE30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  <w:vAlign w:val="bottom"/>
          </w:tcPr>
          <w:p w14:paraId="56C9E4C5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14:paraId="1A5A2F49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4304" w:type="dxa"/>
            <w:gridSpan w:val="12"/>
            <w:shd w:val="clear" w:color="auto" w:fill="FFFFFF" w:themeFill="background1"/>
          </w:tcPr>
          <w:p w14:paraId="10D4D592" w14:textId="77777777" w:rsidR="009E6B96" w:rsidRPr="0023312B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1112, 1112L, MATH 1175, PHYS 2212 or instructor perm.</w:t>
            </w:r>
          </w:p>
        </w:tc>
      </w:tr>
      <w:tr w:rsidR="009E6B96" w14:paraId="3C25F928" w14:textId="77777777" w:rsidTr="009E6B96">
        <w:tc>
          <w:tcPr>
            <w:tcW w:w="4081" w:type="dxa"/>
            <w:vAlign w:val="bottom"/>
          </w:tcPr>
          <w:p w14:paraId="5B6C417A" w14:textId="77777777" w:rsidR="009E6B96" w:rsidRPr="00996E0F" w:rsidRDefault="009E6B96" w:rsidP="009E6B96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996E0F">
              <w:rPr>
                <w:rFonts w:ascii="Calibri" w:hAnsi="Calibri"/>
                <w:color w:val="000000"/>
                <w:sz w:val="15"/>
                <w:szCs w:val="15"/>
              </w:rPr>
              <w:t>C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HEM 2211 and</w:t>
            </w:r>
            <w:r w:rsidRPr="00996E0F">
              <w:rPr>
                <w:rFonts w:ascii="Calibri" w:hAnsi="Calibri"/>
                <w:sz w:val="15"/>
                <w:szCs w:val="15"/>
              </w:rPr>
              <w:t xml:space="preserve"> 2213 Inorganic Chemistry I</w:t>
            </w:r>
            <w:r>
              <w:rPr>
                <w:rFonts w:ascii="Calibri" w:hAnsi="Calibri"/>
                <w:sz w:val="15"/>
                <w:szCs w:val="15"/>
              </w:rPr>
              <w:t xml:space="preserve"> &amp;</w:t>
            </w:r>
            <w:r w:rsidRPr="00996E0F">
              <w:rPr>
                <w:rFonts w:ascii="Calibri" w:hAnsi="Calibri"/>
                <w:sz w:val="15"/>
                <w:szCs w:val="15"/>
              </w:rPr>
              <w:t xml:space="preserve"> Lab</w:t>
            </w:r>
          </w:p>
        </w:tc>
        <w:tc>
          <w:tcPr>
            <w:tcW w:w="436" w:type="dxa"/>
            <w:vAlign w:val="center"/>
          </w:tcPr>
          <w:p w14:paraId="6318D94F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B558C6E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14:paraId="2BF944E9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4D5562B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3651" w:type="dxa"/>
            <w:gridSpan w:val="11"/>
          </w:tcPr>
          <w:p w14:paraId="575779F3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3301 &amp; CHEM 3303 or permission of instructor</w:t>
            </w:r>
          </w:p>
        </w:tc>
        <w:tc>
          <w:tcPr>
            <w:tcW w:w="653" w:type="dxa"/>
          </w:tcPr>
          <w:p w14:paraId="51EE404F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0C90B5F8" w14:textId="77777777" w:rsidTr="00AB03E3">
        <w:tc>
          <w:tcPr>
            <w:tcW w:w="4081" w:type="dxa"/>
            <w:vAlign w:val="bottom"/>
          </w:tcPr>
          <w:p w14:paraId="17D440EF" w14:textId="77777777"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CHEM 4451 Physical Chemistry Lab I</w:t>
            </w:r>
          </w:p>
        </w:tc>
        <w:tc>
          <w:tcPr>
            <w:tcW w:w="436" w:type="dxa"/>
            <w:vAlign w:val="center"/>
          </w:tcPr>
          <w:p w14:paraId="44CBDCA7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5BDCC59D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F95F4CC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76DD0B00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gridSpan w:val="2"/>
          </w:tcPr>
          <w:p w14:paraId="18FBF77D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15522CE3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3351</w:t>
            </w:r>
          </w:p>
        </w:tc>
      </w:tr>
      <w:tr w:rsidR="009E6B96" w14:paraId="3C74839C" w14:textId="77777777" w:rsidTr="00546DE3">
        <w:tc>
          <w:tcPr>
            <w:tcW w:w="4081" w:type="dxa"/>
            <w:vAlign w:val="bottom"/>
          </w:tcPr>
          <w:p w14:paraId="26A192BC" w14:textId="77777777"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CHEM 4481 Independent Problems in Chemistry</w:t>
            </w:r>
          </w:p>
        </w:tc>
        <w:tc>
          <w:tcPr>
            <w:tcW w:w="436" w:type="dxa"/>
            <w:vAlign w:val="center"/>
          </w:tcPr>
          <w:p w14:paraId="1F86ED26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14:paraId="16447CC9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14:paraId="5C73E46A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650E9597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gridSpan w:val="2"/>
          </w:tcPr>
          <w:p w14:paraId="7B8DAEF3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057D8C1A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1A67AD6D" w14:textId="77777777" w:rsidTr="00546DE3">
        <w:tc>
          <w:tcPr>
            <w:tcW w:w="4081" w:type="dxa"/>
            <w:vAlign w:val="bottom"/>
          </w:tcPr>
          <w:p w14:paraId="5CE9BA0F" w14:textId="77777777"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14:paraId="0D93A8BE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4BD4BF3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D179BB2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DBCBD3A" w14:textId="77777777" w:rsidR="009E6B96" w:rsidRPr="00996E0F" w:rsidRDefault="009E6B96" w:rsidP="00A04B85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</w:t>
            </w:r>
            <w:r w:rsidR="00A04B85">
              <w:rPr>
                <w:sz w:val="15"/>
                <w:szCs w:val="15"/>
              </w:rPr>
              <w:t xml:space="preserve"> </w:t>
            </w:r>
            <w:r w:rsidRPr="00996E0F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  <w:gridSpan w:val="2"/>
          </w:tcPr>
          <w:p w14:paraId="3CB43170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67D96795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61FD43A2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674F076" w14:textId="77777777"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F39ABBF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27E7FCE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9F9A4E7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9380C10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463379A2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3FCE220E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6BA8AE6A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4C1881CE" w14:textId="77777777" w:rsidR="009E6B96" w:rsidRPr="00AE7434" w:rsidRDefault="009E6B96" w:rsidP="009E6B96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6338A183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E990B17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204B256F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DE7D003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14:paraId="4124083D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1E5CDD76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0F3E54A3" w14:textId="77777777" w:rsidTr="009E6B96">
        <w:tc>
          <w:tcPr>
            <w:tcW w:w="4081" w:type="dxa"/>
          </w:tcPr>
          <w:p w14:paraId="4137FB57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3334 Instrumental Analysis Lab</w:t>
            </w:r>
          </w:p>
        </w:tc>
        <w:tc>
          <w:tcPr>
            <w:tcW w:w="436" w:type="dxa"/>
            <w:shd w:val="clear" w:color="auto" w:fill="FFFFFF" w:themeFill="background1"/>
          </w:tcPr>
          <w:p w14:paraId="1BB20290" w14:textId="77777777"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14:paraId="17190C81" w14:textId="77777777" w:rsidR="009E6B96" w:rsidRPr="00996E0F" w:rsidRDefault="009E6B96" w:rsidP="009E6B96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7018190" w14:textId="77777777"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FD43CD7" w14:textId="77777777"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3381" w:type="dxa"/>
            <w:gridSpan w:val="8"/>
            <w:shd w:val="clear" w:color="auto" w:fill="FFFFFF" w:themeFill="background1"/>
          </w:tcPr>
          <w:p w14:paraId="1C2EE18B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2232, 2234, 3331 or permission of instructor</w:t>
            </w:r>
          </w:p>
        </w:tc>
        <w:tc>
          <w:tcPr>
            <w:tcW w:w="923" w:type="dxa"/>
            <w:gridSpan w:val="4"/>
            <w:shd w:val="clear" w:color="auto" w:fill="FFFFFF" w:themeFill="background1"/>
          </w:tcPr>
          <w:p w14:paraId="4D8F5861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07DC9943" w14:textId="77777777" w:rsidTr="009F45BC">
        <w:tc>
          <w:tcPr>
            <w:tcW w:w="4081" w:type="dxa"/>
          </w:tcPr>
          <w:p w14:paraId="6541AB0F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3352Physical Chemistry</w:t>
            </w:r>
          </w:p>
        </w:tc>
        <w:tc>
          <w:tcPr>
            <w:tcW w:w="436" w:type="dxa"/>
            <w:shd w:val="clear" w:color="auto" w:fill="FFFFFF" w:themeFill="background1"/>
          </w:tcPr>
          <w:p w14:paraId="234C40FB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3F65B18E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14:paraId="3B595C4B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E367C90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3B559FEA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3351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5EE4BABC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0EC07168" w14:textId="77777777" w:rsidTr="00AB03E3">
        <w:tc>
          <w:tcPr>
            <w:tcW w:w="4081" w:type="dxa"/>
          </w:tcPr>
          <w:p w14:paraId="34F06673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4452 Physical Chemistry Lab II</w:t>
            </w:r>
          </w:p>
        </w:tc>
        <w:tc>
          <w:tcPr>
            <w:tcW w:w="436" w:type="dxa"/>
          </w:tcPr>
          <w:p w14:paraId="05970BB8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14:paraId="0EA93F54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14:paraId="0DEF36CF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UM </w:t>
            </w:r>
          </w:p>
        </w:tc>
        <w:tc>
          <w:tcPr>
            <w:tcW w:w="810" w:type="dxa"/>
          </w:tcPr>
          <w:p w14:paraId="2D166D01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gridSpan w:val="2"/>
          </w:tcPr>
          <w:p w14:paraId="506095FB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3352</w:t>
            </w:r>
          </w:p>
        </w:tc>
        <w:tc>
          <w:tcPr>
            <w:tcW w:w="2152" w:type="dxa"/>
            <w:gridSpan w:val="10"/>
          </w:tcPr>
          <w:p w14:paraId="24669720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12EE89FB" w14:textId="77777777" w:rsidTr="00AB03E3">
        <w:tc>
          <w:tcPr>
            <w:tcW w:w="4081" w:type="dxa"/>
          </w:tcPr>
          <w:p w14:paraId="07CB60E7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4482 Independent Problems in Chemistry</w:t>
            </w:r>
          </w:p>
        </w:tc>
        <w:tc>
          <w:tcPr>
            <w:tcW w:w="436" w:type="dxa"/>
          </w:tcPr>
          <w:p w14:paraId="20512149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14:paraId="6376BD2B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D43F7AE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1381BEFB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gridSpan w:val="2"/>
          </w:tcPr>
          <w:p w14:paraId="738864D1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5290AA9F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7671BCFB" w14:textId="77777777" w:rsidTr="009F45BC">
        <w:tc>
          <w:tcPr>
            <w:tcW w:w="4081" w:type="dxa"/>
          </w:tcPr>
          <w:p w14:paraId="64300B18" w14:textId="77777777"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2226784E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</w:tcPr>
          <w:p w14:paraId="38E200FC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14C834F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F565DA3" w14:textId="77777777"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2F5344A8" w14:textId="77777777"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287DA00C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47BE5579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046BD41C" w14:textId="77777777"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7B4F171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39F4987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0D492D8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61210ED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2E205799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29CD6592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14579532" w14:textId="77777777" w:rsidTr="009E6B96"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E1EF14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59DB03A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D7E7285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16FC1CCE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0E9BF0F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14:paraId="02539372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5B4C2C97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5EF89462" w14:textId="77777777" w:rsidTr="009E6B96">
        <w:tc>
          <w:tcPr>
            <w:tcW w:w="4081" w:type="dxa"/>
            <w:tcBorders>
              <w:bottom w:val="nil"/>
            </w:tcBorders>
          </w:tcPr>
          <w:p w14:paraId="7F035EB3" w14:textId="77777777" w:rsidR="009E6B96" w:rsidRPr="00AB2548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BIOL 4432 Biochemistry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14:paraId="3F54FA6E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3A181C1D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shd w:val="clear" w:color="auto" w:fill="FFFFFF" w:themeFill="background1"/>
            <w:vAlign w:val="center"/>
          </w:tcPr>
          <w:p w14:paraId="49FB4952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8389EE3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3F344AF9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BIOL 1101 &amp; CHEM 3301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542D0A7F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14:paraId="07A7A277" w14:textId="77777777" w:rsidTr="00242053">
        <w:tc>
          <w:tcPr>
            <w:tcW w:w="4081" w:type="dxa"/>
            <w:tcBorders>
              <w:top w:val="nil"/>
              <w:bottom w:val="single" w:sz="4" w:space="0" w:color="auto"/>
            </w:tcBorders>
          </w:tcPr>
          <w:p w14:paraId="0161632D" w14:textId="77777777" w:rsidR="009E6B96" w:rsidRPr="00AB2548" w:rsidRDefault="009E6B96" w:rsidP="009E6B9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 OR   </w:t>
            </w:r>
            <w:r w:rsidRPr="00996E0F">
              <w:rPr>
                <w:sz w:val="15"/>
                <w:szCs w:val="15"/>
              </w:rPr>
              <w:t xml:space="preserve"> CHEM/BIOL 4445 Biochemistry I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14:paraId="10265439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2979BBE4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</w:tcPr>
          <w:p w14:paraId="3E29ED1D" w14:textId="77777777"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97A341B" w14:textId="77777777"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102DEBBE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BIOL 1101 &amp; CHEM 3302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4CB99C22" w14:textId="77777777"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312AE" w14:paraId="06A6C3B9" w14:textId="77777777" w:rsidTr="004272B9">
        <w:tc>
          <w:tcPr>
            <w:tcW w:w="4081" w:type="dxa"/>
            <w:tcBorders>
              <w:bottom w:val="nil"/>
            </w:tcBorders>
          </w:tcPr>
          <w:p w14:paraId="4510681A" w14:textId="7899E81C" w:rsidR="007312AE" w:rsidRPr="004272B9" w:rsidRDefault="007312AE" w:rsidP="00242053">
            <w:pPr>
              <w:rPr>
                <w:sz w:val="15"/>
                <w:szCs w:val="15"/>
                <w:highlight w:val="yellow"/>
              </w:rPr>
            </w:pPr>
            <w:r w:rsidRPr="004272B9">
              <w:rPr>
                <w:sz w:val="15"/>
                <w:szCs w:val="15"/>
              </w:rPr>
              <w:t>CHEM 3365 &amp;3366 Synthetic Methods &amp; Lab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14:paraId="2176821E" w14:textId="665AD888" w:rsidR="007312AE" w:rsidRPr="004272B9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  <w:r w:rsidRPr="004272B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5A6A761D" w14:textId="661DED64" w:rsidR="007312AE" w:rsidRPr="004272B9" w:rsidRDefault="007312AE" w:rsidP="0024205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41421FBC" w14:textId="48EB3918" w:rsidR="007312AE" w:rsidRPr="004272B9" w:rsidRDefault="007312AE" w:rsidP="00242053">
            <w:pPr>
              <w:pStyle w:val="NoSpacing"/>
              <w:jc w:val="center"/>
              <w:rPr>
                <w:sz w:val="15"/>
                <w:szCs w:val="15"/>
              </w:rPr>
            </w:pPr>
            <w:r w:rsidRPr="004272B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0C84A0A" w14:textId="34F9CB92" w:rsidR="007312AE" w:rsidRPr="004272B9" w:rsidRDefault="007312AE" w:rsidP="00242053">
            <w:pPr>
              <w:pStyle w:val="NoSpacing"/>
              <w:jc w:val="center"/>
              <w:rPr>
                <w:sz w:val="15"/>
                <w:szCs w:val="15"/>
              </w:rPr>
            </w:pPr>
            <w:r w:rsidRPr="004272B9">
              <w:rPr>
                <w:sz w:val="15"/>
                <w:szCs w:val="15"/>
              </w:rPr>
              <w:t>F</w:t>
            </w:r>
          </w:p>
        </w:tc>
        <w:tc>
          <w:tcPr>
            <w:tcW w:w="2571" w:type="dxa"/>
            <w:gridSpan w:val="4"/>
            <w:shd w:val="clear" w:color="auto" w:fill="FFFFFF" w:themeFill="background1"/>
          </w:tcPr>
          <w:p w14:paraId="3ECD13D6" w14:textId="219950D0" w:rsidR="007312AE" w:rsidRPr="004272B9" w:rsidRDefault="007312AE" w:rsidP="00242053">
            <w:pPr>
              <w:pStyle w:val="NoSpacing"/>
              <w:rPr>
                <w:sz w:val="15"/>
                <w:szCs w:val="15"/>
              </w:rPr>
            </w:pPr>
            <w:r w:rsidRPr="004272B9">
              <w:rPr>
                <w:sz w:val="15"/>
                <w:szCs w:val="15"/>
              </w:rPr>
              <w:t>CHEM 2211, CHEM 3302, CHEM 3304</w:t>
            </w:r>
          </w:p>
        </w:tc>
        <w:tc>
          <w:tcPr>
            <w:tcW w:w="1733" w:type="dxa"/>
            <w:gridSpan w:val="8"/>
            <w:shd w:val="clear" w:color="auto" w:fill="FFFFFF" w:themeFill="background1"/>
          </w:tcPr>
          <w:p w14:paraId="5C7EC70A" w14:textId="0EC3BC83" w:rsidR="007312AE" w:rsidRPr="004272B9" w:rsidRDefault="007312AE" w:rsidP="00242053">
            <w:pPr>
              <w:pStyle w:val="NoSpacing"/>
              <w:rPr>
                <w:sz w:val="15"/>
                <w:szCs w:val="15"/>
              </w:rPr>
            </w:pPr>
          </w:p>
        </w:tc>
      </w:tr>
      <w:tr w:rsidR="007312AE" w14:paraId="4D1B51FE" w14:textId="77777777" w:rsidTr="007312AE">
        <w:tc>
          <w:tcPr>
            <w:tcW w:w="4081" w:type="dxa"/>
            <w:tcBorders>
              <w:top w:val="nil"/>
              <w:bottom w:val="nil"/>
            </w:tcBorders>
          </w:tcPr>
          <w:p w14:paraId="7B98C9B1" w14:textId="2DB2FDFB" w:rsidR="007312AE" w:rsidRPr="004272B9" w:rsidRDefault="007312AE" w:rsidP="007312AE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       </w:t>
            </w:r>
            <w:r>
              <w:rPr>
                <w:b/>
                <w:bCs/>
                <w:sz w:val="15"/>
                <w:szCs w:val="15"/>
              </w:rPr>
              <w:t xml:space="preserve">OR </w:t>
            </w:r>
            <w:r w:rsidRPr="00996E0F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vMerge/>
            <w:vAlign w:val="center"/>
          </w:tcPr>
          <w:p w14:paraId="2F7E96BE" w14:textId="55F294AC" w:rsidR="007312AE" w:rsidRPr="004272B9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14:paraId="2669D237" w14:textId="77777777" w:rsidR="007312AE" w:rsidRPr="004272B9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4B23DA1" w14:textId="5A6D6880" w:rsidR="007312AE" w:rsidRPr="004272B9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vAlign w:val="center"/>
          </w:tcPr>
          <w:p w14:paraId="04F3256E" w14:textId="43AA0CD1" w:rsidR="007312AE" w:rsidRPr="004272B9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</w:tcPr>
          <w:p w14:paraId="7EEF9B90" w14:textId="0E468D5E" w:rsidR="007312AE" w:rsidRPr="004272B9" w:rsidRDefault="007312AE" w:rsidP="007312A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11"/>
          </w:tcPr>
          <w:p w14:paraId="492FE2C4" w14:textId="781D11F3" w:rsidR="007312AE" w:rsidRPr="004272B9" w:rsidRDefault="007312AE" w:rsidP="007312AE">
            <w:pPr>
              <w:pStyle w:val="NoSpacing"/>
              <w:rPr>
                <w:sz w:val="15"/>
                <w:szCs w:val="15"/>
              </w:rPr>
            </w:pPr>
          </w:p>
        </w:tc>
      </w:tr>
      <w:tr w:rsidR="007312AE" w14:paraId="6BD99EE9" w14:textId="77777777" w:rsidTr="006556F4">
        <w:tc>
          <w:tcPr>
            <w:tcW w:w="4081" w:type="dxa"/>
          </w:tcPr>
          <w:p w14:paraId="251F8E02" w14:textId="77777777" w:rsidR="007312AE" w:rsidRPr="00996E0F" w:rsidRDefault="007312AE" w:rsidP="007312AE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GE Objectives 6: </w:t>
            </w:r>
          </w:p>
        </w:tc>
        <w:tc>
          <w:tcPr>
            <w:tcW w:w="436" w:type="dxa"/>
            <w:vAlign w:val="center"/>
          </w:tcPr>
          <w:p w14:paraId="46979707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4089B924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7E906C7F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14:paraId="059F3CDA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  <w:gridSpan w:val="2"/>
          </w:tcPr>
          <w:p w14:paraId="48EE1C49" w14:textId="77777777" w:rsidR="007312AE" w:rsidRPr="00996E0F" w:rsidRDefault="007312AE" w:rsidP="007312A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71BFF2FC" w14:textId="77777777" w:rsidR="007312AE" w:rsidRPr="00996E0F" w:rsidRDefault="007312AE" w:rsidP="007312AE">
            <w:pPr>
              <w:pStyle w:val="NoSpacing"/>
              <w:rPr>
                <w:sz w:val="15"/>
                <w:szCs w:val="15"/>
              </w:rPr>
            </w:pPr>
          </w:p>
        </w:tc>
      </w:tr>
      <w:tr w:rsidR="007312AE" w14:paraId="02989B3B" w14:textId="77777777" w:rsidTr="006556F4">
        <w:tc>
          <w:tcPr>
            <w:tcW w:w="4081" w:type="dxa"/>
          </w:tcPr>
          <w:p w14:paraId="16B24A1B" w14:textId="77777777" w:rsidR="007312AE" w:rsidRPr="00996E0F" w:rsidRDefault="007312AE" w:rsidP="007312AE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50D1B238" w14:textId="440DEFF6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14:paraId="17AEE1F7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B1F8F7B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74D037D9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72FB7BB0" w14:textId="77777777" w:rsidR="007312AE" w:rsidRPr="00996E0F" w:rsidRDefault="007312AE" w:rsidP="007312A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34C4F285" w14:textId="77777777" w:rsidR="007312AE" w:rsidRPr="00996E0F" w:rsidRDefault="007312AE" w:rsidP="007312AE">
            <w:pPr>
              <w:pStyle w:val="NoSpacing"/>
              <w:rPr>
                <w:sz w:val="15"/>
                <w:szCs w:val="15"/>
              </w:rPr>
            </w:pPr>
          </w:p>
        </w:tc>
      </w:tr>
      <w:tr w:rsidR="007312AE" w14:paraId="6BD1454B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3387E1C7" w14:textId="77777777" w:rsidR="007312AE" w:rsidRPr="00AE7434" w:rsidRDefault="007312AE" w:rsidP="007312A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EED63BC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4182F56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EDCE2D0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AF6270B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3044B6E6" w14:textId="77777777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57297097" w14:textId="77777777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312AE" w14:paraId="65B288F4" w14:textId="77777777" w:rsidTr="007C49C7">
        <w:trPr>
          <w:trHeight w:val="140"/>
        </w:trPr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5C326D" w14:textId="77777777" w:rsidR="007312AE" w:rsidRPr="00AE7434" w:rsidRDefault="007312AE" w:rsidP="007312A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2A0753E5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62A38ED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4CD6D9E7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9724BDB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14:paraId="60D501B3" w14:textId="77777777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66AF1481" w14:textId="77777777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312AE" w14:paraId="6B0838F3" w14:textId="77777777" w:rsidTr="004272B9">
        <w:trPr>
          <w:trHeight w:val="139"/>
        </w:trPr>
        <w:tc>
          <w:tcPr>
            <w:tcW w:w="4081" w:type="dxa"/>
            <w:tcBorders>
              <w:bottom w:val="nil"/>
            </w:tcBorders>
            <w:shd w:val="clear" w:color="auto" w:fill="FFFFFF" w:themeFill="background1"/>
          </w:tcPr>
          <w:p w14:paraId="0D3CEEA8" w14:textId="77777777" w:rsidR="007312AE" w:rsidRPr="00AB2548" w:rsidRDefault="007312AE" w:rsidP="007312AE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59C59BA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0A2B2557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4443C52" w14:textId="77777777" w:rsidR="007312AE" w:rsidRPr="00AE7434" w:rsidRDefault="007312AE" w:rsidP="007312AE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14:paraId="38CAD4BB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584FD396" w14:textId="77777777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0975108A" w14:textId="77777777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312AE" w14:paraId="1ED98FE0" w14:textId="77777777" w:rsidTr="007312AE">
        <w:trPr>
          <w:trHeight w:val="139"/>
        </w:trPr>
        <w:tc>
          <w:tcPr>
            <w:tcW w:w="408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7DB2AC" w14:textId="79CE068E" w:rsidR="007312AE" w:rsidRPr="00AB2548" w:rsidRDefault="007312AE" w:rsidP="007312AE">
            <w:pPr>
              <w:rPr>
                <w:rFonts w:cstheme="minorHAnsi"/>
                <w:sz w:val="15"/>
                <w:szCs w:val="15"/>
              </w:rPr>
            </w:pPr>
            <w:r w:rsidRPr="004272B9">
              <w:rPr>
                <w:sz w:val="15"/>
                <w:szCs w:val="15"/>
              </w:rPr>
              <w:t xml:space="preserve">           </w:t>
            </w:r>
            <w:r w:rsidRPr="004272B9">
              <w:rPr>
                <w:b/>
                <w:bCs/>
                <w:sz w:val="15"/>
                <w:szCs w:val="15"/>
              </w:rPr>
              <w:t xml:space="preserve">OR </w:t>
            </w:r>
            <w:r w:rsidRPr="004272B9">
              <w:rPr>
                <w:sz w:val="15"/>
                <w:szCs w:val="15"/>
              </w:rPr>
              <w:t>CHEM 4407 Inorganic Chemistry II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323C35A5" w14:textId="26A3CC51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14:paraId="4AE2C785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90D0537" w14:textId="2795FEF5" w:rsidR="007312AE" w:rsidRPr="00AE7434" w:rsidRDefault="007312AE" w:rsidP="007312AE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38E0F43" w14:textId="3B139594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272B9">
              <w:rPr>
                <w:sz w:val="15"/>
                <w:szCs w:val="15"/>
              </w:rPr>
              <w:t>S</w:t>
            </w:r>
          </w:p>
        </w:tc>
        <w:tc>
          <w:tcPr>
            <w:tcW w:w="2301" w:type="dxa"/>
            <w:gridSpan w:val="3"/>
            <w:shd w:val="clear" w:color="auto" w:fill="FFFFFF" w:themeFill="background1"/>
          </w:tcPr>
          <w:p w14:paraId="7BEC2F9D" w14:textId="795E1798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272B9">
              <w:rPr>
                <w:sz w:val="15"/>
                <w:szCs w:val="15"/>
              </w:rPr>
              <w:t>CHEM 2211, CHEM 3342 or 3352</w:t>
            </w:r>
          </w:p>
        </w:tc>
        <w:tc>
          <w:tcPr>
            <w:tcW w:w="2003" w:type="dxa"/>
            <w:gridSpan w:val="9"/>
            <w:shd w:val="clear" w:color="auto" w:fill="FFFFFF" w:themeFill="background1"/>
          </w:tcPr>
          <w:p w14:paraId="2EEB95AB" w14:textId="29BC1157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272B9">
              <w:rPr>
                <w:sz w:val="15"/>
                <w:szCs w:val="15"/>
              </w:rPr>
              <w:t>CHEM 3342 or 3352</w:t>
            </w:r>
          </w:p>
        </w:tc>
      </w:tr>
      <w:tr w:rsidR="007312AE" w14:paraId="4000A9D5" w14:textId="77777777" w:rsidTr="0018094B">
        <w:trPr>
          <w:trHeight w:val="139"/>
        </w:trPr>
        <w:tc>
          <w:tcPr>
            <w:tcW w:w="4081" w:type="dxa"/>
            <w:tcBorders>
              <w:top w:val="nil"/>
            </w:tcBorders>
            <w:shd w:val="clear" w:color="auto" w:fill="FFFFFF" w:themeFill="background1"/>
          </w:tcPr>
          <w:p w14:paraId="76219512" w14:textId="6FDE7077" w:rsidR="007312AE" w:rsidRDefault="007312AE" w:rsidP="007312AE">
            <w:pPr>
              <w:rPr>
                <w:rFonts w:cstheme="minorHAnsi"/>
                <w:sz w:val="15"/>
                <w:szCs w:val="15"/>
              </w:rPr>
            </w:pPr>
            <w:r w:rsidRPr="004272B9">
              <w:rPr>
                <w:b/>
                <w:bCs/>
                <w:sz w:val="15"/>
                <w:szCs w:val="15"/>
              </w:rPr>
              <w:t xml:space="preserve">                 OR</w:t>
            </w:r>
            <w:r w:rsidRPr="004272B9">
              <w:rPr>
                <w:sz w:val="15"/>
                <w:szCs w:val="15"/>
              </w:rPr>
              <w:t xml:space="preserve"> CHEM 4447 Biochemistry II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0160BEFE" w14:textId="438D813D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272B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778BC10E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77A2B6D" w14:textId="27F34F82" w:rsidR="007312AE" w:rsidRPr="00AE7434" w:rsidRDefault="007312AE" w:rsidP="007312AE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4E0C4D9" w14:textId="2EF1F878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272B9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2DEC80EA" w14:textId="13D5E079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272B9">
              <w:rPr>
                <w:sz w:val="15"/>
                <w:szCs w:val="15"/>
              </w:rPr>
              <w:t>CHEM 4445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651A60CE" w14:textId="77777777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312AE" w14:paraId="6002C2D6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1B71342F" w14:textId="77777777" w:rsidR="007312AE" w:rsidRPr="00996E0F" w:rsidRDefault="007312AE" w:rsidP="007312AE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Objectives 9:</w:t>
            </w:r>
          </w:p>
        </w:tc>
        <w:tc>
          <w:tcPr>
            <w:tcW w:w="436" w:type="dxa"/>
            <w:shd w:val="clear" w:color="auto" w:fill="FFFFFF" w:themeFill="background1"/>
          </w:tcPr>
          <w:p w14:paraId="60EB9E34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4A211465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21848EB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14:paraId="28B26498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5EC9F38F" w14:textId="77777777" w:rsidR="007312AE" w:rsidRPr="00996E0F" w:rsidRDefault="007312AE" w:rsidP="007312A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049194B6" w14:textId="77777777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312AE" w14:paraId="1AFB16DE" w14:textId="77777777" w:rsidTr="009E6B96">
        <w:tc>
          <w:tcPr>
            <w:tcW w:w="4081" w:type="dxa"/>
          </w:tcPr>
          <w:p w14:paraId="64F978D6" w14:textId="77777777" w:rsidR="007312AE" w:rsidRPr="00996E0F" w:rsidRDefault="007312AE" w:rsidP="007312AE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4491 Seminar</w:t>
            </w:r>
          </w:p>
        </w:tc>
        <w:tc>
          <w:tcPr>
            <w:tcW w:w="436" w:type="dxa"/>
            <w:vAlign w:val="center"/>
          </w:tcPr>
          <w:p w14:paraId="519D9590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14:paraId="257F9DC4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BD4239F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0467662E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 S</w:t>
            </w:r>
          </w:p>
        </w:tc>
        <w:tc>
          <w:tcPr>
            <w:tcW w:w="3651" w:type="dxa"/>
            <w:gridSpan w:val="11"/>
          </w:tcPr>
          <w:p w14:paraId="0DC796E8" w14:textId="77777777" w:rsidR="007312AE" w:rsidRPr="00996E0F" w:rsidRDefault="007312AE" w:rsidP="007312AE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4481 or 4482 or 4485 or permission of instructor</w:t>
            </w:r>
          </w:p>
        </w:tc>
        <w:tc>
          <w:tcPr>
            <w:tcW w:w="653" w:type="dxa"/>
          </w:tcPr>
          <w:p w14:paraId="3CF4EB7E" w14:textId="77777777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312AE" w14:paraId="45DB1745" w14:textId="77777777" w:rsidTr="00454CAB">
        <w:tc>
          <w:tcPr>
            <w:tcW w:w="4081" w:type="dxa"/>
          </w:tcPr>
          <w:p w14:paraId="2DA9112D" w14:textId="77777777" w:rsidR="007312AE" w:rsidRPr="00996E0F" w:rsidRDefault="007312AE" w:rsidP="007312AE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4A04AC9C" w14:textId="061A8563" w:rsidR="007312AE" w:rsidRPr="00996E0F" w:rsidRDefault="000C392B" w:rsidP="007312A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14:paraId="305EBE88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DC0236D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F1BD309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397BA9DB" w14:textId="77777777" w:rsidR="007312AE" w:rsidRPr="00996E0F" w:rsidRDefault="007312AE" w:rsidP="007312A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58300921" w14:textId="77777777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312AE" w14:paraId="2303CE9D" w14:textId="77777777" w:rsidTr="00454CAB">
        <w:tc>
          <w:tcPr>
            <w:tcW w:w="4081" w:type="dxa"/>
          </w:tcPr>
          <w:p w14:paraId="01189B92" w14:textId="77777777" w:rsidR="007312AE" w:rsidRPr="00996E0F" w:rsidRDefault="007312AE" w:rsidP="007312AE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vAlign w:val="center"/>
          </w:tcPr>
          <w:p w14:paraId="2814D9ED" w14:textId="25D3C313" w:rsidR="007312AE" w:rsidRPr="00996E0F" w:rsidRDefault="000C392B" w:rsidP="007312A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8735F">
              <w:rPr>
                <w:sz w:val="15"/>
                <w:szCs w:val="15"/>
              </w:rPr>
              <w:t>-3</w:t>
            </w:r>
          </w:p>
        </w:tc>
        <w:tc>
          <w:tcPr>
            <w:tcW w:w="637" w:type="dxa"/>
          </w:tcPr>
          <w:p w14:paraId="42F9212E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A7ABD02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14:paraId="01B1EF6A" w14:textId="77777777" w:rsidR="007312AE" w:rsidRPr="00996E0F" w:rsidRDefault="007312AE" w:rsidP="007312A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223A6863" w14:textId="77777777" w:rsidR="007312AE" w:rsidRPr="00996E0F" w:rsidRDefault="007312AE" w:rsidP="007312A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35C35E42" w14:textId="77777777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312AE" w14:paraId="3DF2DAF9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641A1F32" w14:textId="77777777" w:rsidR="007312AE" w:rsidRPr="00AE7434" w:rsidRDefault="007312AE" w:rsidP="007312A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92BA9EA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B224D4C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DFC4DE6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34562F9" w14:textId="77777777" w:rsidR="007312AE" w:rsidRPr="00AE7434" w:rsidRDefault="007312AE" w:rsidP="007312A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17F2AC06" w14:textId="77777777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53BE132F" w14:textId="77777777" w:rsidR="007312AE" w:rsidRPr="00AE7434" w:rsidRDefault="007312AE" w:rsidP="007312A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312AE" w14:paraId="5C02FFED" w14:textId="77777777" w:rsidTr="00AB03E3">
        <w:tc>
          <w:tcPr>
            <w:tcW w:w="11178" w:type="dxa"/>
            <w:gridSpan w:val="17"/>
          </w:tcPr>
          <w:p w14:paraId="28C767B0" w14:textId="77777777" w:rsidR="007312AE" w:rsidRPr="00943870" w:rsidRDefault="007312AE" w:rsidP="007312A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4E18DA1" w14:textId="77777777" w:rsidR="007312AE" w:rsidRPr="00C04A5A" w:rsidRDefault="007312AE" w:rsidP="007312A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A2107E7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9"/>
        <w:gridCol w:w="914"/>
        <w:gridCol w:w="1964"/>
        <w:gridCol w:w="513"/>
        <w:gridCol w:w="2095"/>
        <w:gridCol w:w="180"/>
        <w:gridCol w:w="79"/>
        <w:gridCol w:w="101"/>
        <w:gridCol w:w="23"/>
        <w:gridCol w:w="697"/>
      </w:tblGrid>
      <w:tr w:rsidR="004A4841" w:rsidRPr="00B60C98" w14:paraId="0A13F139" w14:textId="77777777" w:rsidTr="00577A15">
        <w:tc>
          <w:tcPr>
            <w:tcW w:w="111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391CD5" w14:textId="77777777" w:rsidR="004A4841" w:rsidRPr="00577A15" w:rsidRDefault="00B40EAC" w:rsidP="00577A15">
            <w:pPr>
              <w:pStyle w:val="NoSpacing"/>
              <w:rPr>
                <w:sz w:val="20"/>
                <w:szCs w:val="20"/>
              </w:rPr>
            </w:pPr>
            <w:r w:rsidRPr="00577A15">
              <w:rPr>
                <w:sz w:val="20"/>
                <w:szCs w:val="20"/>
              </w:rPr>
              <w:lastRenderedPageBreak/>
              <w:t>B.S., Chemistry</w:t>
            </w:r>
            <w:r w:rsidR="00577A1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4DDB16B7" w14:textId="77777777" w:rsidTr="009970BD">
        <w:tc>
          <w:tcPr>
            <w:tcW w:w="45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9C304" w14:textId="3FEE82D8" w:rsidR="00B60C98" w:rsidRPr="00B60C98" w:rsidRDefault="00A04B85" w:rsidP="00792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792A36">
              <w:rPr>
                <w:b/>
                <w:sz w:val="24"/>
                <w:szCs w:val="24"/>
              </w:rPr>
              <w:t>3</w:t>
            </w:r>
            <w:r w:rsidR="007C719A">
              <w:rPr>
                <w:b/>
                <w:sz w:val="24"/>
                <w:szCs w:val="24"/>
              </w:rPr>
              <w:t>-202</w:t>
            </w:r>
            <w:r w:rsidR="00792A36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5B49D9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2CB1B2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3A9C56A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0765DA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2DA486B2" w14:textId="77777777" w:rsidTr="009970BD">
        <w:trPr>
          <w:trHeight w:val="212"/>
        </w:trPr>
        <w:tc>
          <w:tcPr>
            <w:tcW w:w="4589" w:type="dxa"/>
            <w:shd w:val="clear" w:color="auto" w:fill="D9D9D9" w:themeFill="background1" w:themeFillShade="D9"/>
          </w:tcPr>
          <w:p w14:paraId="69033F00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3C94CFA6" w14:textId="460D93B5" w:rsidR="0053546D" w:rsidRPr="00CC6383" w:rsidRDefault="00B40EAC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8735F">
              <w:rPr>
                <w:b/>
                <w:sz w:val="18"/>
                <w:szCs w:val="18"/>
              </w:rPr>
              <w:t>4</w:t>
            </w:r>
            <w:r w:rsidR="004961F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5</w:t>
            </w:r>
            <w:r w:rsidR="004961F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5" w:type="dxa"/>
            <w:gridSpan w:val="7"/>
            <w:shd w:val="clear" w:color="auto" w:fill="FDE9D9" w:themeFill="accent6" w:themeFillTint="33"/>
          </w:tcPr>
          <w:p w14:paraId="33EED551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1. Written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>English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C7A5F3D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0EAC" w:rsidRPr="00B60C98" w14:paraId="2E94DFF2" w14:textId="77777777" w:rsidTr="009970BD">
        <w:tc>
          <w:tcPr>
            <w:tcW w:w="5503" w:type="dxa"/>
            <w:gridSpan w:val="2"/>
            <w:shd w:val="clear" w:color="auto" w:fill="auto"/>
          </w:tcPr>
          <w:p w14:paraId="1BD024EC" w14:textId="77777777" w:rsidR="00B40EAC" w:rsidRPr="00CC6383" w:rsidRDefault="00B40EAC" w:rsidP="00A04B85">
            <w:pPr>
              <w:rPr>
                <w:b/>
                <w:sz w:val="18"/>
                <w:szCs w:val="18"/>
              </w:rPr>
            </w:pPr>
            <w:r w:rsidRPr="00E52D96">
              <w:rPr>
                <w:sz w:val="16"/>
                <w:szCs w:val="16"/>
              </w:rPr>
              <w:t>CHEM 1111 &amp;</w:t>
            </w:r>
            <w:r w:rsidR="00A04B85">
              <w:rPr>
                <w:sz w:val="16"/>
                <w:szCs w:val="16"/>
              </w:rPr>
              <w:t xml:space="preserve"> </w:t>
            </w:r>
            <w:r w:rsidRPr="00E52D96">
              <w:rPr>
                <w:sz w:val="16"/>
                <w:szCs w:val="16"/>
              </w:rPr>
              <w:t xml:space="preserve">CHEM 1111L General Chemistry I </w:t>
            </w:r>
            <w:r>
              <w:rPr>
                <w:sz w:val="16"/>
                <w:szCs w:val="16"/>
              </w:rPr>
              <w:t xml:space="preserve">                (Counted in objective 5)</w:t>
            </w:r>
          </w:p>
        </w:tc>
        <w:tc>
          <w:tcPr>
            <w:tcW w:w="4955" w:type="dxa"/>
            <w:gridSpan w:val="7"/>
            <w:shd w:val="clear" w:color="auto" w:fill="FDE9D9" w:themeFill="accent6" w:themeFillTint="33"/>
          </w:tcPr>
          <w:p w14:paraId="1B252570" w14:textId="77777777"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B19F9E6" w14:textId="77777777"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0EAC" w:rsidRPr="00B60C98" w14:paraId="2CA6EB9B" w14:textId="77777777" w:rsidTr="009970BD">
        <w:tc>
          <w:tcPr>
            <w:tcW w:w="4589" w:type="dxa"/>
            <w:shd w:val="clear" w:color="auto" w:fill="auto"/>
          </w:tcPr>
          <w:p w14:paraId="20601644" w14:textId="77777777"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CHEM 1112L General Chemistry II</w:t>
            </w:r>
          </w:p>
        </w:tc>
        <w:tc>
          <w:tcPr>
            <w:tcW w:w="914" w:type="dxa"/>
          </w:tcPr>
          <w:p w14:paraId="2142EFE5" w14:textId="77777777" w:rsidR="00B40EAC" w:rsidRPr="00A04B85" w:rsidRDefault="00B40EAC" w:rsidP="00B40EAC">
            <w:pPr>
              <w:jc w:val="center"/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4</w:t>
            </w:r>
          </w:p>
        </w:tc>
        <w:tc>
          <w:tcPr>
            <w:tcW w:w="4955" w:type="dxa"/>
            <w:gridSpan w:val="7"/>
            <w:shd w:val="clear" w:color="auto" w:fill="FBD4B4" w:themeFill="accent6" w:themeFillTint="66"/>
          </w:tcPr>
          <w:p w14:paraId="1FF9D8B8" w14:textId="77777777"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4EFBCAFB" w14:textId="77777777"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0EAC" w:rsidRPr="00B60C98" w14:paraId="6658185B" w14:textId="77777777" w:rsidTr="009970BD">
        <w:trPr>
          <w:trHeight w:val="248"/>
        </w:trPr>
        <w:tc>
          <w:tcPr>
            <w:tcW w:w="4589" w:type="dxa"/>
            <w:shd w:val="clear" w:color="auto" w:fill="auto"/>
          </w:tcPr>
          <w:p w14:paraId="1AA96CC8" w14:textId="77777777"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2211 &amp; CHEM 2213 Inorganic Chemistry I &amp; Lab</w:t>
            </w:r>
          </w:p>
        </w:tc>
        <w:tc>
          <w:tcPr>
            <w:tcW w:w="914" w:type="dxa"/>
          </w:tcPr>
          <w:p w14:paraId="70BEF577" w14:textId="77777777" w:rsidR="00B40EAC" w:rsidRPr="00A04B85" w:rsidRDefault="00B40EAC" w:rsidP="00B40EAC">
            <w:pPr>
              <w:jc w:val="center"/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4</w:t>
            </w:r>
          </w:p>
        </w:tc>
        <w:tc>
          <w:tcPr>
            <w:tcW w:w="4955" w:type="dxa"/>
            <w:gridSpan w:val="7"/>
            <w:shd w:val="clear" w:color="auto" w:fill="FDE9D9" w:themeFill="accent6" w:themeFillTint="33"/>
          </w:tcPr>
          <w:p w14:paraId="68DBDB00" w14:textId="77777777"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56D8A1B" w14:textId="77777777"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40EAC" w:rsidRPr="00B60C98" w14:paraId="3721F282" w14:textId="77777777" w:rsidTr="009970BD">
        <w:trPr>
          <w:trHeight w:val="248"/>
        </w:trPr>
        <w:tc>
          <w:tcPr>
            <w:tcW w:w="4589" w:type="dxa"/>
            <w:shd w:val="clear" w:color="auto" w:fill="auto"/>
          </w:tcPr>
          <w:p w14:paraId="5CAB4023" w14:textId="77777777"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Quantitative Analysis &amp; Lab</w:t>
            </w:r>
          </w:p>
        </w:tc>
        <w:tc>
          <w:tcPr>
            <w:tcW w:w="914" w:type="dxa"/>
          </w:tcPr>
          <w:p w14:paraId="30C859D4" w14:textId="77777777" w:rsidR="00B40EAC" w:rsidRPr="00A04B85" w:rsidRDefault="00B40EAC" w:rsidP="00B40EAC">
            <w:pPr>
              <w:jc w:val="center"/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4</w:t>
            </w:r>
          </w:p>
        </w:tc>
        <w:tc>
          <w:tcPr>
            <w:tcW w:w="5652" w:type="dxa"/>
            <w:gridSpan w:val="8"/>
            <w:shd w:val="clear" w:color="auto" w:fill="FBD4B4" w:themeFill="accent6" w:themeFillTint="66"/>
          </w:tcPr>
          <w:p w14:paraId="112AEF10" w14:textId="77777777" w:rsidR="00B40EAC" w:rsidRPr="000F050D" w:rsidRDefault="00B40EAC" w:rsidP="00B40EA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B40EAC" w:rsidRPr="00B60C98" w14:paraId="2EBDBEC0" w14:textId="77777777" w:rsidTr="009970BD">
        <w:trPr>
          <w:trHeight w:val="248"/>
        </w:trPr>
        <w:tc>
          <w:tcPr>
            <w:tcW w:w="4589" w:type="dxa"/>
            <w:shd w:val="clear" w:color="auto" w:fill="auto"/>
          </w:tcPr>
          <w:p w14:paraId="2C6139D2" w14:textId="77777777" w:rsidR="00B40EAC" w:rsidRPr="00B60C98" w:rsidRDefault="00B40EAC" w:rsidP="00B40EA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CHEM 3301 &amp; CHEM 3301L Organic Chemistry I &amp; Lab</w:t>
            </w:r>
          </w:p>
        </w:tc>
        <w:tc>
          <w:tcPr>
            <w:tcW w:w="914" w:type="dxa"/>
            <w:shd w:val="clear" w:color="auto" w:fill="auto"/>
          </w:tcPr>
          <w:p w14:paraId="28F409E7" w14:textId="77777777" w:rsidR="00B40EAC" w:rsidRPr="00A04B85" w:rsidRDefault="00B40EAC" w:rsidP="00B40EAC">
            <w:pPr>
              <w:jc w:val="center"/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4</w:t>
            </w:r>
          </w:p>
        </w:tc>
        <w:tc>
          <w:tcPr>
            <w:tcW w:w="4955" w:type="dxa"/>
            <w:gridSpan w:val="7"/>
            <w:shd w:val="clear" w:color="auto" w:fill="FBD4B4" w:themeFill="accent6" w:themeFillTint="66"/>
          </w:tcPr>
          <w:p w14:paraId="352CA9E0" w14:textId="77777777" w:rsidR="00B40EAC" w:rsidRPr="000F050D" w:rsidRDefault="00B40EAC" w:rsidP="00B40EA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D7DD0BE" w14:textId="77777777" w:rsidR="00B40EAC" w:rsidRPr="000F050D" w:rsidRDefault="00B40EAC" w:rsidP="00B40EA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B40EAC" w:rsidRPr="00B60C98" w14:paraId="146D4EB3" w14:textId="77777777" w:rsidTr="009970BD">
        <w:trPr>
          <w:trHeight w:val="247"/>
        </w:trPr>
        <w:tc>
          <w:tcPr>
            <w:tcW w:w="4589" w:type="dxa"/>
            <w:shd w:val="clear" w:color="auto" w:fill="auto"/>
          </w:tcPr>
          <w:p w14:paraId="404B884B" w14:textId="77777777"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914" w:type="dxa"/>
          </w:tcPr>
          <w:p w14:paraId="2CB87618" w14:textId="77777777" w:rsidR="00B40EAC" w:rsidRPr="00A04B85" w:rsidRDefault="00B40EAC" w:rsidP="00B40EAC">
            <w:pPr>
              <w:jc w:val="center"/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4</w:t>
            </w:r>
          </w:p>
        </w:tc>
        <w:tc>
          <w:tcPr>
            <w:tcW w:w="4955" w:type="dxa"/>
            <w:gridSpan w:val="7"/>
            <w:shd w:val="clear" w:color="auto" w:fill="FBD4B4" w:themeFill="accent6" w:themeFillTint="66"/>
          </w:tcPr>
          <w:p w14:paraId="3B97502F" w14:textId="77777777" w:rsidR="00B40EAC" w:rsidRPr="000F050D" w:rsidRDefault="00B40EAC" w:rsidP="00B40EAC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6EBF045" w14:textId="77777777" w:rsidR="00B40EAC" w:rsidRPr="000F050D" w:rsidRDefault="00B40EAC" w:rsidP="00B40EA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B40EAC" w:rsidRPr="00B60C98" w14:paraId="55F15570" w14:textId="77777777" w:rsidTr="009970BD">
        <w:tc>
          <w:tcPr>
            <w:tcW w:w="4589" w:type="dxa"/>
            <w:shd w:val="clear" w:color="auto" w:fill="auto"/>
          </w:tcPr>
          <w:p w14:paraId="4070F561" w14:textId="77777777"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3331 &amp; CHEM 3334 Instrumental Analysis &amp; Lab</w:t>
            </w:r>
          </w:p>
        </w:tc>
        <w:tc>
          <w:tcPr>
            <w:tcW w:w="914" w:type="dxa"/>
          </w:tcPr>
          <w:p w14:paraId="48826799" w14:textId="77777777" w:rsidR="00B40EAC" w:rsidRPr="00A04B85" w:rsidRDefault="00B40EAC" w:rsidP="00B40EAC">
            <w:pPr>
              <w:jc w:val="center"/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4</w:t>
            </w:r>
          </w:p>
        </w:tc>
        <w:tc>
          <w:tcPr>
            <w:tcW w:w="5652" w:type="dxa"/>
            <w:gridSpan w:val="8"/>
            <w:shd w:val="clear" w:color="auto" w:fill="FDE9D9" w:themeFill="accent6" w:themeFillTint="33"/>
          </w:tcPr>
          <w:p w14:paraId="4DCD3EDC" w14:textId="77777777"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40EAC" w:rsidRPr="00B60C98" w14:paraId="0F682E4E" w14:textId="77777777" w:rsidTr="009970BD">
        <w:tc>
          <w:tcPr>
            <w:tcW w:w="4589" w:type="dxa"/>
            <w:shd w:val="clear" w:color="auto" w:fill="auto"/>
          </w:tcPr>
          <w:p w14:paraId="26678986" w14:textId="77777777"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3351  Physical Chemistry I</w:t>
            </w:r>
          </w:p>
        </w:tc>
        <w:tc>
          <w:tcPr>
            <w:tcW w:w="914" w:type="dxa"/>
            <w:shd w:val="clear" w:color="auto" w:fill="auto"/>
          </w:tcPr>
          <w:p w14:paraId="6D13995E" w14:textId="77777777" w:rsidR="00B40EAC" w:rsidRPr="00A04B85" w:rsidRDefault="00B40EAC" w:rsidP="00B40EAC">
            <w:pPr>
              <w:jc w:val="center"/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3</w:t>
            </w:r>
          </w:p>
        </w:tc>
        <w:tc>
          <w:tcPr>
            <w:tcW w:w="4955" w:type="dxa"/>
            <w:gridSpan w:val="7"/>
            <w:shd w:val="clear" w:color="auto" w:fill="FDE9D9" w:themeFill="accent6" w:themeFillTint="33"/>
          </w:tcPr>
          <w:p w14:paraId="23EF9420" w14:textId="77777777" w:rsidR="00B40EAC" w:rsidRPr="00B60C98" w:rsidRDefault="00B40EAC" w:rsidP="00B4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9125589" w14:textId="77777777"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40EAC" w:rsidRPr="00B60C98" w14:paraId="6F935BC7" w14:textId="77777777" w:rsidTr="009970BD">
        <w:trPr>
          <w:trHeight w:val="248"/>
        </w:trPr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14:paraId="2AC52F65" w14:textId="77777777" w:rsidR="00B40EAC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3352 Physical Chemistry II</w:t>
            </w:r>
          </w:p>
        </w:tc>
        <w:tc>
          <w:tcPr>
            <w:tcW w:w="914" w:type="dxa"/>
            <w:shd w:val="clear" w:color="auto" w:fill="auto"/>
          </w:tcPr>
          <w:p w14:paraId="69B7ECFC" w14:textId="77777777" w:rsidR="00B40EAC" w:rsidRPr="00A04B85" w:rsidRDefault="00B40EAC" w:rsidP="00B40EAC">
            <w:pPr>
              <w:jc w:val="center"/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3</w:t>
            </w:r>
          </w:p>
        </w:tc>
        <w:tc>
          <w:tcPr>
            <w:tcW w:w="4955" w:type="dxa"/>
            <w:gridSpan w:val="7"/>
            <w:shd w:val="clear" w:color="auto" w:fill="FDE9D9" w:themeFill="accent6" w:themeFillTint="33"/>
          </w:tcPr>
          <w:p w14:paraId="500B81B2" w14:textId="77777777" w:rsidR="00B40EAC" w:rsidRPr="00B60C98" w:rsidRDefault="00B40EAC" w:rsidP="00B4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2213 Engineering Physics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47B770F" w14:textId="77777777"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970BD" w:rsidRPr="00B60C98" w14:paraId="40F090DC" w14:textId="77777777" w:rsidTr="009970BD">
        <w:trPr>
          <w:trHeight w:val="143"/>
        </w:trPr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14:paraId="0334DFA0" w14:textId="0E3EA25F" w:rsidR="009970BD" w:rsidRPr="00B60C98" w:rsidRDefault="009970BD" w:rsidP="0099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4451 Physical Chemistry Lab I</w:t>
            </w:r>
          </w:p>
        </w:tc>
        <w:tc>
          <w:tcPr>
            <w:tcW w:w="914" w:type="dxa"/>
          </w:tcPr>
          <w:p w14:paraId="1E73BA32" w14:textId="13E7C066" w:rsidR="009970BD" w:rsidRPr="00A04B85" w:rsidRDefault="009970BD" w:rsidP="009970BD">
            <w:pPr>
              <w:jc w:val="center"/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1</w:t>
            </w:r>
          </w:p>
        </w:tc>
        <w:tc>
          <w:tcPr>
            <w:tcW w:w="4955" w:type="dxa"/>
            <w:gridSpan w:val="7"/>
            <w:shd w:val="clear" w:color="auto" w:fill="FDE9D9" w:themeFill="accent6" w:themeFillTint="33"/>
          </w:tcPr>
          <w:p w14:paraId="58BAC511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026F0CD" w14:textId="77777777" w:rsidR="009970BD" w:rsidRPr="000F050D" w:rsidRDefault="009970BD" w:rsidP="009970B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70BD" w:rsidRPr="00B60C98" w14:paraId="5E65E279" w14:textId="77777777" w:rsidTr="009970BD">
        <w:trPr>
          <w:trHeight w:val="70"/>
        </w:trPr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21E16" w14:textId="3CCCD123" w:rsidR="009970BD" w:rsidRPr="00B60C98" w:rsidRDefault="009970BD" w:rsidP="0099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4452 Physical Chemistry Lab II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4E792DD9" w14:textId="187FFB84" w:rsidR="009970BD" w:rsidRPr="00A04B85" w:rsidRDefault="009970BD" w:rsidP="009970BD">
            <w:pPr>
              <w:jc w:val="center"/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1</w:t>
            </w:r>
          </w:p>
        </w:tc>
        <w:tc>
          <w:tcPr>
            <w:tcW w:w="5652" w:type="dxa"/>
            <w:gridSpan w:val="8"/>
            <w:shd w:val="clear" w:color="auto" w:fill="FBD4B4" w:themeFill="accent6" w:themeFillTint="66"/>
          </w:tcPr>
          <w:p w14:paraId="19E0C157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2 courses-different prefixes; 6 cr. min)</w:t>
            </w:r>
          </w:p>
        </w:tc>
      </w:tr>
      <w:tr w:rsidR="009970BD" w:rsidRPr="00B60C98" w14:paraId="49D1A2F8" w14:textId="77777777" w:rsidTr="009970BD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1AD2" w14:textId="00E0BB97" w:rsidR="009970BD" w:rsidRPr="00B60C98" w:rsidRDefault="009970BD" w:rsidP="0099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4481 &amp; 4482 Independent Problems in Chemistry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</w:tcPr>
          <w:p w14:paraId="03479C1F" w14:textId="48895204" w:rsidR="009970BD" w:rsidRPr="00A04B85" w:rsidRDefault="009970BD" w:rsidP="009970BD">
            <w:pPr>
              <w:jc w:val="center"/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3</w:t>
            </w:r>
          </w:p>
        </w:tc>
        <w:tc>
          <w:tcPr>
            <w:tcW w:w="4955" w:type="dxa"/>
            <w:gridSpan w:val="7"/>
            <w:shd w:val="clear" w:color="auto" w:fill="FBD4B4" w:themeFill="accent6" w:themeFillTint="66"/>
          </w:tcPr>
          <w:p w14:paraId="6D3CFCB8" w14:textId="77777777" w:rsidR="009970BD" w:rsidRPr="00B60C98" w:rsidRDefault="009970BD" w:rsidP="009970B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7B8062C" w14:textId="77777777" w:rsidR="009970BD" w:rsidRPr="00B60C98" w:rsidRDefault="009970BD" w:rsidP="009970BD">
            <w:pPr>
              <w:jc w:val="center"/>
              <w:rPr>
                <w:sz w:val="18"/>
                <w:szCs w:val="18"/>
              </w:rPr>
            </w:pPr>
          </w:p>
        </w:tc>
      </w:tr>
      <w:tr w:rsidR="009970BD" w:rsidRPr="00B60C98" w14:paraId="3AFCD96A" w14:textId="77777777" w:rsidTr="009970BD">
        <w:tc>
          <w:tcPr>
            <w:tcW w:w="4589" w:type="dxa"/>
            <w:tcBorders>
              <w:top w:val="single" w:sz="4" w:space="0" w:color="auto"/>
            </w:tcBorders>
            <w:shd w:val="clear" w:color="auto" w:fill="auto"/>
          </w:tcPr>
          <w:p w14:paraId="0A65EDE5" w14:textId="571C4C34" w:rsidR="009970BD" w:rsidRPr="00B60C98" w:rsidRDefault="009970BD" w:rsidP="0099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4491 Seminar</w:t>
            </w:r>
          </w:p>
        </w:tc>
        <w:tc>
          <w:tcPr>
            <w:tcW w:w="914" w:type="dxa"/>
          </w:tcPr>
          <w:p w14:paraId="03642FF4" w14:textId="73A449A5" w:rsidR="009970BD" w:rsidRPr="00A04B85" w:rsidRDefault="009970BD" w:rsidP="009970BD">
            <w:pPr>
              <w:jc w:val="center"/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1</w:t>
            </w:r>
          </w:p>
        </w:tc>
        <w:tc>
          <w:tcPr>
            <w:tcW w:w="4955" w:type="dxa"/>
            <w:gridSpan w:val="7"/>
            <w:shd w:val="clear" w:color="auto" w:fill="FBD4B4" w:themeFill="accent6" w:themeFillTint="66"/>
          </w:tcPr>
          <w:p w14:paraId="35905B3D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E090474" w14:textId="77777777" w:rsidR="009970BD" w:rsidRPr="000F050D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0BD" w:rsidRPr="00B60C98" w14:paraId="49BF32AC" w14:textId="77777777" w:rsidTr="002F404F">
        <w:tc>
          <w:tcPr>
            <w:tcW w:w="5503" w:type="dxa"/>
            <w:gridSpan w:val="2"/>
            <w:shd w:val="clear" w:color="auto" w:fill="auto"/>
          </w:tcPr>
          <w:p w14:paraId="1D86C57D" w14:textId="0EE1028D" w:rsidR="009970BD" w:rsidRPr="00A04B85" w:rsidRDefault="009970BD" w:rsidP="009970BD">
            <w:pPr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 xml:space="preserve">MATH 1170 Calculus I                 </w:t>
            </w:r>
            <w:r>
              <w:rPr>
                <w:sz w:val="16"/>
                <w:szCs w:val="18"/>
              </w:rPr>
              <w:t xml:space="preserve">                                         </w:t>
            </w:r>
            <w:r w:rsidRPr="00A04B85">
              <w:rPr>
                <w:sz w:val="16"/>
                <w:szCs w:val="18"/>
              </w:rPr>
              <w:t xml:space="preserve">  </w:t>
            </w:r>
            <w:proofErr w:type="gramStart"/>
            <w:r w:rsidRPr="00A04B85">
              <w:rPr>
                <w:sz w:val="16"/>
                <w:szCs w:val="18"/>
              </w:rPr>
              <w:t xml:space="preserve">   (</w:t>
            </w:r>
            <w:proofErr w:type="gramEnd"/>
            <w:r w:rsidRPr="00A04B85">
              <w:rPr>
                <w:sz w:val="16"/>
                <w:szCs w:val="18"/>
              </w:rPr>
              <w:t>Counted in objective 3)</w:t>
            </w:r>
          </w:p>
        </w:tc>
        <w:tc>
          <w:tcPr>
            <w:tcW w:w="5652" w:type="dxa"/>
            <w:gridSpan w:val="8"/>
            <w:shd w:val="clear" w:color="auto" w:fill="FDE9D9" w:themeFill="accent6" w:themeFillTint="33"/>
          </w:tcPr>
          <w:p w14:paraId="565303A2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F050D">
              <w:rPr>
                <w:rFonts w:cstheme="minorHAnsi"/>
                <w:b/>
                <w:sz w:val="18"/>
                <w:szCs w:val="18"/>
              </w:rPr>
              <w:t>course;  3 cr. min)</w:t>
            </w:r>
          </w:p>
        </w:tc>
      </w:tr>
      <w:tr w:rsidR="009970BD" w:rsidRPr="00B60C98" w14:paraId="68D2FD23" w14:textId="77777777" w:rsidTr="009970BD">
        <w:tc>
          <w:tcPr>
            <w:tcW w:w="4589" w:type="dxa"/>
            <w:shd w:val="clear" w:color="auto" w:fill="auto"/>
          </w:tcPr>
          <w:p w14:paraId="1A283898" w14:textId="69E4B24E" w:rsidR="009970BD" w:rsidRPr="00A04B85" w:rsidRDefault="009970BD" w:rsidP="009970BD">
            <w:pPr>
              <w:rPr>
                <w:rFonts w:cstheme="minorHAnsi"/>
                <w:sz w:val="16"/>
                <w:szCs w:val="18"/>
              </w:rPr>
            </w:pPr>
            <w:r>
              <w:rPr>
                <w:sz w:val="16"/>
                <w:szCs w:val="16"/>
              </w:rPr>
              <w:t>MATH 1175 Calculus II</w:t>
            </w:r>
          </w:p>
        </w:tc>
        <w:tc>
          <w:tcPr>
            <w:tcW w:w="914" w:type="dxa"/>
            <w:shd w:val="clear" w:color="auto" w:fill="auto"/>
          </w:tcPr>
          <w:p w14:paraId="4707BBA3" w14:textId="05995CF1" w:rsidR="009970BD" w:rsidRPr="00A04B85" w:rsidRDefault="009970BD" w:rsidP="009970B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4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14:paraId="0EB63D2D" w14:textId="77777777" w:rsidR="009970BD" w:rsidRPr="003775E6" w:rsidRDefault="009970BD" w:rsidP="009970BD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8" w:type="dxa"/>
            <w:gridSpan w:val="5"/>
            <w:vMerge w:val="restart"/>
            <w:shd w:val="clear" w:color="auto" w:fill="FDE9D9" w:themeFill="accent6" w:themeFillTint="33"/>
          </w:tcPr>
          <w:p w14:paraId="00559C7A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6F609F7A" w14:textId="77777777" w:rsidR="009970BD" w:rsidRPr="000F050D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0BD" w:rsidRPr="00B60C98" w14:paraId="309478AC" w14:textId="77777777" w:rsidTr="003502E2">
        <w:tc>
          <w:tcPr>
            <w:tcW w:w="5503" w:type="dxa"/>
            <w:gridSpan w:val="2"/>
            <w:shd w:val="clear" w:color="auto" w:fill="auto"/>
          </w:tcPr>
          <w:p w14:paraId="775FE31D" w14:textId="5B8EF466" w:rsidR="009970BD" w:rsidRPr="00A04B85" w:rsidRDefault="009970BD" w:rsidP="009970BD">
            <w:pPr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 xml:space="preserve">PHYS 2211 &amp; 2213 Engineering Physics I &amp; Lab   </w:t>
            </w:r>
            <w:r>
              <w:rPr>
                <w:sz w:val="16"/>
                <w:szCs w:val="18"/>
              </w:rPr>
              <w:t xml:space="preserve">             </w:t>
            </w:r>
            <w:proofErr w:type="gramStart"/>
            <w:r>
              <w:rPr>
                <w:sz w:val="16"/>
                <w:szCs w:val="18"/>
              </w:rPr>
              <w:t xml:space="preserve">   </w:t>
            </w:r>
            <w:r w:rsidRPr="00A04B85">
              <w:rPr>
                <w:sz w:val="16"/>
                <w:szCs w:val="18"/>
              </w:rPr>
              <w:t>(</w:t>
            </w:r>
            <w:proofErr w:type="gramEnd"/>
            <w:r w:rsidRPr="00A04B85">
              <w:rPr>
                <w:sz w:val="16"/>
                <w:szCs w:val="18"/>
              </w:rPr>
              <w:t>Counted in objective 5)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14:paraId="3498D330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78" w:type="dxa"/>
            <w:gridSpan w:val="5"/>
            <w:vMerge/>
            <w:shd w:val="clear" w:color="auto" w:fill="FDE9D9" w:themeFill="accent6" w:themeFillTint="33"/>
          </w:tcPr>
          <w:p w14:paraId="65EA9CFF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7495C431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70BD" w:rsidRPr="00B60C98" w14:paraId="62A55532" w14:textId="77777777" w:rsidTr="009970BD">
        <w:tc>
          <w:tcPr>
            <w:tcW w:w="4589" w:type="dxa"/>
            <w:shd w:val="clear" w:color="auto" w:fill="auto"/>
          </w:tcPr>
          <w:p w14:paraId="3004562A" w14:textId="33725A2A" w:rsidR="009970BD" w:rsidRPr="00A04B85" w:rsidRDefault="009970BD" w:rsidP="009970BD">
            <w:pPr>
              <w:rPr>
                <w:rFonts w:cstheme="minorHAnsi"/>
                <w:sz w:val="16"/>
                <w:szCs w:val="18"/>
              </w:rPr>
            </w:pPr>
            <w:r>
              <w:rPr>
                <w:sz w:val="16"/>
                <w:szCs w:val="16"/>
              </w:rPr>
              <w:t>PHYS 2212 &amp; 2214 Engineering Physics II &amp; Lab</w:t>
            </w:r>
          </w:p>
        </w:tc>
        <w:tc>
          <w:tcPr>
            <w:tcW w:w="914" w:type="dxa"/>
            <w:shd w:val="clear" w:color="auto" w:fill="auto"/>
          </w:tcPr>
          <w:p w14:paraId="4AE6357A" w14:textId="44F9D91F" w:rsidR="009970BD" w:rsidRPr="00A04B85" w:rsidRDefault="009970BD" w:rsidP="009970B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5</w:t>
            </w:r>
          </w:p>
        </w:tc>
        <w:tc>
          <w:tcPr>
            <w:tcW w:w="5652" w:type="dxa"/>
            <w:gridSpan w:val="8"/>
            <w:shd w:val="clear" w:color="auto" w:fill="FBD4B4" w:themeFill="accent6" w:themeFillTint="66"/>
          </w:tcPr>
          <w:p w14:paraId="7C9E5EBC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9970BD" w:rsidRPr="00B60C98" w14:paraId="3D8E694A" w14:textId="77777777" w:rsidTr="009970BD">
        <w:tc>
          <w:tcPr>
            <w:tcW w:w="4589" w:type="dxa"/>
            <w:shd w:val="clear" w:color="auto" w:fill="auto"/>
          </w:tcPr>
          <w:p w14:paraId="7BC24596" w14:textId="400B4843" w:rsidR="009970BD" w:rsidRPr="00B60C98" w:rsidRDefault="009970BD" w:rsidP="009970BD">
            <w:pPr>
              <w:rPr>
                <w:sz w:val="16"/>
                <w:szCs w:val="16"/>
              </w:rPr>
            </w:pPr>
            <w:r w:rsidRPr="00326DD2">
              <w:rPr>
                <w:sz w:val="16"/>
                <w:szCs w:val="16"/>
              </w:rPr>
              <w:t>BIOL 1101</w:t>
            </w:r>
            <w:r>
              <w:rPr>
                <w:sz w:val="16"/>
                <w:szCs w:val="16"/>
              </w:rPr>
              <w:t xml:space="preserve"> </w:t>
            </w:r>
            <w:r w:rsidRPr="00326DD2">
              <w:rPr>
                <w:sz w:val="16"/>
                <w:szCs w:val="16"/>
              </w:rPr>
              <w:t>&amp; 1101</w:t>
            </w:r>
            <w:proofErr w:type="gramStart"/>
            <w:r w:rsidRPr="00326DD2">
              <w:rPr>
                <w:sz w:val="16"/>
                <w:szCs w:val="16"/>
              </w:rPr>
              <w:t>L  Biology</w:t>
            </w:r>
            <w:proofErr w:type="gramEnd"/>
            <w:r w:rsidRPr="00326DD2">
              <w:rPr>
                <w:sz w:val="16"/>
                <w:szCs w:val="16"/>
              </w:rPr>
              <w:t xml:space="preserve"> I and Lab</w:t>
            </w:r>
          </w:p>
        </w:tc>
        <w:tc>
          <w:tcPr>
            <w:tcW w:w="914" w:type="dxa"/>
          </w:tcPr>
          <w:p w14:paraId="66F4974E" w14:textId="0BE00F8E" w:rsidR="009970BD" w:rsidRPr="00A04B85" w:rsidRDefault="009970BD" w:rsidP="009970BD">
            <w:pPr>
              <w:jc w:val="center"/>
              <w:rPr>
                <w:sz w:val="16"/>
                <w:szCs w:val="18"/>
              </w:rPr>
            </w:pPr>
            <w:r w:rsidRPr="00A04B85">
              <w:rPr>
                <w:sz w:val="16"/>
                <w:szCs w:val="18"/>
              </w:rPr>
              <w:t>4</w:t>
            </w:r>
          </w:p>
        </w:tc>
        <w:tc>
          <w:tcPr>
            <w:tcW w:w="4955" w:type="dxa"/>
            <w:gridSpan w:val="7"/>
            <w:shd w:val="clear" w:color="auto" w:fill="FBD4B4" w:themeFill="accent6" w:themeFillTint="66"/>
          </w:tcPr>
          <w:p w14:paraId="505D8971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F6E826D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70BD" w:rsidRPr="00B60C98" w14:paraId="06C2C467" w14:textId="77777777" w:rsidTr="009970BD">
        <w:tc>
          <w:tcPr>
            <w:tcW w:w="4589" w:type="dxa"/>
            <w:shd w:val="clear" w:color="auto" w:fill="auto"/>
          </w:tcPr>
          <w:p w14:paraId="1B69FF9F" w14:textId="2DC16C91" w:rsidR="009970BD" w:rsidRPr="00326DD2" w:rsidRDefault="009970BD" w:rsidP="009970BD">
            <w:pPr>
              <w:rPr>
                <w:sz w:val="16"/>
                <w:szCs w:val="16"/>
              </w:rPr>
            </w:pPr>
            <w:r w:rsidRPr="00A04B85">
              <w:rPr>
                <w:b/>
                <w:sz w:val="18"/>
                <w:szCs w:val="16"/>
              </w:rPr>
              <w:t>Biochemistry Requirement (choose 1 sequence)</w:t>
            </w:r>
          </w:p>
        </w:tc>
        <w:tc>
          <w:tcPr>
            <w:tcW w:w="914" w:type="dxa"/>
          </w:tcPr>
          <w:p w14:paraId="4C803208" w14:textId="706EB011" w:rsidR="009970BD" w:rsidRPr="00A04B85" w:rsidRDefault="009970BD" w:rsidP="009970BD">
            <w:pPr>
              <w:jc w:val="center"/>
              <w:rPr>
                <w:sz w:val="16"/>
                <w:szCs w:val="18"/>
              </w:rPr>
            </w:pPr>
            <w:r w:rsidRPr="00A04B85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5652" w:type="dxa"/>
            <w:gridSpan w:val="8"/>
            <w:shd w:val="clear" w:color="auto" w:fill="FDE9D9" w:themeFill="accent6" w:themeFillTint="33"/>
          </w:tcPr>
          <w:p w14:paraId="6D0C2A61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9970BD" w:rsidRPr="00B60C98" w14:paraId="15FE6EA8" w14:textId="77777777" w:rsidTr="009970BD">
        <w:tc>
          <w:tcPr>
            <w:tcW w:w="4589" w:type="dxa"/>
            <w:shd w:val="clear" w:color="auto" w:fill="auto"/>
          </w:tcPr>
          <w:p w14:paraId="78F54BF3" w14:textId="6165819F" w:rsidR="009970BD" w:rsidRPr="00A04B85" w:rsidRDefault="009970BD" w:rsidP="009970BD">
            <w:pPr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BIOL 4432 Biochemistry</w:t>
            </w:r>
          </w:p>
        </w:tc>
        <w:tc>
          <w:tcPr>
            <w:tcW w:w="914" w:type="dxa"/>
          </w:tcPr>
          <w:p w14:paraId="756FB3BE" w14:textId="0E2A9DF0" w:rsidR="009970BD" w:rsidRPr="00A04B85" w:rsidRDefault="009970BD" w:rsidP="009970BD">
            <w:pPr>
              <w:jc w:val="center"/>
              <w:rPr>
                <w:b/>
                <w:sz w:val="18"/>
                <w:szCs w:val="18"/>
              </w:rPr>
            </w:pPr>
            <w:r w:rsidRPr="00A04B85"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4955" w:type="dxa"/>
            <w:gridSpan w:val="7"/>
            <w:shd w:val="clear" w:color="auto" w:fill="FDE9D9" w:themeFill="accent6" w:themeFillTint="33"/>
          </w:tcPr>
          <w:p w14:paraId="594F73A3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814188B" w14:textId="77777777" w:rsidR="009970BD" w:rsidRPr="000F050D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0BD" w:rsidRPr="00B60C98" w14:paraId="55D2DD3C" w14:textId="77777777" w:rsidTr="009970BD">
        <w:tc>
          <w:tcPr>
            <w:tcW w:w="4589" w:type="dxa"/>
            <w:shd w:val="clear" w:color="auto" w:fill="auto"/>
          </w:tcPr>
          <w:p w14:paraId="5CE7D48F" w14:textId="13F9A641" w:rsidR="009970BD" w:rsidRPr="00B40EAC" w:rsidRDefault="009970BD" w:rsidP="0099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OR   CHEM/BIOL </w:t>
            </w:r>
            <w:r w:rsidRPr="009B5824">
              <w:rPr>
                <w:sz w:val="16"/>
                <w:szCs w:val="16"/>
              </w:rPr>
              <w:t>4445</w:t>
            </w:r>
          </w:p>
        </w:tc>
        <w:tc>
          <w:tcPr>
            <w:tcW w:w="914" w:type="dxa"/>
            <w:shd w:val="clear" w:color="auto" w:fill="auto"/>
          </w:tcPr>
          <w:p w14:paraId="44D24E43" w14:textId="6B6BC994" w:rsidR="009970BD" w:rsidRPr="00A04B85" w:rsidRDefault="009970BD" w:rsidP="009970BD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4955" w:type="dxa"/>
            <w:gridSpan w:val="7"/>
            <w:shd w:val="clear" w:color="auto" w:fill="FDE9D9" w:themeFill="accent6" w:themeFillTint="33"/>
          </w:tcPr>
          <w:p w14:paraId="531131C9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5AFD6DE" w14:textId="77777777" w:rsidR="009970BD" w:rsidRPr="000F050D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0BD" w:rsidRPr="00B60C98" w14:paraId="19727DDF" w14:textId="77777777" w:rsidTr="009970BD">
        <w:tc>
          <w:tcPr>
            <w:tcW w:w="4589" w:type="dxa"/>
            <w:shd w:val="clear" w:color="auto" w:fill="auto"/>
          </w:tcPr>
          <w:p w14:paraId="157E37CB" w14:textId="255BE074" w:rsidR="009970BD" w:rsidRPr="00CC6383" w:rsidRDefault="009970BD" w:rsidP="009970B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Chemistry Core Electives</w:t>
            </w:r>
          </w:p>
        </w:tc>
        <w:tc>
          <w:tcPr>
            <w:tcW w:w="914" w:type="dxa"/>
          </w:tcPr>
          <w:p w14:paraId="262F16ED" w14:textId="75240757" w:rsidR="009970BD" w:rsidRPr="009970BD" w:rsidRDefault="009970BD" w:rsidP="009970BD">
            <w:pPr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9970BD">
              <w:rPr>
                <w:rFonts w:cstheme="minorHAnsi"/>
                <w:b/>
                <w:bCs/>
                <w:sz w:val="16"/>
                <w:szCs w:val="18"/>
              </w:rPr>
              <w:t>2-4</w:t>
            </w:r>
          </w:p>
        </w:tc>
        <w:tc>
          <w:tcPr>
            <w:tcW w:w="4955" w:type="dxa"/>
            <w:gridSpan w:val="7"/>
            <w:shd w:val="clear" w:color="auto" w:fill="FBD4B4" w:themeFill="accent6" w:themeFillTint="66"/>
          </w:tcPr>
          <w:p w14:paraId="778F5411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0990570" w14:textId="77777777" w:rsidR="009970BD" w:rsidRPr="000F050D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9970BD" w:rsidRPr="00B60C98" w14:paraId="625409D5" w14:textId="77777777" w:rsidTr="009970BD">
        <w:tc>
          <w:tcPr>
            <w:tcW w:w="4589" w:type="dxa"/>
            <w:shd w:val="clear" w:color="auto" w:fill="auto"/>
          </w:tcPr>
          <w:p w14:paraId="585381DE" w14:textId="130615CE" w:rsidR="009970BD" w:rsidRPr="00CC6383" w:rsidRDefault="009970BD" w:rsidP="009970BD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CHEM 3365 &amp;3366 Synthetic Methods &amp; Lab</w:t>
            </w:r>
          </w:p>
        </w:tc>
        <w:tc>
          <w:tcPr>
            <w:tcW w:w="914" w:type="dxa"/>
            <w:shd w:val="clear" w:color="auto" w:fill="auto"/>
          </w:tcPr>
          <w:p w14:paraId="16AA01C9" w14:textId="6B7F49DD" w:rsidR="009970BD" w:rsidRPr="00A04B85" w:rsidRDefault="009970BD" w:rsidP="009970BD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5652" w:type="dxa"/>
            <w:gridSpan w:val="8"/>
            <w:vMerge w:val="restart"/>
            <w:shd w:val="clear" w:color="auto" w:fill="FDE9D9" w:themeFill="accent6" w:themeFillTint="33"/>
          </w:tcPr>
          <w:p w14:paraId="13133139" w14:textId="77777777" w:rsidR="009970BD" w:rsidRPr="000F050D" w:rsidRDefault="009970BD" w:rsidP="009970B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9970BD" w:rsidRPr="00B60C98" w14:paraId="2582346E" w14:textId="77777777" w:rsidTr="009970BD">
        <w:tc>
          <w:tcPr>
            <w:tcW w:w="4589" w:type="dxa"/>
            <w:shd w:val="clear" w:color="auto" w:fill="auto"/>
          </w:tcPr>
          <w:p w14:paraId="4D0A1E13" w14:textId="0D418ED0" w:rsidR="009970BD" w:rsidRPr="00CC6383" w:rsidRDefault="009970BD" w:rsidP="009970BD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9970BD">
              <w:rPr>
                <w:b/>
                <w:bCs/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>CHEM 4407 Inorganic Chemistry II</w:t>
            </w:r>
          </w:p>
        </w:tc>
        <w:tc>
          <w:tcPr>
            <w:tcW w:w="914" w:type="dxa"/>
          </w:tcPr>
          <w:p w14:paraId="183095BF" w14:textId="271067DA" w:rsidR="009970BD" w:rsidRPr="00CC6383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52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AED87DF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70BD" w:rsidRPr="00B60C98" w14:paraId="679C5211" w14:textId="77777777" w:rsidTr="009970BD">
        <w:tc>
          <w:tcPr>
            <w:tcW w:w="4589" w:type="dxa"/>
            <w:shd w:val="clear" w:color="auto" w:fill="auto"/>
          </w:tcPr>
          <w:p w14:paraId="0F221F34" w14:textId="3B6CE911" w:rsidR="009970BD" w:rsidRPr="00CC6383" w:rsidRDefault="009970BD" w:rsidP="009970BD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</w:t>
            </w:r>
            <w:r w:rsidRPr="009970BD">
              <w:rPr>
                <w:b/>
                <w:bCs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CHEM 4447 Biochemistry II</w:t>
            </w:r>
          </w:p>
        </w:tc>
        <w:tc>
          <w:tcPr>
            <w:tcW w:w="914" w:type="dxa"/>
          </w:tcPr>
          <w:p w14:paraId="2B13CD0F" w14:textId="5C3606F8" w:rsidR="009970BD" w:rsidRPr="00CC6383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932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AE70A6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C244CA0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70BD" w:rsidRPr="00B60C98" w14:paraId="01758CCA" w14:textId="77777777" w:rsidTr="009970BD">
        <w:tc>
          <w:tcPr>
            <w:tcW w:w="4589" w:type="dxa"/>
            <w:shd w:val="clear" w:color="auto" w:fill="auto"/>
          </w:tcPr>
          <w:p w14:paraId="73053C00" w14:textId="694A26DB" w:rsidR="009970BD" w:rsidRPr="00CC6383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14:paraId="2ADBC66F" w14:textId="71411832" w:rsidR="009970BD" w:rsidRPr="00CC6383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5862AC" w14:textId="77777777" w:rsidR="009970BD" w:rsidRPr="000F050D" w:rsidRDefault="009970BD" w:rsidP="009970BD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5CE2BDC" w14:textId="77777777" w:rsidR="009970BD" w:rsidRPr="000F050D" w:rsidRDefault="009970BD" w:rsidP="009970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9970BD" w:rsidRPr="00B60C98" w14:paraId="08AF1237" w14:textId="77777777" w:rsidTr="009970BD">
        <w:tc>
          <w:tcPr>
            <w:tcW w:w="4589" w:type="dxa"/>
            <w:shd w:val="clear" w:color="auto" w:fill="auto"/>
          </w:tcPr>
          <w:p w14:paraId="15A6CA39" w14:textId="066F0351" w:rsidR="009970BD" w:rsidRPr="00CC6383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14:paraId="3AA89FF6" w14:textId="5CC18097" w:rsidR="009970BD" w:rsidRPr="00CC6383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D68A2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4034B" w14:textId="7091F026" w:rsidR="009970BD" w:rsidRPr="000F050D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0C392B">
              <w:rPr>
                <w:rFonts w:cstheme="minorHAnsi"/>
                <w:sz w:val="18"/>
                <w:szCs w:val="18"/>
              </w:rPr>
              <w:t>4</w:t>
            </w:r>
            <w:r w:rsidR="004961F9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4961F9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9970BD" w:rsidRPr="00B60C98" w14:paraId="41BC8E2D" w14:textId="77777777" w:rsidTr="009970BD">
        <w:tc>
          <w:tcPr>
            <w:tcW w:w="4589" w:type="dxa"/>
            <w:shd w:val="clear" w:color="auto" w:fill="auto"/>
          </w:tcPr>
          <w:p w14:paraId="3F5A83C6" w14:textId="607C5E0E" w:rsidR="009970BD" w:rsidRPr="00CC6383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14:paraId="0E7E1AD3" w14:textId="6BDEE176" w:rsidR="009970BD" w:rsidRPr="00CC6383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7C69B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EAD364" w14:textId="77777777" w:rsidR="009970BD" w:rsidRPr="000F050D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9970BD" w:rsidRPr="00B60C98" w14:paraId="3F7D4018" w14:textId="77777777" w:rsidTr="009970BD">
        <w:tc>
          <w:tcPr>
            <w:tcW w:w="4589" w:type="dxa"/>
            <w:shd w:val="clear" w:color="auto" w:fill="auto"/>
          </w:tcPr>
          <w:p w14:paraId="79A72F15" w14:textId="77777777" w:rsidR="009970BD" w:rsidRPr="00CC6383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14:paraId="1DC6378F" w14:textId="77777777" w:rsidR="009970BD" w:rsidRPr="00CC6383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E3766" w14:textId="77777777" w:rsidR="009970BD" w:rsidRPr="00410A4C" w:rsidRDefault="009970BD" w:rsidP="009970BD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B024B6" w14:textId="68729ABD" w:rsidR="009970BD" w:rsidRPr="000F050D" w:rsidRDefault="00137ABC" w:rsidP="009970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5-7</w:t>
            </w:r>
          </w:p>
        </w:tc>
      </w:tr>
      <w:tr w:rsidR="009970BD" w:rsidRPr="00B60C98" w14:paraId="6CAF1167" w14:textId="77777777" w:rsidTr="009970BD">
        <w:tc>
          <w:tcPr>
            <w:tcW w:w="4589" w:type="dxa"/>
            <w:shd w:val="clear" w:color="auto" w:fill="auto"/>
          </w:tcPr>
          <w:p w14:paraId="4310BABA" w14:textId="1D565613" w:rsidR="009970BD" w:rsidRPr="00CC6383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14:paraId="73D83B86" w14:textId="4B01C102" w:rsidR="009970BD" w:rsidRPr="00CC6383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2" w:type="dxa"/>
            <w:gridSpan w:val="4"/>
            <w:shd w:val="clear" w:color="auto" w:fill="FFFFFF" w:themeFill="background1"/>
          </w:tcPr>
          <w:p w14:paraId="4970683C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5B96A4" w14:textId="2F05A1BC" w:rsidR="009970BD" w:rsidRPr="000F050D" w:rsidRDefault="000C392B" w:rsidP="009970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9970BD" w:rsidRPr="00B60C98" w14:paraId="1102BB50" w14:textId="77777777" w:rsidTr="009970BD"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14:paraId="133B9821" w14:textId="3290D1B7" w:rsidR="009970BD" w:rsidRPr="00CC6383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14:paraId="7047D944" w14:textId="1430E368" w:rsidR="009970BD" w:rsidRPr="00CC6383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2" w:type="dxa"/>
            <w:gridSpan w:val="4"/>
            <w:shd w:val="clear" w:color="auto" w:fill="FBD4B4" w:themeFill="accent6" w:themeFillTint="66"/>
          </w:tcPr>
          <w:p w14:paraId="0F66F726" w14:textId="77777777" w:rsidR="009970BD" w:rsidRPr="000F050D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900" w:type="dxa"/>
            <w:gridSpan w:val="4"/>
            <w:shd w:val="clear" w:color="auto" w:fill="FBD4B4" w:themeFill="accent6" w:themeFillTint="66"/>
          </w:tcPr>
          <w:p w14:paraId="7C242094" w14:textId="77777777" w:rsidR="009970BD" w:rsidRPr="000F050D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9970BD" w:rsidRPr="00B60C98" w14:paraId="33A463B1" w14:textId="77777777" w:rsidTr="009970BD"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14:paraId="30D8B51E" w14:textId="00C09B39" w:rsidR="009970BD" w:rsidRPr="00CC6383" w:rsidRDefault="009970BD" w:rsidP="009970BD">
            <w:pPr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14:paraId="04A91D90" w14:textId="78CA3783" w:rsidR="009970BD" w:rsidRPr="003611E5" w:rsidRDefault="009970BD" w:rsidP="00997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2" w:type="dxa"/>
            <w:gridSpan w:val="8"/>
            <w:shd w:val="clear" w:color="auto" w:fill="FFFFFF" w:themeFill="background1"/>
          </w:tcPr>
          <w:p w14:paraId="66DFD2BC" w14:textId="77777777" w:rsidR="009970BD" w:rsidRPr="000F050D" w:rsidRDefault="009970BD" w:rsidP="009970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0BD" w:rsidRPr="00B60C98" w14:paraId="02600FFE" w14:textId="77777777" w:rsidTr="009970BD"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15EA2" w14:textId="77777777" w:rsidR="009970BD" w:rsidRPr="00CC6383" w:rsidRDefault="009970BD" w:rsidP="009970BD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17E844D2" w14:textId="77777777" w:rsidR="009970BD" w:rsidRPr="00FC0CCE" w:rsidRDefault="009970BD" w:rsidP="0099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shd w:val="clear" w:color="auto" w:fill="FABF8F" w:themeFill="accent6" w:themeFillTint="99"/>
          </w:tcPr>
          <w:p w14:paraId="44A4E935" w14:textId="77777777" w:rsidR="009970BD" w:rsidRPr="000F050D" w:rsidRDefault="009970BD" w:rsidP="009970BD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5"/>
            <w:shd w:val="clear" w:color="auto" w:fill="FABF8F" w:themeFill="accent6" w:themeFillTint="99"/>
          </w:tcPr>
          <w:p w14:paraId="05936395" w14:textId="77777777" w:rsidR="009970BD" w:rsidRPr="000F050D" w:rsidRDefault="009970BD" w:rsidP="009970BD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9970BD" w:rsidRPr="00B60C98" w14:paraId="52AEFD2C" w14:textId="77777777" w:rsidTr="009970BD">
        <w:trPr>
          <w:trHeight w:val="257"/>
        </w:trPr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233FA" w14:textId="77777777" w:rsidR="009970BD" w:rsidRPr="00CC6383" w:rsidRDefault="009970BD" w:rsidP="009970BD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EA0DA35" w14:textId="77777777" w:rsidR="009970BD" w:rsidRPr="00FC0CCE" w:rsidRDefault="009970BD" w:rsidP="0099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BE012AB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E392E38" w14:textId="77777777" w:rsidR="009970BD" w:rsidRPr="000F050D" w:rsidRDefault="009970BD" w:rsidP="009970BD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70BD" w:rsidRPr="00B60C98" w14:paraId="3B87E54A" w14:textId="77777777" w:rsidTr="009970BD"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3713B" w14:textId="77777777" w:rsidR="009970BD" w:rsidRPr="00CC6383" w:rsidRDefault="009970BD" w:rsidP="009970BD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BA8" w14:textId="77777777" w:rsidR="009970BD" w:rsidRPr="00E078AB" w:rsidRDefault="009970BD" w:rsidP="0099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4DF50DA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62D865A" w14:textId="77777777" w:rsidR="009970BD" w:rsidRPr="000F050D" w:rsidRDefault="009970BD" w:rsidP="009970BD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70BD" w:rsidRPr="00B60C98" w14:paraId="7871331A" w14:textId="77777777" w:rsidTr="009970BD">
        <w:trPr>
          <w:trHeight w:val="248"/>
        </w:trPr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4235E" w14:textId="77777777" w:rsidR="009970BD" w:rsidRPr="00CC6383" w:rsidRDefault="009970BD" w:rsidP="009970BD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14:paraId="6D7DC508" w14:textId="77777777" w:rsidR="009970BD" w:rsidRPr="00E078AB" w:rsidRDefault="009970BD" w:rsidP="0099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CFCB5BA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5D450C0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D2AA7B9" w14:textId="77777777" w:rsidR="009970BD" w:rsidRPr="000F050D" w:rsidRDefault="009970BD" w:rsidP="009970BD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70BD" w:rsidRPr="00B60C98" w14:paraId="0BB520BE" w14:textId="77777777" w:rsidTr="009970BD">
        <w:trPr>
          <w:trHeight w:val="247"/>
        </w:trPr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276EA" w14:textId="77777777" w:rsidR="009970BD" w:rsidRPr="00410A4C" w:rsidRDefault="009970BD" w:rsidP="009970BD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14:paraId="2458BC43" w14:textId="77777777" w:rsidR="009970BD" w:rsidRPr="00410A4C" w:rsidRDefault="009970BD" w:rsidP="00997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B3B143A" w14:textId="77777777" w:rsidR="009970BD" w:rsidRPr="00410A4C" w:rsidRDefault="009970BD" w:rsidP="009970BD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83F6A0" w14:textId="77777777" w:rsidR="009970BD" w:rsidRPr="00410A4C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5990DD8" w14:textId="77777777" w:rsidR="009970BD" w:rsidRPr="00410A4C" w:rsidRDefault="009970BD" w:rsidP="009970BD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70BD" w:rsidRPr="00B60C98" w14:paraId="1938A1C5" w14:textId="77777777" w:rsidTr="009970BD">
        <w:tc>
          <w:tcPr>
            <w:tcW w:w="4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C382" w14:textId="77777777" w:rsidR="009970BD" w:rsidRPr="00410A4C" w:rsidRDefault="009970BD" w:rsidP="009970BD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2BB0" w14:textId="77777777" w:rsidR="009970BD" w:rsidRPr="00410A4C" w:rsidRDefault="009970BD" w:rsidP="009970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0AFA7F" w14:textId="77777777" w:rsidR="009970BD" w:rsidRPr="00410A4C" w:rsidRDefault="009970BD" w:rsidP="009970B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70BD" w:rsidRPr="00B60C98" w14:paraId="299C6536" w14:textId="77777777" w:rsidTr="009970BD">
        <w:tc>
          <w:tcPr>
            <w:tcW w:w="4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CEEB" w14:textId="77777777" w:rsidR="009970BD" w:rsidRPr="00CC6383" w:rsidRDefault="009970BD" w:rsidP="009970BD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EABA" w14:textId="77777777" w:rsidR="009970BD" w:rsidRPr="00B60C98" w:rsidRDefault="009970BD" w:rsidP="00997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E81EE37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9970BD" w:rsidRPr="00B60C98" w14:paraId="60EE7B04" w14:textId="77777777" w:rsidTr="009970BD">
        <w:tc>
          <w:tcPr>
            <w:tcW w:w="55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E3890E" w14:textId="77777777" w:rsidR="009970BD" w:rsidRPr="00B60C98" w:rsidRDefault="009970BD" w:rsidP="009970BD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70DC005" w14:textId="77777777" w:rsidR="009970BD" w:rsidRPr="000F050D" w:rsidRDefault="009970BD" w:rsidP="009970BD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58C42E1" w14:textId="77777777" w:rsidR="009970BD" w:rsidRPr="000F050D" w:rsidRDefault="009970BD" w:rsidP="009970BD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9970BD" w:rsidRPr="00B60C98" w14:paraId="20E2E1FB" w14:textId="77777777" w:rsidTr="009970BD">
        <w:tc>
          <w:tcPr>
            <w:tcW w:w="55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23B05" w14:textId="77777777" w:rsidR="009970BD" w:rsidRPr="00410A4C" w:rsidRDefault="009970BD" w:rsidP="009970BD">
            <w:pPr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CEFE3D" w14:textId="77777777" w:rsidR="009970BD" w:rsidRPr="000F050D" w:rsidRDefault="009970BD" w:rsidP="009970B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FC58AE" w14:textId="77777777" w:rsidR="009970BD" w:rsidRPr="000F050D" w:rsidRDefault="009970BD" w:rsidP="009970B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970BD" w:rsidRPr="00B60C98" w14:paraId="14170B2F" w14:textId="77777777" w:rsidTr="009970BD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41AB3" w14:textId="77777777" w:rsidR="009970BD" w:rsidRPr="00B60C98" w:rsidRDefault="009970BD" w:rsidP="00997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810791" w14:textId="77777777" w:rsidR="009970BD" w:rsidRPr="000F050D" w:rsidRDefault="009970BD" w:rsidP="009970B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0C048B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70BD" w:rsidRPr="00B60C98" w14:paraId="5BA3FBE3" w14:textId="77777777" w:rsidTr="009970BD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14D6E0" w14:textId="77777777" w:rsidR="009970BD" w:rsidRPr="00B60C98" w:rsidRDefault="009970BD" w:rsidP="00997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84302E" w14:textId="77777777" w:rsidR="009970BD" w:rsidRPr="000F050D" w:rsidRDefault="009970BD" w:rsidP="009970B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273948A0" w14:textId="77777777" w:rsidR="009970BD" w:rsidRPr="000F050D" w:rsidRDefault="009970BD" w:rsidP="009970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70BD" w:rsidRPr="00B60C98" w14:paraId="15223887" w14:textId="77777777" w:rsidTr="009970BD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032488" w14:textId="77777777" w:rsidR="009970BD" w:rsidRPr="00B60C98" w:rsidRDefault="009970BD" w:rsidP="00997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8"/>
            <w:vMerge w:val="restart"/>
            <w:shd w:val="clear" w:color="auto" w:fill="FABF8F" w:themeFill="accent6" w:themeFillTint="99"/>
          </w:tcPr>
          <w:p w14:paraId="3C9D52EB" w14:textId="77777777" w:rsidR="009970BD" w:rsidRPr="004C0486" w:rsidRDefault="009970BD" w:rsidP="009970B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A82CF38" w14:textId="77777777" w:rsidR="009970BD" w:rsidRPr="008C01E4" w:rsidRDefault="009970BD" w:rsidP="009970B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7548CFC" w14:textId="77777777" w:rsidR="009970BD" w:rsidRPr="004C0486" w:rsidRDefault="009970BD" w:rsidP="009970B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1B159EA" w14:textId="77777777" w:rsidR="009970BD" w:rsidRDefault="009970BD" w:rsidP="009970B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1BD352F5" w14:textId="77777777" w:rsidR="009970BD" w:rsidRPr="00B60C98" w:rsidRDefault="009970BD" w:rsidP="009970BD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970BD" w:rsidRPr="00B60C98" w14:paraId="305244F4" w14:textId="77777777" w:rsidTr="009970BD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DF5D5F" w14:textId="77777777" w:rsidR="009970BD" w:rsidRPr="00B60C98" w:rsidRDefault="009970BD" w:rsidP="00997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8"/>
            <w:vMerge/>
            <w:shd w:val="clear" w:color="auto" w:fill="FABF8F" w:themeFill="accent6" w:themeFillTint="99"/>
          </w:tcPr>
          <w:p w14:paraId="000DE68C" w14:textId="77777777" w:rsidR="009970BD" w:rsidRPr="00B60C98" w:rsidRDefault="009970BD" w:rsidP="009970BD">
            <w:pPr>
              <w:rPr>
                <w:sz w:val="20"/>
                <w:szCs w:val="20"/>
              </w:rPr>
            </w:pPr>
          </w:p>
        </w:tc>
      </w:tr>
      <w:tr w:rsidR="009970BD" w:rsidRPr="00B60C98" w14:paraId="4720C90F" w14:textId="77777777" w:rsidTr="009970BD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2C120B" w14:textId="77777777" w:rsidR="009970BD" w:rsidRPr="00B60C98" w:rsidRDefault="009970BD" w:rsidP="00997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8"/>
            <w:vMerge/>
            <w:shd w:val="clear" w:color="auto" w:fill="FABF8F" w:themeFill="accent6" w:themeFillTint="99"/>
          </w:tcPr>
          <w:p w14:paraId="38BD0976" w14:textId="77777777" w:rsidR="009970BD" w:rsidRPr="00B60C98" w:rsidRDefault="009970BD" w:rsidP="009970BD">
            <w:pPr>
              <w:rPr>
                <w:sz w:val="20"/>
                <w:szCs w:val="20"/>
              </w:rPr>
            </w:pPr>
          </w:p>
        </w:tc>
      </w:tr>
      <w:tr w:rsidR="009970BD" w:rsidRPr="00B60C98" w14:paraId="163A3B91" w14:textId="77777777" w:rsidTr="009970BD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CE3271" w14:textId="77777777" w:rsidR="009970BD" w:rsidRPr="00B60C98" w:rsidRDefault="009970BD" w:rsidP="00997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8"/>
            <w:vMerge/>
            <w:shd w:val="clear" w:color="auto" w:fill="FABF8F" w:themeFill="accent6" w:themeFillTint="99"/>
          </w:tcPr>
          <w:p w14:paraId="34720BC4" w14:textId="77777777" w:rsidR="009970BD" w:rsidRPr="00B60C98" w:rsidRDefault="009970BD" w:rsidP="009970BD">
            <w:pPr>
              <w:rPr>
                <w:sz w:val="20"/>
                <w:szCs w:val="20"/>
              </w:rPr>
            </w:pPr>
          </w:p>
        </w:tc>
      </w:tr>
      <w:tr w:rsidR="009970BD" w:rsidRPr="00B60C98" w14:paraId="112CA559" w14:textId="77777777" w:rsidTr="009970BD"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0BE997" w14:textId="77777777" w:rsidR="009970BD" w:rsidRPr="00B60C98" w:rsidRDefault="009970BD" w:rsidP="00997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8"/>
            <w:vMerge/>
            <w:shd w:val="clear" w:color="auto" w:fill="FABF8F" w:themeFill="accent6" w:themeFillTint="99"/>
          </w:tcPr>
          <w:p w14:paraId="0B0D1D60" w14:textId="77777777" w:rsidR="009970BD" w:rsidRPr="00B60C98" w:rsidRDefault="009970BD" w:rsidP="009970BD">
            <w:pPr>
              <w:rPr>
                <w:sz w:val="20"/>
                <w:szCs w:val="20"/>
              </w:rPr>
            </w:pPr>
          </w:p>
        </w:tc>
      </w:tr>
    </w:tbl>
    <w:p w14:paraId="78D00705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5FAA33CA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15EB" w14:textId="77777777" w:rsidR="00EA526C" w:rsidRDefault="00EA526C" w:rsidP="00E617D4">
      <w:pPr>
        <w:spacing w:after="0" w:line="240" w:lineRule="auto"/>
      </w:pPr>
      <w:r>
        <w:separator/>
      </w:r>
    </w:p>
  </w:endnote>
  <w:endnote w:type="continuationSeparator" w:id="0">
    <w:p w14:paraId="4E58A3BB" w14:textId="77777777" w:rsidR="00EA526C" w:rsidRDefault="00EA526C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FC8" w14:textId="77777777"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151325DE" w14:textId="77777777" w:rsidR="00E617D4" w:rsidRDefault="00E617D4">
    <w:pPr>
      <w:pStyle w:val="Footer"/>
    </w:pPr>
  </w:p>
  <w:p w14:paraId="1AA07304" w14:textId="77777777"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84EB" w14:textId="77777777" w:rsidR="00EA526C" w:rsidRDefault="00EA526C" w:rsidP="00E617D4">
      <w:pPr>
        <w:spacing w:after="0" w:line="240" w:lineRule="auto"/>
      </w:pPr>
      <w:r>
        <w:separator/>
      </w:r>
    </w:p>
  </w:footnote>
  <w:footnote w:type="continuationSeparator" w:id="0">
    <w:p w14:paraId="3B7EDB83" w14:textId="77777777" w:rsidR="00EA526C" w:rsidRDefault="00EA526C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8526" w14:textId="77777777" w:rsidR="006A3778" w:rsidRDefault="006A3778">
    <w:pPr>
      <w:pStyle w:val="Header"/>
      <w:jc w:val="right"/>
    </w:pPr>
  </w:p>
  <w:p w14:paraId="6035DDC4" w14:textId="77777777"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392B"/>
    <w:rsid w:val="000C4C05"/>
    <w:rsid w:val="000D3B74"/>
    <w:rsid w:val="000F050D"/>
    <w:rsid w:val="001063D7"/>
    <w:rsid w:val="00121BC3"/>
    <w:rsid w:val="00122166"/>
    <w:rsid w:val="00137ABC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2053"/>
    <w:rsid w:val="00243804"/>
    <w:rsid w:val="002904DB"/>
    <w:rsid w:val="00292C65"/>
    <w:rsid w:val="002A1B37"/>
    <w:rsid w:val="002A64DB"/>
    <w:rsid w:val="002C4F4F"/>
    <w:rsid w:val="002D4F2A"/>
    <w:rsid w:val="002E5A9E"/>
    <w:rsid w:val="002F054D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1795F"/>
    <w:rsid w:val="004272B9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961F9"/>
    <w:rsid w:val="004A0390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77A15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312AE"/>
    <w:rsid w:val="0074720A"/>
    <w:rsid w:val="00760800"/>
    <w:rsid w:val="00777362"/>
    <w:rsid w:val="00780D98"/>
    <w:rsid w:val="00783E53"/>
    <w:rsid w:val="00792A36"/>
    <w:rsid w:val="00792F6D"/>
    <w:rsid w:val="00796890"/>
    <w:rsid w:val="007A4857"/>
    <w:rsid w:val="007B6727"/>
    <w:rsid w:val="007C49C7"/>
    <w:rsid w:val="007C719A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8735F"/>
    <w:rsid w:val="008B1851"/>
    <w:rsid w:val="008E0E5D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970BD"/>
    <w:rsid w:val="009B42A4"/>
    <w:rsid w:val="009B5824"/>
    <w:rsid w:val="009E0044"/>
    <w:rsid w:val="009E6B96"/>
    <w:rsid w:val="00A04B85"/>
    <w:rsid w:val="00A3357C"/>
    <w:rsid w:val="00A513C9"/>
    <w:rsid w:val="00A9044D"/>
    <w:rsid w:val="00A942A2"/>
    <w:rsid w:val="00A943E1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AE78A2"/>
    <w:rsid w:val="00B24C55"/>
    <w:rsid w:val="00B40EAC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6A58"/>
    <w:rsid w:val="00C7700A"/>
    <w:rsid w:val="00C848F3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A6D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A526C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5956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BE98-B0C8-4D4B-9174-161A71A4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40</TotalTime>
  <Pages>2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3</cp:revision>
  <cp:lastPrinted>2020-10-07T17:03:00Z</cp:lastPrinted>
  <dcterms:created xsi:type="dcterms:W3CDTF">2023-08-30T20:39:00Z</dcterms:created>
  <dcterms:modified xsi:type="dcterms:W3CDTF">2023-08-30T21:19:00Z</dcterms:modified>
</cp:coreProperties>
</file>