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1665D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Pr="00DD67D4" w:rsidRDefault="00EB22A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</w:t>
                            </w:r>
                            <w:r w:rsidR="004C1740">
                              <w:rPr>
                                <w:sz w:val="28"/>
                                <w:szCs w:val="28"/>
                              </w:rPr>
                              <w:t xml:space="preserve"> English</w:t>
                            </w:r>
                          </w:p>
                          <w:p w:rsidR="00DD67D4" w:rsidRPr="00DD67D4" w:rsidRDefault="004C1740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 1 - Literary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C04A5A" w:rsidRPr="00DD67D4" w:rsidRDefault="001665D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Pr="00DD67D4" w:rsidRDefault="00EB22A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</w:t>
                      </w:r>
                      <w:r w:rsidR="004C1740">
                        <w:rPr>
                          <w:sz w:val="28"/>
                          <w:szCs w:val="28"/>
                        </w:rPr>
                        <w:t xml:space="preserve"> English</w:t>
                      </w:r>
                    </w:p>
                    <w:p w:rsidR="00DD67D4" w:rsidRPr="00DD67D4" w:rsidRDefault="004C1740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 1 - Literary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D86D3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-68239</wp:posOffset>
                </wp:positionH>
                <wp:positionV relativeFrom="paragraph">
                  <wp:posOffset>8956</wp:posOffset>
                </wp:positionV>
                <wp:extent cx="7069455" cy="593678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5pt;margin-top:.7pt;width:556.6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315"/>
        <w:gridCol w:w="450"/>
        <w:gridCol w:w="630"/>
        <w:gridCol w:w="720"/>
        <w:gridCol w:w="810"/>
        <w:gridCol w:w="2430"/>
        <w:gridCol w:w="1823"/>
      </w:tblGrid>
      <w:tr w:rsidR="00BD787A" w:rsidTr="00E27503">
        <w:tc>
          <w:tcPr>
            <w:tcW w:w="4315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E27503">
        <w:tc>
          <w:tcPr>
            <w:tcW w:w="4315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3169DD" w:rsidP="00B60C9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2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Math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F2F2F2" w:themeFill="background1" w:themeFillShade="F2"/>
          </w:tcPr>
          <w:p w:rsidR="00892C36" w:rsidRDefault="00892C36" w:rsidP="00892C36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92C36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92C36" w:rsidTr="00E27503">
        <w:tc>
          <w:tcPr>
            <w:tcW w:w="4315" w:type="dxa"/>
          </w:tcPr>
          <w:p w:rsidR="00892C36" w:rsidRPr="00194BA6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92C36" w:rsidRPr="00E67D37" w:rsidRDefault="003169DD" w:rsidP="00892C36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92C36" w:rsidRPr="00700B07" w:rsidRDefault="00892C36" w:rsidP="00892C36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 xml:space="preserve">ENGL 1101 </w:t>
            </w:r>
            <w:r>
              <w:rPr>
                <w:sz w:val="16"/>
                <w:szCs w:val="16"/>
              </w:rPr>
              <w:t>(</w:t>
            </w:r>
            <w:r w:rsidRPr="00700B07">
              <w:rPr>
                <w:sz w:val="16"/>
                <w:szCs w:val="16"/>
              </w:rPr>
              <w:t>or equivalent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23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GE Objective 4 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F2F2F2" w:themeFill="background1" w:themeFillShade="F2"/>
          </w:tcPr>
          <w:p w:rsidR="00892C36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92C36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22</w:t>
            </w:r>
            <w:r>
              <w:rPr>
                <w:sz w:val="16"/>
                <w:szCs w:val="16"/>
              </w:rPr>
              <w:t>11</w:t>
            </w:r>
            <w:r w:rsidRPr="005D23F9">
              <w:rPr>
                <w:sz w:val="16"/>
                <w:szCs w:val="16"/>
              </w:rPr>
              <w:t xml:space="preserve"> Intro to Literature Analysis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1823" w:type="dxa"/>
          </w:tcPr>
          <w:p w:rsidR="00892C36" w:rsidRPr="00194BA6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92C36" w:rsidRPr="005D23F9" w:rsidRDefault="00E27503" w:rsidP="00892C36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194BA6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rPr>
          <w:trHeight w:val="110"/>
        </w:trPr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194BA6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2280 Gram &amp; Usage or ENGL 2281 Intro to Lang  Studies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or F,S</w:t>
            </w:r>
          </w:p>
        </w:tc>
        <w:tc>
          <w:tcPr>
            <w:tcW w:w="2430" w:type="dxa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194BA6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194BA6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F2F2F2" w:themeFill="background1" w:themeFillShade="F2"/>
          </w:tcPr>
          <w:p w:rsidR="00892C36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92C36" w:rsidRPr="00194BA6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92C36" w:rsidRPr="00194BA6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92C36" w:rsidRPr="00194BA6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92C36" w:rsidRPr="00194BA6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92C36" w:rsidRPr="00194BA6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892C36" w:rsidRPr="00194BA6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D9D9D9" w:themeFill="background1" w:themeFillShade="D9"/>
          </w:tcPr>
          <w:p w:rsidR="00892C36" w:rsidRPr="00194BA6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2C36" w:rsidRPr="00194BA6" w:rsidRDefault="00892C36" w:rsidP="00892C3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92C36" w:rsidRPr="00194BA6" w:rsidRDefault="00892C36" w:rsidP="00892C3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92C36" w:rsidRPr="00194BA6" w:rsidRDefault="00892C36" w:rsidP="00892C3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92C36" w:rsidRPr="00194BA6" w:rsidRDefault="00892C36" w:rsidP="00892C3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92C36" w:rsidRPr="00194BA6" w:rsidRDefault="00892C36" w:rsidP="00892C36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892C36" w:rsidRPr="00194BA6" w:rsidRDefault="00892C36" w:rsidP="00892C36">
            <w:pPr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0A0018" w:rsidRDefault="00892C36" w:rsidP="00892C36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Survey  Course</w:t>
            </w:r>
          </w:p>
        </w:tc>
        <w:tc>
          <w:tcPr>
            <w:tcW w:w="450" w:type="dxa"/>
            <w:vAlign w:val="center"/>
          </w:tcPr>
          <w:p w:rsidR="00892C36" w:rsidRPr="000A0018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0A0018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92C36" w:rsidRPr="000A0018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D42DE8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92C36" w:rsidRPr="00D42DE8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92C36" w:rsidRPr="005D23F9" w:rsidRDefault="00CC28CC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D42DE8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92C36" w:rsidRPr="00D42DE8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D42DE8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92C36" w:rsidRPr="00D42DE8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D42DE8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92C36" w:rsidRPr="00D42DE8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F2F2F2" w:themeFill="background1" w:themeFillShade="F2"/>
          </w:tcPr>
          <w:p w:rsidR="00892C36" w:rsidRPr="00292C65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92C36" w:rsidRPr="00292C65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92C36" w:rsidRPr="00292C65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92C36" w:rsidRPr="00292C65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92C36" w:rsidRPr="00292C65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92C36" w:rsidRPr="00D42DE8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892C36" w:rsidRPr="00D42DE8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D9D9D9" w:themeFill="background1" w:themeFillShade="D9"/>
          </w:tcPr>
          <w:p w:rsidR="00892C36" w:rsidRPr="00292C65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2C36" w:rsidRPr="00292C65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92C36" w:rsidRPr="00292C65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92C36" w:rsidRPr="00292C65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92C36" w:rsidRPr="00292C65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92C36" w:rsidRPr="00292C65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892C36" w:rsidRPr="00292C65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FFFFFF" w:themeFill="background1"/>
          </w:tcPr>
          <w:p w:rsidR="00892C36" w:rsidRPr="000A0018" w:rsidRDefault="00892C36" w:rsidP="00892C36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3311 Literary Criticism and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892C36" w:rsidRPr="000A0018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92C36" w:rsidRPr="000A0018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92C36" w:rsidRPr="000A0018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U</w:t>
            </w:r>
            <w:r w:rsidR="00E27503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credits including ENGL 2211</w:t>
            </w:r>
          </w:p>
        </w:tc>
        <w:tc>
          <w:tcPr>
            <w:tcW w:w="1823" w:type="dxa"/>
            <w:shd w:val="clear" w:color="auto" w:fill="FFFFFF" w:themeFill="background1"/>
          </w:tcPr>
          <w:p w:rsidR="00892C36" w:rsidRPr="00194BA6" w:rsidRDefault="00892C36" w:rsidP="00892C36">
            <w:pPr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FFFFFF" w:themeFill="background1"/>
          </w:tcPr>
          <w:p w:rsidR="00892C36" w:rsidRPr="000A0018" w:rsidRDefault="00892C36" w:rsidP="00892C36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Survey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92C36" w:rsidRPr="000A0018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92C36" w:rsidRPr="000A0018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92C36" w:rsidRPr="000A0018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Themes and Identity Course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 w:rsidR="00E27503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F2F2F2" w:themeFill="background1" w:themeFillShade="F2"/>
          </w:tcPr>
          <w:p w:rsidR="00892C36" w:rsidRPr="00BA2629" w:rsidRDefault="00892C36" w:rsidP="00892C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92C36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92C36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D9D9D9" w:themeFill="background1" w:themeFillShade="D9"/>
          </w:tcPr>
          <w:p w:rsidR="00892C36" w:rsidRPr="00BA2629" w:rsidRDefault="00892C36" w:rsidP="00892C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2C36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92C36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Period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92C36" w:rsidRPr="005D23F9" w:rsidRDefault="00603B85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92C36" w:rsidRPr="00194BA6" w:rsidRDefault="00892C36" w:rsidP="00892C3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92C36" w:rsidRPr="00473C19" w:rsidRDefault="00892C36" w:rsidP="00892C36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92C36" w:rsidRPr="00473C19" w:rsidRDefault="00892C36" w:rsidP="00892C36">
            <w:pPr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Major Figure Course</w:t>
            </w:r>
          </w:p>
        </w:tc>
        <w:tc>
          <w:tcPr>
            <w:tcW w:w="45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 w:rsidR="00E27503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</w:t>
            </w:r>
            <w:r w:rsidRPr="005D2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Genre Study  Course</w:t>
            </w:r>
          </w:p>
        </w:tc>
        <w:tc>
          <w:tcPr>
            <w:tcW w:w="45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603B85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CC28CC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892C36"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CC28CC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F2F2F2" w:themeFill="background1" w:themeFillShade="F2"/>
          </w:tcPr>
          <w:p w:rsidR="00892C36" w:rsidRPr="00BA262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D9D9D9" w:themeFill="background1" w:themeFillShade="D9"/>
          </w:tcPr>
          <w:p w:rsidR="00892C36" w:rsidRPr="00BA262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Period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892C36" w:rsidRPr="005D23F9" w:rsidRDefault="00892C36" w:rsidP="00892C36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 w:rsidR="00E27503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  <w:shd w:val="clear" w:color="auto" w:fill="FFFFFF" w:themeFill="background1"/>
          </w:tcPr>
          <w:p w:rsidR="00892C36" w:rsidRPr="00BA2629" w:rsidRDefault="00892C36" w:rsidP="00892C3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92C36" w:rsidRPr="00473C19" w:rsidRDefault="00892C36" w:rsidP="00892C36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92C36" w:rsidRPr="00473C19" w:rsidRDefault="00892C36" w:rsidP="00892C36">
            <w:pPr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Elective</w:t>
            </w:r>
          </w:p>
        </w:tc>
        <w:tc>
          <w:tcPr>
            <w:tcW w:w="450" w:type="dxa"/>
          </w:tcPr>
          <w:p w:rsidR="00892C36" w:rsidRPr="005D23F9" w:rsidRDefault="00892C36" w:rsidP="00892C36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 w:rsidR="00E27503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Upper Division</w:t>
            </w:r>
            <w:r>
              <w:rPr>
                <w:sz w:val="16"/>
                <w:szCs w:val="16"/>
              </w:rPr>
              <w:t xml:space="preserve"> ENGL Elective</w:t>
            </w:r>
          </w:p>
        </w:tc>
        <w:tc>
          <w:tcPr>
            <w:tcW w:w="450" w:type="dxa"/>
          </w:tcPr>
          <w:p w:rsidR="00892C36" w:rsidRPr="005D23F9" w:rsidRDefault="00892C36" w:rsidP="00892C36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 w:rsidR="00E27503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892C36" w:rsidRPr="005D23F9" w:rsidRDefault="00892C36" w:rsidP="00892C36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F2F2F2" w:themeFill="background1" w:themeFillShade="F2"/>
          </w:tcPr>
          <w:p w:rsidR="00892C36" w:rsidRPr="00B67A57" w:rsidRDefault="00892C36" w:rsidP="00892C3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rPr>
          <w:trHeight w:val="140"/>
        </w:trPr>
        <w:tc>
          <w:tcPr>
            <w:tcW w:w="4315" w:type="dxa"/>
            <w:shd w:val="clear" w:color="auto" w:fill="D9D9D9" w:themeFill="background1" w:themeFillShade="D9"/>
          </w:tcPr>
          <w:p w:rsidR="00892C36" w:rsidRPr="00B67A57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2C36" w:rsidRPr="00E67D37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rPr>
          <w:trHeight w:val="139"/>
        </w:trPr>
        <w:tc>
          <w:tcPr>
            <w:tcW w:w="4315" w:type="dxa"/>
            <w:shd w:val="clear" w:color="auto" w:fill="FFFFFF" w:themeFill="background1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4491 Senior Seminar in Literature)</w:t>
            </w:r>
          </w:p>
        </w:tc>
        <w:tc>
          <w:tcPr>
            <w:tcW w:w="45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 w:rsidR="00E27503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3311 and 6 additional UD ENGL</w:t>
            </w:r>
          </w:p>
        </w:tc>
        <w:tc>
          <w:tcPr>
            <w:tcW w:w="1823" w:type="dxa"/>
            <w:shd w:val="clear" w:color="auto" w:fill="FFFFFF" w:themeFill="background1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FFFFFF" w:themeFill="background1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Language Studies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 w:rsidR="00E27503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92C36" w:rsidRPr="00473C19" w:rsidRDefault="00892C36" w:rsidP="00892C36">
            <w:pPr>
              <w:rPr>
                <w:sz w:val="14"/>
                <w:szCs w:val="14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 w:rsidR="00E27503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E71323" w:rsidRDefault="00892C36" w:rsidP="00892C36">
            <w:pPr>
              <w:pStyle w:val="NoSpacing"/>
              <w:rPr>
                <w:sz w:val="12"/>
                <w:szCs w:val="12"/>
              </w:rPr>
            </w:pPr>
          </w:p>
        </w:tc>
      </w:tr>
      <w:tr w:rsidR="00892C36" w:rsidTr="00E27503">
        <w:tc>
          <w:tcPr>
            <w:tcW w:w="4315" w:type="dxa"/>
          </w:tcPr>
          <w:p w:rsidR="00892C36" w:rsidRPr="005D23F9" w:rsidRDefault="00892C36" w:rsidP="00892C36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92C36" w:rsidRPr="005D23F9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92C36" w:rsidRPr="005D23F9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92C36" w:rsidRPr="00E67D37" w:rsidRDefault="00892C36" w:rsidP="00892C36">
            <w:pPr>
              <w:pStyle w:val="NoSpacing"/>
              <w:rPr>
                <w:sz w:val="16"/>
                <w:szCs w:val="16"/>
              </w:rPr>
            </w:pPr>
          </w:p>
        </w:tc>
      </w:tr>
      <w:tr w:rsidR="00892C36" w:rsidTr="00E27503">
        <w:tc>
          <w:tcPr>
            <w:tcW w:w="4315" w:type="dxa"/>
            <w:shd w:val="clear" w:color="auto" w:fill="F2F2F2" w:themeFill="background1" w:themeFillShade="F2"/>
          </w:tcPr>
          <w:p w:rsidR="00892C36" w:rsidRPr="00B67A57" w:rsidRDefault="00892C36" w:rsidP="00892C3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92C36" w:rsidRPr="00E67D37" w:rsidRDefault="00892C36" w:rsidP="00892C3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</w:p>
        </w:tc>
      </w:tr>
      <w:tr w:rsidR="00892C36" w:rsidTr="00B60C98">
        <w:tc>
          <w:tcPr>
            <w:tcW w:w="11178" w:type="dxa"/>
            <w:gridSpan w:val="7"/>
          </w:tcPr>
          <w:p w:rsidR="00892C36" w:rsidRPr="00943870" w:rsidRDefault="00892C36" w:rsidP="00892C3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92C36" w:rsidRDefault="00892C36" w:rsidP="00892C3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92C36" w:rsidRPr="00C04A5A" w:rsidRDefault="00892C36" w:rsidP="00892C3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30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gridSpan w:val="2"/>
            <w:shd w:val="clear" w:color="auto" w:fill="F2F2F2" w:themeFill="background1" w:themeFillShade="F2"/>
            <w:vAlign w:val="center"/>
          </w:tcPr>
          <w:p w:rsidR="00B60C98" w:rsidRPr="00B60C98" w:rsidRDefault="001665DA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2018-2019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1665DA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2018-2019 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gridSpan w:val="2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B60C98" w:rsidRDefault="00892C36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92C36" w:rsidRPr="00B60C98" w:rsidTr="00777362">
        <w:tc>
          <w:tcPr>
            <w:tcW w:w="4885" w:type="dxa"/>
            <w:gridSpan w:val="2"/>
            <w:shd w:val="clear" w:color="auto" w:fill="auto"/>
          </w:tcPr>
          <w:p w:rsidR="00892C36" w:rsidRPr="003356C4" w:rsidRDefault="00892C36" w:rsidP="00892C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614" w:type="dxa"/>
            <w:shd w:val="clear" w:color="auto" w:fill="auto"/>
          </w:tcPr>
          <w:p w:rsidR="00892C36" w:rsidRPr="004671FA" w:rsidRDefault="00892C36" w:rsidP="00892C36">
            <w:pPr>
              <w:jc w:val="center"/>
              <w:rPr>
                <w:b/>
                <w:sz w:val="20"/>
                <w:szCs w:val="20"/>
              </w:rPr>
            </w:pPr>
            <w:r w:rsidRPr="004671F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C36" w:rsidRPr="00B60C98" w:rsidRDefault="00892C36" w:rsidP="00892C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2C36" w:rsidRPr="00B60C98" w:rsidRDefault="00892C36" w:rsidP="00892C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92C36" w:rsidRPr="00B60C98" w:rsidTr="0035060A">
        <w:tc>
          <w:tcPr>
            <w:tcW w:w="4885" w:type="dxa"/>
            <w:gridSpan w:val="2"/>
            <w:shd w:val="clear" w:color="auto" w:fill="auto"/>
            <w:vAlign w:val="bottom"/>
          </w:tcPr>
          <w:p w:rsidR="00892C36" w:rsidRDefault="00892C36" w:rsidP="00892C3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 2211  Introduction to Literary Analysis</w:t>
            </w:r>
          </w:p>
        </w:tc>
        <w:tc>
          <w:tcPr>
            <w:tcW w:w="614" w:type="dxa"/>
            <w:vAlign w:val="bottom"/>
          </w:tcPr>
          <w:p w:rsidR="00892C36" w:rsidRDefault="00892C36" w:rsidP="00892C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C36" w:rsidRPr="00B60C98" w:rsidRDefault="00892C36" w:rsidP="00892C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92C36" w:rsidRPr="00B60C98" w:rsidRDefault="00892C36" w:rsidP="00892C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92C36" w:rsidRPr="00B60C98" w:rsidTr="0035060A">
        <w:trPr>
          <w:trHeight w:val="248"/>
        </w:trPr>
        <w:tc>
          <w:tcPr>
            <w:tcW w:w="4885" w:type="dxa"/>
            <w:gridSpan w:val="2"/>
            <w:shd w:val="clear" w:color="auto" w:fill="auto"/>
            <w:vAlign w:val="bottom"/>
          </w:tcPr>
          <w:p w:rsidR="00892C36" w:rsidRDefault="00892C36" w:rsidP="00892C3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ENGL 2280 Grammar and Usage </w:t>
            </w:r>
          </w:p>
        </w:tc>
        <w:tc>
          <w:tcPr>
            <w:tcW w:w="614" w:type="dxa"/>
            <w:vAlign w:val="bottom"/>
          </w:tcPr>
          <w:p w:rsidR="00892C36" w:rsidRDefault="00892C36" w:rsidP="00892C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C36" w:rsidRPr="00B60C98" w:rsidRDefault="00892C36" w:rsidP="00892C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2C36" w:rsidRPr="00B60C98" w:rsidRDefault="00892C36" w:rsidP="00892C36">
            <w:pPr>
              <w:jc w:val="right"/>
              <w:rPr>
                <w:sz w:val="18"/>
                <w:szCs w:val="18"/>
              </w:rPr>
            </w:pPr>
          </w:p>
        </w:tc>
      </w:tr>
      <w:tr w:rsidR="00892C36" w:rsidRPr="00B60C98" w:rsidTr="0035060A">
        <w:trPr>
          <w:trHeight w:val="248"/>
        </w:trPr>
        <w:tc>
          <w:tcPr>
            <w:tcW w:w="4885" w:type="dxa"/>
            <w:gridSpan w:val="2"/>
            <w:shd w:val="clear" w:color="auto" w:fill="auto"/>
            <w:vAlign w:val="bottom"/>
          </w:tcPr>
          <w:p w:rsidR="00892C36" w:rsidRDefault="00892C36" w:rsidP="00892C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 ENGL 2281</w:t>
            </w:r>
            <w:r w:rsidRPr="002105FF">
              <w:rPr>
                <w:rFonts w:ascii="Calibri" w:hAnsi="Calibri"/>
                <w:color w:val="000000"/>
                <w:sz w:val="18"/>
                <w:szCs w:val="18"/>
              </w:rPr>
              <w:t xml:space="preserve"> Intro to Language Studies</w:t>
            </w:r>
          </w:p>
        </w:tc>
        <w:tc>
          <w:tcPr>
            <w:tcW w:w="614" w:type="dxa"/>
            <w:vAlign w:val="bottom"/>
          </w:tcPr>
          <w:p w:rsidR="00892C36" w:rsidRDefault="00892C36" w:rsidP="00892C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92C36" w:rsidRPr="00B60C98" w:rsidRDefault="00892C36" w:rsidP="00892C3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92C36" w:rsidRPr="00B60C98" w:rsidTr="0035060A">
        <w:trPr>
          <w:trHeight w:val="248"/>
        </w:trPr>
        <w:tc>
          <w:tcPr>
            <w:tcW w:w="4885" w:type="dxa"/>
            <w:gridSpan w:val="2"/>
            <w:shd w:val="clear" w:color="auto" w:fill="auto"/>
            <w:vAlign w:val="bottom"/>
          </w:tcPr>
          <w:p w:rsidR="00892C36" w:rsidRDefault="00892C36" w:rsidP="00892C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A0018">
              <w:rPr>
                <w:rFonts w:ascii="Calibri" w:hAnsi="Calibri"/>
                <w:color w:val="000000"/>
                <w:sz w:val="18"/>
                <w:szCs w:val="18"/>
              </w:rPr>
              <w:t>ENGL 3311 Literary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Criticism and Theory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892C36" w:rsidRDefault="00892C36" w:rsidP="00892C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C36" w:rsidRPr="00B60C98" w:rsidRDefault="00892C36" w:rsidP="00892C3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C36" w:rsidRPr="00EA4F03" w:rsidRDefault="00892C36" w:rsidP="00892C36">
            <w:pPr>
              <w:jc w:val="right"/>
              <w:rPr>
                <w:sz w:val="18"/>
                <w:szCs w:val="18"/>
              </w:rPr>
            </w:pPr>
          </w:p>
        </w:tc>
      </w:tr>
      <w:tr w:rsidR="00892C36" w:rsidRPr="00B60C98" w:rsidTr="0035060A">
        <w:trPr>
          <w:trHeight w:val="247"/>
        </w:trPr>
        <w:tc>
          <w:tcPr>
            <w:tcW w:w="4885" w:type="dxa"/>
            <w:gridSpan w:val="2"/>
            <w:shd w:val="clear" w:color="auto" w:fill="auto"/>
            <w:vAlign w:val="bottom"/>
          </w:tcPr>
          <w:p w:rsidR="00892C36" w:rsidRDefault="00892C36" w:rsidP="00892C3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4491 Senior Seminar in Literature</w:t>
            </w:r>
          </w:p>
        </w:tc>
        <w:tc>
          <w:tcPr>
            <w:tcW w:w="614" w:type="dxa"/>
            <w:vAlign w:val="bottom"/>
          </w:tcPr>
          <w:p w:rsidR="00892C36" w:rsidRDefault="00892C36" w:rsidP="00892C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C36" w:rsidRPr="00B60C98" w:rsidRDefault="00892C36" w:rsidP="00892C3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C36" w:rsidRPr="00B60C98" w:rsidRDefault="00892C36" w:rsidP="00892C3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92C36" w:rsidRPr="00B60C98" w:rsidTr="0035060A">
        <w:tc>
          <w:tcPr>
            <w:tcW w:w="4885" w:type="dxa"/>
            <w:gridSpan w:val="2"/>
            <w:shd w:val="clear" w:color="auto" w:fill="auto"/>
            <w:vAlign w:val="bottom"/>
          </w:tcPr>
          <w:p w:rsidR="00892C36" w:rsidRPr="008B5045" w:rsidRDefault="00892C36" w:rsidP="00892C3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504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Survey Courses (Select Two) </w:t>
            </w:r>
          </w:p>
        </w:tc>
        <w:tc>
          <w:tcPr>
            <w:tcW w:w="614" w:type="dxa"/>
            <w:vAlign w:val="bottom"/>
          </w:tcPr>
          <w:p w:rsidR="00892C36" w:rsidRPr="008B5045" w:rsidRDefault="00892C36" w:rsidP="00892C3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5045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92C36" w:rsidRPr="00B60C98" w:rsidRDefault="00892C36" w:rsidP="00892C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92C36" w:rsidRPr="00B60C98" w:rsidTr="00EE4DD9">
        <w:tc>
          <w:tcPr>
            <w:tcW w:w="5499" w:type="dxa"/>
            <w:gridSpan w:val="3"/>
            <w:vMerge w:val="restart"/>
            <w:shd w:val="clear" w:color="auto" w:fill="auto"/>
            <w:vAlign w:val="bottom"/>
          </w:tcPr>
          <w:p w:rsidR="00892C36" w:rsidRDefault="00892C36" w:rsidP="00892C3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ENGL 2267 Survey of British Literature I                    </w:t>
            </w:r>
          </w:p>
          <w:p w:rsidR="00892C36" w:rsidRDefault="00892C36" w:rsidP="00892C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ENGL 2268 Survey of British Literature II</w:t>
            </w:r>
          </w:p>
          <w:p w:rsidR="00892C36" w:rsidRDefault="00892C36" w:rsidP="00892C3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ENGL 2277 Survey of American Lit I                             </w:t>
            </w:r>
          </w:p>
          <w:p w:rsidR="00892C36" w:rsidRPr="00B60C98" w:rsidRDefault="00892C36" w:rsidP="00892C3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ENGL 2278 Survey of American Literature II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C36" w:rsidRPr="00B60C98" w:rsidRDefault="00892C36" w:rsidP="00892C3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92C36" w:rsidRPr="00B60C98" w:rsidRDefault="00892C36" w:rsidP="00892C36">
            <w:pPr>
              <w:jc w:val="right"/>
              <w:rPr>
                <w:sz w:val="18"/>
                <w:szCs w:val="18"/>
              </w:rPr>
            </w:pPr>
          </w:p>
        </w:tc>
      </w:tr>
      <w:tr w:rsidR="00892C36" w:rsidRPr="00B60C98" w:rsidTr="00EE4DD9">
        <w:trPr>
          <w:trHeight w:val="248"/>
        </w:trPr>
        <w:tc>
          <w:tcPr>
            <w:tcW w:w="5499" w:type="dxa"/>
            <w:gridSpan w:val="3"/>
            <w:vMerge/>
            <w:shd w:val="clear" w:color="auto" w:fill="auto"/>
            <w:vAlign w:val="bottom"/>
          </w:tcPr>
          <w:p w:rsidR="00892C36" w:rsidRPr="00B60C98" w:rsidRDefault="00892C36" w:rsidP="00EE4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C36" w:rsidRPr="00B60C98" w:rsidRDefault="00892C36" w:rsidP="00892C3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92C36" w:rsidRPr="00B60C98" w:rsidRDefault="00892C36" w:rsidP="00892C36">
            <w:pPr>
              <w:jc w:val="right"/>
              <w:rPr>
                <w:sz w:val="18"/>
                <w:szCs w:val="18"/>
              </w:rPr>
            </w:pPr>
          </w:p>
        </w:tc>
      </w:tr>
      <w:tr w:rsidR="00892C36" w:rsidRPr="00B60C98" w:rsidTr="00EE4DD9">
        <w:trPr>
          <w:trHeight w:val="257"/>
        </w:trPr>
        <w:tc>
          <w:tcPr>
            <w:tcW w:w="5499" w:type="dxa"/>
            <w:gridSpan w:val="3"/>
            <w:vMerge/>
            <w:shd w:val="clear" w:color="auto" w:fill="auto"/>
            <w:vAlign w:val="bottom"/>
          </w:tcPr>
          <w:p w:rsidR="00892C36" w:rsidRPr="00B60C98" w:rsidRDefault="00892C36" w:rsidP="00EE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C36" w:rsidRPr="00B60C98" w:rsidRDefault="00892C36" w:rsidP="00892C3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92C36" w:rsidRPr="00B60C98" w:rsidRDefault="00892C36" w:rsidP="00892C36">
            <w:pPr>
              <w:jc w:val="right"/>
              <w:rPr>
                <w:sz w:val="18"/>
                <w:szCs w:val="18"/>
              </w:rPr>
            </w:pPr>
          </w:p>
        </w:tc>
      </w:tr>
      <w:tr w:rsidR="00892C36" w:rsidRPr="00B60C98" w:rsidTr="00EE4DD9">
        <w:trPr>
          <w:trHeight w:val="70"/>
        </w:trPr>
        <w:tc>
          <w:tcPr>
            <w:tcW w:w="549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C36" w:rsidRPr="00B60C98" w:rsidRDefault="00892C36" w:rsidP="00892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92C36" w:rsidRPr="00B60C98" w:rsidRDefault="00892C36" w:rsidP="00892C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92C36" w:rsidRPr="00B60C98" w:rsidTr="004E0026"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C36" w:rsidRPr="008B5045" w:rsidRDefault="00892C36" w:rsidP="00892C3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504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Genre Courses (Select One)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2C36" w:rsidRPr="008B5045" w:rsidRDefault="00892C36" w:rsidP="00892C3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5045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C36" w:rsidRPr="00B60C98" w:rsidRDefault="00892C36" w:rsidP="00892C3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C36" w:rsidRPr="00B60C98" w:rsidRDefault="00892C36" w:rsidP="00892C36">
            <w:pPr>
              <w:jc w:val="right"/>
              <w:rPr>
                <w:sz w:val="18"/>
                <w:szCs w:val="18"/>
              </w:rPr>
            </w:pPr>
          </w:p>
        </w:tc>
      </w:tr>
      <w:tr w:rsidR="006D4BAD" w:rsidRPr="00B60C98" w:rsidTr="00BF3644">
        <w:tc>
          <w:tcPr>
            <w:tcW w:w="549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4BAD" w:rsidRDefault="006D4BAD" w:rsidP="006D4B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ENGL 3321 Genre Studies in Drama </w:t>
            </w:r>
          </w:p>
          <w:p w:rsidR="006D4BAD" w:rsidRDefault="006D4BAD" w:rsidP="006D4B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ENGL 3322 Genre Studies in Poetry</w:t>
            </w:r>
          </w:p>
          <w:p w:rsidR="006D4BAD" w:rsidRDefault="006D4BAD" w:rsidP="006D4B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ENGL 3323 Genre Studies in Fiction</w:t>
            </w:r>
          </w:p>
          <w:p w:rsidR="006D4BAD" w:rsidRDefault="006D4BAD" w:rsidP="006D4B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ENGL3324 Genre Studies in Non- Fiction</w:t>
            </w:r>
          </w:p>
          <w:p w:rsidR="006D4BAD" w:rsidRPr="00B60C98" w:rsidRDefault="006D4BAD" w:rsidP="006D4BA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ENGL3327 Special Topics in Genre 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D4BAD" w:rsidRPr="00B60C98" w:rsidRDefault="006D4BAD" w:rsidP="006D4BAD">
            <w:pPr>
              <w:jc w:val="right"/>
              <w:rPr>
                <w:sz w:val="18"/>
                <w:szCs w:val="18"/>
              </w:rPr>
            </w:pPr>
          </w:p>
        </w:tc>
      </w:tr>
      <w:tr w:rsidR="006D4BAD" w:rsidRPr="00B60C98" w:rsidTr="00BF3644">
        <w:tc>
          <w:tcPr>
            <w:tcW w:w="5499" w:type="dxa"/>
            <w:gridSpan w:val="3"/>
            <w:vMerge/>
            <w:shd w:val="clear" w:color="auto" w:fill="auto"/>
            <w:vAlign w:val="bottom"/>
          </w:tcPr>
          <w:p w:rsidR="006D4BAD" w:rsidRPr="00B60C98" w:rsidRDefault="006D4BAD" w:rsidP="00BF3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D4BAD" w:rsidRPr="00B60C98" w:rsidTr="00BF3644">
        <w:tc>
          <w:tcPr>
            <w:tcW w:w="5499" w:type="dxa"/>
            <w:gridSpan w:val="3"/>
            <w:vMerge/>
            <w:shd w:val="clear" w:color="auto" w:fill="auto"/>
            <w:vAlign w:val="bottom"/>
          </w:tcPr>
          <w:p w:rsidR="006D4BAD" w:rsidRPr="00B60C98" w:rsidRDefault="006D4BAD" w:rsidP="00BF3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</w:p>
        </w:tc>
      </w:tr>
      <w:tr w:rsidR="006D4BAD" w:rsidRPr="00B60C98" w:rsidTr="00BF3644">
        <w:tc>
          <w:tcPr>
            <w:tcW w:w="5499" w:type="dxa"/>
            <w:gridSpan w:val="3"/>
            <w:vMerge/>
            <w:shd w:val="clear" w:color="auto" w:fill="auto"/>
            <w:vAlign w:val="bottom"/>
          </w:tcPr>
          <w:p w:rsidR="006D4BAD" w:rsidRPr="00B60C98" w:rsidRDefault="006D4BAD" w:rsidP="006D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</w:p>
        </w:tc>
      </w:tr>
      <w:tr w:rsidR="006D4BAD" w:rsidRPr="00B60C98" w:rsidTr="008F6571">
        <w:tc>
          <w:tcPr>
            <w:tcW w:w="4885" w:type="dxa"/>
            <w:gridSpan w:val="2"/>
            <w:shd w:val="clear" w:color="auto" w:fill="auto"/>
            <w:vAlign w:val="bottom"/>
          </w:tcPr>
          <w:p w:rsidR="006D4BAD" w:rsidRPr="008B5045" w:rsidRDefault="006D4BAD" w:rsidP="006D4BA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5045">
              <w:rPr>
                <w:rFonts w:ascii="Calibri" w:hAnsi="Calibri"/>
                <w:b/>
                <w:color w:val="000000"/>
                <w:sz w:val="20"/>
                <w:szCs w:val="20"/>
              </w:rPr>
              <w:t>Period Courses (Select Two)</w:t>
            </w:r>
          </w:p>
        </w:tc>
        <w:tc>
          <w:tcPr>
            <w:tcW w:w="614" w:type="dxa"/>
            <w:vAlign w:val="bottom"/>
          </w:tcPr>
          <w:p w:rsidR="006D4BAD" w:rsidRPr="008B5045" w:rsidRDefault="006D4BAD" w:rsidP="006D4BAD">
            <w:pPr>
              <w:jc w:val="center"/>
              <w:rPr>
                <w:b/>
                <w:sz w:val="20"/>
                <w:szCs w:val="20"/>
              </w:rPr>
            </w:pPr>
            <w:r w:rsidRPr="008B50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D4BAD" w:rsidRPr="00B60C98" w:rsidTr="00F5336A">
        <w:tc>
          <w:tcPr>
            <w:tcW w:w="5499" w:type="dxa"/>
            <w:gridSpan w:val="3"/>
            <w:vMerge w:val="restart"/>
            <w:shd w:val="clear" w:color="auto" w:fill="auto"/>
          </w:tcPr>
          <w:p w:rsidR="006D4BAD" w:rsidRPr="00E92A35" w:rsidRDefault="006D4BAD" w:rsidP="006D4BAD">
            <w:pPr>
              <w:rPr>
                <w:sz w:val="18"/>
                <w:szCs w:val="18"/>
              </w:rPr>
            </w:pPr>
            <w:r w:rsidRPr="00E92A35">
              <w:rPr>
                <w:sz w:val="18"/>
                <w:szCs w:val="18"/>
              </w:rPr>
              <w:t>ENGL 4461 Studies in Classical Literature</w:t>
            </w:r>
          </w:p>
          <w:p w:rsidR="006D4BAD" w:rsidRPr="00E92A35" w:rsidRDefault="006D4BAD" w:rsidP="006D4BAD">
            <w:pPr>
              <w:rPr>
                <w:sz w:val="18"/>
                <w:szCs w:val="18"/>
              </w:rPr>
            </w:pPr>
            <w:r w:rsidRPr="00E92A35">
              <w:rPr>
                <w:sz w:val="18"/>
                <w:szCs w:val="18"/>
              </w:rPr>
              <w:t>ENGL 4462 Studies in Medieval Literature</w:t>
            </w:r>
          </w:p>
          <w:p w:rsidR="006D4BAD" w:rsidRPr="00E92A35" w:rsidRDefault="006D4BAD" w:rsidP="006D4BAD">
            <w:pPr>
              <w:rPr>
                <w:sz w:val="18"/>
                <w:szCs w:val="18"/>
              </w:rPr>
            </w:pPr>
            <w:r w:rsidRPr="00E92A35">
              <w:rPr>
                <w:sz w:val="18"/>
                <w:szCs w:val="18"/>
              </w:rPr>
              <w:t xml:space="preserve">ENGL 4463 Studies in Renaissance Literature </w:t>
            </w:r>
          </w:p>
          <w:p w:rsidR="006D4BAD" w:rsidRPr="00E92A35" w:rsidRDefault="006D4BAD" w:rsidP="006D4BAD">
            <w:pPr>
              <w:rPr>
                <w:sz w:val="18"/>
                <w:szCs w:val="18"/>
              </w:rPr>
            </w:pPr>
            <w:r w:rsidRPr="00E92A35">
              <w:rPr>
                <w:sz w:val="18"/>
                <w:szCs w:val="18"/>
              </w:rPr>
              <w:t xml:space="preserve">ENGL 4464 Studies in 17th Century Literature </w:t>
            </w:r>
          </w:p>
          <w:p w:rsidR="006D4BAD" w:rsidRPr="00E92A35" w:rsidRDefault="006D4BAD" w:rsidP="006D4BAD">
            <w:pPr>
              <w:rPr>
                <w:sz w:val="18"/>
                <w:szCs w:val="18"/>
              </w:rPr>
            </w:pPr>
            <w:r w:rsidRPr="00E92A35">
              <w:rPr>
                <w:sz w:val="18"/>
                <w:szCs w:val="18"/>
              </w:rPr>
              <w:t xml:space="preserve">ENGL 4465 Studies in 18th Century Lit                    </w:t>
            </w:r>
          </w:p>
          <w:p w:rsidR="006D4BAD" w:rsidRPr="00E92A35" w:rsidRDefault="006D4BAD" w:rsidP="006D4BAD">
            <w:pPr>
              <w:rPr>
                <w:sz w:val="18"/>
                <w:szCs w:val="18"/>
              </w:rPr>
            </w:pPr>
            <w:r w:rsidRPr="00E92A35">
              <w:rPr>
                <w:sz w:val="18"/>
                <w:szCs w:val="18"/>
              </w:rPr>
              <w:t>ENGL 4466 Studies in 19th Century Lit</w:t>
            </w:r>
          </w:p>
          <w:p w:rsidR="006D4BAD" w:rsidRPr="00E92A35" w:rsidRDefault="006D4BAD" w:rsidP="006D4BAD">
            <w:pPr>
              <w:rPr>
                <w:rFonts w:ascii="Calibri" w:hAnsi="Calibri"/>
                <w:sz w:val="18"/>
                <w:szCs w:val="18"/>
              </w:rPr>
            </w:pPr>
            <w:r w:rsidRPr="00E92A35">
              <w:rPr>
                <w:sz w:val="18"/>
                <w:szCs w:val="18"/>
              </w:rPr>
              <w:t xml:space="preserve">ENGL 4467 Studies in Late 19th Century Lit         </w:t>
            </w:r>
          </w:p>
          <w:p w:rsidR="006D4BAD" w:rsidRPr="00E92A35" w:rsidRDefault="006D4BAD" w:rsidP="006D4B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92A35">
              <w:rPr>
                <w:sz w:val="18"/>
                <w:szCs w:val="18"/>
              </w:rPr>
              <w:t>ENGL 4468 Studies in Early 20th Century Lit</w:t>
            </w:r>
          </w:p>
          <w:p w:rsidR="006D4BAD" w:rsidRPr="00B60C98" w:rsidRDefault="006D4BAD" w:rsidP="006D4BAD">
            <w:pPr>
              <w:rPr>
                <w:sz w:val="20"/>
                <w:szCs w:val="20"/>
              </w:rPr>
            </w:pPr>
            <w:r w:rsidRPr="00E92A35">
              <w:rPr>
                <w:sz w:val="18"/>
                <w:szCs w:val="18"/>
              </w:rPr>
              <w:t>ENGL 4469 Studies in Contemporary Lit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</w:p>
        </w:tc>
      </w:tr>
      <w:tr w:rsidR="006D4BAD" w:rsidRPr="00B60C98" w:rsidTr="00F5336A">
        <w:tc>
          <w:tcPr>
            <w:tcW w:w="5499" w:type="dxa"/>
            <w:gridSpan w:val="3"/>
            <w:vMerge/>
            <w:shd w:val="clear" w:color="auto" w:fill="auto"/>
          </w:tcPr>
          <w:p w:rsidR="006D4BAD" w:rsidRPr="00B60C98" w:rsidRDefault="006D4BAD" w:rsidP="00F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D4BAD" w:rsidRPr="00B60C98" w:rsidTr="00F5336A">
        <w:tc>
          <w:tcPr>
            <w:tcW w:w="5499" w:type="dxa"/>
            <w:gridSpan w:val="3"/>
            <w:vMerge/>
            <w:shd w:val="clear" w:color="auto" w:fill="auto"/>
          </w:tcPr>
          <w:p w:rsidR="006D4BAD" w:rsidRPr="00B60C98" w:rsidRDefault="006D4BAD" w:rsidP="00F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D4BAD" w:rsidRPr="00B60C98" w:rsidRDefault="006D4BAD" w:rsidP="006D4BAD">
            <w:pPr>
              <w:jc w:val="center"/>
              <w:rPr>
                <w:sz w:val="18"/>
                <w:szCs w:val="18"/>
              </w:rPr>
            </w:pPr>
          </w:p>
        </w:tc>
      </w:tr>
      <w:tr w:rsidR="006D4BAD" w:rsidRPr="00B60C98" w:rsidTr="00F5336A">
        <w:tc>
          <w:tcPr>
            <w:tcW w:w="5499" w:type="dxa"/>
            <w:gridSpan w:val="3"/>
            <w:vMerge/>
            <w:shd w:val="clear" w:color="auto" w:fill="auto"/>
          </w:tcPr>
          <w:p w:rsidR="006D4BAD" w:rsidRPr="00B60C98" w:rsidRDefault="006D4BAD" w:rsidP="00F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D4BAD" w:rsidRPr="00B60C98" w:rsidRDefault="006D4BAD" w:rsidP="006D4BAD">
            <w:pPr>
              <w:jc w:val="center"/>
              <w:rPr>
                <w:sz w:val="18"/>
                <w:szCs w:val="18"/>
              </w:rPr>
            </w:pPr>
          </w:p>
        </w:tc>
      </w:tr>
      <w:tr w:rsidR="006D4BAD" w:rsidRPr="00B60C98" w:rsidTr="00F5336A">
        <w:trPr>
          <w:trHeight w:val="498"/>
        </w:trPr>
        <w:tc>
          <w:tcPr>
            <w:tcW w:w="549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D4BAD" w:rsidRPr="00B60C98" w:rsidRDefault="006D4BAD" w:rsidP="00F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4BAD" w:rsidRPr="00B60C98" w:rsidRDefault="006D4BAD" w:rsidP="006D4B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Courses: </w:t>
            </w:r>
          </w:p>
          <w:p w:rsidR="006D4BAD" w:rsidRPr="00B60C98" w:rsidRDefault="00D44B56" w:rsidP="006D4BAD">
            <w:pPr>
              <w:rPr>
                <w:i/>
                <w:sz w:val="18"/>
                <w:szCs w:val="18"/>
              </w:rPr>
            </w:pPr>
            <w:hyperlink r:id="rId6" w:history="1">
              <w:r w:rsidR="00EB22A2" w:rsidRPr="00EB22A2">
                <w:rPr>
                  <w:rStyle w:val="Hyperlink"/>
                  <w:i/>
                  <w:sz w:val="18"/>
                  <w:szCs w:val="18"/>
                </w:rPr>
                <w:t>Catalog Year</w:t>
              </w:r>
            </w:hyperlink>
          </w:p>
        </w:tc>
      </w:tr>
      <w:tr w:rsidR="006D4BAD" w:rsidRPr="00B60C98" w:rsidTr="00F5336A">
        <w:tc>
          <w:tcPr>
            <w:tcW w:w="5499" w:type="dxa"/>
            <w:gridSpan w:val="3"/>
            <w:vMerge/>
            <w:shd w:val="clear" w:color="auto" w:fill="auto"/>
            <w:vAlign w:val="bottom"/>
          </w:tcPr>
          <w:p w:rsidR="006D4BAD" w:rsidRPr="00B60C98" w:rsidRDefault="006D4BAD" w:rsidP="00F533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4BAD" w:rsidRPr="00B60C98" w:rsidRDefault="006D4BAD" w:rsidP="006D4B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4BAD" w:rsidRPr="00B60C98" w:rsidRDefault="006D4BAD" w:rsidP="006D4BAD">
            <w:pPr>
              <w:rPr>
                <w:sz w:val="20"/>
                <w:szCs w:val="20"/>
              </w:rPr>
            </w:pPr>
          </w:p>
        </w:tc>
      </w:tr>
      <w:tr w:rsidR="006D4BAD" w:rsidRPr="00B60C98" w:rsidTr="00F5336A">
        <w:tc>
          <w:tcPr>
            <w:tcW w:w="5499" w:type="dxa"/>
            <w:gridSpan w:val="3"/>
            <w:vMerge/>
            <w:shd w:val="clear" w:color="auto" w:fill="auto"/>
            <w:vAlign w:val="bottom"/>
          </w:tcPr>
          <w:p w:rsidR="006D4BAD" w:rsidRPr="00B60C98" w:rsidRDefault="006D4BAD" w:rsidP="00F5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4BAD" w:rsidRPr="00B60C98" w:rsidRDefault="006D4BAD" w:rsidP="006D4BA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D4BAD" w:rsidRPr="00B60C98" w:rsidRDefault="006D4BAD" w:rsidP="006D4BA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D4BAD" w:rsidRPr="00B60C98" w:rsidTr="00F5336A">
        <w:tc>
          <w:tcPr>
            <w:tcW w:w="5499" w:type="dxa"/>
            <w:gridSpan w:val="3"/>
            <w:vMerge/>
            <w:shd w:val="clear" w:color="auto" w:fill="auto"/>
            <w:vAlign w:val="bottom"/>
          </w:tcPr>
          <w:p w:rsidR="006D4BAD" w:rsidRPr="00B60C98" w:rsidRDefault="006D4BAD" w:rsidP="006D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BAD" w:rsidRPr="00B60C98" w:rsidRDefault="006D4BAD" w:rsidP="006D4BA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BAD" w:rsidRPr="00B60C98" w:rsidRDefault="006D4BAD" w:rsidP="006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D4BAD" w:rsidRPr="00B60C98" w:rsidTr="00DF6B04">
        <w:tc>
          <w:tcPr>
            <w:tcW w:w="4885" w:type="dxa"/>
            <w:gridSpan w:val="2"/>
            <w:shd w:val="clear" w:color="auto" w:fill="auto"/>
            <w:vAlign w:val="bottom"/>
          </w:tcPr>
          <w:p w:rsidR="006D4BAD" w:rsidRPr="00F111F2" w:rsidRDefault="006D4BAD" w:rsidP="006D4BAD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111F2">
              <w:rPr>
                <w:b/>
                <w:sz w:val="20"/>
                <w:szCs w:val="20"/>
              </w:rPr>
              <w:t xml:space="preserve">Major Figure </w:t>
            </w:r>
            <w:r>
              <w:rPr>
                <w:b/>
                <w:sz w:val="20"/>
                <w:szCs w:val="20"/>
              </w:rPr>
              <w:t xml:space="preserve"> Courses (Select One) </w:t>
            </w:r>
          </w:p>
        </w:tc>
        <w:tc>
          <w:tcPr>
            <w:tcW w:w="614" w:type="dxa"/>
          </w:tcPr>
          <w:p w:rsidR="006D4BAD" w:rsidRPr="004671FA" w:rsidRDefault="006D4BAD" w:rsidP="006D4BAD">
            <w:pPr>
              <w:jc w:val="center"/>
              <w:rPr>
                <w:b/>
                <w:sz w:val="20"/>
                <w:szCs w:val="20"/>
              </w:rPr>
            </w:pPr>
            <w:r w:rsidRPr="004671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BAD" w:rsidRPr="00B60C98" w:rsidRDefault="006D4BAD" w:rsidP="006D4BA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BAD" w:rsidRPr="00B60C98" w:rsidRDefault="006D4BAD" w:rsidP="006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6D4BAD" w:rsidRPr="00B60C98" w:rsidTr="00774D30">
        <w:tc>
          <w:tcPr>
            <w:tcW w:w="5499" w:type="dxa"/>
            <w:gridSpan w:val="3"/>
            <w:vMerge w:val="restart"/>
            <w:shd w:val="clear" w:color="auto" w:fill="auto"/>
            <w:vAlign w:val="bottom"/>
          </w:tcPr>
          <w:p w:rsidR="006D4BAD" w:rsidRDefault="006D4BAD" w:rsidP="006D4BA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ENGL 4472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Proseminar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 a Major Literary Figure                          </w:t>
            </w:r>
          </w:p>
          <w:p w:rsidR="006D4BAD" w:rsidRPr="008511A5" w:rsidRDefault="006D4BAD" w:rsidP="006D4B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ENGL  4473 Chaucer</w:t>
            </w:r>
          </w:p>
          <w:p w:rsidR="006D4BAD" w:rsidRDefault="006D4BAD" w:rsidP="006D4B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ENGL </w:t>
            </w:r>
            <w:r w:rsidRPr="008511A5">
              <w:rPr>
                <w:rFonts w:ascii="Calibri" w:hAnsi="Calibri"/>
                <w:color w:val="000000"/>
                <w:sz w:val="18"/>
                <w:szCs w:val="18"/>
              </w:rPr>
              <w:t xml:space="preserve"> 4474 Milton                                                                                       </w:t>
            </w:r>
          </w:p>
          <w:p w:rsidR="006D4BAD" w:rsidRPr="00B308D7" w:rsidRDefault="006D4BAD" w:rsidP="006D4BAD">
            <w:pPr>
              <w:rPr>
                <w:rFonts w:ascii="Calibri" w:hAnsi="Calibri"/>
                <w:sz w:val="18"/>
                <w:szCs w:val="18"/>
              </w:rPr>
            </w:pPr>
            <w:r w:rsidRPr="00B308D7">
              <w:rPr>
                <w:rFonts w:ascii="Calibri" w:hAnsi="Calibri"/>
                <w:sz w:val="18"/>
                <w:szCs w:val="18"/>
              </w:rPr>
              <w:t>ENGL 4476 Shakespeare</w:t>
            </w:r>
          </w:p>
          <w:p w:rsidR="008566A0" w:rsidRPr="008566A0" w:rsidRDefault="008566A0" w:rsidP="006D4BAD">
            <w:pPr>
              <w:rPr>
                <w:color w:val="FF0000"/>
                <w:sz w:val="20"/>
                <w:szCs w:val="20"/>
              </w:rPr>
            </w:pPr>
            <w:r w:rsidRPr="00B308D7">
              <w:rPr>
                <w:rFonts w:ascii="Calibri" w:hAnsi="Calibri"/>
                <w:sz w:val="18"/>
                <w:szCs w:val="18"/>
              </w:rPr>
              <w:t>ENGL 4477 Shakespeare in Performance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6D4BAD" w:rsidRPr="00B60C98" w:rsidRDefault="006D4BAD" w:rsidP="006D4BA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D4BAD" w:rsidRPr="00B60C98" w:rsidRDefault="006D4BAD" w:rsidP="006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6D4BAD" w:rsidRPr="00B60C98" w:rsidTr="00774D30">
        <w:tc>
          <w:tcPr>
            <w:tcW w:w="5499" w:type="dxa"/>
            <w:gridSpan w:val="3"/>
            <w:vMerge/>
            <w:shd w:val="clear" w:color="auto" w:fill="auto"/>
            <w:vAlign w:val="bottom"/>
          </w:tcPr>
          <w:p w:rsidR="006D4BAD" w:rsidRPr="00B60C98" w:rsidRDefault="006D4BAD" w:rsidP="0077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6D4BAD" w:rsidRPr="00B60C98" w:rsidRDefault="006D4BAD" w:rsidP="006D4BA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4BAD" w:rsidRPr="00B60C98" w:rsidRDefault="006D4BAD" w:rsidP="006D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D4BAD" w:rsidRPr="00B60C98" w:rsidTr="00774D30">
        <w:trPr>
          <w:trHeight w:val="254"/>
        </w:trPr>
        <w:tc>
          <w:tcPr>
            <w:tcW w:w="549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BAD" w:rsidRPr="00B60C98" w:rsidRDefault="006D4BAD" w:rsidP="0077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D4BAD" w:rsidRPr="00B60C98" w:rsidRDefault="006D4BAD" w:rsidP="006D4BAD">
            <w:pPr>
              <w:jc w:val="center"/>
              <w:rPr>
                <w:sz w:val="20"/>
                <w:szCs w:val="20"/>
              </w:rPr>
            </w:pPr>
          </w:p>
        </w:tc>
      </w:tr>
      <w:tr w:rsidR="006D4BAD" w:rsidRPr="00B60C98" w:rsidTr="00D30A41">
        <w:trPr>
          <w:trHeight w:val="257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BAD" w:rsidRPr="008B5045" w:rsidRDefault="00515A22" w:rsidP="006D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Themes and Identity Courses</w:t>
            </w:r>
            <w:r w:rsidR="006D4BAD" w:rsidRPr="008B5045">
              <w:rPr>
                <w:b/>
                <w:sz w:val="20"/>
                <w:szCs w:val="20"/>
              </w:rPr>
              <w:t xml:space="preserve"> (Select One)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D4BAD" w:rsidRPr="008B5045" w:rsidRDefault="006D4BAD" w:rsidP="006D4BAD">
            <w:pPr>
              <w:jc w:val="center"/>
              <w:rPr>
                <w:b/>
                <w:sz w:val="20"/>
                <w:szCs w:val="20"/>
              </w:rPr>
            </w:pPr>
            <w:r w:rsidRPr="008B50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D4BAD" w:rsidRPr="00B60C98" w:rsidRDefault="006D4BAD" w:rsidP="006D4BA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D4BAD" w:rsidRPr="00B60C98" w:rsidRDefault="006D4BAD" w:rsidP="006D4BA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774509" w:rsidRPr="00B60C98" w:rsidTr="00364804">
        <w:tc>
          <w:tcPr>
            <w:tcW w:w="549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4509" w:rsidRPr="00B60C98" w:rsidRDefault="00774509" w:rsidP="006D4BA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ENGL 3328 Gender in Literature           ENGL 3356 Ethnicity in Literature  ENGL 4453 American Indian Literature                                                    ENGL 4470 Post-Colonial Literature         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74509" w:rsidRPr="00B60C98" w:rsidRDefault="00774509" w:rsidP="006D4BA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74509" w:rsidRPr="00B60C98" w:rsidRDefault="00774509" w:rsidP="006D4B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74509" w:rsidRPr="00B60C98" w:rsidTr="00364804">
        <w:trPr>
          <w:trHeight w:val="248"/>
        </w:trPr>
        <w:tc>
          <w:tcPr>
            <w:tcW w:w="54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74509" w:rsidRPr="00B60C98" w:rsidRDefault="00774509" w:rsidP="00344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74509" w:rsidRPr="00B60C98" w:rsidRDefault="00774509" w:rsidP="006D4BA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74509" w:rsidRPr="00B60C98" w:rsidRDefault="00774509" w:rsidP="006D4BA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74509" w:rsidRPr="00B60C98" w:rsidRDefault="00774509" w:rsidP="006D4B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74509" w:rsidRPr="00B60C98" w:rsidTr="00364804">
        <w:trPr>
          <w:trHeight w:val="247"/>
        </w:trPr>
        <w:tc>
          <w:tcPr>
            <w:tcW w:w="54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74509" w:rsidRPr="00B60C98" w:rsidRDefault="00774509" w:rsidP="00344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74509" w:rsidRPr="00B60C98" w:rsidRDefault="00774509" w:rsidP="006D4BA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74509" w:rsidRPr="00B60C98" w:rsidRDefault="00774509" w:rsidP="006D4BA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74509" w:rsidRPr="00B60C98" w:rsidRDefault="00774509" w:rsidP="006D4B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74509" w:rsidRPr="00B60C98" w:rsidTr="00774509"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09" w:rsidRPr="008B5045" w:rsidRDefault="00774509" w:rsidP="00774509">
            <w:pPr>
              <w:rPr>
                <w:b/>
                <w:sz w:val="20"/>
                <w:szCs w:val="20"/>
              </w:rPr>
            </w:pPr>
            <w:r w:rsidRPr="008B5045">
              <w:rPr>
                <w:b/>
                <w:sz w:val="20"/>
                <w:szCs w:val="20"/>
              </w:rPr>
              <w:t xml:space="preserve">Language Studies (Select One) 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09" w:rsidRPr="008B5045" w:rsidRDefault="00774509" w:rsidP="00774509">
            <w:pPr>
              <w:jc w:val="center"/>
              <w:rPr>
                <w:b/>
                <w:sz w:val="20"/>
                <w:szCs w:val="20"/>
              </w:rPr>
            </w:pPr>
            <w:r w:rsidRPr="008B50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74509" w:rsidRPr="00B60C98" w:rsidRDefault="00774509" w:rsidP="0077450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74509" w:rsidRPr="00B60C98" w:rsidRDefault="00774509" w:rsidP="0077450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74509" w:rsidRPr="00B60C98" w:rsidRDefault="00774509" w:rsidP="007745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74509" w:rsidRPr="00B60C98" w:rsidTr="0092339D">
        <w:tc>
          <w:tcPr>
            <w:tcW w:w="549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4509" w:rsidRPr="00AC0E5D" w:rsidRDefault="00774509" w:rsidP="00774509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 xml:space="preserve">ENGL4480 Varieties Am English    </w:t>
            </w:r>
            <w:r>
              <w:rPr>
                <w:sz w:val="18"/>
                <w:szCs w:val="18"/>
              </w:rPr>
              <w:t xml:space="preserve">            </w:t>
            </w:r>
            <w:r w:rsidRPr="00AC0E5D">
              <w:rPr>
                <w:sz w:val="18"/>
                <w:szCs w:val="18"/>
              </w:rPr>
              <w:t xml:space="preserve"> ENGL</w:t>
            </w:r>
            <w:r>
              <w:rPr>
                <w:sz w:val="18"/>
                <w:szCs w:val="18"/>
              </w:rPr>
              <w:t xml:space="preserve"> </w:t>
            </w:r>
            <w:r w:rsidRPr="00AC0E5D">
              <w:rPr>
                <w:sz w:val="18"/>
                <w:szCs w:val="18"/>
              </w:rPr>
              <w:t xml:space="preserve">4481 Studies in Grammar         </w:t>
            </w:r>
          </w:p>
          <w:p w:rsidR="00774509" w:rsidRPr="00AC0E5D" w:rsidRDefault="00774509" w:rsidP="00774509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 xml:space="preserve">ENGL 4484 Rotating Topics in Linguistics    </w:t>
            </w:r>
            <w:r>
              <w:rPr>
                <w:sz w:val="18"/>
                <w:szCs w:val="18"/>
              </w:rPr>
              <w:t xml:space="preserve">            </w:t>
            </w:r>
            <w:r w:rsidRPr="00AC0E5D">
              <w:rPr>
                <w:sz w:val="18"/>
                <w:szCs w:val="18"/>
              </w:rPr>
              <w:t xml:space="preserve">ENGL 4486 Old English          </w:t>
            </w:r>
          </w:p>
          <w:p w:rsidR="00774509" w:rsidRPr="00AC0E5D" w:rsidRDefault="00774509" w:rsidP="00774509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 xml:space="preserve">English 4487 History of the English Language         </w:t>
            </w:r>
          </w:p>
          <w:p w:rsidR="00774509" w:rsidRPr="00774509" w:rsidRDefault="00774509" w:rsidP="0092339D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>English 4488 Introduction to Sociolinguistics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74509" w:rsidRPr="00B60C98" w:rsidRDefault="00774509" w:rsidP="0077450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74509" w:rsidRPr="00B60C98" w:rsidRDefault="00774509" w:rsidP="00774509">
            <w:pPr>
              <w:rPr>
                <w:sz w:val="20"/>
                <w:szCs w:val="20"/>
              </w:rPr>
            </w:pPr>
          </w:p>
        </w:tc>
      </w:tr>
      <w:tr w:rsidR="00774509" w:rsidRPr="00B60C98" w:rsidTr="0092339D">
        <w:tc>
          <w:tcPr>
            <w:tcW w:w="54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74509" w:rsidRPr="00AC0E5D" w:rsidRDefault="00774509" w:rsidP="0077450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74509" w:rsidRPr="00B60C98" w:rsidRDefault="00774509" w:rsidP="0077450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74509" w:rsidRPr="00B60C98" w:rsidTr="0092339D">
        <w:tc>
          <w:tcPr>
            <w:tcW w:w="54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74509" w:rsidRPr="00AC0E5D" w:rsidRDefault="00774509" w:rsidP="0077450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74509" w:rsidRPr="00B60C98" w:rsidRDefault="00774509" w:rsidP="007745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74509" w:rsidRPr="00B60C98" w:rsidRDefault="00774509" w:rsidP="0077450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74509" w:rsidRPr="00B60C98" w:rsidTr="0092339D">
        <w:tc>
          <w:tcPr>
            <w:tcW w:w="54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74509" w:rsidRPr="00AC0E5D" w:rsidRDefault="00774509" w:rsidP="0077450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4509" w:rsidRPr="00B60C98" w:rsidRDefault="00774509" w:rsidP="0077450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4509" w:rsidRPr="00B60C98" w:rsidRDefault="00774509" w:rsidP="0077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9.20.2017</w:t>
            </w:r>
          </w:p>
        </w:tc>
      </w:tr>
      <w:tr w:rsidR="00D44B56" w:rsidRPr="00B60C98" w:rsidTr="00D44B56">
        <w:tc>
          <w:tcPr>
            <w:tcW w:w="48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4B56" w:rsidRPr="000A0018" w:rsidRDefault="00D44B56" w:rsidP="00D44B56">
            <w:pPr>
              <w:rPr>
                <w:b/>
                <w:sz w:val="20"/>
                <w:szCs w:val="20"/>
              </w:rPr>
            </w:pPr>
            <w:r w:rsidRPr="000A0018">
              <w:rPr>
                <w:b/>
                <w:sz w:val="20"/>
                <w:szCs w:val="20"/>
              </w:rPr>
              <w:t>English Electives (Select 9, with 6 Upper Division, from courses listed in Literary, Professional Writing, or Creative Writing options</w:t>
            </w:r>
            <w:r>
              <w:rPr>
                <w:b/>
                <w:sz w:val="20"/>
                <w:szCs w:val="20"/>
              </w:rPr>
              <w:t>,</w:t>
            </w:r>
            <w:r w:rsidRPr="000A0018">
              <w:rPr>
                <w:b/>
                <w:sz w:val="20"/>
                <w:szCs w:val="20"/>
              </w:rPr>
              <w:t xml:space="preserve"> or the following</w:t>
            </w:r>
            <w:r>
              <w:rPr>
                <w:b/>
                <w:sz w:val="20"/>
                <w:szCs w:val="20"/>
              </w:rPr>
              <w:t xml:space="preserve"> courses</w:t>
            </w:r>
            <w:r w:rsidRPr="000A00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4B56" w:rsidRPr="000A0018" w:rsidRDefault="00D44B56" w:rsidP="00D44B56">
            <w:pPr>
              <w:jc w:val="center"/>
              <w:rPr>
                <w:b/>
                <w:sz w:val="20"/>
                <w:szCs w:val="20"/>
              </w:rPr>
            </w:pPr>
            <w:r w:rsidRPr="000A001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44B56" w:rsidRPr="00B60C98" w:rsidRDefault="00D44B56" w:rsidP="00D44B5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44B56" w:rsidRPr="00B60C98" w:rsidRDefault="00D44B56" w:rsidP="00D4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9.20.2017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  <w:r>
              <w:rPr>
                <w:sz w:val="20"/>
                <w:szCs w:val="20"/>
              </w:rPr>
              <w:t xml:space="preserve"> x</w:t>
            </w:r>
          </w:p>
        </w:tc>
      </w:tr>
      <w:tr w:rsidR="00D44B56" w:rsidRPr="00B60C98" w:rsidTr="00D44B56">
        <w:tc>
          <w:tcPr>
            <w:tcW w:w="4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4B56" w:rsidRPr="00B60C98" w:rsidRDefault="00D44B56" w:rsidP="00D44B5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44B56" w:rsidRPr="00B60C98" w:rsidRDefault="00D44B56" w:rsidP="00D44B56">
            <w:pPr>
              <w:rPr>
                <w:sz w:val="20"/>
                <w:szCs w:val="20"/>
              </w:rPr>
            </w:pPr>
          </w:p>
        </w:tc>
      </w:tr>
      <w:tr w:rsidR="00D44B56" w:rsidRPr="00B60C98" w:rsidTr="00D44B56">
        <w:trPr>
          <w:trHeight w:val="244"/>
        </w:trPr>
        <w:tc>
          <w:tcPr>
            <w:tcW w:w="4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44B56" w:rsidRPr="00B60C98" w:rsidRDefault="00D44B56" w:rsidP="00D44B56">
            <w:pPr>
              <w:rPr>
                <w:sz w:val="20"/>
                <w:szCs w:val="20"/>
              </w:rPr>
            </w:pPr>
          </w:p>
        </w:tc>
      </w:tr>
      <w:tr w:rsidR="00D44B56" w:rsidRPr="00B60C98" w:rsidTr="006F14A8">
        <w:trPr>
          <w:trHeight w:val="244"/>
        </w:trPr>
        <w:tc>
          <w:tcPr>
            <w:tcW w:w="549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 xml:space="preserve">ENGL 1107 Nature of Language              </w:t>
            </w:r>
            <w:r>
              <w:rPr>
                <w:sz w:val="18"/>
                <w:szCs w:val="18"/>
              </w:rPr>
              <w:t xml:space="preserve">      </w:t>
            </w:r>
            <w:r w:rsidRPr="00AC0E5D">
              <w:rPr>
                <w:sz w:val="18"/>
                <w:szCs w:val="18"/>
              </w:rPr>
              <w:t xml:space="preserve">ENGL 1110 Intro to Lit   </w:t>
            </w:r>
          </w:p>
          <w:p w:rsidR="00D44B56" w:rsidRPr="00AC0E5D" w:rsidRDefault="00D44B56" w:rsidP="00D44B56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 xml:space="preserve">ENGL 1115 Major Themes in Lit             </w:t>
            </w:r>
            <w:r>
              <w:rPr>
                <w:sz w:val="18"/>
                <w:szCs w:val="18"/>
              </w:rPr>
              <w:t xml:space="preserve">       </w:t>
            </w:r>
            <w:r w:rsidRPr="00AC0E5D">
              <w:rPr>
                <w:sz w:val="18"/>
                <w:szCs w:val="18"/>
              </w:rPr>
              <w:t xml:space="preserve">ENGL 1126 Art of Film </w:t>
            </w:r>
          </w:p>
          <w:p w:rsidR="00D44B56" w:rsidRPr="00AC0E5D" w:rsidRDefault="00D44B56" w:rsidP="00D44B56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 xml:space="preserve">ENGL/ANTH 2212 Intro to Folk/Oral </w:t>
            </w:r>
            <w:proofErr w:type="spellStart"/>
            <w:r w:rsidRPr="00AC0E5D">
              <w:rPr>
                <w:sz w:val="18"/>
                <w:szCs w:val="18"/>
              </w:rPr>
              <w:t>Trad</w:t>
            </w:r>
            <w:proofErr w:type="spellEnd"/>
            <w:r w:rsidRPr="00AC0E5D">
              <w:rPr>
                <w:sz w:val="18"/>
                <w:szCs w:val="18"/>
              </w:rPr>
              <w:t xml:space="preserve">.  </w:t>
            </w:r>
          </w:p>
          <w:p w:rsidR="00D44B56" w:rsidRPr="00AC0E5D" w:rsidRDefault="00D44B56" w:rsidP="00D44B56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 xml:space="preserve">ENGL 2257 Survey World Lit  I        </w:t>
            </w:r>
            <w:r>
              <w:rPr>
                <w:sz w:val="18"/>
                <w:szCs w:val="18"/>
              </w:rPr>
              <w:t xml:space="preserve">              </w:t>
            </w:r>
            <w:r w:rsidRPr="00AC0E5D">
              <w:rPr>
                <w:sz w:val="18"/>
                <w:szCs w:val="18"/>
              </w:rPr>
              <w:t xml:space="preserve">ENGL 2258 Survey World Lit II  </w:t>
            </w:r>
          </w:p>
          <w:p w:rsidR="00D44B56" w:rsidRPr="00AC0E5D" w:rsidRDefault="00D44B56" w:rsidP="00D44B56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 xml:space="preserve">ENGL 3305 Art of Film II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AC0E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AC0E5D">
              <w:rPr>
                <w:sz w:val="18"/>
                <w:szCs w:val="18"/>
              </w:rPr>
              <w:t xml:space="preserve">ENGL 3341 Bible as Lit                  </w:t>
            </w:r>
          </w:p>
          <w:p w:rsidR="00D44B56" w:rsidRPr="00AC0E5D" w:rsidRDefault="00D44B56" w:rsidP="00D44B56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 xml:space="preserve">ENGL 3353 The West in Am. Lit       </w:t>
            </w:r>
            <w:r>
              <w:rPr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      </w:t>
            </w:r>
            <w:r w:rsidRPr="00AC0E5D">
              <w:rPr>
                <w:sz w:val="18"/>
                <w:szCs w:val="18"/>
              </w:rPr>
              <w:t>ENGL 3367 Language in U.S.</w:t>
            </w:r>
          </w:p>
          <w:p w:rsidR="00D44B56" w:rsidRPr="00AC0E5D" w:rsidRDefault="00D44B56" w:rsidP="00D44B56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 xml:space="preserve">ENGL 4433 Methods of Teaching English  </w:t>
            </w:r>
            <w:r>
              <w:rPr>
                <w:sz w:val="18"/>
                <w:szCs w:val="18"/>
              </w:rPr>
              <w:t xml:space="preserve"> </w:t>
            </w:r>
            <w:r w:rsidRPr="00AC0E5D">
              <w:rPr>
                <w:sz w:val="18"/>
                <w:szCs w:val="18"/>
              </w:rPr>
              <w:t xml:space="preserve"> ENGL 4440  Phil and Lit</w:t>
            </w:r>
          </w:p>
          <w:p w:rsidR="00D44B56" w:rsidRPr="00AC0E5D" w:rsidRDefault="00D44B56" w:rsidP="00D44B56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 xml:space="preserve">ENGL 4441 Hist. of Lit Criticism  </w:t>
            </w:r>
            <w:r>
              <w:rPr>
                <w:sz w:val="18"/>
                <w:szCs w:val="18"/>
              </w:rPr>
              <w:t xml:space="preserve">                  </w:t>
            </w:r>
            <w:r w:rsidRPr="00AC0E5D">
              <w:rPr>
                <w:sz w:val="18"/>
                <w:szCs w:val="18"/>
              </w:rPr>
              <w:t xml:space="preserve"> ENGL 4455 Studies in Natl Lit</w:t>
            </w:r>
          </w:p>
          <w:p w:rsidR="00D44B56" w:rsidRPr="00AC0E5D" w:rsidRDefault="00D44B56" w:rsidP="00D44B56">
            <w:pPr>
              <w:rPr>
                <w:sz w:val="18"/>
                <w:szCs w:val="18"/>
              </w:rPr>
            </w:pPr>
            <w:r w:rsidRPr="00AC0E5D">
              <w:rPr>
                <w:sz w:val="18"/>
                <w:szCs w:val="18"/>
              </w:rPr>
              <w:t xml:space="preserve">ENGL 4456 Comp. Lit      </w:t>
            </w: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44B56" w:rsidRPr="00B60C98" w:rsidRDefault="00D44B56" w:rsidP="00D44B56">
            <w:pPr>
              <w:rPr>
                <w:sz w:val="20"/>
                <w:szCs w:val="20"/>
              </w:rPr>
            </w:pPr>
          </w:p>
        </w:tc>
      </w:tr>
      <w:tr w:rsidR="00D44B56" w:rsidRPr="00B60C98" w:rsidTr="006F14A8">
        <w:trPr>
          <w:trHeight w:val="244"/>
        </w:trPr>
        <w:tc>
          <w:tcPr>
            <w:tcW w:w="54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44B56" w:rsidRPr="00B60C98" w:rsidRDefault="00D44B56" w:rsidP="00D44B56">
            <w:pPr>
              <w:rPr>
                <w:sz w:val="20"/>
                <w:szCs w:val="20"/>
              </w:rPr>
            </w:pPr>
          </w:p>
        </w:tc>
      </w:tr>
      <w:tr w:rsidR="00D44B56" w:rsidRPr="00B60C98" w:rsidTr="006F14A8">
        <w:trPr>
          <w:trHeight w:val="244"/>
        </w:trPr>
        <w:tc>
          <w:tcPr>
            <w:tcW w:w="54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44B56" w:rsidRPr="00B60C98" w:rsidRDefault="00D44B56" w:rsidP="00D44B56">
            <w:pPr>
              <w:rPr>
                <w:sz w:val="20"/>
                <w:szCs w:val="20"/>
              </w:rPr>
            </w:pPr>
          </w:p>
        </w:tc>
      </w:tr>
      <w:tr w:rsidR="00D44B56" w:rsidRPr="00B60C98" w:rsidTr="006F14A8">
        <w:trPr>
          <w:trHeight w:val="244"/>
        </w:trPr>
        <w:tc>
          <w:tcPr>
            <w:tcW w:w="54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44B56" w:rsidRPr="00B60C98" w:rsidRDefault="00D44B56" w:rsidP="00D44B56">
            <w:pPr>
              <w:rPr>
                <w:sz w:val="20"/>
                <w:szCs w:val="20"/>
              </w:rPr>
            </w:pPr>
          </w:p>
        </w:tc>
      </w:tr>
      <w:tr w:rsidR="00D44B56" w:rsidRPr="00B60C98" w:rsidTr="006F14A8">
        <w:trPr>
          <w:trHeight w:val="244"/>
        </w:trPr>
        <w:tc>
          <w:tcPr>
            <w:tcW w:w="54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44B56" w:rsidRPr="00B60C98" w:rsidRDefault="00D44B56" w:rsidP="00D44B56">
            <w:pPr>
              <w:rPr>
                <w:sz w:val="20"/>
                <w:szCs w:val="20"/>
              </w:rPr>
            </w:pPr>
          </w:p>
        </w:tc>
      </w:tr>
      <w:tr w:rsidR="00D44B56" w:rsidRPr="00B60C98" w:rsidTr="006F14A8">
        <w:trPr>
          <w:trHeight w:val="244"/>
        </w:trPr>
        <w:tc>
          <w:tcPr>
            <w:tcW w:w="54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44B56" w:rsidRPr="00B60C98" w:rsidRDefault="00D44B56" w:rsidP="00D44B56">
            <w:pPr>
              <w:rPr>
                <w:sz w:val="20"/>
                <w:szCs w:val="20"/>
              </w:rPr>
            </w:pPr>
          </w:p>
        </w:tc>
      </w:tr>
      <w:tr w:rsidR="00D44B56" w:rsidRPr="00B60C98" w:rsidTr="006F14A8">
        <w:trPr>
          <w:trHeight w:val="244"/>
        </w:trPr>
        <w:tc>
          <w:tcPr>
            <w:tcW w:w="54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44B56" w:rsidRPr="00B60C98" w:rsidRDefault="00D44B56" w:rsidP="00D44B56">
            <w:pPr>
              <w:rPr>
                <w:sz w:val="20"/>
                <w:szCs w:val="20"/>
              </w:rPr>
            </w:pPr>
          </w:p>
        </w:tc>
      </w:tr>
      <w:tr w:rsidR="00D44B56" w:rsidRPr="00B60C98" w:rsidTr="006F14A8">
        <w:trPr>
          <w:trHeight w:val="244"/>
        </w:trPr>
        <w:tc>
          <w:tcPr>
            <w:tcW w:w="549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44B56" w:rsidRPr="00B60C98" w:rsidRDefault="00D44B56" w:rsidP="00D44B56">
            <w:pPr>
              <w:rPr>
                <w:sz w:val="20"/>
                <w:szCs w:val="20"/>
              </w:rPr>
            </w:pPr>
          </w:p>
        </w:tc>
      </w:tr>
      <w:tr w:rsidR="00D44B56" w:rsidRPr="00B60C98" w:rsidTr="006F14A8">
        <w:trPr>
          <w:trHeight w:val="244"/>
        </w:trPr>
        <w:tc>
          <w:tcPr>
            <w:tcW w:w="54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56" w:rsidRPr="00AC0E5D" w:rsidRDefault="00D44B56" w:rsidP="00D44B5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44B56" w:rsidRPr="00B60C98" w:rsidRDefault="00D44B56" w:rsidP="00D44B5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1665DA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05B6"/>
    <w:rsid w:val="00061C69"/>
    <w:rsid w:val="000717A1"/>
    <w:rsid w:val="0007395E"/>
    <w:rsid w:val="00085859"/>
    <w:rsid w:val="000C4C05"/>
    <w:rsid w:val="000D3B74"/>
    <w:rsid w:val="000F349C"/>
    <w:rsid w:val="00121BC3"/>
    <w:rsid w:val="00122166"/>
    <w:rsid w:val="001665DA"/>
    <w:rsid w:val="00170351"/>
    <w:rsid w:val="00194BA6"/>
    <w:rsid w:val="001B04E4"/>
    <w:rsid w:val="001B3F81"/>
    <w:rsid w:val="001B6F46"/>
    <w:rsid w:val="001C3064"/>
    <w:rsid w:val="00221773"/>
    <w:rsid w:val="00243804"/>
    <w:rsid w:val="00292C65"/>
    <w:rsid w:val="002A64DB"/>
    <w:rsid w:val="002D4F2A"/>
    <w:rsid w:val="002E5A9E"/>
    <w:rsid w:val="003169DD"/>
    <w:rsid w:val="003356C4"/>
    <w:rsid w:val="00384E42"/>
    <w:rsid w:val="00386994"/>
    <w:rsid w:val="003F2805"/>
    <w:rsid w:val="003F7D9B"/>
    <w:rsid w:val="00426EF8"/>
    <w:rsid w:val="00434098"/>
    <w:rsid w:val="00443C4E"/>
    <w:rsid w:val="00447E2B"/>
    <w:rsid w:val="00466AA7"/>
    <w:rsid w:val="00473C19"/>
    <w:rsid w:val="00477592"/>
    <w:rsid w:val="00485255"/>
    <w:rsid w:val="00496F27"/>
    <w:rsid w:val="004B2B19"/>
    <w:rsid w:val="004C1740"/>
    <w:rsid w:val="005051B8"/>
    <w:rsid w:val="00515A22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3B85"/>
    <w:rsid w:val="006158FE"/>
    <w:rsid w:val="0063135C"/>
    <w:rsid w:val="00631499"/>
    <w:rsid w:val="00663CDA"/>
    <w:rsid w:val="006808E0"/>
    <w:rsid w:val="006A6AF8"/>
    <w:rsid w:val="006B6075"/>
    <w:rsid w:val="006C0339"/>
    <w:rsid w:val="006D4BAD"/>
    <w:rsid w:val="006D5CCA"/>
    <w:rsid w:val="00700B07"/>
    <w:rsid w:val="00714833"/>
    <w:rsid w:val="00714F1E"/>
    <w:rsid w:val="00721FDC"/>
    <w:rsid w:val="00724B1D"/>
    <w:rsid w:val="00760800"/>
    <w:rsid w:val="00774509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566A0"/>
    <w:rsid w:val="008621B9"/>
    <w:rsid w:val="00864D96"/>
    <w:rsid w:val="00892C36"/>
    <w:rsid w:val="008B1851"/>
    <w:rsid w:val="008F1E98"/>
    <w:rsid w:val="00943870"/>
    <w:rsid w:val="00944648"/>
    <w:rsid w:val="00975015"/>
    <w:rsid w:val="0098617C"/>
    <w:rsid w:val="009B42A4"/>
    <w:rsid w:val="00A513C9"/>
    <w:rsid w:val="00A94A30"/>
    <w:rsid w:val="00AA1DB7"/>
    <w:rsid w:val="00AB7151"/>
    <w:rsid w:val="00AC5A04"/>
    <w:rsid w:val="00B308D7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28CC"/>
    <w:rsid w:val="00CC7589"/>
    <w:rsid w:val="00CD0B7C"/>
    <w:rsid w:val="00CF66F8"/>
    <w:rsid w:val="00D30A41"/>
    <w:rsid w:val="00D34724"/>
    <w:rsid w:val="00D42DE8"/>
    <w:rsid w:val="00D44B56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27503"/>
    <w:rsid w:val="00E67D37"/>
    <w:rsid w:val="00E71323"/>
    <w:rsid w:val="00E725D8"/>
    <w:rsid w:val="00E80337"/>
    <w:rsid w:val="00EA4F03"/>
    <w:rsid w:val="00EB22A2"/>
    <w:rsid w:val="00F02567"/>
    <w:rsid w:val="00F5131F"/>
    <w:rsid w:val="00F74EE3"/>
    <w:rsid w:val="00F758F6"/>
    <w:rsid w:val="00F84E02"/>
    <w:rsid w:val="00FC0287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B1B2"/>
  <w15:docId w15:val="{369BB68C-2254-4065-873E-0E5A816B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23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4</cp:revision>
  <cp:lastPrinted>2016-09-01T20:48:00Z</cp:lastPrinted>
  <dcterms:created xsi:type="dcterms:W3CDTF">2018-08-29T14:37:00Z</dcterms:created>
  <dcterms:modified xsi:type="dcterms:W3CDTF">2018-08-29T15:02:00Z</dcterms:modified>
</cp:coreProperties>
</file>