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4A37" w14:textId="77777777" w:rsidR="00C04A5A" w:rsidRDefault="00855C15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F3A68" wp14:editId="751ABDFF">
                <wp:simplePos x="0" y="0"/>
                <wp:positionH relativeFrom="margin">
                  <wp:posOffset>2980690</wp:posOffset>
                </wp:positionH>
                <wp:positionV relativeFrom="paragraph">
                  <wp:posOffset>-352425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0A2E698F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4494B998" w14:textId="312FB49D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855C15">
                                    <w:rPr>
                                      <w:b/>
                                      <w:sz w:val="24"/>
                                    </w:rPr>
                                    <w:t>202</w:t>
                                  </w:r>
                                  <w:r w:rsidR="00930A86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632D81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930A86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14:paraId="18A0DDDA" w14:textId="77777777" w:rsidR="00E14260" w:rsidRDefault="003128D5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BA/BS Music</w:t>
                                  </w:r>
                                </w:p>
                                <w:p w14:paraId="6E6BC1AB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36F1B648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71EAB70E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547D7830" w14:textId="2279037F" w:rsidR="00E14260" w:rsidRDefault="00E46CF8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30A86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6C78BD0D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EF97FF9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4AF7528" w14:textId="77777777" w:rsidR="00E14260" w:rsidRPr="00AF597C" w:rsidRDefault="00E46CF8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31944753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F3A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7pt;margin-top:-27.7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&#13;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0A2E698F" w14:textId="77777777" w:rsidTr="009F4F49">
                        <w:tc>
                          <w:tcPr>
                            <w:tcW w:w="4498" w:type="dxa"/>
                          </w:tcPr>
                          <w:p w14:paraId="4494B998" w14:textId="312FB49D"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855C15"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930A86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632D81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930A86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18A0DDDA" w14:textId="77777777" w:rsidR="00E14260" w:rsidRDefault="003128D5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BA/BS Music</w:t>
                            </w:r>
                          </w:p>
                          <w:p w14:paraId="6E6BC1AB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36F1B648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71EAB70E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547D7830" w14:textId="2279037F" w:rsidR="00E14260" w:rsidRDefault="00E46CF8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0A86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6C78BD0D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EF97FF9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4AF7528" w14:textId="77777777" w:rsidR="00E14260" w:rsidRPr="00AF597C" w:rsidRDefault="00E46CF8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31944753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4C9FE3EA" wp14:editId="2CF753E9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50FA0" w14:textId="77777777" w:rsidR="00714833" w:rsidRDefault="00855C15" w:rsidP="00686401">
      <w:pPr>
        <w:pStyle w:val="NoSpacing"/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AEB8F" wp14:editId="660BA596">
                <wp:simplePos x="0" y="0"/>
                <wp:positionH relativeFrom="margin">
                  <wp:posOffset>-69215</wp:posOffset>
                </wp:positionH>
                <wp:positionV relativeFrom="paragraph">
                  <wp:posOffset>182245</wp:posOffset>
                </wp:positionV>
                <wp:extent cx="7033260" cy="596900"/>
                <wp:effectExtent l="0" t="0" r="152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E4826" w14:textId="77777777" w:rsidR="009015BD" w:rsidRPr="00D86D33" w:rsidRDefault="009015BD" w:rsidP="009015BD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4828629" w14:textId="77777777" w:rsidR="009015BD" w:rsidRPr="00121BC3" w:rsidRDefault="009015BD" w:rsidP="009015BD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1EFCD" id="_x0000_s1027" type="#_x0000_t202" style="position:absolute;left:0;text-align:left;margin-left:-5.45pt;margin-top:14.35pt;width:553.8pt;height:4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x84JgIAAEs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">
                <v:textbox>
                  <w:txbxContent>
                    <w:p w:rsidR="009015BD" w:rsidRPr="00D86D33" w:rsidRDefault="009015BD" w:rsidP="009015BD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9015BD" w:rsidRPr="00121BC3" w:rsidRDefault="009015BD" w:rsidP="009015BD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853979" w14:textId="77777777" w:rsidR="009015BD" w:rsidRDefault="009015BD" w:rsidP="00686401">
      <w:pPr>
        <w:pStyle w:val="NoSpacing"/>
      </w:pPr>
    </w:p>
    <w:tbl>
      <w:tblPr>
        <w:tblStyle w:val="TableGrid"/>
        <w:tblpPr w:leftFromText="187" w:rightFromText="187" w:vertAnchor="page" w:horzAnchor="margin" w:tblpX="-95" w:tblpY="2593"/>
        <w:tblW w:w="11065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720"/>
        <w:gridCol w:w="630"/>
        <w:gridCol w:w="2880"/>
        <w:gridCol w:w="900"/>
      </w:tblGrid>
      <w:tr w:rsidR="009015BD" w14:paraId="3DD7C733" w14:textId="77777777" w:rsidTr="002C0CDB">
        <w:tc>
          <w:tcPr>
            <w:tcW w:w="4765" w:type="dxa"/>
            <w:vAlign w:val="center"/>
          </w:tcPr>
          <w:p w14:paraId="06FADAAF" w14:textId="77777777" w:rsidR="009015BD" w:rsidRPr="00C17DB2" w:rsidRDefault="009015BD" w:rsidP="002C0CDB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14:paraId="60A42BA3" w14:textId="77777777" w:rsidR="009015BD" w:rsidRPr="00B60C98" w:rsidRDefault="009015BD" w:rsidP="002C0CD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152AF1AC" w14:textId="77777777" w:rsidR="009015BD" w:rsidRPr="00B60C98" w:rsidRDefault="009015BD" w:rsidP="002C0CD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2B8604B7" w14:textId="77777777" w:rsidR="009015BD" w:rsidRPr="00B60C98" w:rsidRDefault="009015BD" w:rsidP="002C0CD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4F6FA0EB" w14:textId="77777777" w:rsidR="009015BD" w:rsidRDefault="009015BD" w:rsidP="002C0CD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</w:p>
          <w:p w14:paraId="087D394E" w14:textId="77777777" w:rsidR="009015BD" w:rsidRDefault="009015BD" w:rsidP="002C0CD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GE, </w:t>
            </w:r>
          </w:p>
          <w:p w14:paraId="470C2852" w14:textId="77777777" w:rsidR="009015BD" w:rsidRDefault="009015BD" w:rsidP="002C0CD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3873BA77" w14:textId="77777777" w:rsidR="009015BD" w:rsidRPr="00B60C98" w:rsidRDefault="009015BD" w:rsidP="002C0CDB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4AC5378E" w14:textId="77777777" w:rsidR="009015BD" w:rsidRPr="00B60C98" w:rsidRDefault="009015BD" w:rsidP="002C0CD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880" w:type="dxa"/>
            <w:vAlign w:val="center"/>
          </w:tcPr>
          <w:p w14:paraId="0AF111A4" w14:textId="77777777" w:rsidR="009015BD" w:rsidRPr="00B60C98" w:rsidRDefault="009015BD" w:rsidP="002C0CD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900" w:type="dxa"/>
            <w:vAlign w:val="center"/>
          </w:tcPr>
          <w:p w14:paraId="5D3E65E4" w14:textId="77777777" w:rsidR="009015BD" w:rsidRPr="00B60C98" w:rsidRDefault="009015BD" w:rsidP="002C0CDB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9015BD" w14:paraId="5343398D" w14:textId="77777777" w:rsidTr="002C0CDB">
        <w:trPr>
          <w:trHeight w:val="203"/>
        </w:trPr>
        <w:tc>
          <w:tcPr>
            <w:tcW w:w="11065" w:type="dxa"/>
            <w:gridSpan w:val="7"/>
            <w:shd w:val="clear" w:color="auto" w:fill="D9D9D9" w:themeFill="background1" w:themeFillShade="D9"/>
          </w:tcPr>
          <w:p w14:paraId="1A01D489" w14:textId="77777777" w:rsidR="009015BD" w:rsidRPr="00D86D33" w:rsidRDefault="009015BD" w:rsidP="002C0CD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015BD" w14:paraId="6B057A68" w14:textId="77777777" w:rsidTr="002C0CDB">
        <w:tc>
          <w:tcPr>
            <w:tcW w:w="4765" w:type="dxa"/>
          </w:tcPr>
          <w:p w14:paraId="5503AF63" w14:textId="77777777" w:rsidR="009015BD" w:rsidRPr="00E67D37" w:rsidRDefault="009015BD" w:rsidP="002C0C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630" w:type="dxa"/>
            <w:vAlign w:val="center"/>
          </w:tcPr>
          <w:p w14:paraId="096C48A7" w14:textId="77777777"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A2BE06C" w14:textId="77777777"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204D5A17" w14:textId="77777777"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5285E970" w14:textId="77777777"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765959A8" w14:textId="77777777" w:rsidR="009015BD" w:rsidRPr="00E67D37" w:rsidRDefault="009015BD" w:rsidP="002C0CD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900" w:type="dxa"/>
            <w:vAlign w:val="center"/>
          </w:tcPr>
          <w:p w14:paraId="5CD1786B" w14:textId="77777777" w:rsidR="009015BD" w:rsidRPr="00E67D37" w:rsidRDefault="009015BD" w:rsidP="002C0CDB">
            <w:pPr>
              <w:pStyle w:val="NoSpacing"/>
              <w:rPr>
                <w:sz w:val="16"/>
                <w:szCs w:val="16"/>
              </w:rPr>
            </w:pPr>
          </w:p>
        </w:tc>
      </w:tr>
      <w:tr w:rsidR="009015BD" w14:paraId="240549F3" w14:textId="77777777" w:rsidTr="002C0CDB">
        <w:tc>
          <w:tcPr>
            <w:tcW w:w="4765" w:type="dxa"/>
          </w:tcPr>
          <w:p w14:paraId="4C35EA4E" w14:textId="77777777"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 xml:space="preserve">GE Objective 4: </w:t>
            </w:r>
            <w:r w:rsidRPr="00C879A8">
              <w:rPr>
                <w:rFonts w:cstheme="minorHAnsi"/>
                <w:sz w:val="16"/>
                <w:szCs w:val="16"/>
              </w:rPr>
              <w:t xml:space="preserve">MUSI 1108  The World of Music </w:t>
            </w:r>
          </w:p>
        </w:tc>
        <w:tc>
          <w:tcPr>
            <w:tcW w:w="630" w:type="dxa"/>
          </w:tcPr>
          <w:p w14:paraId="4B6A9C5C" w14:textId="77777777"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53FD5016" w14:textId="77777777"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37F62D97" w14:textId="77777777"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7A3FCC46" w14:textId="77777777"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14:paraId="7C8C9223" w14:textId="77777777"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37CF3A88" w14:textId="77777777" w:rsidR="009015BD" w:rsidRPr="009E6F60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29841C38" w14:textId="77777777" w:rsidTr="002C0CDB">
        <w:tc>
          <w:tcPr>
            <w:tcW w:w="4765" w:type="dxa"/>
          </w:tcPr>
          <w:p w14:paraId="79F2C13F" w14:textId="77777777"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MUSC 1107  Recital Attendance</w:t>
            </w:r>
          </w:p>
        </w:tc>
        <w:tc>
          <w:tcPr>
            <w:tcW w:w="630" w:type="dxa"/>
          </w:tcPr>
          <w:p w14:paraId="70EC8326" w14:textId="77777777"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3C702CFC" w14:textId="77777777"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367A93D8" w14:textId="77777777"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17868636" w14:textId="77777777"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880" w:type="dxa"/>
          </w:tcPr>
          <w:p w14:paraId="1ED776B3" w14:textId="77777777"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4AF16387" w14:textId="77777777" w:rsidR="009015BD" w:rsidRPr="009E6F60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1ADFE6C2" w14:textId="77777777" w:rsidTr="002C0CDB">
        <w:tc>
          <w:tcPr>
            <w:tcW w:w="4765" w:type="dxa"/>
          </w:tcPr>
          <w:p w14:paraId="4C3B5294" w14:textId="77777777"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MUSC 1103  Theory of Music I</w:t>
            </w:r>
          </w:p>
        </w:tc>
        <w:tc>
          <w:tcPr>
            <w:tcW w:w="630" w:type="dxa"/>
          </w:tcPr>
          <w:p w14:paraId="1ADBE77C" w14:textId="77777777"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14C5339" w14:textId="77777777"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682156A5" w14:textId="77777777"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6205E6D6" w14:textId="77777777"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14:paraId="17757E74" w14:textId="77777777"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MUSC 1102 (or equivalent)</w:t>
            </w:r>
          </w:p>
        </w:tc>
        <w:tc>
          <w:tcPr>
            <w:tcW w:w="900" w:type="dxa"/>
          </w:tcPr>
          <w:p w14:paraId="1180F266" w14:textId="77777777" w:rsidR="009015BD" w:rsidRPr="009E6F60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25BC315A" w14:textId="77777777" w:rsidTr="002C0CDB">
        <w:tc>
          <w:tcPr>
            <w:tcW w:w="4765" w:type="dxa"/>
          </w:tcPr>
          <w:p w14:paraId="1AA460B1" w14:textId="77777777"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MUSC 1113  Aural Skills I</w:t>
            </w:r>
          </w:p>
        </w:tc>
        <w:tc>
          <w:tcPr>
            <w:tcW w:w="630" w:type="dxa"/>
          </w:tcPr>
          <w:p w14:paraId="2F1E3354" w14:textId="77777777"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34A3ECDE" w14:textId="77777777"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0FC2C1D7" w14:textId="77777777"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3D9309A1" w14:textId="77777777"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14:paraId="4CE54BFD" w14:textId="77777777"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MUSC 1102 (or equivalent)</w:t>
            </w:r>
          </w:p>
        </w:tc>
        <w:tc>
          <w:tcPr>
            <w:tcW w:w="900" w:type="dxa"/>
          </w:tcPr>
          <w:p w14:paraId="13A11556" w14:textId="77777777" w:rsidR="009015BD" w:rsidRPr="009E6F60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0F2D99B3" w14:textId="77777777" w:rsidTr="002C0CDB">
        <w:tc>
          <w:tcPr>
            <w:tcW w:w="4765" w:type="dxa"/>
          </w:tcPr>
          <w:p w14:paraId="3FBE0A82" w14:textId="77777777"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MUSC</w:t>
            </w:r>
            <w:r w:rsidRPr="009E6F60">
              <w:rPr>
                <w:rFonts w:cstheme="minorHAnsi"/>
                <w:sz w:val="16"/>
                <w:szCs w:val="16"/>
              </w:rPr>
              <w:t xml:space="preserve"> 1118 Cl</w:t>
            </w:r>
            <w:r>
              <w:rPr>
                <w:rFonts w:cstheme="minorHAnsi"/>
                <w:sz w:val="16"/>
                <w:szCs w:val="16"/>
              </w:rPr>
              <w:t>ass Piano I –OR-</w:t>
            </w:r>
            <w:r w:rsidRPr="009E6F60">
              <w:rPr>
                <w:rFonts w:cstheme="minorHAnsi"/>
                <w:sz w:val="16"/>
                <w:szCs w:val="16"/>
              </w:rPr>
              <w:t xml:space="preserve"> Non-Music</w:t>
            </w:r>
            <w:r>
              <w:rPr>
                <w:rFonts w:cstheme="minorHAnsi"/>
                <w:sz w:val="16"/>
                <w:szCs w:val="16"/>
              </w:rPr>
              <w:t xml:space="preserve"> Free</w:t>
            </w:r>
            <w:r w:rsidRPr="009E6F60">
              <w:rPr>
                <w:rFonts w:cstheme="minorHAnsi"/>
                <w:sz w:val="16"/>
                <w:szCs w:val="16"/>
              </w:rPr>
              <w:t xml:space="preserve"> Electives</w:t>
            </w:r>
          </w:p>
        </w:tc>
        <w:tc>
          <w:tcPr>
            <w:tcW w:w="630" w:type="dxa"/>
          </w:tcPr>
          <w:p w14:paraId="78A5FBA2" w14:textId="77777777"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12B370F6" w14:textId="77777777"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090151A1" w14:textId="77777777"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12A5532D" w14:textId="77777777"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14:paraId="6B7495F9" w14:textId="77777777"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72AA6D3C" w14:textId="77777777" w:rsidR="009015BD" w:rsidRPr="005C2AEE" w:rsidRDefault="009015BD" w:rsidP="002C0CDB">
            <w:pPr>
              <w:jc w:val="both"/>
              <w:rPr>
                <w:rFonts w:cstheme="minorHAnsi"/>
                <w:sz w:val="14"/>
                <w:szCs w:val="14"/>
              </w:rPr>
            </w:pPr>
            <w:r w:rsidRPr="005C2AEE">
              <w:rPr>
                <w:rFonts w:cstheme="minorHAnsi"/>
                <w:sz w:val="14"/>
                <w:szCs w:val="14"/>
              </w:rPr>
              <w:t>MUSC 1103</w:t>
            </w:r>
          </w:p>
        </w:tc>
      </w:tr>
      <w:tr w:rsidR="009015BD" w14:paraId="283EB912" w14:textId="77777777" w:rsidTr="002C0CDB">
        <w:tc>
          <w:tcPr>
            <w:tcW w:w="4765" w:type="dxa"/>
          </w:tcPr>
          <w:p w14:paraId="636E2817" w14:textId="77777777"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MUSA 11xx Applied Major</w:t>
            </w:r>
          </w:p>
        </w:tc>
        <w:tc>
          <w:tcPr>
            <w:tcW w:w="630" w:type="dxa"/>
          </w:tcPr>
          <w:p w14:paraId="1404DFD0" w14:textId="77777777"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1A0ADFCB" w14:textId="77777777"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2E382F30" w14:textId="77777777"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3C770002" w14:textId="77777777"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14:paraId="3C480FB7" w14:textId="77777777"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338FA1CB" w14:textId="77777777" w:rsidR="009015BD" w:rsidRPr="009E6F60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6BC1B46F" w14:textId="77777777" w:rsidTr="002C0CDB">
        <w:tc>
          <w:tcPr>
            <w:tcW w:w="4765" w:type="dxa"/>
          </w:tcPr>
          <w:p w14:paraId="094EB698" w14:textId="77777777"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630" w:type="dxa"/>
          </w:tcPr>
          <w:p w14:paraId="2BBF8A89" w14:textId="77777777"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6E326EC7" w14:textId="77777777"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1FD0AD4C" w14:textId="77777777"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239510C2" w14:textId="77777777"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14:paraId="28B09548" w14:textId="77777777"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195BA47B" w14:textId="77777777" w:rsidR="009015BD" w:rsidRPr="009E6F60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30AEBE79" w14:textId="77777777" w:rsidTr="002C0CDB">
        <w:tc>
          <w:tcPr>
            <w:tcW w:w="4765" w:type="dxa"/>
          </w:tcPr>
          <w:p w14:paraId="0133F78C" w14:textId="77777777"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 xml:space="preserve">Non-Music </w:t>
            </w:r>
            <w:r>
              <w:rPr>
                <w:rFonts w:cstheme="minorHAnsi"/>
                <w:sz w:val="16"/>
                <w:szCs w:val="16"/>
              </w:rPr>
              <w:t xml:space="preserve">Free </w:t>
            </w:r>
            <w:r w:rsidRPr="009E6F60">
              <w:rPr>
                <w:rFonts w:cstheme="minorHAnsi"/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14:paraId="41AC54A8" w14:textId="77777777"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0B387D9D" w14:textId="77777777"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1137A10B" w14:textId="77777777"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1E29CE88" w14:textId="77777777"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14:paraId="44E4FF56" w14:textId="77777777"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20246E78" w14:textId="77777777" w:rsidR="009015BD" w:rsidRPr="009E6F60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4206B29D" w14:textId="77777777" w:rsidTr="002C0CDB">
        <w:tc>
          <w:tcPr>
            <w:tcW w:w="4765" w:type="dxa"/>
            <w:shd w:val="clear" w:color="auto" w:fill="F2F2F2" w:themeFill="background1" w:themeFillShade="F2"/>
          </w:tcPr>
          <w:p w14:paraId="3ACDE95F" w14:textId="77777777"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087EAAF2" w14:textId="77777777"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E70B9B0" w14:textId="77777777"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590827C" w14:textId="77777777"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53EA981A" w14:textId="77777777"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69D9FB1A" w14:textId="77777777"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A831698" w14:textId="77777777" w:rsidR="009015BD" w:rsidRPr="009E6F60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7570781C" w14:textId="77777777" w:rsidTr="002C0CDB">
        <w:tc>
          <w:tcPr>
            <w:tcW w:w="11065" w:type="dxa"/>
            <w:gridSpan w:val="7"/>
            <w:shd w:val="clear" w:color="auto" w:fill="D9D9D9" w:themeFill="background1" w:themeFillShade="D9"/>
          </w:tcPr>
          <w:p w14:paraId="15FF125F" w14:textId="77777777" w:rsidR="009015BD" w:rsidRPr="00E67D37" w:rsidRDefault="009015BD" w:rsidP="002C0CD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015BD" w14:paraId="20CA52DE" w14:textId="77777777" w:rsidTr="002C0CDB">
        <w:tc>
          <w:tcPr>
            <w:tcW w:w="4765" w:type="dxa"/>
          </w:tcPr>
          <w:p w14:paraId="76BCD3D0" w14:textId="77777777" w:rsidR="009015BD" w:rsidRPr="00194BA6" w:rsidRDefault="009015BD" w:rsidP="002C0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630" w:type="dxa"/>
            <w:vAlign w:val="center"/>
          </w:tcPr>
          <w:p w14:paraId="4516C654" w14:textId="77777777"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5C3506C" w14:textId="77777777"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00F0F2CA" w14:textId="77777777"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369EE1A9" w14:textId="77777777"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14:paraId="0843E5AB" w14:textId="77777777" w:rsidR="009015BD" w:rsidRPr="00700B07" w:rsidRDefault="009015BD" w:rsidP="002C0CDB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900" w:type="dxa"/>
          </w:tcPr>
          <w:p w14:paraId="2FCE84D3" w14:textId="77777777" w:rsidR="009015BD" w:rsidRPr="00E67D37" w:rsidRDefault="009015BD" w:rsidP="002C0CDB">
            <w:pPr>
              <w:pStyle w:val="NoSpacing"/>
              <w:rPr>
                <w:sz w:val="16"/>
                <w:szCs w:val="16"/>
              </w:rPr>
            </w:pPr>
          </w:p>
        </w:tc>
      </w:tr>
      <w:tr w:rsidR="009015BD" w14:paraId="469650CF" w14:textId="77777777" w:rsidTr="002C0CDB">
        <w:tc>
          <w:tcPr>
            <w:tcW w:w="4765" w:type="dxa"/>
          </w:tcPr>
          <w:p w14:paraId="0CD9DBAE" w14:textId="77777777"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GE Objective 3</w:t>
            </w:r>
            <w:r>
              <w:rPr>
                <w:rFonts w:cstheme="minorHAnsi"/>
                <w:sz w:val="16"/>
                <w:szCs w:val="16"/>
              </w:rPr>
              <w:t>: MATH</w:t>
            </w:r>
          </w:p>
        </w:tc>
        <w:tc>
          <w:tcPr>
            <w:tcW w:w="630" w:type="dxa"/>
          </w:tcPr>
          <w:p w14:paraId="1CCD4B33" w14:textId="77777777"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ACAA4B8" w14:textId="77777777"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1B1DDB5F" w14:textId="77777777"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63758BA6" w14:textId="77777777"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14:paraId="2F7B4BBA" w14:textId="77777777" w:rsidR="009015BD" w:rsidRPr="00C539A8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2814F20B" w14:textId="77777777"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2824F368" w14:textId="77777777" w:rsidTr="002C0CDB">
        <w:tc>
          <w:tcPr>
            <w:tcW w:w="4765" w:type="dxa"/>
          </w:tcPr>
          <w:p w14:paraId="0FA6F39D" w14:textId="77777777"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MUSC 1107  Recital Attendance</w:t>
            </w:r>
          </w:p>
        </w:tc>
        <w:tc>
          <w:tcPr>
            <w:tcW w:w="630" w:type="dxa"/>
          </w:tcPr>
          <w:p w14:paraId="12DC7C6B" w14:textId="77777777"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2F9DD90F" w14:textId="77777777"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559CD32A" w14:textId="77777777"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7C5DCD5E" w14:textId="77777777"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880" w:type="dxa"/>
          </w:tcPr>
          <w:p w14:paraId="359C8A8E" w14:textId="77777777" w:rsidR="009015BD" w:rsidRPr="00C539A8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517C49B8" w14:textId="77777777"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406210D5" w14:textId="77777777" w:rsidTr="002C0CDB">
        <w:tc>
          <w:tcPr>
            <w:tcW w:w="4765" w:type="dxa"/>
          </w:tcPr>
          <w:p w14:paraId="2C9AB546" w14:textId="77777777"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MUSC 1104  Theory of Music II</w:t>
            </w:r>
          </w:p>
        </w:tc>
        <w:tc>
          <w:tcPr>
            <w:tcW w:w="630" w:type="dxa"/>
          </w:tcPr>
          <w:p w14:paraId="462905C3" w14:textId="77777777"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ECEE0AF" w14:textId="77777777"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518E610E" w14:textId="77777777"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5E2E3ADD" w14:textId="77777777"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14:paraId="2E9515E4" w14:textId="77777777" w:rsidR="009015BD" w:rsidRPr="00C539A8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MUSC 1103 and 1113</w:t>
            </w:r>
          </w:p>
        </w:tc>
        <w:tc>
          <w:tcPr>
            <w:tcW w:w="900" w:type="dxa"/>
          </w:tcPr>
          <w:p w14:paraId="28758AFF" w14:textId="77777777"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5DDE67ED" w14:textId="77777777" w:rsidTr="002C0CDB">
        <w:tc>
          <w:tcPr>
            <w:tcW w:w="4765" w:type="dxa"/>
          </w:tcPr>
          <w:p w14:paraId="0D2C9E10" w14:textId="77777777"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MUSC 1114  Aural Skills II</w:t>
            </w:r>
          </w:p>
        </w:tc>
        <w:tc>
          <w:tcPr>
            <w:tcW w:w="630" w:type="dxa"/>
          </w:tcPr>
          <w:p w14:paraId="03B887C2" w14:textId="77777777"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593CDCF1" w14:textId="77777777"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0EF4DDA0" w14:textId="77777777"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62E6EEF5" w14:textId="77777777"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14:paraId="506A10CF" w14:textId="77777777" w:rsidR="009015BD" w:rsidRPr="00C539A8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MUSC 1103 and 1113</w:t>
            </w:r>
          </w:p>
        </w:tc>
        <w:tc>
          <w:tcPr>
            <w:tcW w:w="900" w:type="dxa"/>
          </w:tcPr>
          <w:p w14:paraId="1013ACF2" w14:textId="77777777"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528C5F3F" w14:textId="77777777" w:rsidTr="002C0CDB">
        <w:tc>
          <w:tcPr>
            <w:tcW w:w="4765" w:type="dxa"/>
          </w:tcPr>
          <w:p w14:paraId="3845C8CA" w14:textId="77777777"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MUSC 1119 Clas</w:t>
            </w:r>
            <w:r>
              <w:rPr>
                <w:rFonts w:cstheme="minorHAnsi"/>
                <w:sz w:val="16"/>
                <w:szCs w:val="16"/>
              </w:rPr>
              <w:t xml:space="preserve">s Piano II –OR- </w:t>
            </w:r>
            <w:r w:rsidRPr="00C539A8">
              <w:rPr>
                <w:rFonts w:cstheme="minorHAnsi"/>
                <w:sz w:val="16"/>
                <w:szCs w:val="16"/>
              </w:rPr>
              <w:t xml:space="preserve">Non-Music </w:t>
            </w:r>
            <w:r>
              <w:rPr>
                <w:rFonts w:cstheme="minorHAnsi"/>
                <w:sz w:val="16"/>
                <w:szCs w:val="16"/>
              </w:rPr>
              <w:t xml:space="preserve">Free </w:t>
            </w:r>
            <w:r w:rsidRPr="00C539A8">
              <w:rPr>
                <w:rFonts w:cstheme="minorHAnsi"/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14:paraId="6834B11E" w14:textId="77777777"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487BAD88" w14:textId="77777777"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4BBD07E2" w14:textId="77777777"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2DE43BE6" w14:textId="77777777"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14:paraId="27DAB562" w14:textId="77777777" w:rsidR="009015BD" w:rsidRPr="00C539A8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0C6D2761" w14:textId="77777777"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4677F75C" w14:textId="77777777" w:rsidTr="002C0CDB">
        <w:tc>
          <w:tcPr>
            <w:tcW w:w="4765" w:type="dxa"/>
          </w:tcPr>
          <w:p w14:paraId="6E2ED7C3" w14:textId="77777777"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MUSA 11xx Applied Major</w:t>
            </w:r>
          </w:p>
        </w:tc>
        <w:tc>
          <w:tcPr>
            <w:tcW w:w="630" w:type="dxa"/>
          </w:tcPr>
          <w:p w14:paraId="161858EA" w14:textId="77777777"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3F17D343" w14:textId="77777777"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10108B68" w14:textId="77777777"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65C0D4FE" w14:textId="77777777"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14:paraId="31B807AA" w14:textId="77777777"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7C0AD41B" w14:textId="77777777"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41DC246A" w14:textId="77777777" w:rsidTr="002C0CDB">
        <w:tc>
          <w:tcPr>
            <w:tcW w:w="4765" w:type="dxa"/>
          </w:tcPr>
          <w:p w14:paraId="03595F77" w14:textId="77777777"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630" w:type="dxa"/>
          </w:tcPr>
          <w:p w14:paraId="16AFFFF2" w14:textId="77777777"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78FAA4BA" w14:textId="77777777"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428E6E27" w14:textId="77777777"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6D24AE4C" w14:textId="77777777"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14:paraId="333F9B89" w14:textId="77777777"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2A3EAF69" w14:textId="77777777"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182709A6" w14:textId="77777777" w:rsidTr="002C0CDB">
        <w:trPr>
          <w:trHeight w:val="35"/>
        </w:trPr>
        <w:tc>
          <w:tcPr>
            <w:tcW w:w="4765" w:type="dxa"/>
          </w:tcPr>
          <w:p w14:paraId="356DC51C" w14:textId="77777777"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 xml:space="preserve">Non-Music </w:t>
            </w:r>
            <w:r>
              <w:rPr>
                <w:rFonts w:cstheme="minorHAnsi"/>
                <w:sz w:val="16"/>
                <w:szCs w:val="16"/>
              </w:rPr>
              <w:t xml:space="preserve">Free </w:t>
            </w:r>
            <w:r w:rsidRPr="00C539A8">
              <w:rPr>
                <w:rFonts w:cstheme="minorHAnsi"/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14:paraId="4F2F8B67" w14:textId="77777777"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6E03CC27" w14:textId="77777777"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22BBD6ED" w14:textId="77777777"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1B310529" w14:textId="77777777"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14:paraId="429FBF2D" w14:textId="77777777"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0575ED8E" w14:textId="77777777"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4A1D94E3" w14:textId="77777777" w:rsidTr="002C0CDB">
        <w:tc>
          <w:tcPr>
            <w:tcW w:w="4765" w:type="dxa"/>
            <w:shd w:val="clear" w:color="auto" w:fill="F2F2F2" w:themeFill="background1" w:themeFillShade="F2"/>
          </w:tcPr>
          <w:p w14:paraId="2CA9ED76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0E079EA3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55D93BA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1F92F79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4F9EF3D2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1FFCA858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AD2F569" w14:textId="77777777" w:rsidR="009015BD" w:rsidRPr="00E67D37" w:rsidRDefault="009015BD" w:rsidP="002C0CDB">
            <w:pPr>
              <w:pStyle w:val="NoSpacing"/>
              <w:rPr>
                <w:sz w:val="16"/>
                <w:szCs w:val="16"/>
              </w:rPr>
            </w:pPr>
          </w:p>
        </w:tc>
      </w:tr>
      <w:tr w:rsidR="009015BD" w14:paraId="61D88FCB" w14:textId="77777777" w:rsidTr="002C0CDB">
        <w:tc>
          <w:tcPr>
            <w:tcW w:w="11065" w:type="dxa"/>
            <w:gridSpan w:val="7"/>
            <w:shd w:val="clear" w:color="auto" w:fill="D9D9D9" w:themeFill="background1" w:themeFillShade="D9"/>
          </w:tcPr>
          <w:p w14:paraId="6BE596D6" w14:textId="77777777" w:rsidR="009015BD" w:rsidRPr="00E67D37" w:rsidRDefault="009015BD" w:rsidP="002C0CD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9015BD" w14:paraId="24295CF3" w14:textId="77777777" w:rsidTr="002C0CDB">
        <w:tc>
          <w:tcPr>
            <w:tcW w:w="4765" w:type="dxa"/>
          </w:tcPr>
          <w:p w14:paraId="4C1148EB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630" w:type="dxa"/>
          </w:tcPr>
          <w:p w14:paraId="4E2747F8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400E4D0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4156D2BC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3ADF419A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14:paraId="21E4797A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55151091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6A1FC8DC" w14:textId="77777777" w:rsidTr="002C0CDB">
        <w:tc>
          <w:tcPr>
            <w:tcW w:w="4765" w:type="dxa"/>
          </w:tcPr>
          <w:p w14:paraId="61DF9AAF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630" w:type="dxa"/>
          </w:tcPr>
          <w:p w14:paraId="5A3E258E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D33ADB4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629B8231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02DE8DA9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14:paraId="2EED498A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602AEF00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5BB39476" w14:textId="77777777" w:rsidTr="002C0CDB">
        <w:trPr>
          <w:trHeight w:val="110"/>
        </w:trPr>
        <w:tc>
          <w:tcPr>
            <w:tcW w:w="4765" w:type="dxa"/>
          </w:tcPr>
          <w:p w14:paraId="60699568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630" w:type="dxa"/>
          </w:tcPr>
          <w:p w14:paraId="4D95AFCA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285BFA3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60158F3A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36249B0F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14:paraId="355D6A03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5BB8CD94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481F25B3" w14:textId="77777777" w:rsidTr="002C0CDB">
        <w:tc>
          <w:tcPr>
            <w:tcW w:w="4765" w:type="dxa"/>
          </w:tcPr>
          <w:p w14:paraId="135349B6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1107  Recital Attendance</w:t>
            </w:r>
          </w:p>
        </w:tc>
        <w:tc>
          <w:tcPr>
            <w:tcW w:w="630" w:type="dxa"/>
          </w:tcPr>
          <w:p w14:paraId="7D3F9298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0AE7DC5D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7BFD9B19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4B33FA94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880" w:type="dxa"/>
          </w:tcPr>
          <w:p w14:paraId="2420DA35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1B5FDFF3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664C57C5" w14:textId="77777777" w:rsidTr="002C0CDB">
        <w:tc>
          <w:tcPr>
            <w:tcW w:w="4765" w:type="dxa"/>
          </w:tcPr>
          <w:p w14:paraId="6DF6153F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2203 Theory of Music III</w:t>
            </w:r>
          </w:p>
        </w:tc>
        <w:tc>
          <w:tcPr>
            <w:tcW w:w="630" w:type="dxa"/>
          </w:tcPr>
          <w:p w14:paraId="149A0E32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51F54D3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4E06197D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5B0CAD8B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14:paraId="106AA53C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1104 and 1114</w:t>
            </w:r>
          </w:p>
        </w:tc>
        <w:tc>
          <w:tcPr>
            <w:tcW w:w="900" w:type="dxa"/>
          </w:tcPr>
          <w:p w14:paraId="6651AC50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269C4DB5" w14:textId="77777777" w:rsidTr="002C0CDB">
        <w:tc>
          <w:tcPr>
            <w:tcW w:w="4765" w:type="dxa"/>
          </w:tcPr>
          <w:p w14:paraId="19D01130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2213 Aural Skills III</w:t>
            </w:r>
          </w:p>
        </w:tc>
        <w:tc>
          <w:tcPr>
            <w:tcW w:w="630" w:type="dxa"/>
          </w:tcPr>
          <w:p w14:paraId="5E301223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7534AF4A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01359D47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00DF55C8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14:paraId="12EA9AD9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1104 and 1114</w:t>
            </w:r>
          </w:p>
        </w:tc>
        <w:tc>
          <w:tcPr>
            <w:tcW w:w="900" w:type="dxa"/>
          </w:tcPr>
          <w:p w14:paraId="4D4336DB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51215148" w14:textId="77777777" w:rsidTr="002C0CDB">
        <w:tc>
          <w:tcPr>
            <w:tcW w:w="4765" w:type="dxa"/>
          </w:tcPr>
          <w:p w14:paraId="555DE854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2218 Clas</w:t>
            </w:r>
            <w:r>
              <w:rPr>
                <w:rFonts w:cstheme="minorHAnsi"/>
                <w:sz w:val="16"/>
                <w:szCs w:val="16"/>
              </w:rPr>
              <w:t>s Piano III –OR-</w:t>
            </w:r>
            <w:r w:rsidRPr="00255F90">
              <w:rPr>
                <w:rFonts w:cstheme="minorHAnsi"/>
                <w:sz w:val="16"/>
                <w:szCs w:val="16"/>
              </w:rPr>
              <w:t xml:space="preserve"> Non-Music </w:t>
            </w:r>
            <w:r>
              <w:rPr>
                <w:rFonts w:cstheme="minorHAnsi"/>
                <w:sz w:val="16"/>
                <w:szCs w:val="16"/>
              </w:rPr>
              <w:t xml:space="preserve">Free </w:t>
            </w:r>
            <w:r w:rsidRPr="00255F90">
              <w:rPr>
                <w:rFonts w:cstheme="minorHAnsi"/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14:paraId="0EA6B49D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2C6B9333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35FACCCA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718F433D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14:paraId="20135D8B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21F86401" w14:textId="77777777" w:rsidR="009015BD" w:rsidRPr="005C2AEE" w:rsidRDefault="009015BD" w:rsidP="002C0C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C2AEE">
              <w:rPr>
                <w:rFonts w:cstheme="minorHAnsi"/>
                <w:sz w:val="14"/>
                <w:szCs w:val="14"/>
              </w:rPr>
              <w:t>MUSC 2203</w:t>
            </w:r>
          </w:p>
        </w:tc>
      </w:tr>
      <w:tr w:rsidR="009015BD" w14:paraId="6EF99702" w14:textId="77777777" w:rsidTr="002C0CDB">
        <w:tc>
          <w:tcPr>
            <w:tcW w:w="4765" w:type="dxa"/>
          </w:tcPr>
          <w:p w14:paraId="0638059C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MUSA 22xx Applied Major</w:t>
            </w:r>
          </w:p>
        </w:tc>
        <w:tc>
          <w:tcPr>
            <w:tcW w:w="630" w:type="dxa"/>
          </w:tcPr>
          <w:p w14:paraId="2E3BEBF8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4BD848B5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436A29C3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5AD0E7CB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14:paraId="1B593B4D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4944C9AC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00312CAC" w14:textId="77777777" w:rsidTr="002C0CDB">
        <w:tc>
          <w:tcPr>
            <w:tcW w:w="4765" w:type="dxa"/>
          </w:tcPr>
          <w:p w14:paraId="78232B86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630" w:type="dxa"/>
          </w:tcPr>
          <w:p w14:paraId="7849A0FF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3BB25770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43D146D1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4E96A5AE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14:paraId="045ED151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4490C061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6AAAE26F" w14:textId="77777777" w:rsidTr="002C0CDB">
        <w:tc>
          <w:tcPr>
            <w:tcW w:w="4765" w:type="dxa"/>
            <w:shd w:val="clear" w:color="auto" w:fill="F2F2F2" w:themeFill="background1" w:themeFillShade="F2"/>
          </w:tcPr>
          <w:p w14:paraId="798B7761" w14:textId="77777777" w:rsidR="009015BD" w:rsidRDefault="009015BD" w:rsidP="002C0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766FCD95" w14:textId="77777777" w:rsidR="009015BD" w:rsidRPr="00194BA6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A2EB368" w14:textId="77777777" w:rsidR="009015BD" w:rsidRPr="00194BA6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CA57460" w14:textId="77777777" w:rsidR="009015BD" w:rsidRPr="00194BA6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626E4750" w14:textId="77777777" w:rsidR="009015BD" w:rsidRPr="00194BA6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3BB2A9FF" w14:textId="77777777" w:rsidR="009015BD" w:rsidRPr="00194BA6" w:rsidRDefault="009015BD" w:rsidP="002C0C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0305E9F" w14:textId="77777777" w:rsidR="009015BD" w:rsidRPr="00194BA6" w:rsidRDefault="009015BD" w:rsidP="002C0CDB">
            <w:pPr>
              <w:pStyle w:val="NoSpacing"/>
              <w:rPr>
                <w:sz w:val="16"/>
                <w:szCs w:val="16"/>
              </w:rPr>
            </w:pPr>
          </w:p>
        </w:tc>
      </w:tr>
      <w:tr w:rsidR="009015BD" w14:paraId="60894923" w14:textId="77777777" w:rsidTr="002C0CDB">
        <w:tc>
          <w:tcPr>
            <w:tcW w:w="11065" w:type="dxa"/>
            <w:gridSpan w:val="7"/>
            <w:shd w:val="clear" w:color="auto" w:fill="D9D9D9" w:themeFill="background1" w:themeFillShade="D9"/>
          </w:tcPr>
          <w:p w14:paraId="38BDB303" w14:textId="77777777" w:rsidR="009015BD" w:rsidRPr="00194BA6" w:rsidRDefault="009015BD" w:rsidP="002C0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9015BD" w14:paraId="52026A6B" w14:textId="77777777" w:rsidTr="002C0CDB">
        <w:tc>
          <w:tcPr>
            <w:tcW w:w="4765" w:type="dxa"/>
          </w:tcPr>
          <w:p w14:paraId="0DC7B5C2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1107  Recital Attendance</w:t>
            </w:r>
          </w:p>
        </w:tc>
        <w:tc>
          <w:tcPr>
            <w:tcW w:w="630" w:type="dxa"/>
          </w:tcPr>
          <w:p w14:paraId="4194987C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7CAAB20C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3B7D70DE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565FCDE3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880" w:type="dxa"/>
          </w:tcPr>
          <w:p w14:paraId="346A641E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708FA6E4" w14:textId="77777777"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7AD38038" w14:textId="77777777" w:rsidTr="002C0CDB">
        <w:tc>
          <w:tcPr>
            <w:tcW w:w="4765" w:type="dxa"/>
          </w:tcPr>
          <w:p w14:paraId="41B972CC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2204 Theory of Music IV</w:t>
            </w:r>
          </w:p>
        </w:tc>
        <w:tc>
          <w:tcPr>
            <w:tcW w:w="630" w:type="dxa"/>
          </w:tcPr>
          <w:p w14:paraId="0275D37B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D3EC137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6B874946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401301BC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14:paraId="34365427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2203 and MUSC 2213</w:t>
            </w:r>
          </w:p>
        </w:tc>
        <w:tc>
          <w:tcPr>
            <w:tcW w:w="900" w:type="dxa"/>
          </w:tcPr>
          <w:p w14:paraId="23472141" w14:textId="77777777"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28B983D6" w14:textId="77777777" w:rsidTr="002C0CDB">
        <w:tc>
          <w:tcPr>
            <w:tcW w:w="4765" w:type="dxa"/>
          </w:tcPr>
          <w:p w14:paraId="1EEADABC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2214 Aural Skills IV</w:t>
            </w:r>
          </w:p>
        </w:tc>
        <w:tc>
          <w:tcPr>
            <w:tcW w:w="630" w:type="dxa"/>
          </w:tcPr>
          <w:p w14:paraId="32D61179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59692B1E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32A807C6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733F03A7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14:paraId="537C1DDF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2203 and MUSC 2213</w:t>
            </w:r>
          </w:p>
        </w:tc>
        <w:tc>
          <w:tcPr>
            <w:tcW w:w="900" w:type="dxa"/>
          </w:tcPr>
          <w:p w14:paraId="5B92C5C2" w14:textId="77777777"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342A04C7" w14:textId="77777777" w:rsidTr="002C0CDB">
        <w:tc>
          <w:tcPr>
            <w:tcW w:w="4765" w:type="dxa"/>
          </w:tcPr>
          <w:p w14:paraId="700372D8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2219 Cla</w:t>
            </w:r>
            <w:r>
              <w:rPr>
                <w:rFonts w:cstheme="minorHAnsi"/>
                <w:sz w:val="16"/>
                <w:szCs w:val="16"/>
              </w:rPr>
              <w:t xml:space="preserve">ss Piano IV –OR- </w:t>
            </w:r>
            <w:r w:rsidRPr="00255F90">
              <w:rPr>
                <w:rFonts w:cstheme="minorHAnsi"/>
                <w:sz w:val="16"/>
                <w:szCs w:val="16"/>
              </w:rPr>
              <w:t>Non-Music</w:t>
            </w:r>
            <w:r>
              <w:rPr>
                <w:rFonts w:cstheme="minorHAnsi"/>
                <w:sz w:val="16"/>
                <w:szCs w:val="16"/>
              </w:rPr>
              <w:t xml:space="preserve"> Free</w:t>
            </w:r>
            <w:r w:rsidRPr="00255F90">
              <w:rPr>
                <w:rFonts w:cstheme="minorHAnsi"/>
                <w:sz w:val="16"/>
                <w:szCs w:val="16"/>
              </w:rPr>
              <w:t xml:space="preserve"> Electives</w:t>
            </w:r>
          </w:p>
        </w:tc>
        <w:tc>
          <w:tcPr>
            <w:tcW w:w="630" w:type="dxa"/>
          </w:tcPr>
          <w:p w14:paraId="4F59BAF5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406637D3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2C7865EE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21EB31DB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14:paraId="56E46298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12A7385D" w14:textId="77777777"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35D351E3" w14:textId="77777777" w:rsidTr="002C0CDB">
        <w:tc>
          <w:tcPr>
            <w:tcW w:w="4765" w:type="dxa"/>
          </w:tcPr>
          <w:p w14:paraId="4B061A96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3304 Music History I</w:t>
            </w:r>
          </w:p>
        </w:tc>
        <w:tc>
          <w:tcPr>
            <w:tcW w:w="630" w:type="dxa"/>
          </w:tcPr>
          <w:p w14:paraId="4436D398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66045AA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365D3D43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14:paraId="3203F727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14:paraId="5D2D5567" w14:textId="77777777" w:rsidR="009015BD" w:rsidRPr="005C2AEE" w:rsidRDefault="009015BD" w:rsidP="002C0CD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5C2AEE">
              <w:rPr>
                <w:rFonts w:cstheme="minorHAnsi"/>
                <w:sz w:val="15"/>
                <w:szCs w:val="15"/>
              </w:rPr>
              <w:t>ENGL 1102,  MUSC 2203, and 1100 or 1108</w:t>
            </w:r>
          </w:p>
        </w:tc>
        <w:tc>
          <w:tcPr>
            <w:tcW w:w="900" w:type="dxa"/>
          </w:tcPr>
          <w:p w14:paraId="2F324023" w14:textId="77777777"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12A14BE4" w14:textId="77777777" w:rsidTr="002C0CDB">
        <w:tc>
          <w:tcPr>
            <w:tcW w:w="4765" w:type="dxa"/>
          </w:tcPr>
          <w:p w14:paraId="06F93CC6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MUSA 22xx Applied Major</w:t>
            </w:r>
          </w:p>
        </w:tc>
        <w:tc>
          <w:tcPr>
            <w:tcW w:w="630" w:type="dxa"/>
          </w:tcPr>
          <w:p w14:paraId="229D1A19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7FFF0453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7555DCC9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7A03F5F0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14:paraId="04FF0030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45B6D8A0" w14:textId="77777777"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77160CF7" w14:textId="77777777" w:rsidTr="002C0CDB">
        <w:tc>
          <w:tcPr>
            <w:tcW w:w="4765" w:type="dxa"/>
          </w:tcPr>
          <w:p w14:paraId="50E93488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Upper Division Large Ensemble</w:t>
            </w:r>
          </w:p>
        </w:tc>
        <w:tc>
          <w:tcPr>
            <w:tcW w:w="630" w:type="dxa"/>
          </w:tcPr>
          <w:p w14:paraId="1D9122EB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63F55F38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5752DCFB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14:paraId="20F469C5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14:paraId="5B8A6336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670CF4BE" w14:textId="77777777"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02685C22" w14:textId="77777777" w:rsidTr="002C0CDB">
        <w:tc>
          <w:tcPr>
            <w:tcW w:w="4765" w:type="dxa"/>
          </w:tcPr>
          <w:p w14:paraId="23FC47CF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 xml:space="preserve">Non-Music </w:t>
            </w:r>
            <w:r>
              <w:rPr>
                <w:rFonts w:cstheme="minorHAnsi"/>
                <w:sz w:val="16"/>
                <w:szCs w:val="16"/>
              </w:rPr>
              <w:t xml:space="preserve">Free </w:t>
            </w:r>
            <w:r w:rsidRPr="00255F90">
              <w:rPr>
                <w:rFonts w:cstheme="minorHAnsi"/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14:paraId="205B8F37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14:paraId="7392019A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43545BDE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16553548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14:paraId="5DE9D8A1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6F2891A5" w14:textId="77777777"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7D486598" w14:textId="77777777" w:rsidTr="002C0CDB">
        <w:tc>
          <w:tcPr>
            <w:tcW w:w="4765" w:type="dxa"/>
            <w:shd w:val="clear" w:color="auto" w:fill="F2F2F2" w:themeFill="background1" w:themeFillShade="F2"/>
          </w:tcPr>
          <w:p w14:paraId="78A33B1F" w14:textId="77777777" w:rsidR="009015BD" w:rsidRPr="00292C65" w:rsidRDefault="009015BD" w:rsidP="002C0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9200C00" w14:textId="77777777" w:rsidR="009015BD" w:rsidRPr="00292C65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D793098" w14:textId="77777777" w:rsidR="009015BD" w:rsidRPr="00292C65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D4A13D5" w14:textId="77777777" w:rsidR="009015BD" w:rsidRPr="00292C65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5DE79956" w14:textId="77777777" w:rsidR="009015BD" w:rsidRPr="00292C65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18F2529C" w14:textId="77777777" w:rsidR="009015BD" w:rsidRPr="00D42DE8" w:rsidRDefault="009015BD" w:rsidP="002C0CD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357E066" w14:textId="77777777" w:rsidR="009015BD" w:rsidRPr="00D42DE8" w:rsidRDefault="009015BD" w:rsidP="002C0CDB">
            <w:pPr>
              <w:pStyle w:val="NoSpacing"/>
              <w:rPr>
                <w:sz w:val="14"/>
                <w:szCs w:val="16"/>
              </w:rPr>
            </w:pPr>
          </w:p>
        </w:tc>
      </w:tr>
      <w:tr w:rsidR="009015BD" w14:paraId="70B5A87F" w14:textId="77777777" w:rsidTr="002C0CDB">
        <w:tc>
          <w:tcPr>
            <w:tcW w:w="11065" w:type="dxa"/>
            <w:gridSpan w:val="7"/>
            <w:shd w:val="clear" w:color="auto" w:fill="D9D9D9" w:themeFill="background1" w:themeFillShade="D9"/>
          </w:tcPr>
          <w:p w14:paraId="5D6E6F6E" w14:textId="77777777" w:rsidR="009015BD" w:rsidRPr="00292C65" w:rsidRDefault="009015BD" w:rsidP="002C0CD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9015BD" w14:paraId="2DB1CE9E" w14:textId="77777777" w:rsidTr="002C0CDB">
        <w:tc>
          <w:tcPr>
            <w:tcW w:w="4765" w:type="dxa"/>
            <w:shd w:val="clear" w:color="auto" w:fill="FFFFFF" w:themeFill="background1"/>
          </w:tcPr>
          <w:p w14:paraId="040E12AA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 Objective 5 w/ lab</w:t>
            </w:r>
          </w:p>
        </w:tc>
        <w:tc>
          <w:tcPr>
            <w:tcW w:w="630" w:type="dxa"/>
            <w:shd w:val="clear" w:color="auto" w:fill="FFFFFF" w:themeFill="background1"/>
          </w:tcPr>
          <w:p w14:paraId="2AEEC76B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25652E89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5B70F5E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14:paraId="4AD55B92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626C262" w14:textId="77777777" w:rsidR="009015BD" w:rsidRPr="00255F90" w:rsidRDefault="009015BD" w:rsidP="002C0CDB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7FC1B58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396FB21B" w14:textId="77777777" w:rsidTr="002C0CDB">
        <w:tc>
          <w:tcPr>
            <w:tcW w:w="4765" w:type="dxa"/>
            <w:shd w:val="clear" w:color="auto" w:fill="FFFFFF" w:themeFill="background1"/>
          </w:tcPr>
          <w:p w14:paraId="19506076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 Objective 9</w:t>
            </w:r>
          </w:p>
        </w:tc>
        <w:tc>
          <w:tcPr>
            <w:tcW w:w="630" w:type="dxa"/>
            <w:shd w:val="clear" w:color="auto" w:fill="FFFFFF" w:themeFill="background1"/>
          </w:tcPr>
          <w:p w14:paraId="3B915946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521A9411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0AF2E82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14:paraId="3B98255E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6DE4F74" w14:textId="77777777" w:rsidR="009015BD" w:rsidRPr="00255F90" w:rsidRDefault="009015BD" w:rsidP="002C0CDB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99AF9D9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3031E9A2" w14:textId="77777777" w:rsidTr="002C0CDB">
        <w:tc>
          <w:tcPr>
            <w:tcW w:w="4765" w:type="dxa"/>
            <w:shd w:val="clear" w:color="auto" w:fill="FFFFFF" w:themeFill="background1"/>
          </w:tcPr>
          <w:p w14:paraId="0D107919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1107  Recital Attendance</w:t>
            </w:r>
          </w:p>
        </w:tc>
        <w:tc>
          <w:tcPr>
            <w:tcW w:w="630" w:type="dxa"/>
            <w:shd w:val="clear" w:color="auto" w:fill="FFFFFF" w:themeFill="background1"/>
          </w:tcPr>
          <w:p w14:paraId="4C026BE7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</w:tcPr>
          <w:p w14:paraId="13F26320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14:paraId="54D16CCF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1482528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880" w:type="dxa"/>
            <w:shd w:val="clear" w:color="auto" w:fill="FFFFFF" w:themeFill="background1"/>
          </w:tcPr>
          <w:p w14:paraId="47C62ED8" w14:textId="77777777" w:rsidR="009015BD" w:rsidRPr="00255F90" w:rsidRDefault="009015BD" w:rsidP="002C0CDB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90000F8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4D0D00F2" w14:textId="77777777" w:rsidTr="002C0CDB">
        <w:tc>
          <w:tcPr>
            <w:tcW w:w="4765" w:type="dxa"/>
            <w:shd w:val="clear" w:color="auto" w:fill="FFFFFF" w:themeFill="background1"/>
          </w:tcPr>
          <w:p w14:paraId="05DCC6E5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3305 Music History II</w:t>
            </w:r>
          </w:p>
        </w:tc>
        <w:tc>
          <w:tcPr>
            <w:tcW w:w="630" w:type="dxa"/>
            <w:shd w:val="clear" w:color="auto" w:fill="FFFFFF" w:themeFill="background1"/>
          </w:tcPr>
          <w:p w14:paraId="01C6E6E8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46951019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14:paraId="5F97634D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14:paraId="4DC9781C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80" w:type="dxa"/>
            <w:shd w:val="clear" w:color="auto" w:fill="FFFFFF" w:themeFill="background1"/>
          </w:tcPr>
          <w:p w14:paraId="45119CAB" w14:textId="77777777" w:rsidR="009015BD" w:rsidRPr="005C2AEE" w:rsidRDefault="009015BD" w:rsidP="002C0CDB">
            <w:pPr>
              <w:rPr>
                <w:rFonts w:cstheme="minorHAnsi"/>
                <w:sz w:val="15"/>
                <w:szCs w:val="15"/>
              </w:rPr>
            </w:pPr>
            <w:r w:rsidRPr="005C2AEE">
              <w:rPr>
                <w:rFonts w:cstheme="minorHAnsi"/>
                <w:sz w:val="15"/>
                <w:szCs w:val="15"/>
              </w:rPr>
              <w:t>ENGL 1102,  MUSC  2203, and 1100 or 1108</w:t>
            </w:r>
          </w:p>
        </w:tc>
        <w:tc>
          <w:tcPr>
            <w:tcW w:w="900" w:type="dxa"/>
            <w:shd w:val="clear" w:color="auto" w:fill="FFFFFF" w:themeFill="background1"/>
          </w:tcPr>
          <w:p w14:paraId="4FB4256F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74AE5676" w14:textId="77777777" w:rsidTr="002C0CDB">
        <w:tc>
          <w:tcPr>
            <w:tcW w:w="4765" w:type="dxa"/>
            <w:shd w:val="clear" w:color="auto" w:fill="FFFFFF" w:themeFill="background1"/>
          </w:tcPr>
          <w:p w14:paraId="06EA13CB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3311 Form and Analysis</w:t>
            </w:r>
          </w:p>
        </w:tc>
        <w:tc>
          <w:tcPr>
            <w:tcW w:w="630" w:type="dxa"/>
            <w:shd w:val="clear" w:color="auto" w:fill="FFFFFF" w:themeFill="background1"/>
          </w:tcPr>
          <w:p w14:paraId="5D05F7FC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14:paraId="490762F3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14:paraId="3B6BED67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14:paraId="367F5C30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80" w:type="dxa"/>
            <w:shd w:val="clear" w:color="auto" w:fill="FFFFFF" w:themeFill="background1"/>
          </w:tcPr>
          <w:p w14:paraId="4F007A20" w14:textId="77777777" w:rsidR="009015BD" w:rsidRPr="00255F90" w:rsidRDefault="009015BD" w:rsidP="002C0CDB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059EB8C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79CBD504" w14:textId="77777777" w:rsidTr="002C0CDB">
        <w:tc>
          <w:tcPr>
            <w:tcW w:w="4765" w:type="dxa"/>
            <w:shd w:val="clear" w:color="auto" w:fill="FFFFFF" w:themeFill="background1"/>
          </w:tcPr>
          <w:p w14:paraId="5F37EFB1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MUSA 33xx Applied Major</w:t>
            </w:r>
          </w:p>
        </w:tc>
        <w:tc>
          <w:tcPr>
            <w:tcW w:w="630" w:type="dxa"/>
            <w:shd w:val="clear" w:color="auto" w:fill="FFFFFF" w:themeFill="background1"/>
          </w:tcPr>
          <w:p w14:paraId="7FF338D5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14:paraId="30D833EC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14:paraId="714CB7FA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14:paraId="273AEA75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A414F11" w14:textId="77777777" w:rsidR="009015BD" w:rsidRPr="00255F90" w:rsidRDefault="009015BD" w:rsidP="002C0CDB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682FA5E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438C3C34" w14:textId="77777777" w:rsidTr="002C0CDB">
        <w:tc>
          <w:tcPr>
            <w:tcW w:w="4765" w:type="dxa"/>
          </w:tcPr>
          <w:p w14:paraId="1BB7F7BC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Upper Division Large Ensemble</w:t>
            </w:r>
          </w:p>
        </w:tc>
        <w:tc>
          <w:tcPr>
            <w:tcW w:w="630" w:type="dxa"/>
          </w:tcPr>
          <w:p w14:paraId="7BA7B5BE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6BF4410B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14702920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14:paraId="2DE67A48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14:paraId="7DEDE4D5" w14:textId="77777777" w:rsidR="009015BD" w:rsidRPr="00255F90" w:rsidRDefault="009015BD" w:rsidP="002C0CDB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2A70C6ED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0BFAC7BB" w14:textId="77777777" w:rsidTr="002C0CDB">
        <w:tc>
          <w:tcPr>
            <w:tcW w:w="4765" w:type="dxa"/>
          </w:tcPr>
          <w:p w14:paraId="75EE6304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 xml:space="preserve">Non-Music </w:t>
            </w:r>
            <w:r>
              <w:rPr>
                <w:rFonts w:cstheme="minorHAnsi"/>
                <w:sz w:val="16"/>
                <w:szCs w:val="16"/>
              </w:rPr>
              <w:t xml:space="preserve">Free </w:t>
            </w:r>
            <w:r w:rsidRPr="00255F90">
              <w:rPr>
                <w:rFonts w:cstheme="minorHAnsi"/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14:paraId="55597F45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65746CC8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3E7E1204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058609BC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14:paraId="02302274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0BA6759D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4919BCFF" w14:textId="77777777" w:rsidTr="002C0CDB">
        <w:tc>
          <w:tcPr>
            <w:tcW w:w="4765" w:type="dxa"/>
            <w:shd w:val="clear" w:color="auto" w:fill="F2F2F2" w:themeFill="background1" w:themeFillShade="F2"/>
          </w:tcPr>
          <w:p w14:paraId="2ECD042D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0A260639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FC97D6A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FDD3B01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052D53A2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36EE1F28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82E08F0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3C6DEA93" w14:textId="77777777" w:rsidTr="002C0CDB">
        <w:tc>
          <w:tcPr>
            <w:tcW w:w="11065" w:type="dxa"/>
            <w:gridSpan w:val="7"/>
            <w:shd w:val="clear" w:color="auto" w:fill="D9D9D9" w:themeFill="background1" w:themeFillShade="D9"/>
          </w:tcPr>
          <w:p w14:paraId="7B746C5B" w14:textId="77777777" w:rsidR="009015BD" w:rsidRPr="00C04A5A" w:rsidRDefault="009015BD" w:rsidP="002C0CD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9015BD" w14:paraId="42011BC6" w14:textId="77777777" w:rsidTr="002C0CDB">
        <w:tc>
          <w:tcPr>
            <w:tcW w:w="4765" w:type="dxa"/>
          </w:tcPr>
          <w:p w14:paraId="5FCCEBA2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 Objective 5</w:t>
            </w:r>
          </w:p>
        </w:tc>
        <w:tc>
          <w:tcPr>
            <w:tcW w:w="630" w:type="dxa"/>
            <w:shd w:val="clear" w:color="auto" w:fill="FFFFFF" w:themeFill="background1"/>
          </w:tcPr>
          <w:p w14:paraId="537884B6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5188124F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C333285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14:paraId="0325FFA6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3CD22FF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FC48A79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6374DD7A" w14:textId="77777777" w:rsidTr="002C0CDB">
        <w:tc>
          <w:tcPr>
            <w:tcW w:w="4765" w:type="dxa"/>
          </w:tcPr>
          <w:p w14:paraId="3F935046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 Objective 7 or 8</w:t>
            </w:r>
          </w:p>
        </w:tc>
        <w:tc>
          <w:tcPr>
            <w:tcW w:w="630" w:type="dxa"/>
          </w:tcPr>
          <w:p w14:paraId="117B6300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591BB1C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02C3FF49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34254C64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14:paraId="15F06D01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43926D38" w14:textId="77777777"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0EE82801" w14:textId="77777777" w:rsidTr="002C0CDB">
        <w:tc>
          <w:tcPr>
            <w:tcW w:w="4765" w:type="dxa"/>
          </w:tcPr>
          <w:p w14:paraId="15616CE3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1107  Recital Attendance</w:t>
            </w:r>
          </w:p>
        </w:tc>
        <w:tc>
          <w:tcPr>
            <w:tcW w:w="630" w:type="dxa"/>
          </w:tcPr>
          <w:p w14:paraId="559AF297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3459788D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67729010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310DA3A9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880" w:type="dxa"/>
          </w:tcPr>
          <w:p w14:paraId="734C48CF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509212CD" w14:textId="77777777"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3D00C7FF" w14:textId="77777777" w:rsidTr="002C0CDB">
        <w:tc>
          <w:tcPr>
            <w:tcW w:w="4765" w:type="dxa"/>
          </w:tcPr>
          <w:p w14:paraId="7B53668E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3306 Music History III</w:t>
            </w:r>
          </w:p>
        </w:tc>
        <w:tc>
          <w:tcPr>
            <w:tcW w:w="630" w:type="dxa"/>
          </w:tcPr>
          <w:p w14:paraId="49925EA1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F4528DF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6B3DB971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14:paraId="3A001A5D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14:paraId="3100346F" w14:textId="77777777" w:rsidR="009015BD" w:rsidRPr="005C2AEE" w:rsidRDefault="009015BD" w:rsidP="002C0CD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5C2AEE">
              <w:rPr>
                <w:rFonts w:cstheme="minorHAnsi"/>
                <w:sz w:val="15"/>
                <w:szCs w:val="15"/>
              </w:rPr>
              <w:t>ENGL 1102, MUSC 2203, and 1100 or 1108</w:t>
            </w:r>
          </w:p>
        </w:tc>
        <w:tc>
          <w:tcPr>
            <w:tcW w:w="900" w:type="dxa"/>
          </w:tcPr>
          <w:p w14:paraId="6FE84736" w14:textId="77777777"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624BAE99" w14:textId="77777777" w:rsidTr="002C0CDB">
        <w:tc>
          <w:tcPr>
            <w:tcW w:w="4765" w:type="dxa"/>
          </w:tcPr>
          <w:p w14:paraId="62055255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MUSA 33xx Applied Major</w:t>
            </w:r>
          </w:p>
        </w:tc>
        <w:tc>
          <w:tcPr>
            <w:tcW w:w="630" w:type="dxa"/>
          </w:tcPr>
          <w:p w14:paraId="013478C6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5509FB00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7AEF1C3E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14:paraId="421B7BBF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14:paraId="336726BA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17458D55" w14:textId="77777777"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29015CCD" w14:textId="77777777" w:rsidTr="002C0CDB">
        <w:tc>
          <w:tcPr>
            <w:tcW w:w="4765" w:type="dxa"/>
          </w:tcPr>
          <w:p w14:paraId="0C7610AE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lastRenderedPageBreak/>
              <w:t>Music Elective</w:t>
            </w:r>
            <w:r>
              <w:rPr>
                <w:rFonts w:cstheme="minorHAnsi"/>
                <w:sz w:val="16"/>
                <w:szCs w:val="16"/>
              </w:rPr>
              <w:t xml:space="preserve"> (MUSC)</w:t>
            </w:r>
          </w:p>
        </w:tc>
        <w:tc>
          <w:tcPr>
            <w:tcW w:w="630" w:type="dxa"/>
          </w:tcPr>
          <w:p w14:paraId="286AA8AC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1ED59093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021812D3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7096DDB3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14:paraId="66C40CF2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0A31867F" w14:textId="77777777"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4BD892A0" w14:textId="77777777" w:rsidTr="002C0CDB">
        <w:tc>
          <w:tcPr>
            <w:tcW w:w="4765" w:type="dxa"/>
          </w:tcPr>
          <w:p w14:paraId="3451F3D3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Upper Division Large Ensemble</w:t>
            </w:r>
          </w:p>
        </w:tc>
        <w:tc>
          <w:tcPr>
            <w:tcW w:w="630" w:type="dxa"/>
          </w:tcPr>
          <w:p w14:paraId="4703A6D7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722460FE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78A9D6C6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14:paraId="26A1565A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14:paraId="167A8E3E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76AFA84D" w14:textId="77777777"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6CBD2453" w14:textId="77777777" w:rsidTr="002C0CDB">
        <w:tc>
          <w:tcPr>
            <w:tcW w:w="4765" w:type="dxa"/>
          </w:tcPr>
          <w:p w14:paraId="4E7DD951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 xml:space="preserve">Upper Division </w:t>
            </w:r>
            <w:r>
              <w:rPr>
                <w:rFonts w:cstheme="minorHAnsi"/>
                <w:sz w:val="16"/>
                <w:szCs w:val="16"/>
              </w:rPr>
              <w:t>N</w:t>
            </w:r>
            <w:r w:rsidRPr="00255F90">
              <w:rPr>
                <w:rFonts w:cstheme="minorHAnsi"/>
                <w:sz w:val="16"/>
                <w:szCs w:val="16"/>
              </w:rPr>
              <w:t xml:space="preserve">on-Music </w:t>
            </w:r>
            <w:r>
              <w:rPr>
                <w:rFonts w:cstheme="minorHAnsi"/>
                <w:sz w:val="16"/>
                <w:szCs w:val="16"/>
              </w:rPr>
              <w:t xml:space="preserve">Free </w:t>
            </w:r>
            <w:r w:rsidRPr="00255F90">
              <w:rPr>
                <w:rFonts w:cstheme="minorHAnsi"/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14:paraId="4D06E66C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CC28997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6E251CDA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14:paraId="20D0BD7A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14:paraId="0301A28D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70C5BBA9" w14:textId="77777777"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2D4CF1F7" w14:textId="77777777" w:rsidTr="002C0CDB">
        <w:tc>
          <w:tcPr>
            <w:tcW w:w="47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278482" w14:textId="77777777"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13288D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075AF9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39F3AC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45F901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6E8E61" w14:textId="77777777"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58F21C" w14:textId="77777777"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14:paraId="11449623" w14:textId="77777777" w:rsidTr="002C0CDB">
        <w:tc>
          <w:tcPr>
            <w:tcW w:w="11065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14:paraId="7BEB69BE" w14:textId="77777777" w:rsidR="009015BD" w:rsidRPr="00C04A5A" w:rsidRDefault="009015BD" w:rsidP="002C0CD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9015BD" w14:paraId="3BC1B166" w14:textId="77777777" w:rsidTr="002C0CDB">
        <w:tc>
          <w:tcPr>
            <w:tcW w:w="4765" w:type="dxa"/>
          </w:tcPr>
          <w:p w14:paraId="0F4076CA" w14:textId="77777777" w:rsidR="009015BD" w:rsidRPr="009655BB" w:rsidRDefault="009015BD" w:rsidP="002C0CD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GE Objective 6</w:t>
            </w:r>
          </w:p>
        </w:tc>
        <w:tc>
          <w:tcPr>
            <w:tcW w:w="630" w:type="dxa"/>
            <w:shd w:val="clear" w:color="auto" w:fill="FFFFFF" w:themeFill="background1"/>
          </w:tcPr>
          <w:p w14:paraId="3719CE18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740436B9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0B44666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14:paraId="7EFDA62B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3DCCE22" w14:textId="77777777" w:rsidR="009015BD" w:rsidRPr="00473C19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8DCDAC6" w14:textId="77777777" w:rsidR="009015BD" w:rsidRPr="00473C19" w:rsidRDefault="009015BD" w:rsidP="002C0CDB">
            <w:pPr>
              <w:rPr>
                <w:sz w:val="16"/>
                <w:szCs w:val="16"/>
              </w:rPr>
            </w:pPr>
          </w:p>
        </w:tc>
      </w:tr>
      <w:tr w:rsidR="009015BD" w14:paraId="12714CF4" w14:textId="77777777" w:rsidTr="002C0CDB">
        <w:tc>
          <w:tcPr>
            <w:tcW w:w="4765" w:type="dxa"/>
          </w:tcPr>
          <w:p w14:paraId="10BF7D3C" w14:textId="77777777" w:rsidR="009015BD" w:rsidRPr="009655BB" w:rsidRDefault="009015BD" w:rsidP="002C0CD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MUSC 1107  Recital Attendance</w:t>
            </w:r>
          </w:p>
        </w:tc>
        <w:tc>
          <w:tcPr>
            <w:tcW w:w="630" w:type="dxa"/>
            <w:shd w:val="clear" w:color="auto" w:fill="FFFFFF" w:themeFill="background1"/>
          </w:tcPr>
          <w:p w14:paraId="1D341ED8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</w:tcPr>
          <w:p w14:paraId="73901936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14:paraId="7A241729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5998B7C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F,S</w:t>
            </w:r>
          </w:p>
        </w:tc>
        <w:tc>
          <w:tcPr>
            <w:tcW w:w="2880" w:type="dxa"/>
            <w:shd w:val="clear" w:color="auto" w:fill="FFFFFF" w:themeFill="background1"/>
          </w:tcPr>
          <w:p w14:paraId="7E88FD2B" w14:textId="77777777" w:rsidR="009015BD" w:rsidRPr="00473C19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86554C1" w14:textId="77777777" w:rsidR="009015BD" w:rsidRPr="00473C19" w:rsidRDefault="009015BD" w:rsidP="002C0CDB">
            <w:pPr>
              <w:rPr>
                <w:sz w:val="16"/>
                <w:szCs w:val="16"/>
              </w:rPr>
            </w:pPr>
          </w:p>
        </w:tc>
      </w:tr>
      <w:tr w:rsidR="009015BD" w14:paraId="2E080ECB" w14:textId="77777777" w:rsidTr="002C0CDB">
        <w:tc>
          <w:tcPr>
            <w:tcW w:w="4765" w:type="dxa"/>
          </w:tcPr>
          <w:p w14:paraId="1FA1E224" w14:textId="77777777" w:rsidR="009015BD" w:rsidRPr="009655BB" w:rsidRDefault="009015BD" w:rsidP="002C0CD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Upper Division Music Theory/History Elective</w:t>
            </w:r>
          </w:p>
        </w:tc>
        <w:tc>
          <w:tcPr>
            <w:tcW w:w="630" w:type="dxa"/>
          </w:tcPr>
          <w:p w14:paraId="206D4D15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2 - 3</w:t>
            </w:r>
          </w:p>
        </w:tc>
        <w:tc>
          <w:tcPr>
            <w:tcW w:w="540" w:type="dxa"/>
          </w:tcPr>
          <w:p w14:paraId="1C32D57B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653481A9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14:paraId="2A5F1028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14:paraId="1BFB8741" w14:textId="77777777"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B808F59" w14:textId="77777777" w:rsidR="009015BD" w:rsidRPr="00E67D37" w:rsidRDefault="009015BD" w:rsidP="002C0CDB">
            <w:pPr>
              <w:pStyle w:val="NoSpacing"/>
              <w:rPr>
                <w:sz w:val="16"/>
                <w:szCs w:val="16"/>
              </w:rPr>
            </w:pPr>
          </w:p>
        </w:tc>
      </w:tr>
      <w:tr w:rsidR="009015BD" w14:paraId="6A6DDA16" w14:textId="77777777" w:rsidTr="002C0CDB">
        <w:tc>
          <w:tcPr>
            <w:tcW w:w="4765" w:type="dxa"/>
          </w:tcPr>
          <w:p w14:paraId="062C43D6" w14:textId="77777777" w:rsidR="009015BD" w:rsidRPr="009655BB" w:rsidRDefault="009015BD" w:rsidP="002C0CD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MUSA 44xx Applied Major</w:t>
            </w:r>
          </w:p>
        </w:tc>
        <w:tc>
          <w:tcPr>
            <w:tcW w:w="630" w:type="dxa"/>
          </w:tcPr>
          <w:p w14:paraId="6B332428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23FF144F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0BBAE542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14:paraId="1BF9BE31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14:paraId="57020D87" w14:textId="77777777"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4CDE8EF" w14:textId="77777777" w:rsidR="009015BD" w:rsidRPr="00E67D37" w:rsidRDefault="009015BD" w:rsidP="002C0CDB">
            <w:pPr>
              <w:pStyle w:val="NoSpacing"/>
              <w:rPr>
                <w:sz w:val="16"/>
                <w:szCs w:val="16"/>
              </w:rPr>
            </w:pPr>
          </w:p>
        </w:tc>
      </w:tr>
      <w:tr w:rsidR="009015BD" w14:paraId="5E064385" w14:textId="77777777" w:rsidTr="002C0CDB">
        <w:tc>
          <w:tcPr>
            <w:tcW w:w="4765" w:type="dxa"/>
          </w:tcPr>
          <w:p w14:paraId="13545FDA" w14:textId="77777777" w:rsidR="009015BD" w:rsidRPr="009655BB" w:rsidRDefault="009015BD" w:rsidP="002C0CD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Upper Division Large Ensemble</w:t>
            </w:r>
          </w:p>
        </w:tc>
        <w:tc>
          <w:tcPr>
            <w:tcW w:w="630" w:type="dxa"/>
          </w:tcPr>
          <w:p w14:paraId="26EDEA37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103F066B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5CE5E074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14:paraId="79E0BB12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14:paraId="3D75A830" w14:textId="77777777"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5C1FCA5" w14:textId="77777777" w:rsidR="009015BD" w:rsidRPr="00E67D37" w:rsidRDefault="009015BD" w:rsidP="002C0CDB">
            <w:pPr>
              <w:pStyle w:val="NoSpacing"/>
              <w:rPr>
                <w:sz w:val="16"/>
                <w:szCs w:val="16"/>
              </w:rPr>
            </w:pPr>
          </w:p>
        </w:tc>
      </w:tr>
      <w:tr w:rsidR="009015BD" w14:paraId="6455AEC5" w14:textId="77777777" w:rsidTr="002C0CDB">
        <w:tc>
          <w:tcPr>
            <w:tcW w:w="4765" w:type="dxa"/>
          </w:tcPr>
          <w:p w14:paraId="31592FA4" w14:textId="77777777" w:rsidR="009015BD" w:rsidRPr="009655BB" w:rsidRDefault="009015BD" w:rsidP="002C0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</w:t>
            </w:r>
            <w:r w:rsidRPr="009655BB">
              <w:rPr>
                <w:sz w:val="16"/>
                <w:szCs w:val="16"/>
              </w:rPr>
              <w:t xml:space="preserve"> Non-Music </w:t>
            </w:r>
            <w:r>
              <w:rPr>
                <w:sz w:val="16"/>
                <w:szCs w:val="16"/>
              </w:rPr>
              <w:t xml:space="preserve">Free </w:t>
            </w:r>
            <w:r w:rsidRPr="009655BB">
              <w:rPr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14:paraId="458576C0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or4</w:t>
            </w:r>
          </w:p>
        </w:tc>
        <w:tc>
          <w:tcPr>
            <w:tcW w:w="540" w:type="dxa"/>
          </w:tcPr>
          <w:p w14:paraId="2C298B3A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50CF03FD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14:paraId="30D8EB89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14:paraId="0CD0AC75" w14:textId="77777777" w:rsidR="009015BD" w:rsidRPr="00C04A5A" w:rsidRDefault="009015BD" w:rsidP="002C0CD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</w:tcPr>
          <w:p w14:paraId="3C74B522" w14:textId="77777777" w:rsidR="009015BD" w:rsidRPr="00C04A5A" w:rsidRDefault="009015BD" w:rsidP="002C0CDB">
            <w:pPr>
              <w:pStyle w:val="NoSpacing"/>
              <w:rPr>
                <w:sz w:val="14"/>
                <w:szCs w:val="16"/>
              </w:rPr>
            </w:pPr>
          </w:p>
        </w:tc>
      </w:tr>
      <w:tr w:rsidR="009015BD" w14:paraId="74C1D82A" w14:textId="77777777" w:rsidTr="002C0CDB">
        <w:tc>
          <w:tcPr>
            <w:tcW w:w="4765" w:type="dxa"/>
          </w:tcPr>
          <w:p w14:paraId="461E981A" w14:textId="77777777" w:rsidR="009015BD" w:rsidRPr="009655BB" w:rsidRDefault="009015BD" w:rsidP="002C0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Non-Music Free </w:t>
            </w:r>
            <w:r w:rsidRPr="009655BB">
              <w:rPr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14:paraId="1EBE03CD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540" w:type="dxa"/>
          </w:tcPr>
          <w:p w14:paraId="7AA48797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14F2ADEF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D0769E3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14:paraId="60760EEB" w14:textId="77777777" w:rsidR="009015BD" w:rsidRPr="00C04A5A" w:rsidRDefault="009015BD" w:rsidP="002C0CD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</w:tcPr>
          <w:p w14:paraId="2C2724F7" w14:textId="77777777" w:rsidR="009015BD" w:rsidRPr="00C04A5A" w:rsidRDefault="009015BD" w:rsidP="002C0CDB">
            <w:pPr>
              <w:pStyle w:val="NoSpacing"/>
              <w:rPr>
                <w:sz w:val="14"/>
                <w:szCs w:val="16"/>
              </w:rPr>
            </w:pPr>
          </w:p>
        </w:tc>
      </w:tr>
      <w:tr w:rsidR="009015BD" w14:paraId="61A953EF" w14:textId="77777777" w:rsidTr="002C0CDB">
        <w:tc>
          <w:tcPr>
            <w:tcW w:w="4765" w:type="dxa"/>
            <w:shd w:val="clear" w:color="auto" w:fill="F2F2F2" w:themeFill="background1" w:themeFillShade="F2"/>
          </w:tcPr>
          <w:p w14:paraId="4B8ECB8D" w14:textId="77777777" w:rsidR="009015BD" w:rsidRPr="00B67A57" w:rsidRDefault="009015BD" w:rsidP="002C0CD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</w:tcPr>
          <w:p w14:paraId="4023C9A6" w14:textId="77777777"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14:paraId="37FBAE96" w14:textId="77777777"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D657CB2" w14:textId="77777777"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96D8816" w14:textId="77777777"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14:paraId="0A0AA284" w14:textId="77777777" w:rsidR="009015BD" w:rsidRPr="00C04A5A" w:rsidRDefault="009015BD" w:rsidP="002C0CD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</w:tcPr>
          <w:p w14:paraId="5509525B" w14:textId="77777777" w:rsidR="009015BD" w:rsidRPr="00C04A5A" w:rsidRDefault="009015BD" w:rsidP="002C0CDB">
            <w:pPr>
              <w:pStyle w:val="NoSpacing"/>
              <w:rPr>
                <w:sz w:val="14"/>
                <w:szCs w:val="16"/>
              </w:rPr>
            </w:pPr>
          </w:p>
        </w:tc>
      </w:tr>
      <w:tr w:rsidR="009015BD" w14:paraId="548AFE6F" w14:textId="77777777" w:rsidTr="002C0CDB">
        <w:trPr>
          <w:trHeight w:val="140"/>
        </w:trPr>
        <w:tc>
          <w:tcPr>
            <w:tcW w:w="11065" w:type="dxa"/>
            <w:gridSpan w:val="7"/>
            <w:shd w:val="clear" w:color="auto" w:fill="D9D9D9" w:themeFill="background1" w:themeFillShade="D9"/>
          </w:tcPr>
          <w:p w14:paraId="3805E0BA" w14:textId="77777777" w:rsidR="009015BD" w:rsidRPr="00C04A5A" w:rsidRDefault="009015BD" w:rsidP="002C0CDB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9015BD" w14:paraId="093A7327" w14:textId="77777777" w:rsidTr="002C0CDB">
        <w:trPr>
          <w:trHeight w:val="139"/>
        </w:trPr>
        <w:tc>
          <w:tcPr>
            <w:tcW w:w="4765" w:type="dxa"/>
            <w:shd w:val="clear" w:color="auto" w:fill="FFFFFF" w:themeFill="background1"/>
          </w:tcPr>
          <w:p w14:paraId="734FD15F" w14:textId="77777777" w:rsidR="009015BD" w:rsidRPr="009655BB" w:rsidRDefault="009015BD" w:rsidP="002C0CD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MUSC 4495 Senior Recital</w:t>
            </w:r>
          </w:p>
        </w:tc>
        <w:tc>
          <w:tcPr>
            <w:tcW w:w="630" w:type="dxa"/>
            <w:shd w:val="clear" w:color="auto" w:fill="FFFFFF" w:themeFill="background1"/>
          </w:tcPr>
          <w:p w14:paraId="58201CAD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14:paraId="62F8F9BA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14:paraId="04914F75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14:paraId="55A1EAC8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D</w:t>
            </w:r>
          </w:p>
        </w:tc>
        <w:tc>
          <w:tcPr>
            <w:tcW w:w="2880" w:type="dxa"/>
            <w:shd w:val="clear" w:color="auto" w:fill="FFFFFF" w:themeFill="background1"/>
          </w:tcPr>
          <w:p w14:paraId="3FB8EC19" w14:textId="77777777" w:rsidR="009015BD" w:rsidRPr="00C04A5A" w:rsidRDefault="009015BD" w:rsidP="002C0CD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4465512" w14:textId="77777777" w:rsidR="009015BD" w:rsidRPr="00C04A5A" w:rsidRDefault="009015BD" w:rsidP="002C0CDB">
            <w:pPr>
              <w:pStyle w:val="NoSpacing"/>
              <w:rPr>
                <w:sz w:val="14"/>
                <w:szCs w:val="16"/>
              </w:rPr>
            </w:pPr>
          </w:p>
        </w:tc>
      </w:tr>
      <w:tr w:rsidR="009015BD" w14:paraId="21BD84DD" w14:textId="77777777" w:rsidTr="002C0CDB">
        <w:tc>
          <w:tcPr>
            <w:tcW w:w="4765" w:type="dxa"/>
            <w:shd w:val="clear" w:color="auto" w:fill="FFFFFF" w:themeFill="background1"/>
          </w:tcPr>
          <w:p w14:paraId="226049F4" w14:textId="77777777" w:rsidR="009015BD" w:rsidRPr="009655BB" w:rsidRDefault="009015BD" w:rsidP="002C0CD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MUSA 44xx Applied Major</w:t>
            </w:r>
          </w:p>
        </w:tc>
        <w:tc>
          <w:tcPr>
            <w:tcW w:w="630" w:type="dxa"/>
            <w:shd w:val="clear" w:color="auto" w:fill="FFFFFF" w:themeFill="background1"/>
          </w:tcPr>
          <w:p w14:paraId="6301E49D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14:paraId="5AAC461B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14:paraId="1E0A694E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14:paraId="1076939B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009529D" w14:textId="77777777" w:rsidR="009015BD" w:rsidRPr="00473C19" w:rsidRDefault="009015BD" w:rsidP="002C0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0B31870" w14:textId="77777777" w:rsidR="009015BD" w:rsidRPr="00473C19" w:rsidRDefault="009015BD" w:rsidP="002C0CDB">
            <w:pPr>
              <w:rPr>
                <w:sz w:val="14"/>
                <w:szCs w:val="14"/>
              </w:rPr>
            </w:pPr>
          </w:p>
        </w:tc>
      </w:tr>
      <w:tr w:rsidR="009015BD" w14:paraId="12454CEA" w14:textId="77777777" w:rsidTr="002C0CDB">
        <w:tc>
          <w:tcPr>
            <w:tcW w:w="4765" w:type="dxa"/>
            <w:shd w:val="clear" w:color="auto" w:fill="FFFFFF" w:themeFill="background1"/>
          </w:tcPr>
          <w:p w14:paraId="7E9ED5A4" w14:textId="77777777" w:rsidR="009015BD" w:rsidRPr="009655BB" w:rsidRDefault="009015BD" w:rsidP="002C0CD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Upper Division Large Ensemble</w:t>
            </w:r>
          </w:p>
        </w:tc>
        <w:tc>
          <w:tcPr>
            <w:tcW w:w="630" w:type="dxa"/>
            <w:shd w:val="clear" w:color="auto" w:fill="FFFFFF" w:themeFill="background1"/>
          </w:tcPr>
          <w:p w14:paraId="2E770019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14:paraId="264B7AF4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14:paraId="38B89B23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14:paraId="1D2465E8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866471B" w14:textId="77777777" w:rsidR="009015BD" w:rsidRPr="00473C19" w:rsidRDefault="009015BD" w:rsidP="002C0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6C297C6" w14:textId="77777777" w:rsidR="009015BD" w:rsidRPr="00473C19" w:rsidRDefault="009015BD" w:rsidP="002C0CDB">
            <w:pPr>
              <w:rPr>
                <w:sz w:val="14"/>
                <w:szCs w:val="14"/>
              </w:rPr>
            </w:pPr>
          </w:p>
        </w:tc>
      </w:tr>
      <w:tr w:rsidR="009015BD" w14:paraId="433E984D" w14:textId="77777777" w:rsidTr="002C0CDB">
        <w:tc>
          <w:tcPr>
            <w:tcW w:w="4765" w:type="dxa"/>
          </w:tcPr>
          <w:p w14:paraId="07A47983" w14:textId="77777777" w:rsidR="009015BD" w:rsidRPr="009655BB" w:rsidRDefault="009015BD" w:rsidP="002C0CD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Up</w:t>
            </w:r>
            <w:r>
              <w:rPr>
                <w:sz w:val="16"/>
                <w:szCs w:val="16"/>
              </w:rPr>
              <w:t xml:space="preserve">per Division </w:t>
            </w:r>
            <w:r w:rsidRPr="009655BB">
              <w:rPr>
                <w:sz w:val="16"/>
                <w:szCs w:val="16"/>
              </w:rPr>
              <w:t>Non-Music</w:t>
            </w:r>
            <w:r>
              <w:rPr>
                <w:sz w:val="16"/>
                <w:szCs w:val="16"/>
              </w:rPr>
              <w:t xml:space="preserve"> Free</w:t>
            </w:r>
            <w:r w:rsidRPr="009655BB">
              <w:rPr>
                <w:sz w:val="16"/>
                <w:szCs w:val="16"/>
              </w:rPr>
              <w:t xml:space="preserve"> Elective</w:t>
            </w:r>
          </w:p>
        </w:tc>
        <w:tc>
          <w:tcPr>
            <w:tcW w:w="630" w:type="dxa"/>
          </w:tcPr>
          <w:p w14:paraId="4BD65B86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798201B6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0B88A1C0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14:paraId="13B1F554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14:paraId="2D1D624C" w14:textId="77777777" w:rsidR="009015BD" w:rsidRPr="00C04A5A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B50BBB9" w14:textId="77777777" w:rsidR="009015BD" w:rsidRPr="00E71323" w:rsidRDefault="009015BD" w:rsidP="002C0CDB">
            <w:pPr>
              <w:pStyle w:val="NoSpacing"/>
              <w:rPr>
                <w:sz w:val="12"/>
                <w:szCs w:val="12"/>
              </w:rPr>
            </w:pPr>
          </w:p>
        </w:tc>
      </w:tr>
      <w:tr w:rsidR="009015BD" w14:paraId="6AAAFF2A" w14:textId="77777777" w:rsidTr="002C0CDB">
        <w:tc>
          <w:tcPr>
            <w:tcW w:w="4765" w:type="dxa"/>
          </w:tcPr>
          <w:p w14:paraId="5365919F" w14:textId="77777777" w:rsidR="009015BD" w:rsidRPr="009655BB" w:rsidRDefault="009015BD" w:rsidP="002C0CD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Non-Music</w:t>
            </w:r>
            <w:r>
              <w:rPr>
                <w:sz w:val="16"/>
                <w:szCs w:val="16"/>
              </w:rPr>
              <w:t xml:space="preserve"> Free</w:t>
            </w:r>
            <w:r w:rsidRPr="009655BB">
              <w:rPr>
                <w:sz w:val="16"/>
                <w:szCs w:val="16"/>
              </w:rPr>
              <w:t xml:space="preserve"> Electives</w:t>
            </w:r>
          </w:p>
        </w:tc>
        <w:tc>
          <w:tcPr>
            <w:tcW w:w="630" w:type="dxa"/>
          </w:tcPr>
          <w:p w14:paraId="7A905DD2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F6C320F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44C92B29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489A932" w14:textId="77777777"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14:paraId="602CD32E" w14:textId="77777777" w:rsidR="009015BD" w:rsidRPr="00C04A5A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2AE7AD5" w14:textId="77777777" w:rsidR="009015BD" w:rsidRPr="00E71323" w:rsidRDefault="009015BD" w:rsidP="002C0CDB">
            <w:pPr>
              <w:pStyle w:val="NoSpacing"/>
              <w:rPr>
                <w:sz w:val="12"/>
                <w:szCs w:val="12"/>
              </w:rPr>
            </w:pPr>
          </w:p>
        </w:tc>
      </w:tr>
      <w:tr w:rsidR="009015BD" w14:paraId="1B80C361" w14:textId="77777777" w:rsidTr="002C0CDB">
        <w:tc>
          <w:tcPr>
            <w:tcW w:w="4765" w:type="dxa"/>
            <w:shd w:val="clear" w:color="auto" w:fill="F2F2F2" w:themeFill="background1" w:themeFillShade="F2"/>
          </w:tcPr>
          <w:p w14:paraId="3D0BDA88" w14:textId="77777777" w:rsidR="009015BD" w:rsidRPr="00B67A57" w:rsidRDefault="009015BD" w:rsidP="002C0CD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0ACB58F1" w14:textId="77777777"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61FDE9B" w14:textId="77777777"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FABBDF7" w14:textId="77777777"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AA3AEE1" w14:textId="77777777"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7478DB35" w14:textId="77777777" w:rsidR="009015BD" w:rsidRPr="00C04A5A" w:rsidRDefault="009015BD" w:rsidP="002C0CD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B7E68A1" w14:textId="77777777" w:rsidR="009015BD" w:rsidRPr="00C04A5A" w:rsidRDefault="009015BD" w:rsidP="002C0CDB">
            <w:pPr>
              <w:pStyle w:val="NoSpacing"/>
              <w:rPr>
                <w:sz w:val="14"/>
                <w:szCs w:val="16"/>
              </w:rPr>
            </w:pPr>
          </w:p>
        </w:tc>
      </w:tr>
      <w:tr w:rsidR="009015BD" w14:paraId="13EE8872" w14:textId="77777777" w:rsidTr="002C0CDB">
        <w:tc>
          <w:tcPr>
            <w:tcW w:w="11065" w:type="dxa"/>
            <w:gridSpan w:val="7"/>
          </w:tcPr>
          <w:p w14:paraId="35D42061" w14:textId="77777777" w:rsidR="009015BD" w:rsidRPr="00943870" w:rsidRDefault="009015BD" w:rsidP="002C0CD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25EAEF4C" w14:textId="77777777" w:rsidR="009015BD" w:rsidRDefault="009015BD" w:rsidP="002C0CD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40EB0A14" w14:textId="77777777" w:rsidR="009015BD" w:rsidRPr="00C04A5A" w:rsidRDefault="009015BD" w:rsidP="002C0CD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40F53576" w14:textId="77777777"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635"/>
        <w:gridCol w:w="2172"/>
        <w:gridCol w:w="1708"/>
        <w:gridCol w:w="795"/>
        <w:gridCol w:w="275"/>
        <w:gridCol w:w="79"/>
        <w:gridCol w:w="641"/>
      </w:tblGrid>
      <w:tr w:rsidR="00B60C98" w:rsidRPr="00B60C98" w14:paraId="25E3D7EF" w14:textId="77777777" w:rsidTr="009015BD">
        <w:tc>
          <w:tcPr>
            <w:tcW w:w="4765" w:type="dxa"/>
            <w:shd w:val="clear" w:color="auto" w:fill="F2F2F2" w:themeFill="background1" w:themeFillShade="F2"/>
            <w:vAlign w:val="center"/>
          </w:tcPr>
          <w:p w14:paraId="1A10C49D" w14:textId="08EC8D87" w:rsidR="00B60C98" w:rsidRPr="00B60C98" w:rsidRDefault="009015BD" w:rsidP="00632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930A86">
              <w:rPr>
                <w:b/>
                <w:sz w:val="24"/>
                <w:szCs w:val="24"/>
              </w:rPr>
              <w:t>2</w:t>
            </w:r>
            <w:r w:rsidR="00632D81">
              <w:rPr>
                <w:b/>
                <w:sz w:val="24"/>
                <w:szCs w:val="24"/>
              </w:rPr>
              <w:t>-202</w:t>
            </w:r>
            <w:r w:rsidR="00930A86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bottom"/>
          </w:tcPr>
          <w:p w14:paraId="10537F39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14:paraId="6E446C6B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52004659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6F979960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4712DF65" w14:textId="77777777" w:rsidTr="009015BD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14:paraId="30DFC092" w14:textId="77777777"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14:paraId="12EB653A" w14:textId="77777777" w:rsidR="00B60C98" w:rsidRPr="00D451FC" w:rsidRDefault="00B60C98" w:rsidP="00686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B9720C8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FD19A22" w14:textId="77777777"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015BD" w:rsidRPr="00B60C98" w14:paraId="7A2A785A" w14:textId="77777777" w:rsidTr="009015BD">
        <w:tc>
          <w:tcPr>
            <w:tcW w:w="4765" w:type="dxa"/>
            <w:shd w:val="clear" w:color="auto" w:fill="auto"/>
          </w:tcPr>
          <w:p w14:paraId="3A1105C0" w14:textId="77777777" w:rsidR="009015BD" w:rsidRPr="00167CCE" w:rsidRDefault="009015BD" w:rsidP="009015BD">
            <w:pPr>
              <w:rPr>
                <w:rFonts w:cstheme="minorHAnsi"/>
                <w:b/>
                <w:sz w:val="16"/>
                <w:szCs w:val="16"/>
              </w:rPr>
            </w:pPr>
            <w:r w:rsidRPr="00167CCE">
              <w:rPr>
                <w:rFonts w:cstheme="minorHAnsi"/>
                <w:b/>
                <w:sz w:val="16"/>
                <w:szCs w:val="16"/>
              </w:rPr>
              <w:t xml:space="preserve">Core Requirements    </w:t>
            </w:r>
          </w:p>
        </w:tc>
        <w:tc>
          <w:tcPr>
            <w:tcW w:w="635" w:type="dxa"/>
            <w:shd w:val="clear" w:color="auto" w:fill="auto"/>
          </w:tcPr>
          <w:p w14:paraId="3A166B58" w14:textId="77777777" w:rsidR="009015BD" w:rsidRPr="00167CCE" w:rsidRDefault="009015BD" w:rsidP="009015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49-54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920EB95" w14:textId="77777777" w:rsidR="009015BD" w:rsidRPr="00B60C98" w:rsidRDefault="009015BD" w:rsidP="009015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4EFA7A16" w14:textId="77777777" w:rsidR="009015BD" w:rsidRPr="00B60C98" w:rsidRDefault="009015BD" w:rsidP="009015B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015BD" w:rsidRPr="00B60C98" w14:paraId="2C8B75BF" w14:textId="77777777" w:rsidTr="009015BD">
        <w:tc>
          <w:tcPr>
            <w:tcW w:w="4765" w:type="dxa"/>
            <w:shd w:val="clear" w:color="auto" w:fill="auto"/>
          </w:tcPr>
          <w:p w14:paraId="4A581725" w14:textId="77777777"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1103  Theory of Music I</w:t>
            </w:r>
          </w:p>
        </w:tc>
        <w:tc>
          <w:tcPr>
            <w:tcW w:w="635" w:type="dxa"/>
          </w:tcPr>
          <w:p w14:paraId="307CC96C" w14:textId="77777777"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E480C0D" w14:textId="77777777" w:rsidR="009015BD" w:rsidRPr="00B60C98" w:rsidRDefault="009015BD" w:rsidP="009015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6D032410" w14:textId="77777777" w:rsidR="009015BD" w:rsidRPr="00B60C98" w:rsidRDefault="009015BD" w:rsidP="009015B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015BD" w:rsidRPr="00B60C98" w14:paraId="45D8778F" w14:textId="77777777" w:rsidTr="009015BD">
        <w:trPr>
          <w:trHeight w:val="248"/>
        </w:trPr>
        <w:tc>
          <w:tcPr>
            <w:tcW w:w="4765" w:type="dxa"/>
            <w:shd w:val="clear" w:color="auto" w:fill="auto"/>
          </w:tcPr>
          <w:p w14:paraId="7D30E4A5" w14:textId="77777777"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1104  Theory of Music II</w:t>
            </w:r>
          </w:p>
        </w:tc>
        <w:tc>
          <w:tcPr>
            <w:tcW w:w="635" w:type="dxa"/>
          </w:tcPr>
          <w:p w14:paraId="57C079FD" w14:textId="77777777"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E14B60E" w14:textId="77777777" w:rsidR="009015BD" w:rsidRPr="00855C15" w:rsidRDefault="009015BD" w:rsidP="009015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</w:t>
            </w:r>
            <w:r w:rsidR="00855C15">
              <w:rPr>
                <w:sz w:val="18"/>
                <w:szCs w:val="18"/>
              </w:rPr>
              <w:t xml:space="preserve">  (3 cr. min)         </w:t>
            </w:r>
            <w:r w:rsidR="00855C15">
              <w:rPr>
                <w:sz w:val="14"/>
                <w:szCs w:val="14"/>
              </w:rPr>
              <w:t xml:space="preserve">Recommended </w:t>
            </w:r>
            <w:r w:rsidR="00855C15"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4B98F414" w14:textId="77777777" w:rsidR="009015BD" w:rsidRPr="00B60C98" w:rsidRDefault="00855C15" w:rsidP="009015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015BD" w:rsidRPr="00B60C98" w14:paraId="0ECA0D97" w14:textId="77777777" w:rsidTr="009015BD">
        <w:trPr>
          <w:trHeight w:val="248"/>
        </w:trPr>
        <w:tc>
          <w:tcPr>
            <w:tcW w:w="4765" w:type="dxa"/>
            <w:shd w:val="clear" w:color="auto" w:fill="auto"/>
          </w:tcPr>
          <w:p w14:paraId="1C6F900E" w14:textId="77777777"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1107  Recital Attendance (7 semesters)</w:t>
            </w:r>
          </w:p>
        </w:tc>
        <w:tc>
          <w:tcPr>
            <w:tcW w:w="635" w:type="dxa"/>
          </w:tcPr>
          <w:p w14:paraId="7EF61A29" w14:textId="77777777"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4256961F" w14:textId="77777777" w:rsidR="009015BD" w:rsidRPr="00B60C98" w:rsidRDefault="009015BD" w:rsidP="009015B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855C15" w:rsidRPr="00B60C98" w14:paraId="4A8D5BF9" w14:textId="77777777" w:rsidTr="00607B9F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14:paraId="787803AA" w14:textId="77777777" w:rsidR="00855C15" w:rsidRPr="001F656B" w:rsidRDefault="00855C15" w:rsidP="00855C15">
            <w:pPr>
              <w:rPr>
                <w:sz w:val="18"/>
                <w:szCs w:val="18"/>
              </w:rPr>
            </w:pPr>
            <w:r w:rsidRPr="00C879A8">
              <w:rPr>
                <w:rFonts w:ascii="Calibri" w:hAnsi="Calibri" w:cs="Calibri"/>
                <w:sz w:val="16"/>
                <w:szCs w:val="16"/>
              </w:rPr>
              <w:t xml:space="preserve">MUSI 1108  The World of Music                      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C879A8">
              <w:rPr>
                <w:rFonts w:ascii="Calibri" w:hAnsi="Calibri" w:cs="Calibri"/>
                <w:sz w:val="16"/>
                <w:szCs w:val="16"/>
              </w:rPr>
              <w:t xml:space="preserve">          </w:t>
            </w:r>
            <w:r w:rsidRPr="00167CCE">
              <w:rPr>
                <w:rFonts w:ascii="Calibri" w:hAnsi="Calibri" w:cs="Calibri"/>
                <w:sz w:val="16"/>
                <w:szCs w:val="16"/>
              </w:rPr>
              <w:t>(4 cr. Counted in GE Obj. 4)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2F31783C" w14:textId="77777777" w:rsidR="00855C15" w:rsidRPr="00855C15" w:rsidRDefault="00855C15" w:rsidP="00901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 1108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17DE69CB" w14:textId="77777777" w:rsidR="00855C15" w:rsidRPr="00855C15" w:rsidRDefault="00855C15" w:rsidP="009015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015BD" w:rsidRPr="00B60C98" w14:paraId="1E9CD31E" w14:textId="77777777" w:rsidTr="009015BD">
        <w:trPr>
          <w:trHeight w:val="247"/>
        </w:trPr>
        <w:tc>
          <w:tcPr>
            <w:tcW w:w="4765" w:type="dxa"/>
            <w:shd w:val="clear" w:color="auto" w:fill="auto"/>
          </w:tcPr>
          <w:p w14:paraId="2C0E4762" w14:textId="77777777"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1113  Aural Skills I</w:t>
            </w:r>
          </w:p>
        </w:tc>
        <w:tc>
          <w:tcPr>
            <w:tcW w:w="635" w:type="dxa"/>
          </w:tcPr>
          <w:p w14:paraId="3AD551F8" w14:textId="77777777"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24B668FE" w14:textId="77777777" w:rsidR="009015BD" w:rsidRPr="00B60C98" w:rsidRDefault="009015BD" w:rsidP="009015BD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4E6A035" w14:textId="77777777" w:rsidR="009015BD" w:rsidRPr="00B60C98" w:rsidRDefault="009015BD" w:rsidP="009015B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015BD" w:rsidRPr="00B60C98" w14:paraId="26F9BAAE" w14:textId="77777777" w:rsidTr="009015BD">
        <w:tc>
          <w:tcPr>
            <w:tcW w:w="4765" w:type="dxa"/>
            <w:shd w:val="clear" w:color="auto" w:fill="auto"/>
          </w:tcPr>
          <w:p w14:paraId="015BF2C7" w14:textId="77777777"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1114  Aural Skills II</w:t>
            </w:r>
          </w:p>
        </w:tc>
        <w:tc>
          <w:tcPr>
            <w:tcW w:w="635" w:type="dxa"/>
          </w:tcPr>
          <w:p w14:paraId="3F7D7DB5" w14:textId="77777777"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4C4C522F" w14:textId="77777777" w:rsidR="009015BD" w:rsidRPr="00B60C98" w:rsidRDefault="009015BD" w:rsidP="009015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9015BD" w:rsidRPr="00B60C98" w14:paraId="02BCA3D3" w14:textId="77777777" w:rsidTr="009015BD">
        <w:tc>
          <w:tcPr>
            <w:tcW w:w="4765" w:type="dxa"/>
            <w:shd w:val="clear" w:color="auto" w:fill="auto"/>
          </w:tcPr>
          <w:p w14:paraId="557B6460" w14:textId="77777777"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2203  Theory of Music III</w:t>
            </w:r>
          </w:p>
        </w:tc>
        <w:tc>
          <w:tcPr>
            <w:tcW w:w="635" w:type="dxa"/>
          </w:tcPr>
          <w:p w14:paraId="79C6956E" w14:textId="77777777"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25FA601" w14:textId="77777777" w:rsidR="009015BD" w:rsidRPr="00B60C98" w:rsidRDefault="009015BD" w:rsidP="009015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A7056BF" w14:textId="77777777" w:rsidR="009015BD" w:rsidRPr="00B60C98" w:rsidRDefault="009015BD" w:rsidP="009015BD">
            <w:pPr>
              <w:jc w:val="right"/>
              <w:rPr>
                <w:sz w:val="18"/>
                <w:szCs w:val="18"/>
              </w:rPr>
            </w:pPr>
          </w:p>
        </w:tc>
      </w:tr>
      <w:tr w:rsidR="009015BD" w:rsidRPr="00B60C98" w14:paraId="3F07795E" w14:textId="77777777" w:rsidTr="009015BD">
        <w:trPr>
          <w:trHeight w:val="248"/>
        </w:trPr>
        <w:tc>
          <w:tcPr>
            <w:tcW w:w="4765" w:type="dxa"/>
            <w:shd w:val="clear" w:color="auto" w:fill="auto"/>
          </w:tcPr>
          <w:p w14:paraId="19E57F3D" w14:textId="77777777"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2204  Theory of Music IV</w:t>
            </w:r>
          </w:p>
        </w:tc>
        <w:tc>
          <w:tcPr>
            <w:tcW w:w="635" w:type="dxa"/>
            <w:shd w:val="clear" w:color="auto" w:fill="auto"/>
          </w:tcPr>
          <w:p w14:paraId="144F19BD" w14:textId="77777777"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99B1238" w14:textId="77777777" w:rsidR="009015BD" w:rsidRPr="00B60C98" w:rsidRDefault="009015BD" w:rsidP="009015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0D16CEC8" w14:textId="77777777" w:rsidR="009015BD" w:rsidRPr="00B60C98" w:rsidRDefault="009015BD" w:rsidP="009015BD">
            <w:pPr>
              <w:jc w:val="right"/>
              <w:rPr>
                <w:sz w:val="18"/>
                <w:szCs w:val="18"/>
              </w:rPr>
            </w:pPr>
          </w:p>
        </w:tc>
      </w:tr>
      <w:tr w:rsidR="009015BD" w:rsidRPr="00B60C98" w14:paraId="393FD26E" w14:textId="77777777" w:rsidTr="009015BD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1CC7D328" w14:textId="77777777"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2213  Aural Skills III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14:paraId="38FC6E5D" w14:textId="77777777"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722AE8A" w14:textId="77777777" w:rsidR="009015BD" w:rsidRPr="00B60C98" w:rsidRDefault="009015BD" w:rsidP="009015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88ECC49" w14:textId="77777777" w:rsidR="009015BD" w:rsidRPr="00B60C98" w:rsidRDefault="009015BD" w:rsidP="009015BD">
            <w:pPr>
              <w:jc w:val="right"/>
              <w:rPr>
                <w:sz w:val="18"/>
                <w:szCs w:val="18"/>
              </w:rPr>
            </w:pPr>
          </w:p>
        </w:tc>
      </w:tr>
      <w:tr w:rsidR="009015BD" w:rsidRPr="00B60C98" w14:paraId="498E9BA7" w14:textId="77777777" w:rsidTr="009015BD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8B7E" w14:textId="77777777"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2214  Aural Skills IV</w:t>
            </w: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</w:tcBorders>
          </w:tcPr>
          <w:p w14:paraId="0B8C5032" w14:textId="77777777"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20ED4577" w14:textId="77777777" w:rsidR="009015BD" w:rsidRPr="00B60C98" w:rsidRDefault="009015BD" w:rsidP="009015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9015BD" w:rsidRPr="00B60C98" w14:paraId="65F06307" w14:textId="77777777" w:rsidTr="009015BD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430F" w14:textId="77777777"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3304  Music History 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</w:tcPr>
          <w:p w14:paraId="48779E25" w14:textId="77777777"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2FFAC97C" w14:textId="77777777" w:rsidR="009015BD" w:rsidRPr="00B60C98" w:rsidRDefault="009015BD" w:rsidP="009015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43105DEF" w14:textId="77777777" w:rsidR="009015BD" w:rsidRPr="00B60C98" w:rsidRDefault="009015BD" w:rsidP="009015BD">
            <w:pPr>
              <w:jc w:val="right"/>
              <w:rPr>
                <w:sz w:val="18"/>
                <w:szCs w:val="18"/>
              </w:rPr>
            </w:pPr>
          </w:p>
        </w:tc>
      </w:tr>
      <w:tr w:rsidR="009015BD" w:rsidRPr="00B60C98" w14:paraId="50C5DC28" w14:textId="77777777" w:rsidTr="009015BD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14:paraId="5213EF24" w14:textId="77777777"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3305  Music History II</w:t>
            </w:r>
          </w:p>
        </w:tc>
        <w:tc>
          <w:tcPr>
            <w:tcW w:w="635" w:type="dxa"/>
          </w:tcPr>
          <w:p w14:paraId="61CA0B9F" w14:textId="77777777"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F2CC0E9" w14:textId="77777777" w:rsidR="009015BD" w:rsidRPr="00B60C98" w:rsidRDefault="009015BD" w:rsidP="009015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12F15E93" w14:textId="77777777" w:rsidR="009015BD" w:rsidRPr="00B60C98" w:rsidRDefault="009015BD" w:rsidP="009015BD">
            <w:pPr>
              <w:jc w:val="right"/>
              <w:rPr>
                <w:sz w:val="18"/>
                <w:szCs w:val="18"/>
              </w:rPr>
            </w:pPr>
          </w:p>
        </w:tc>
      </w:tr>
      <w:tr w:rsidR="009015BD" w:rsidRPr="00B60C98" w14:paraId="32666D25" w14:textId="77777777" w:rsidTr="009015BD">
        <w:tc>
          <w:tcPr>
            <w:tcW w:w="4765" w:type="dxa"/>
            <w:shd w:val="clear" w:color="auto" w:fill="auto"/>
          </w:tcPr>
          <w:p w14:paraId="519BD18F" w14:textId="77777777"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3306  Music History III</w:t>
            </w:r>
          </w:p>
        </w:tc>
        <w:tc>
          <w:tcPr>
            <w:tcW w:w="635" w:type="dxa"/>
          </w:tcPr>
          <w:p w14:paraId="61C32B6C" w14:textId="77777777"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1765AB39" w14:textId="77777777" w:rsidR="009015BD" w:rsidRPr="00B60C98" w:rsidRDefault="009015BD" w:rsidP="009015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015BD" w:rsidRPr="00B60C98" w14:paraId="34966897" w14:textId="77777777" w:rsidTr="009015BD">
        <w:tc>
          <w:tcPr>
            <w:tcW w:w="4765" w:type="dxa"/>
            <w:shd w:val="clear" w:color="auto" w:fill="auto"/>
          </w:tcPr>
          <w:p w14:paraId="1E75EA34" w14:textId="77777777"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3311  Form and Analysis</w:t>
            </w:r>
          </w:p>
        </w:tc>
        <w:tc>
          <w:tcPr>
            <w:tcW w:w="635" w:type="dxa"/>
            <w:shd w:val="clear" w:color="auto" w:fill="auto"/>
          </w:tcPr>
          <w:p w14:paraId="2CA6847D" w14:textId="77777777"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B3580B6" w14:textId="77777777" w:rsidR="009015BD" w:rsidRPr="00B60C98" w:rsidRDefault="009015BD" w:rsidP="009015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1E977CAB" w14:textId="77777777" w:rsidR="009015BD" w:rsidRPr="00B60C98" w:rsidRDefault="009015BD" w:rsidP="009015BD">
            <w:pPr>
              <w:jc w:val="right"/>
              <w:rPr>
                <w:sz w:val="18"/>
                <w:szCs w:val="18"/>
              </w:rPr>
            </w:pPr>
          </w:p>
        </w:tc>
      </w:tr>
      <w:tr w:rsidR="009015BD" w:rsidRPr="00B60C98" w14:paraId="3DB42E6C" w14:textId="77777777" w:rsidTr="009015BD">
        <w:tc>
          <w:tcPr>
            <w:tcW w:w="4765" w:type="dxa"/>
            <w:shd w:val="clear" w:color="auto" w:fill="auto"/>
          </w:tcPr>
          <w:p w14:paraId="093732BD" w14:textId="77777777"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4495  Senior Recital</w:t>
            </w:r>
          </w:p>
        </w:tc>
        <w:tc>
          <w:tcPr>
            <w:tcW w:w="635" w:type="dxa"/>
          </w:tcPr>
          <w:p w14:paraId="25A233E2" w14:textId="77777777"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AAD39EB" w14:textId="77777777" w:rsidR="009015BD" w:rsidRPr="00B60C98" w:rsidRDefault="009015BD" w:rsidP="009015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4293DDE3" w14:textId="77777777" w:rsidR="009015BD" w:rsidRPr="00B60C98" w:rsidRDefault="009015BD" w:rsidP="009015BD">
            <w:pPr>
              <w:rPr>
                <w:sz w:val="18"/>
                <w:szCs w:val="18"/>
              </w:rPr>
            </w:pPr>
          </w:p>
        </w:tc>
      </w:tr>
      <w:tr w:rsidR="009015BD" w:rsidRPr="00B60C98" w14:paraId="52A8B36E" w14:textId="77777777" w:rsidTr="009015BD">
        <w:tc>
          <w:tcPr>
            <w:tcW w:w="4765" w:type="dxa"/>
            <w:shd w:val="clear" w:color="auto" w:fill="auto"/>
          </w:tcPr>
          <w:p w14:paraId="4465C0B9" w14:textId="77777777"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Applied Music (MUSA)</w:t>
            </w:r>
          </w:p>
        </w:tc>
        <w:tc>
          <w:tcPr>
            <w:tcW w:w="635" w:type="dxa"/>
          </w:tcPr>
          <w:p w14:paraId="0E9F4ABB" w14:textId="77777777"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1002B364" w14:textId="77777777" w:rsidR="009015BD" w:rsidRPr="00B60C98" w:rsidRDefault="009015BD" w:rsidP="009015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015BD" w:rsidRPr="00B60C98" w14:paraId="1DD6B6EE" w14:textId="77777777" w:rsidTr="009015BD">
        <w:tc>
          <w:tcPr>
            <w:tcW w:w="4765" w:type="dxa"/>
            <w:shd w:val="clear" w:color="auto" w:fill="auto"/>
          </w:tcPr>
          <w:p w14:paraId="2CF87454" w14:textId="77777777"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Piano Proficiency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  <w:r w:rsidRPr="00167CCE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35" w:type="dxa"/>
          </w:tcPr>
          <w:p w14:paraId="52938D89" w14:textId="77777777"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0-4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01A9A481" w14:textId="77777777" w:rsidR="009015BD" w:rsidRPr="00B60C98" w:rsidRDefault="009015BD" w:rsidP="009015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64189345" w14:textId="77777777" w:rsidR="009015BD" w:rsidRPr="00B60C98" w:rsidRDefault="009015BD" w:rsidP="009015BD">
            <w:pPr>
              <w:jc w:val="right"/>
              <w:rPr>
                <w:sz w:val="18"/>
                <w:szCs w:val="18"/>
              </w:rPr>
            </w:pPr>
          </w:p>
        </w:tc>
      </w:tr>
      <w:tr w:rsidR="009015BD" w:rsidRPr="00B60C98" w14:paraId="355CE4E4" w14:textId="77777777" w:rsidTr="009015BD">
        <w:tc>
          <w:tcPr>
            <w:tcW w:w="4765" w:type="dxa"/>
            <w:shd w:val="clear" w:color="auto" w:fill="auto"/>
          </w:tcPr>
          <w:p w14:paraId="513486E0" w14:textId="77777777"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Upper Division Music Theory/History Elective</w:t>
            </w:r>
          </w:p>
        </w:tc>
        <w:tc>
          <w:tcPr>
            <w:tcW w:w="635" w:type="dxa"/>
          </w:tcPr>
          <w:p w14:paraId="672724FA" w14:textId="77777777"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2-3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63C27059" w14:textId="77777777" w:rsidR="009015BD" w:rsidRPr="00B60C98" w:rsidRDefault="009015BD" w:rsidP="009015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015BD" w:rsidRPr="00B60C98" w14:paraId="540A44D8" w14:textId="77777777" w:rsidTr="009015BD">
        <w:tc>
          <w:tcPr>
            <w:tcW w:w="4765" w:type="dxa"/>
            <w:shd w:val="clear" w:color="auto" w:fill="auto"/>
          </w:tcPr>
          <w:p w14:paraId="47C5E182" w14:textId="77777777"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Other Music (MUSC) Electives – Not MUSA or MUSP</w:t>
            </w:r>
          </w:p>
        </w:tc>
        <w:tc>
          <w:tcPr>
            <w:tcW w:w="635" w:type="dxa"/>
          </w:tcPr>
          <w:p w14:paraId="0D691A89" w14:textId="77777777"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42BB93D" w14:textId="77777777" w:rsidR="009015BD" w:rsidRPr="00B60C98" w:rsidRDefault="009015BD" w:rsidP="009015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C6E06DD" w14:textId="77777777" w:rsidR="009015BD" w:rsidRPr="00B60C98" w:rsidRDefault="009015BD" w:rsidP="009015BD">
            <w:pPr>
              <w:jc w:val="right"/>
              <w:rPr>
                <w:sz w:val="18"/>
                <w:szCs w:val="18"/>
              </w:rPr>
            </w:pPr>
          </w:p>
        </w:tc>
      </w:tr>
      <w:tr w:rsidR="009015BD" w:rsidRPr="00B60C98" w14:paraId="22EB9F83" w14:textId="77777777" w:rsidTr="009015BD">
        <w:tc>
          <w:tcPr>
            <w:tcW w:w="4765" w:type="dxa"/>
            <w:shd w:val="clear" w:color="auto" w:fill="auto"/>
          </w:tcPr>
          <w:p w14:paraId="28FFF65A" w14:textId="77777777"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Large Ensembles (band, orchestra, choir)</w:t>
            </w:r>
          </w:p>
        </w:tc>
        <w:tc>
          <w:tcPr>
            <w:tcW w:w="635" w:type="dxa"/>
          </w:tcPr>
          <w:p w14:paraId="7E9A930A" w14:textId="77777777"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0B07D741" w14:textId="77777777" w:rsidR="009015BD" w:rsidRPr="002C6294" w:rsidRDefault="009015BD" w:rsidP="009015BD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46D98C63" w14:textId="77777777" w:rsidR="009015BD" w:rsidRPr="002C6294" w:rsidRDefault="009015BD" w:rsidP="009015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9015BD" w:rsidRPr="00B60C98" w14:paraId="612A671C" w14:textId="77777777" w:rsidTr="009015BD">
        <w:tc>
          <w:tcPr>
            <w:tcW w:w="4765" w:type="dxa"/>
            <w:shd w:val="clear" w:color="auto" w:fill="auto"/>
          </w:tcPr>
          <w:p w14:paraId="44532D7F" w14:textId="77777777"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Chamber Ensembles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(See Department Advisor) </w:t>
            </w:r>
          </w:p>
        </w:tc>
        <w:tc>
          <w:tcPr>
            <w:tcW w:w="635" w:type="dxa"/>
          </w:tcPr>
          <w:p w14:paraId="460530DC" w14:textId="77777777"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14:paraId="50304BF3" w14:textId="77777777" w:rsidR="009015BD" w:rsidRDefault="009015BD" w:rsidP="00901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67DE95EC" w14:textId="77777777" w:rsidR="009015BD" w:rsidRPr="002B6A71" w:rsidRDefault="009015BD" w:rsidP="009015BD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9015BD" w:rsidRPr="00B60C98" w14:paraId="274CF94C" w14:textId="77777777" w:rsidTr="009015BD">
        <w:tc>
          <w:tcPr>
            <w:tcW w:w="4765" w:type="dxa"/>
            <w:shd w:val="clear" w:color="auto" w:fill="auto"/>
          </w:tcPr>
          <w:p w14:paraId="32C277FC" w14:textId="77777777"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Junior Standing Exam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(See Department Advisor)</w:t>
            </w:r>
          </w:p>
        </w:tc>
        <w:tc>
          <w:tcPr>
            <w:tcW w:w="635" w:type="dxa"/>
          </w:tcPr>
          <w:p w14:paraId="6981DE14" w14:textId="77777777"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63195CF" w14:textId="77777777"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  <w:tr w:rsidR="009015BD" w:rsidRPr="00B60C98" w14:paraId="52E9A5CD" w14:textId="77777777" w:rsidTr="009015BD">
        <w:tc>
          <w:tcPr>
            <w:tcW w:w="4765" w:type="dxa"/>
            <w:shd w:val="clear" w:color="auto" w:fill="auto"/>
          </w:tcPr>
          <w:p w14:paraId="4F049CF2" w14:textId="77777777"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Senior Recital (to include chamber work) (See Department Advisor)</w:t>
            </w:r>
          </w:p>
        </w:tc>
        <w:tc>
          <w:tcPr>
            <w:tcW w:w="635" w:type="dxa"/>
          </w:tcPr>
          <w:p w14:paraId="7F05BC90" w14:textId="77777777"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1A1FD98D" w14:textId="77777777"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  <w:tr w:rsidR="009015BD" w:rsidRPr="00B60C98" w14:paraId="53931FA5" w14:textId="77777777" w:rsidTr="009015BD">
        <w:tc>
          <w:tcPr>
            <w:tcW w:w="4765" w:type="dxa"/>
            <w:shd w:val="clear" w:color="auto" w:fill="auto"/>
          </w:tcPr>
          <w:p w14:paraId="688A906C" w14:textId="77777777"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14:paraId="26D36F1B" w14:textId="77777777"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185A198E" w14:textId="77777777"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  <w:tr w:rsidR="009015BD" w:rsidRPr="00B60C98" w14:paraId="7389D882" w14:textId="77777777" w:rsidTr="009015BD">
        <w:tc>
          <w:tcPr>
            <w:tcW w:w="4765" w:type="dxa"/>
            <w:shd w:val="clear" w:color="auto" w:fill="auto"/>
          </w:tcPr>
          <w:p w14:paraId="4E31EC96" w14:textId="77777777"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14:paraId="6C4E02B1" w14:textId="77777777"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7CA3618" w14:textId="77777777"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  <w:tr w:rsidR="009015BD" w:rsidRPr="00B60C98" w14:paraId="445B2F85" w14:textId="77777777" w:rsidTr="009015BD">
        <w:tc>
          <w:tcPr>
            <w:tcW w:w="4765" w:type="dxa"/>
            <w:shd w:val="clear" w:color="auto" w:fill="auto"/>
          </w:tcPr>
          <w:p w14:paraId="0A43F05C" w14:textId="77777777"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14:paraId="6B68BA15" w14:textId="77777777"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BB7AE77" w14:textId="77777777" w:rsidR="009015BD" w:rsidRPr="00B60C98" w:rsidRDefault="009015BD" w:rsidP="009015B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0ACE85E" w14:textId="77777777" w:rsidR="009015BD" w:rsidRPr="00B60C98" w:rsidRDefault="009015BD" w:rsidP="009015B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015BD" w:rsidRPr="00B60C98" w14:paraId="78BF0DF2" w14:textId="77777777" w:rsidTr="009015BD">
        <w:tc>
          <w:tcPr>
            <w:tcW w:w="4765" w:type="dxa"/>
            <w:shd w:val="clear" w:color="auto" w:fill="auto"/>
          </w:tcPr>
          <w:p w14:paraId="793AE531" w14:textId="77777777"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14:paraId="63778DDF" w14:textId="77777777"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A94A0" w14:textId="77777777" w:rsidR="009015BD" w:rsidRPr="00B60C98" w:rsidRDefault="009015BD" w:rsidP="009015B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74BE8D" w14:textId="77777777" w:rsidR="009015BD" w:rsidRPr="00167CCE" w:rsidRDefault="009015BD" w:rsidP="00901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49-54</w:t>
            </w:r>
          </w:p>
        </w:tc>
      </w:tr>
      <w:tr w:rsidR="009015BD" w:rsidRPr="00B60C98" w14:paraId="6279CC4C" w14:textId="77777777" w:rsidTr="009015BD">
        <w:tc>
          <w:tcPr>
            <w:tcW w:w="4765" w:type="dxa"/>
            <w:shd w:val="clear" w:color="auto" w:fill="auto"/>
          </w:tcPr>
          <w:p w14:paraId="5486FE50" w14:textId="77777777"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14:paraId="59D73793" w14:textId="77777777"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BED8D" w14:textId="77777777" w:rsidR="009015BD" w:rsidRPr="00B60C98" w:rsidRDefault="009015BD" w:rsidP="009015B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550A53" w14:textId="77777777" w:rsidR="009015BD" w:rsidRPr="00167CCE" w:rsidRDefault="009015BD" w:rsidP="00901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9015BD" w:rsidRPr="00B60C98" w14:paraId="31C51D75" w14:textId="77777777" w:rsidTr="009015BD">
        <w:tc>
          <w:tcPr>
            <w:tcW w:w="4765" w:type="dxa"/>
            <w:shd w:val="clear" w:color="auto" w:fill="auto"/>
          </w:tcPr>
          <w:p w14:paraId="759F57A6" w14:textId="77777777"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14:paraId="7CF2658D" w14:textId="77777777"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7A2EC1F0" w14:textId="77777777" w:rsidR="009015BD" w:rsidRPr="00B60C98" w:rsidRDefault="009015BD" w:rsidP="00901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D30DCB" w14:textId="77777777" w:rsidR="009015BD" w:rsidRPr="00167CCE" w:rsidRDefault="009015BD" w:rsidP="00901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</w:tr>
      <w:tr w:rsidR="009015BD" w:rsidRPr="00B60C98" w14:paraId="2367267A" w14:textId="77777777" w:rsidTr="009015BD">
        <w:tc>
          <w:tcPr>
            <w:tcW w:w="4765" w:type="dxa"/>
            <w:shd w:val="clear" w:color="auto" w:fill="auto"/>
          </w:tcPr>
          <w:p w14:paraId="7207DCF4" w14:textId="77777777"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14:paraId="32B47979" w14:textId="77777777"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50A4E21C" w14:textId="77777777" w:rsidR="009015BD" w:rsidRPr="00B60C98" w:rsidRDefault="009015BD" w:rsidP="00901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832D21" w14:textId="77777777" w:rsidR="009015BD" w:rsidRPr="00167CCE" w:rsidRDefault="009015BD" w:rsidP="00901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</w:tr>
      <w:tr w:rsidR="009015BD" w:rsidRPr="00B60C98" w14:paraId="77C67D35" w14:textId="77777777" w:rsidTr="009015BD">
        <w:tc>
          <w:tcPr>
            <w:tcW w:w="4765" w:type="dxa"/>
            <w:shd w:val="clear" w:color="auto" w:fill="auto"/>
          </w:tcPr>
          <w:p w14:paraId="473BE7D8" w14:textId="77777777"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14:paraId="603A14EB" w14:textId="77777777"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2F417834" w14:textId="77777777" w:rsidR="009015BD" w:rsidRPr="00B60C98" w:rsidRDefault="009015BD" w:rsidP="009015B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DAD2DE4" w14:textId="77777777" w:rsidR="009015BD" w:rsidRPr="00B60C98" w:rsidRDefault="009015BD" w:rsidP="00901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9015BD" w:rsidRPr="00B60C98" w14:paraId="209F2C8B" w14:textId="77777777" w:rsidTr="009015BD">
        <w:tc>
          <w:tcPr>
            <w:tcW w:w="4765" w:type="dxa"/>
            <w:shd w:val="clear" w:color="auto" w:fill="auto"/>
          </w:tcPr>
          <w:p w14:paraId="14BE645A" w14:textId="77777777"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14:paraId="671C7B2D" w14:textId="77777777"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4AAE6D2D" w14:textId="77777777" w:rsidR="009015BD" w:rsidRPr="00B60C98" w:rsidRDefault="009015BD" w:rsidP="009015BD">
            <w:pPr>
              <w:jc w:val="center"/>
              <w:rPr>
                <w:sz w:val="20"/>
                <w:szCs w:val="20"/>
              </w:rPr>
            </w:pPr>
          </w:p>
        </w:tc>
      </w:tr>
      <w:tr w:rsidR="009015BD" w:rsidRPr="00B60C98" w14:paraId="72219E01" w14:textId="77777777" w:rsidTr="009015BD">
        <w:tc>
          <w:tcPr>
            <w:tcW w:w="4765" w:type="dxa"/>
            <w:shd w:val="clear" w:color="auto" w:fill="auto"/>
          </w:tcPr>
          <w:p w14:paraId="157C9821" w14:textId="77777777"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14:paraId="67E4F657" w14:textId="77777777"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55CB44F7" w14:textId="77777777" w:rsidR="009015BD" w:rsidRPr="00B60C98" w:rsidRDefault="009015BD" w:rsidP="009015BD">
            <w:pPr>
              <w:jc w:val="center"/>
              <w:rPr>
                <w:sz w:val="20"/>
                <w:szCs w:val="20"/>
              </w:rPr>
            </w:pPr>
          </w:p>
        </w:tc>
      </w:tr>
      <w:tr w:rsidR="009015BD" w:rsidRPr="00B60C98" w14:paraId="46D98C25" w14:textId="77777777" w:rsidTr="009015BD">
        <w:tc>
          <w:tcPr>
            <w:tcW w:w="4765" w:type="dxa"/>
            <w:shd w:val="clear" w:color="auto" w:fill="auto"/>
          </w:tcPr>
          <w:p w14:paraId="0EB78A3F" w14:textId="77777777"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14:paraId="323F4C5C" w14:textId="77777777"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4161251C" w14:textId="77777777" w:rsidR="009015BD" w:rsidRPr="00B60C98" w:rsidRDefault="009015BD" w:rsidP="009015BD">
            <w:pPr>
              <w:jc w:val="center"/>
              <w:rPr>
                <w:sz w:val="20"/>
                <w:szCs w:val="20"/>
              </w:rPr>
            </w:pPr>
          </w:p>
        </w:tc>
      </w:tr>
      <w:tr w:rsidR="009015BD" w:rsidRPr="00B60C98" w14:paraId="1DF983B0" w14:textId="77777777" w:rsidTr="009015BD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22E253A4" w14:textId="77777777"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14:paraId="5FAF7924" w14:textId="77777777"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14:paraId="69C74D9E" w14:textId="77777777" w:rsidR="009015BD" w:rsidRPr="00B60C98" w:rsidRDefault="009015BD" w:rsidP="009015BD">
            <w:pPr>
              <w:jc w:val="center"/>
              <w:rPr>
                <w:sz w:val="20"/>
                <w:szCs w:val="20"/>
              </w:rPr>
            </w:pPr>
          </w:p>
        </w:tc>
      </w:tr>
      <w:tr w:rsidR="009015BD" w:rsidRPr="00B60C98" w14:paraId="005A7F41" w14:textId="77777777" w:rsidTr="009015BD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083DAFE3" w14:textId="77777777"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14:paraId="41914CBD" w14:textId="77777777"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E39CE1E" w14:textId="77777777" w:rsidR="009015BD" w:rsidRPr="00B60C98" w:rsidRDefault="009015BD" w:rsidP="009015B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AA53E7A" w14:textId="77777777" w:rsidR="009015BD" w:rsidRPr="00E14260" w:rsidRDefault="009015BD" w:rsidP="009015BD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9015BD" w:rsidRPr="00B60C98" w14:paraId="445A770D" w14:textId="77777777" w:rsidTr="009015BD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0852E" w14:textId="77777777"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01C4" w14:textId="77777777"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85A8C14" w14:textId="77777777" w:rsidR="009015BD" w:rsidRPr="00B60C98" w:rsidRDefault="009015BD" w:rsidP="009015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4BCA6DF" w14:textId="77777777" w:rsidR="009015BD" w:rsidRPr="00B60C98" w:rsidRDefault="009015BD" w:rsidP="00901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015BD" w:rsidRPr="00B60C98" w14:paraId="142C064F" w14:textId="77777777" w:rsidTr="009015BD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5D9616D8" w14:textId="77777777"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</w:tcPr>
          <w:p w14:paraId="61F7569A" w14:textId="77777777"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8C22EA1" w14:textId="77777777" w:rsidR="009015BD" w:rsidRPr="00B60C98" w:rsidRDefault="009015BD" w:rsidP="009015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C83CAC6" w14:textId="77777777" w:rsidR="009015BD" w:rsidRPr="00B60C98" w:rsidRDefault="009015BD" w:rsidP="00901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7070A89" w14:textId="77777777" w:rsidR="009015BD" w:rsidRPr="00B60C98" w:rsidRDefault="009015BD" w:rsidP="009015BD">
            <w:pPr>
              <w:jc w:val="center"/>
              <w:rPr>
                <w:sz w:val="20"/>
                <w:szCs w:val="20"/>
              </w:rPr>
            </w:pPr>
          </w:p>
        </w:tc>
      </w:tr>
      <w:tr w:rsidR="009015BD" w:rsidRPr="00B60C98" w14:paraId="6951783E" w14:textId="77777777" w:rsidTr="009015BD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77FAC4AF" w14:textId="77777777"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</w:tcPr>
          <w:p w14:paraId="6A58726B" w14:textId="77777777"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E2A7505" w14:textId="77777777" w:rsidR="009015BD" w:rsidRPr="00B60C98" w:rsidRDefault="009015BD" w:rsidP="009015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DD82E37" w14:textId="77777777" w:rsidR="009015BD" w:rsidRPr="00B60C98" w:rsidRDefault="009015BD" w:rsidP="00901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971AEF4" w14:textId="77777777" w:rsidR="009015BD" w:rsidRPr="00B60C98" w:rsidRDefault="009015BD" w:rsidP="009015BD">
            <w:pPr>
              <w:jc w:val="center"/>
              <w:rPr>
                <w:sz w:val="20"/>
                <w:szCs w:val="20"/>
              </w:rPr>
            </w:pPr>
          </w:p>
        </w:tc>
      </w:tr>
      <w:tr w:rsidR="009015BD" w:rsidRPr="00B60C98" w14:paraId="7C8F914F" w14:textId="77777777" w:rsidTr="009015B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C5CD" w14:textId="77777777"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3D2A" w14:textId="77777777"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872391E" w14:textId="77777777" w:rsidR="009015BD" w:rsidRPr="00B60C98" w:rsidRDefault="009015BD" w:rsidP="009015B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1060AF7" w14:textId="77777777" w:rsidR="009015BD" w:rsidRPr="00B60C98" w:rsidRDefault="009015BD" w:rsidP="00901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3FDF821E" w14:textId="77777777"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  <w:tr w:rsidR="009015BD" w:rsidRPr="00B60C98" w14:paraId="7B34F308" w14:textId="77777777" w:rsidTr="009015B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90CA" w14:textId="77777777"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706C" w14:textId="77777777"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EBEAD4E" w14:textId="77777777"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40B93E0" w14:textId="77777777"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  <w:tr w:rsidR="009015BD" w:rsidRPr="00B60C98" w14:paraId="6C9FD13F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5C6115" w14:textId="77777777" w:rsidR="009015BD" w:rsidRPr="00B60C98" w:rsidRDefault="009015BD" w:rsidP="009015B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805411E" w14:textId="77777777" w:rsidR="009015BD" w:rsidRPr="00B60C98" w:rsidRDefault="009015BD" w:rsidP="009015B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015BD" w:rsidRPr="00B60C98" w14:paraId="4B37AE56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2B4450" w14:textId="77777777" w:rsidR="009015BD" w:rsidRPr="004461DE" w:rsidRDefault="009015BD" w:rsidP="009015BD">
            <w:pPr>
              <w:rPr>
                <w:sz w:val="17"/>
                <w:szCs w:val="17"/>
              </w:rPr>
            </w:pPr>
            <w:r w:rsidRPr="004461DE">
              <w:rPr>
                <w:sz w:val="17"/>
                <w:szCs w:val="17"/>
              </w:rPr>
              <w:t xml:space="preserve">Music electives must be chosen from MUSC courses, not from applied Music is MUSA or Music </w:t>
            </w:r>
            <w:r w:rsidR="00565B41" w:rsidRPr="004461DE">
              <w:rPr>
                <w:sz w:val="17"/>
                <w:szCs w:val="17"/>
              </w:rPr>
              <w:t>Ensembles</w:t>
            </w:r>
            <w:r w:rsidRPr="004461DE">
              <w:rPr>
                <w:sz w:val="17"/>
                <w:szCs w:val="17"/>
              </w:rPr>
              <w:t xml:space="preserve"> (MUSP) i.e. performing Organizations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8E89696" w14:textId="77777777" w:rsidR="009015BD" w:rsidRPr="00B60C98" w:rsidRDefault="009015BD" w:rsidP="009015B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DE5FD6B" w14:textId="77777777" w:rsidR="009015BD" w:rsidRPr="00B60C98" w:rsidRDefault="009015BD" w:rsidP="009015B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015BD" w:rsidRPr="00B60C98" w14:paraId="374E0FA3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28097C" w14:textId="77777777" w:rsidR="009015BD" w:rsidRPr="004461DE" w:rsidRDefault="009015BD" w:rsidP="009015BD">
            <w:pPr>
              <w:rPr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500B7A2" w14:textId="77777777" w:rsidR="009015BD" w:rsidRPr="00B60C98" w:rsidRDefault="009015BD" w:rsidP="009015B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9196AC" w14:textId="77777777"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  <w:tr w:rsidR="009015BD" w:rsidRPr="00B60C98" w14:paraId="5E099123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BAC12C" w14:textId="77777777" w:rsidR="009015BD" w:rsidRPr="004461DE" w:rsidRDefault="00565B41" w:rsidP="009015BD">
            <w:pPr>
              <w:rPr>
                <w:sz w:val="17"/>
                <w:szCs w:val="17"/>
              </w:rPr>
            </w:pPr>
            <w:r w:rsidRPr="004461DE">
              <w:rPr>
                <w:sz w:val="17"/>
                <w:szCs w:val="17"/>
              </w:rPr>
              <w:t>*Piano Proficient is required for al degree candidates. Applied music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919079" w14:textId="77777777" w:rsidR="009015BD" w:rsidRPr="00B60C98" w:rsidRDefault="009015BD" w:rsidP="009015B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4E60437A" w14:textId="57ED348D" w:rsidR="009015BD" w:rsidRPr="00B60C98" w:rsidRDefault="00930A86" w:rsidP="00901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Kloss, 5/19/22</w:t>
            </w:r>
          </w:p>
        </w:tc>
      </w:tr>
      <w:tr w:rsidR="009015BD" w:rsidRPr="00B60C98" w14:paraId="107CEE41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11C22F" w14:textId="77777777" w:rsidR="009015BD" w:rsidRPr="004461DE" w:rsidRDefault="00565B41" w:rsidP="00565B41">
            <w:pPr>
              <w:rPr>
                <w:sz w:val="17"/>
                <w:szCs w:val="17"/>
              </w:rPr>
            </w:pPr>
            <w:r w:rsidRPr="004461DE">
              <w:rPr>
                <w:sz w:val="17"/>
                <w:szCs w:val="17"/>
              </w:rPr>
              <w:t xml:space="preserve">Secondary credits (MUSC 1118, 1119, 2219, or MUSA 1120) May be </w:t>
            </w:r>
          </w:p>
        </w:tc>
        <w:tc>
          <w:tcPr>
            <w:tcW w:w="2172" w:type="dxa"/>
            <w:shd w:val="clear" w:color="auto" w:fill="FFFFFF" w:themeFill="background1"/>
          </w:tcPr>
          <w:p w14:paraId="34535014" w14:textId="77777777" w:rsidR="009015BD" w:rsidRPr="00B60C98" w:rsidRDefault="009015BD" w:rsidP="009015B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14:paraId="7B33E248" w14:textId="77777777"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  <w:tr w:rsidR="009015BD" w:rsidRPr="00B60C98" w14:paraId="57D136F5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CCDE1A" w14:textId="77777777" w:rsidR="009015BD" w:rsidRPr="004461DE" w:rsidRDefault="00565B41" w:rsidP="00565B41">
            <w:pPr>
              <w:rPr>
                <w:sz w:val="17"/>
                <w:szCs w:val="17"/>
              </w:rPr>
            </w:pPr>
            <w:r w:rsidRPr="004461DE">
              <w:rPr>
                <w:sz w:val="17"/>
                <w:szCs w:val="17"/>
              </w:rPr>
              <w:t xml:space="preserve">Used towards passing the piano proficiency exam. Students must </w:t>
            </w: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14:paraId="05713E8D" w14:textId="77777777" w:rsidR="009015BD" w:rsidRPr="004C0486" w:rsidRDefault="009015BD" w:rsidP="009015B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6479560D" w14:textId="77777777" w:rsidR="009015BD" w:rsidRPr="008C01E4" w:rsidRDefault="009015BD" w:rsidP="009015B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1DE71EB8" w14:textId="77777777" w:rsidR="009015BD" w:rsidRPr="004C0486" w:rsidRDefault="009015BD" w:rsidP="009015B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46924532" w14:textId="77777777" w:rsidR="009015BD" w:rsidRDefault="009015BD" w:rsidP="009015B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74756C86" w14:textId="77777777" w:rsidR="009015BD" w:rsidRPr="004C0486" w:rsidRDefault="009015BD" w:rsidP="009015BD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015BD" w:rsidRPr="00B60C98" w14:paraId="4FDC63BF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362C99" w14:textId="77777777" w:rsidR="009015BD" w:rsidRPr="004461DE" w:rsidRDefault="00565B41" w:rsidP="009015BD">
            <w:pPr>
              <w:rPr>
                <w:sz w:val="17"/>
                <w:szCs w:val="17"/>
              </w:rPr>
            </w:pPr>
            <w:r w:rsidRPr="004461DE">
              <w:rPr>
                <w:sz w:val="17"/>
                <w:szCs w:val="17"/>
              </w:rPr>
              <w:t>Register for Piano every semester until able to pass the proficiency exam.</w:t>
            </w: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0959AA06" w14:textId="77777777"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  <w:tr w:rsidR="009015BD" w:rsidRPr="00B60C98" w14:paraId="5CC01BC7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4EB7FBC" w14:textId="77777777" w:rsidR="009015BD" w:rsidRPr="004461DE" w:rsidRDefault="009015BD" w:rsidP="009015BD">
            <w:pPr>
              <w:rPr>
                <w:sz w:val="17"/>
                <w:szCs w:val="17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699037F8" w14:textId="77777777"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  <w:tr w:rsidR="009015BD" w:rsidRPr="00B60C98" w14:paraId="6DD98C55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F696B4" w14:textId="77777777" w:rsidR="009015BD" w:rsidRPr="004461DE" w:rsidRDefault="00565B41" w:rsidP="00565B41">
            <w:pPr>
              <w:rPr>
                <w:sz w:val="17"/>
                <w:szCs w:val="17"/>
              </w:rPr>
            </w:pPr>
            <w:r w:rsidRPr="004461DE">
              <w:rPr>
                <w:sz w:val="17"/>
                <w:szCs w:val="17"/>
              </w:rPr>
              <w:t xml:space="preserve">If Applied Major is voice, a second year of foreign language is encouraged 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F00696F" w14:textId="77777777"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  <w:tr w:rsidR="009015BD" w:rsidRPr="00B60C98" w14:paraId="566EE768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E97DE2" w14:textId="77777777" w:rsidR="009015BD" w:rsidRPr="001F656B" w:rsidRDefault="009015BD" w:rsidP="009015B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8F1B40" w14:textId="77777777" w:rsidR="009015BD" w:rsidRPr="00521695" w:rsidRDefault="009015BD" w:rsidP="009015B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3A15190D" w14:textId="77777777"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</w:tbl>
    <w:p w14:paraId="77B058E5" w14:textId="77777777"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855C15">
        <w:rPr>
          <w:rFonts w:ascii="Calibri" w:eastAsia="Times New Roman" w:hAnsi="Calibri" w:cs="Times New Roman"/>
          <w:sz w:val="20"/>
          <w:szCs w:val="20"/>
        </w:rPr>
        <w:t>BA/BS Music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855C15">
        <w:rPr>
          <w:rFonts w:ascii="Calibri" w:eastAsia="Times New Roman" w:hAnsi="Calibri" w:cs="Times New Roman"/>
          <w:sz w:val="20"/>
          <w:szCs w:val="20"/>
        </w:rPr>
        <w:t xml:space="preserve">  </w:t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855C15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855C15">
        <w:rPr>
          <w:rFonts w:ascii="Calibri" w:eastAsia="Times New Roman" w:hAnsi="Calibri" w:cs="Times New Roman"/>
          <w:sz w:val="20"/>
          <w:szCs w:val="20"/>
        </w:rPr>
        <w:tab/>
      </w:r>
      <w:r w:rsidR="00855C15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CA20" w14:textId="77777777" w:rsidR="00E46CF8" w:rsidRDefault="00E46CF8" w:rsidP="008518ED">
      <w:pPr>
        <w:spacing w:after="0" w:line="240" w:lineRule="auto"/>
      </w:pPr>
      <w:r>
        <w:separator/>
      </w:r>
    </w:p>
  </w:endnote>
  <w:endnote w:type="continuationSeparator" w:id="0">
    <w:p w14:paraId="40D49997" w14:textId="77777777" w:rsidR="00E46CF8" w:rsidRDefault="00E46CF8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EDB3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0783" w14:textId="77777777" w:rsidR="00E46CF8" w:rsidRDefault="00E46CF8" w:rsidP="008518ED">
      <w:pPr>
        <w:spacing w:after="0" w:line="240" w:lineRule="auto"/>
      </w:pPr>
      <w:r>
        <w:separator/>
      </w:r>
    </w:p>
  </w:footnote>
  <w:footnote w:type="continuationSeparator" w:id="0">
    <w:p w14:paraId="10947CAC" w14:textId="77777777" w:rsidR="00E46CF8" w:rsidRDefault="00E46CF8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 w16cid:durableId="263418740">
    <w:abstractNumId w:val="1"/>
  </w:num>
  <w:num w:numId="2" w16cid:durableId="1336372462">
    <w:abstractNumId w:val="0"/>
  </w:num>
  <w:num w:numId="3" w16cid:durableId="1898777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65DF7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128D5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461D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65B41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32D81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5C15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015BD"/>
    <w:rsid w:val="00930A86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52F06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46CF8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56AED"/>
    <w:rsid w:val="00F722EA"/>
    <w:rsid w:val="00F74EE3"/>
    <w:rsid w:val="00F758A5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81C51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E8C87-57F7-4C7F-9620-F03720C2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C:\Users\JoAnn\AppData\Local\Temp\Single Column Template  complete 7 - 26-2016  JB.dotx</Template>
  <TotalTime>2</TotalTime>
  <Pages>3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Thomas Kloss</cp:lastModifiedBy>
  <cp:revision>4</cp:revision>
  <cp:lastPrinted>2019-06-07T15:50:00Z</cp:lastPrinted>
  <dcterms:created xsi:type="dcterms:W3CDTF">2020-03-25T22:16:00Z</dcterms:created>
  <dcterms:modified xsi:type="dcterms:W3CDTF">2022-05-19T15:42:00Z</dcterms:modified>
</cp:coreProperties>
</file>