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44576D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921F5E7" wp14:editId="36E36F04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2124710" cy="7245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3000375</wp:posOffset>
                </wp:positionH>
                <wp:positionV relativeFrom="paragraph">
                  <wp:posOffset>-209550</wp:posOffset>
                </wp:positionV>
                <wp:extent cx="4029075" cy="9144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:rsidTr="001A5A13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AE2D33" w:rsidRPr="001A5A13" w:rsidRDefault="00AE2D33" w:rsidP="00E14260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A5A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2019-2020</w:t>
                                  </w:r>
                                </w:p>
                                <w:p w:rsidR="00AE2D33" w:rsidRPr="001A5A13" w:rsidRDefault="00AE2D33" w:rsidP="00E14260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A5A13">
                                    <w:rPr>
                                      <w:sz w:val="28"/>
                                      <w:szCs w:val="28"/>
                                    </w:rPr>
                                    <w:t xml:space="preserve">BBA,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Economics</w:t>
                                  </w:r>
                                </w:p>
                                <w:p w:rsidR="00AE2D33" w:rsidRPr="001A5A13" w:rsidRDefault="00AE2D33" w:rsidP="00E14260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2D33" w:rsidRPr="00AF597C" w:rsidRDefault="00AE2D33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AE2D33" w:rsidRPr="001109FC" w:rsidRDefault="00AE2D33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AE2D33" w:rsidRDefault="00DF1890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E2D3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AE2D33" w:rsidRPr="001109FC" w:rsidRDefault="00AE2D33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1109FC" w:rsidRDefault="00AE2D33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AF597C" w:rsidRDefault="00DF1890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2262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25pt;margin-top:-16.5pt;width:317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:rsidTr="001A5A13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:rsidR="00AE2D33" w:rsidRPr="001A5A13" w:rsidRDefault="00AE2D33" w:rsidP="00E14260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A13">
                              <w:rPr>
                                <w:b/>
                                <w:sz w:val="28"/>
                                <w:szCs w:val="28"/>
                              </w:rPr>
                              <w:t>Catalog Year 2019-2020</w:t>
                            </w:r>
                          </w:p>
                          <w:p w:rsidR="00AE2D33" w:rsidRPr="001A5A13" w:rsidRDefault="00AE2D33" w:rsidP="00E1426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1A5A13">
                              <w:rPr>
                                <w:sz w:val="28"/>
                                <w:szCs w:val="28"/>
                              </w:rPr>
                              <w:t xml:space="preserve">BBA,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Economics</w:t>
                            </w:r>
                          </w:p>
                          <w:p w:rsidR="00AE2D33" w:rsidRPr="001A5A13" w:rsidRDefault="00AE2D33" w:rsidP="00E1426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:rsidR="00AE2D33" w:rsidRPr="00AF597C" w:rsidRDefault="00AE2D33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AE2D33" w:rsidRPr="001109FC" w:rsidRDefault="00AE2D33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AE2D33" w:rsidRDefault="00DF1890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E2D3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AE2D33" w:rsidRPr="001109FC" w:rsidRDefault="00AE2D33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1109FC" w:rsidRDefault="00AE2D33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AF597C" w:rsidRDefault="00DF1890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2262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125"/>
        <w:gridCol w:w="438"/>
        <w:gridCol w:w="642"/>
        <w:gridCol w:w="918"/>
        <w:gridCol w:w="817"/>
        <w:gridCol w:w="2206"/>
        <w:gridCol w:w="2032"/>
      </w:tblGrid>
      <w:tr w:rsidR="00BD787A" w:rsidTr="00455396">
        <w:tc>
          <w:tcPr>
            <w:tcW w:w="4125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8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42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8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7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206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032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455396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455396">
        <w:tc>
          <w:tcPr>
            <w:tcW w:w="4125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8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032" w:type="dxa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5396" w:rsidTr="00455396">
        <w:tc>
          <w:tcPr>
            <w:tcW w:w="4125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4</w:t>
            </w:r>
          </w:p>
        </w:tc>
        <w:tc>
          <w:tcPr>
            <w:tcW w:w="438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455396" w:rsidRPr="0023312B" w:rsidRDefault="00783E53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5396" w:rsidTr="00455396">
        <w:tc>
          <w:tcPr>
            <w:tcW w:w="4125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BA 1110: World of Business</w:t>
            </w:r>
          </w:p>
        </w:tc>
        <w:tc>
          <w:tcPr>
            <w:tcW w:w="438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206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5396" w:rsidTr="00455396">
        <w:tc>
          <w:tcPr>
            <w:tcW w:w="4125" w:type="dxa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7 or  8: INFO</w:t>
            </w:r>
            <w:r>
              <w:rPr>
                <w:rFonts w:cstheme="minorHAnsi"/>
                <w:sz w:val="15"/>
                <w:szCs w:val="15"/>
              </w:rPr>
              <w:t>/CS</w:t>
            </w:r>
            <w:r w:rsidRPr="0023312B">
              <w:rPr>
                <w:rFonts w:cstheme="minorHAnsi"/>
                <w:sz w:val="15"/>
                <w:szCs w:val="15"/>
              </w:rPr>
              <w:t xml:space="preserve"> 1181 or INFO 1101 or FIN 1115</w:t>
            </w:r>
          </w:p>
        </w:tc>
        <w:tc>
          <w:tcPr>
            <w:tcW w:w="438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c>
          <w:tcPr>
            <w:tcW w:w="4125" w:type="dxa"/>
          </w:tcPr>
          <w:p w:rsidR="000A0214" w:rsidRPr="0023312B" w:rsidRDefault="000A0214" w:rsidP="000A021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Appropriate math prerequisite or </w:t>
            </w:r>
            <w:r w:rsidRPr="0023312B"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:rsidR="000A0214" w:rsidRPr="0023312B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c>
          <w:tcPr>
            <w:tcW w:w="4125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c>
          <w:tcPr>
            <w:tcW w:w="11178" w:type="dxa"/>
            <w:gridSpan w:val="7"/>
            <w:shd w:val="clear" w:color="auto" w:fill="D9D9D9" w:themeFill="background1" w:themeFillShade="D9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0A0214" w:rsidTr="00455396">
        <w:tc>
          <w:tcPr>
            <w:tcW w:w="4125" w:type="dxa"/>
          </w:tcPr>
          <w:p w:rsidR="000A0214" w:rsidRPr="0023312B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:rsidR="000A0214" w:rsidRPr="0023312B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032" w:type="dxa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c>
          <w:tcPr>
            <w:tcW w:w="4125" w:type="dxa"/>
          </w:tcPr>
          <w:p w:rsidR="000A0214" w:rsidRPr="0023312B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2: COMM 1101 Oral Communication</w:t>
            </w:r>
          </w:p>
        </w:tc>
        <w:tc>
          <w:tcPr>
            <w:tcW w:w="43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:rsidR="000A0214" w:rsidRPr="0023312B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c>
          <w:tcPr>
            <w:tcW w:w="4125" w:type="dxa"/>
          </w:tcPr>
          <w:p w:rsidR="000A0214" w:rsidRPr="0023312B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6: NOT ECON</w:t>
            </w:r>
          </w:p>
        </w:tc>
        <w:tc>
          <w:tcPr>
            <w:tcW w:w="43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:rsidR="000A0214" w:rsidRPr="0023312B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c>
          <w:tcPr>
            <w:tcW w:w="4125" w:type="dxa"/>
          </w:tcPr>
          <w:p w:rsidR="000A0214" w:rsidRPr="0023312B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5: Lecture and Lab</w:t>
            </w:r>
          </w:p>
        </w:tc>
        <w:tc>
          <w:tcPr>
            <w:tcW w:w="43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42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:rsidR="000A0214" w:rsidRPr="0023312B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c>
          <w:tcPr>
            <w:tcW w:w="4125" w:type="dxa"/>
          </w:tcPr>
          <w:p w:rsidR="000A0214" w:rsidRPr="0023312B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MKTG 2225 Basic Marketing Management</w:t>
            </w:r>
          </w:p>
        </w:tc>
        <w:tc>
          <w:tcPr>
            <w:tcW w:w="43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:rsidR="000A0214" w:rsidRPr="0023312B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c>
          <w:tcPr>
            <w:tcW w:w="4125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c>
          <w:tcPr>
            <w:tcW w:w="11178" w:type="dxa"/>
            <w:gridSpan w:val="7"/>
            <w:shd w:val="clear" w:color="auto" w:fill="D9D9D9" w:themeFill="background1" w:themeFillShade="D9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0A0214" w:rsidTr="006743E7">
        <w:tc>
          <w:tcPr>
            <w:tcW w:w="4125" w:type="dxa"/>
          </w:tcPr>
          <w:p w:rsidR="000A0214" w:rsidRPr="0023312B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3: MGT 2216 Business Statistics</w:t>
            </w:r>
          </w:p>
        </w:tc>
        <w:tc>
          <w:tcPr>
            <w:tcW w:w="43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238" w:type="dxa"/>
            <w:gridSpan w:val="2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MATH 1108 and ENGL 1101 (or equivalent)</w:t>
            </w:r>
          </w:p>
        </w:tc>
      </w:tr>
      <w:tr w:rsidR="000A0214" w:rsidTr="00455396">
        <w:tc>
          <w:tcPr>
            <w:tcW w:w="4125" w:type="dxa"/>
          </w:tcPr>
          <w:p w:rsidR="000A0214" w:rsidRPr="0023312B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4</w:t>
            </w:r>
          </w:p>
        </w:tc>
        <w:tc>
          <w:tcPr>
            <w:tcW w:w="43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:rsidR="000A0214" w:rsidRPr="0023312B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rPr>
          <w:trHeight w:val="110"/>
        </w:trPr>
        <w:tc>
          <w:tcPr>
            <w:tcW w:w="4125" w:type="dxa"/>
          </w:tcPr>
          <w:p w:rsidR="000A0214" w:rsidRPr="0023312B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BA 2210 Intro to Professional Development I</w:t>
            </w:r>
          </w:p>
        </w:tc>
        <w:tc>
          <w:tcPr>
            <w:tcW w:w="43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42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206" w:type="dxa"/>
          </w:tcPr>
          <w:p w:rsidR="000A0214" w:rsidRPr="0023312B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6743E7">
        <w:tc>
          <w:tcPr>
            <w:tcW w:w="4125" w:type="dxa"/>
          </w:tcPr>
          <w:p w:rsidR="000A0214" w:rsidRPr="0023312B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2201 Principles of Accounting I</w:t>
            </w:r>
          </w:p>
        </w:tc>
        <w:tc>
          <w:tcPr>
            <w:tcW w:w="43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3 </w:t>
            </w:r>
          </w:p>
        </w:tc>
        <w:tc>
          <w:tcPr>
            <w:tcW w:w="642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238" w:type="dxa"/>
            <w:gridSpan w:val="2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MATH 1108 (min. grade of C-) ENGL 1101 (or equiv</w:t>
            </w:r>
            <w:r>
              <w:rPr>
                <w:rFonts w:cstheme="minorHAnsi"/>
                <w:sz w:val="15"/>
                <w:szCs w:val="15"/>
              </w:rPr>
              <w:t>alent</w:t>
            </w:r>
            <w:r w:rsidRPr="0023312B">
              <w:rPr>
                <w:rFonts w:cstheme="minorHAnsi"/>
                <w:sz w:val="15"/>
                <w:szCs w:val="15"/>
              </w:rPr>
              <w:t>)</w:t>
            </w:r>
          </w:p>
        </w:tc>
      </w:tr>
      <w:tr w:rsidR="000A0214" w:rsidTr="00455396">
        <w:tc>
          <w:tcPr>
            <w:tcW w:w="4125" w:type="dxa"/>
          </w:tcPr>
          <w:p w:rsidR="000A0214" w:rsidRPr="0023312B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6: ECON 2201 Principles of Macroeconomics</w:t>
            </w:r>
          </w:p>
        </w:tc>
        <w:tc>
          <w:tcPr>
            <w:tcW w:w="43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F,S, Su</w:t>
            </w:r>
          </w:p>
        </w:tc>
        <w:tc>
          <w:tcPr>
            <w:tcW w:w="2206" w:type="dxa"/>
          </w:tcPr>
          <w:p w:rsidR="000A0214" w:rsidRPr="0023312B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c>
          <w:tcPr>
            <w:tcW w:w="4125" w:type="dxa"/>
          </w:tcPr>
          <w:p w:rsidR="000A0214" w:rsidRPr="0023312B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CMP 2201: Business and Professional Speaking</w:t>
            </w:r>
          </w:p>
        </w:tc>
        <w:tc>
          <w:tcPr>
            <w:tcW w:w="43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:rsidR="000A0214" w:rsidRPr="0023312B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COMM 1101</w:t>
            </w:r>
          </w:p>
        </w:tc>
        <w:tc>
          <w:tcPr>
            <w:tcW w:w="2032" w:type="dxa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c>
          <w:tcPr>
            <w:tcW w:w="4125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c>
          <w:tcPr>
            <w:tcW w:w="4125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c>
          <w:tcPr>
            <w:tcW w:w="4125" w:type="dxa"/>
          </w:tcPr>
          <w:p w:rsidR="000A0214" w:rsidRPr="0023312B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MGT 2217: Advanced Business Statistics</w:t>
            </w:r>
          </w:p>
        </w:tc>
        <w:tc>
          <w:tcPr>
            <w:tcW w:w="43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:rsidR="000A0214" w:rsidRPr="0023312B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MGT 2216 </w:t>
            </w:r>
          </w:p>
        </w:tc>
        <w:tc>
          <w:tcPr>
            <w:tcW w:w="2032" w:type="dxa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c>
          <w:tcPr>
            <w:tcW w:w="4125" w:type="dxa"/>
          </w:tcPr>
          <w:p w:rsidR="000A0214" w:rsidRPr="0023312B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5: Lecture only</w:t>
            </w:r>
          </w:p>
        </w:tc>
        <w:tc>
          <w:tcPr>
            <w:tcW w:w="43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:rsidR="000A0214" w:rsidRPr="0023312B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6743E7">
        <w:tc>
          <w:tcPr>
            <w:tcW w:w="4125" w:type="dxa"/>
          </w:tcPr>
          <w:p w:rsidR="000A0214" w:rsidRPr="0023312B" w:rsidRDefault="000A0214" w:rsidP="000A0214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MGT 2261</w:t>
            </w:r>
            <w:r w:rsidRPr="0023312B">
              <w:rPr>
                <w:rFonts w:cstheme="minorHAnsi"/>
                <w:sz w:val="15"/>
                <w:szCs w:val="15"/>
              </w:rPr>
              <w:t xml:space="preserve"> Legal Environment of Organizations</w:t>
            </w:r>
          </w:p>
        </w:tc>
        <w:tc>
          <w:tcPr>
            <w:tcW w:w="43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:rsidR="000A0214" w:rsidRPr="0023312B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Sophomore standing</w:t>
            </w:r>
          </w:p>
        </w:tc>
        <w:tc>
          <w:tcPr>
            <w:tcW w:w="2032" w:type="dxa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c>
          <w:tcPr>
            <w:tcW w:w="4125" w:type="dxa"/>
          </w:tcPr>
          <w:p w:rsidR="000A0214" w:rsidRPr="0023312B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2202 Principles of Accounting II</w:t>
            </w:r>
          </w:p>
        </w:tc>
        <w:tc>
          <w:tcPr>
            <w:tcW w:w="43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</w:t>
            </w:r>
          </w:p>
        </w:tc>
        <w:tc>
          <w:tcPr>
            <w:tcW w:w="2206" w:type="dxa"/>
          </w:tcPr>
          <w:p w:rsidR="000A0214" w:rsidRPr="0023312B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2201with a grade of C-</w:t>
            </w:r>
          </w:p>
        </w:tc>
        <w:tc>
          <w:tcPr>
            <w:tcW w:w="2032" w:type="dxa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c>
          <w:tcPr>
            <w:tcW w:w="4125" w:type="dxa"/>
          </w:tcPr>
          <w:p w:rsidR="000A0214" w:rsidRPr="0023312B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ECON 2202 Principles of Microeconomics</w:t>
            </w:r>
          </w:p>
        </w:tc>
        <w:tc>
          <w:tcPr>
            <w:tcW w:w="43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:rsidR="000A0214" w:rsidRPr="0023312B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c>
          <w:tcPr>
            <w:tcW w:w="4125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c>
          <w:tcPr>
            <w:tcW w:w="4125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c>
          <w:tcPr>
            <w:tcW w:w="4125" w:type="dxa"/>
            <w:shd w:val="clear" w:color="auto" w:fill="FFFFFF" w:themeFill="background1"/>
            <w:vAlign w:val="bottom"/>
          </w:tcPr>
          <w:p w:rsidR="000A0214" w:rsidRPr="00AE7434" w:rsidRDefault="000A0214" w:rsidP="000A0214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color w:val="000000"/>
                <w:sz w:val="15"/>
                <w:szCs w:val="15"/>
              </w:rPr>
              <w:t>BA 3310: Professional Development II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  <w:shd w:val="clear" w:color="auto" w:fill="FFFFFF" w:themeFill="background1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BA 2210</w:t>
            </w:r>
          </w:p>
        </w:tc>
        <w:tc>
          <w:tcPr>
            <w:tcW w:w="2032" w:type="dxa"/>
            <w:shd w:val="clear" w:color="auto" w:fill="FFFFFF" w:themeFill="background1"/>
          </w:tcPr>
          <w:p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A01B63">
        <w:tc>
          <w:tcPr>
            <w:tcW w:w="4125" w:type="dxa"/>
            <w:shd w:val="clear" w:color="auto" w:fill="FFFFFF" w:themeFill="background1"/>
          </w:tcPr>
          <w:p w:rsidR="000A0214" w:rsidRPr="0023312B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Either ENGL 3307 Professional and Technical Writing or </w:t>
            </w:r>
          </w:p>
          <w:p w:rsidR="000A0214" w:rsidRPr="0023312B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ENGL 3308 </w:t>
            </w:r>
            <w:r>
              <w:rPr>
                <w:rFonts w:cstheme="minorHAnsi"/>
                <w:sz w:val="15"/>
                <w:szCs w:val="15"/>
              </w:rPr>
              <w:t>Business Communication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  <w:shd w:val="clear" w:color="auto" w:fill="FFFFFF" w:themeFill="background1"/>
          </w:tcPr>
          <w:p w:rsidR="000A0214" w:rsidRPr="0023312B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45</w:t>
            </w:r>
            <w:r w:rsidRPr="0023312B">
              <w:rPr>
                <w:rFonts w:cstheme="minorHAnsi"/>
                <w:sz w:val="15"/>
                <w:szCs w:val="15"/>
              </w:rPr>
              <w:t xml:space="preserve"> Credits and ENGL 1102 or</w:t>
            </w:r>
          </w:p>
          <w:p w:rsidR="000A0214" w:rsidRPr="0023312B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60 Credits and ENGL 1102</w:t>
            </w:r>
          </w:p>
        </w:tc>
        <w:tc>
          <w:tcPr>
            <w:tcW w:w="2032" w:type="dxa"/>
            <w:shd w:val="clear" w:color="auto" w:fill="FFFFFF" w:themeFill="background1"/>
          </w:tcPr>
          <w:p w:rsidR="000A0214" w:rsidRPr="0023312B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c>
          <w:tcPr>
            <w:tcW w:w="4125" w:type="dxa"/>
            <w:vAlign w:val="bottom"/>
          </w:tcPr>
          <w:p w:rsidR="000A0214" w:rsidRPr="00AE7434" w:rsidRDefault="000A0214" w:rsidP="000A0214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color w:val="000000"/>
                <w:sz w:val="15"/>
                <w:szCs w:val="15"/>
              </w:rPr>
              <w:t>FIN 3315: Corporate Financial Management</w:t>
            </w:r>
          </w:p>
        </w:tc>
        <w:tc>
          <w:tcPr>
            <w:tcW w:w="438" w:type="dxa"/>
            <w:vAlign w:val="center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4238" w:type="dxa"/>
            <w:gridSpan w:val="2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ACCT 2202, MGT 2216, ECON 2201 &amp; 2202</w:t>
            </w:r>
          </w:p>
        </w:tc>
      </w:tr>
      <w:tr w:rsidR="00E15AA4" w:rsidTr="00455396">
        <w:tc>
          <w:tcPr>
            <w:tcW w:w="4125" w:type="dxa"/>
            <w:vAlign w:val="bottom"/>
          </w:tcPr>
          <w:p w:rsidR="00E15AA4" w:rsidRPr="00AE7434" w:rsidRDefault="00E15AA4" w:rsidP="00E15AA4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color w:val="000000"/>
                <w:sz w:val="15"/>
                <w:szCs w:val="15"/>
              </w:rPr>
              <w:t xml:space="preserve">MGT 3312: Individual and Organizational Behavior </w:t>
            </w:r>
          </w:p>
        </w:tc>
        <w:tc>
          <w:tcPr>
            <w:tcW w:w="438" w:type="dxa"/>
            <w:vAlign w:val="center"/>
          </w:tcPr>
          <w:p w:rsidR="00E15AA4" w:rsidRPr="00AE7434" w:rsidRDefault="00E15AA4" w:rsidP="00E15AA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E15AA4" w:rsidRPr="00AE7434" w:rsidRDefault="00E15AA4" w:rsidP="00E15AA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E15AA4" w:rsidRPr="00AE7434" w:rsidRDefault="00E15AA4" w:rsidP="00E15AA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E15AA4" w:rsidRPr="00AE7434" w:rsidRDefault="00E15AA4" w:rsidP="00E15AA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:rsidR="00E15AA4" w:rsidRPr="008467CB" w:rsidRDefault="00E15AA4" w:rsidP="00E15AA4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Junior standing and </w:t>
            </w:r>
            <w:r w:rsidRPr="008467CB">
              <w:rPr>
                <w:rFonts w:cstheme="minorHAnsi"/>
                <w:sz w:val="15"/>
                <w:szCs w:val="15"/>
              </w:rPr>
              <w:t>ENGL 1102</w:t>
            </w:r>
          </w:p>
        </w:tc>
        <w:tc>
          <w:tcPr>
            <w:tcW w:w="2032" w:type="dxa"/>
          </w:tcPr>
          <w:p w:rsidR="00E15AA4" w:rsidRPr="00AE7434" w:rsidRDefault="00E15AA4" w:rsidP="00E15AA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D37AF">
        <w:tc>
          <w:tcPr>
            <w:tcW w:w="4125" w:type="dxa"/>
          </w:tcPr>
          <w:p w:rsidR="000A0214" w:rsidRPr="00AB2548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AB2548">
              <w:rPr>
                <w:rFonts w:cstheme="minorHAnsi"/>
                <w:sz w:val="15"/>
                <w:szCs w:val="15"/>
              </w:rPr>
              <w:t>ECON 3301 Macroeconomic Theory</w:t>
            </w:r>
          </w:p>
        </w:tc>
        <w:tc>
          <w:tcPr>
            <w:tcW w:w="438" w:type="dxa"/>
            <w:vAlign w:val="center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206" w:type="dxa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1143 and ECON 2201</w:t>
            </w:r>
          </w:p>
        </w:tc>
        <w:tc>
          <w:tcPr>
            <w:tcW w:w="2032" w:type="dxa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c>
          <w:tcPr>
            <w:tcW w:w="4125" w:type="dxa"/>
          </w:tcPr>
          <w:p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8" w:type="dxa"/>
          </w:tcPr>
          <w:p w:rsidR="000A0214" w:rsidRPr="00AE7434" w:rsidRDefault="000A0214" w:rsidP="000A0214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c>
          <w:tcPr>
            <w:tcW w:w="4125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c>
          <w:tcPr>
            <w:tcW w:w="4125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5D7060">
        <w:tc>
          <w:tcPr>
            <w:tcW w:w="4125" w:type="dxa"/>
          </w:tcPr>
          <w:p w:rsidR="000A0214" w:rsidRPr="00AB2548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AB2548">
              <w:rPr>
                <w:rFonts w:cstheme="minorHAnsi"/>
                <w:sz w:val="15"/>
                <w:szCs w:val="15"/>
              </w:rPr>
              <w:t>ECON 3302 Microeconomic Theory</w:t>
            </w:r>
          </w:p>
        </w:tc>
        <w:tc>
          <w:tcPr>
            <w:tcW w:w="438" w:type="dxa"/>
            <w:shd w:val="clear" w:color="auto" w:fill="FFFFFF" w:themeFill="background1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0A0214" w:rsidRPr="00AE7434" w:rsidRDefault="000A0214" w:rsidP="000A0214">
            <w:pPr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S</w:t>
            </w:r>
          </w:p>
        </w:tc>
        <w:tc>
          <w:tcPr>
            <w:tcW w:w="2206" w:type="dxa"/>
            <w:shd w:val="clear" w:color="auto" w:fill="FFFFFF" w:themeFill="background1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ECON 2202</w:t>
            </w:r>
          </w:p>
        </w:tc>
        <w:tc>
          <w:tcPr>
            <w:tcW w:w="2032" w:type="dxa"/>
            <w:shd w:val="clear" w:color="auto" w:fill="FFFFFF" w:themeFill="background1"/>
          </w:tcPr>
          <w:p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c>
          <w:tcPr>
            <w:tcW w:w="4125" w:type="dxa"/>
            <w:vAlign w:val="bottom"/>
          </w:tcPr>
          <w:p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INFO 3301: Intro to Informatics and Analytics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  <w:shd w:val="clear" w:color="auto" w:fill="FFFFFF" w:themeFill="background1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c>
          <w:tcPr>
            <w:tcW w:w="4125" w:type="dxa"/>
          </w:tcPr>
          <w:p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MGT 3329: Operations and Production Management</w:t>
            </w:r>
          </w:p>
        </w:tc>
        <w:tc>
          <w:tcPr>
            <w:tcW w:w="438" w:type="dxa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0A0214" w:rsidRPr="00AE7434" w:rsidRDefault="000A0214" w:rsidP="000A0214">
            <w:pPr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MGT 2217</w:t>
            </w:r>
          </w:p>
        </w:tc>
        <w:tc>
          <w:tcPr>
            <w:tcW w:w="2032" w:type="dxa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INFO 3301</w:t>
            </w:r>
          </w:p>
        </w:tc>
      </w:tr>
      <w:tr w:rsidR="000A0214" w:rsidTr="00455396">
        <w:tc>
          <w:tcPr>
            <w:tcW w:w="4125" w:type="dxa"/>
          </w:tcPr>
          <w:p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Upper Division Economics</w:t>
            </w:r>
            <w:r w:rsidRPr="00AE7434">
              <w:rPr>
                <w:rFonts w:cstheme="minorHAnsi"/>
                <w:sz w:val="15"/>
                <w:szCs w:val="15"/>
              </w:rPr>
              <w:t xml:space="preserve"> Electives</w:t>
            </w:r>
          </w:p>
        </w:tc>
        <w:tc>
          <w:tcPr>
            <w:tcW w:w="438" w:type="dxa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0A0214" w:rsidRPr="00AE7434" w:rsidRDefault="000A0214" w:rsidP="000A0214">
            <w:pPr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9D7C64">
        <w:tc>
          <w:tcPr>
            <w:tcW w:w="4125" w:type="dxa"/>
            <w:vAlign w:val="bottom"/>
          </w:tcPr>
          <w:p w:rsidR="000A0214" w:rsidRPr="00AE7434" w:rsidRDefault="000A0214" w:rsidP="000A0214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color w:val="000000"/>
                <w:sz w:val="15"/>
                <w:szCs w:val="15"/>
              </w:rPr>
              <w:t>Free electives</w:t>
            </w:r>
          </w:p>
        </w:tc>
        <w:tc>
          <w:tcPr>
            <w:tcW w:w="438" w:type="dxa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0A0214" w:rsidRPr="00783E53" w:rsidRDefault="000A0214" w:rsidP="000A0214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c>
          <w:tcPr>
            <w:tcW w:w="4125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c>
          <w:tcPr>
            <w:tcW w:w="4125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5B7916">
        <w:tc>
          <w:tcPr>
            <w:tcW w:w="4125" w:type="dxa"/>
          </w:tcPr>
          <w:p w:rsidR="000A0214" w:rsidRPr="00AB2548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AB2548">
              <w:rPr>
                <w:rFonts w:cstheme="minorHAnsi"/>
                <w:sz w:val="15"/>
                <w:szCs w:val="15"/>
              </w:rPr>
              <w:t>ECON 4485 Econometrics</w:t>
            </w:r>
          </w:p>
        </w:tc>
        <w:tc>
          <w:tcPr>
            <w:tcW w:w="438" w:type="dxa"/>
            <w:shd w:val="clear" w:color="auto" w:fill="FFFFFF" w:themeFill="background1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4238" w:type="dxa"/>
            <w:gridSpan w:val="2"/>
            <w:shd w:val="clear" w:color="auto" w:fill="FFFFFF" w:themeFill="background1"/>
          </w:tcPr>
          <w:p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ECON 2201, ECON 2202, and MGT 2216 or MATH 1143</w:t>
            </w:r>
          </w:p>
        </w:tc>
      </w:tr>
      <w:tr w:rsidR="000A0214" w:rsidTr="00455396">
        <w:tc>
          <w:tcPr>
            <w:tcW w:w="4125" w:type="dxa"/>
          </w:tcPr>
          <w:p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Upper Division COB Elective – applied education requirement</w:t>
            </w:r>
          </w:p>
        </w:tc>
        <w:tc>
          <w:tcPr>
            <w:tcW w:w="438" w:type="dxa"/>
            <w:shd w:val="clear" w:color="auto" w:fill="FFFFFF" w:themeFill="background1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0A0214" w:rsidRPr="00AE7434" w:rsidRDefault="000A0214" w:rsidP="000A0214">
            <w:pPr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  <w:shd w:val="clear" w:color="auto" w:fill="FFFFFF" w:themeFill="background1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c>
          <w:tcPr>
            <w:tcW w:w="4125" w:type="dxa"/>
          </w:tcPr>
          <w:p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Upper Division </w:t>
            </w:r>
            <w:r>
              <w:rPr>
                <w:rFonts w:cstheme="minorHAnsi"/>
                <w:sz w:val="15"/>
                <w:szCs w:val="15"/>
              </w:rPr>
              <w:t>Economics</w:t>
            </w:r>
            <w:r w:rsidRPr="00AE7434">
              <w:rPr>
                <w:rFonts w:cstheme="minorHAnsi"/>
                <w:sz w:val="15"/>
                <w:szCs w:val="15"/>
              </w:rPr>
              <w:t xml:space="preserve"> Elective</w:t>
            </w:r>
          </w:p>
        </w:tc>
        <w:tc>
          <w:tcPr>
            <w:tcW w:w="438" w:type="dxa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c>
          <w:tcPr>
            <w:tcW w:w="4125" w:type="dxa"/>
          </w:tcPr>
          <w:p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Upper Division COB Electives</w:t>
            </w:r>
          </w:p>
        </w:tc>
        <w:tc>
          <w:tcPr>
            <w:tcW w:w="438" w:type="dxa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c>
          <w:tcPr>
            <w:tcW w:w="4125" w:type="dxa"/>
          </w:tcPr>
          <w:p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8" w:type="dxa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c>
          <w:tcPr>
            <w:tcW w:w="4125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rPr>
          <w:trHeight w:val="140"/>
        </w:trPr>
        <w:tc>
          <w:tcPr>
            <w:tcW w:w="4125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783E53">
        <w:trPr>
          <w:trHeight w:val="139"/>
        </w:trPr>
        <w:tc>
          <w:tcPr>
            <w:tcW w:w="4125" w:type="dxa"/>
            <w:shd w:val="clear" w:color="auto" w:fill="FFFFFF" w:themeFill="background1"/>
          </w:tcPr>
          <w:p w:rsidR="000A0214" w:rsidRPr="00AB2548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AB2548">
              <w:rPr>
                <w:rFonts w:cstheme="minorHAnsi"/>
                <w:sz w:val="15"/>
                <w:szCs w:val="15"/>
              </w:rPr>
              <w:t>ECON 4474 Capstone Economic Concepts, Study, and Issues</w:t>
            </w:r>
          </w:p>
        </w:tc>
        <w:tc>
          <w:tcPr>
            <w:tcW w:w="438" w:type="dxa"/>
            <w:shd w:val="clear" w:color="auto" w:fill="FFFFFF" w:themeFill="background1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0A0214" w:rsidRPr="00AE7434" w:rsidRDefault="000A0214" w:rsidP="000A0214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206" w:type="dxa"/>
            <w:shd w:val="clear" w:color="auto" w:fill="FFFFFF" w:themeFill="background1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Senior standing</w:t>
            </w:r>
          </w:p>
        </w:tc>
        <w:tc>
          <w:tcPr>
            <w:tcW w:w="2032" w:type="dxa"/>
            <w:shd w:val="clear" w:color="auto" w:fill="FFFFFF" w:themeFill="background1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rPr>
          <w:trHeight w:val="139"/>
        </w:trPr>
        <w:tc>
          <w:tcPr>
            <w:tcW w:w="4125" w:type="dxa"/>
            <w:shd w:val="clear" w:color="auto" w:fill="FFFFFF" w:themeFill="background1"/>
          </w:tcPr>
          <w:p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MGT 4460: Problems in Policy and Management</w:t>
            </w:r>
          </w:p>
        </w:tc>
        <w:tc>
          <w:tcPr>
            <w:tcW w:w="438" w:type="dxa"/>
            <w:shd w:val="clear" w:color="auto" w:fill="FFFFFF" w:themeFill="background1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0A0214" w:rsidRPr="00AE7434" w:rsidRDefault="000A0214" w:rsidP="000A0214">
            <w:pPr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4238" w:type="dxa"/>
            <w:gridSpan w:val="2"/>
            <w:shd w:val="clear" w:color="auto" w:fill="FFFFFF" w:themeFill="background1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Senior &amp; INFO 3301, FIN 3315, MGT 3312 &amp; 3329, MKTG 2225</w:t>
            </w:r>
          </w:p>
        </w:tc>
      </w:tr>
      <w:tr w:rsidR="000A0214" w:rsidTr="00455396">
        <w:tc>
          <w:tcPr>
            <w:tcW w:w="4125" w:type="dxa"/>
          </w:tcPr>
          <w:p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8" w:type="dxa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0A0214" w:rsidRPr="00AE7434" w:rsidRDefault="000A0214" w:rsidP="000A0214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0A0214" w:rsidRPr="00783E53" w:rsidRDefault="000A0214" w:rsidP="000A0214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c>
          <w:tcPr>
            <w:tcW w:w="4125" w:type="dxa"/>
          </w:tcPr>
          <w:p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GE Objective 9: </w:t>
            </w:r>
          </w:p>
        </w:tc>
        <w:tc>
          <w:tcPr>
            <w:tcW w:w="438" w:type="dxa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0A0214" w:rsidRPr="00783E53" w:rsidRDefault="000A0214" w:rsidP="000A0214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c>
          <w:tcPr>
            <w:tcW w:w="4125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12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c>
          <w:tcPr>
            <w:tcW w:w="11178" w:type="dxa"/>
            <w:gridSpan w:val="7"/>
          </w:tcPr>
          <w:p w:rsidR="000A0214" w:rsidRPr="00943870" w:rsidRDefault="000A0214" w:rsidP="000A0214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0A0214" w:rsidRPr="00C04A5A" w:rsidRDefault="000A0214" w:rsidP="000A021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44576D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0</wp:posOffset>
                </wp:positionH>
                <wp:positionV relativeFrom="paragraph">
                  <wp:posOffset>353060</wp:posOffset>
                </wp:positionV>
                <wp:extent cx="7076440" cy="61023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27.8pt;width:557.2pt;height:48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:rsidTr="004A4841">
        <w:tc>
          <w:tcPr>
            <w:tcW w:w="11155" w:type="dxa"/>
            <w:gridSpan w:val="9"/>
            <w:shd w:val="clear" w:color="auto" w:fill="FFFFFF" w:themeFill="background1"/>
            <w:vAlign w:val="center"/>
          </w:tcPr>
          <w:p w:rsidR="004A4841" w:rsidRPr="004A4841" w:rsidRDefault="001639FA" w:rsidP="00B6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BBA, Economics</w:t>
            </w:r>
          </w:p>
        </w:tc>
      </w:tr>
      <w:tr w:rsidR="00B60C98" w:rsidRPr="00B60C98" w:rsidTr="004A4841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5A6CD0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2E2D29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-2020</w:t>
            </w:r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4A4841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53546D" w:rsidRPr="00CC6383" w:rsidRDefault="00B43EF3" w:rsidP="004372CC">
            <w:pPr>
              <w:jc w:val="center"/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3546D" w:rsidRPr="00B60C98" w:rsidTr="004A4841">
        <w:tc>
          <w:tcPr>
            <w:tcW w:w="4855" w:type="dxa"/>
            <w:shd w:val="clear" w:color="auto" w:fill="auto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COB Core Requirements</w:t>
            </w:r>
          </w:p>
        </w:tc>
        <w:tc>
          <w:tcPr>
            <w:tcW w:w="644" w:type="dxa"/>
            <w:shd w:val="clear" w:color="auto" w:fill="auto"/>
          </w:tcPr>
          <w:p w:rsidR="0053546D" w:rsidRPr="00CC6383" w:rsidRDefault="00965E9B" w:rsidP="004372CC">
            <w:pPr>
              <w:jc w:val="center"/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3546D" w:rsidRPr="00B60C98" w:rsidTr="004A4841">
        <w:tc>
          <w:tcPr>
            <w:tcW w:w="4855" w:type="dxa"/>
            <w:shd w:val="clear" w:color="auto" w:fill="auto"/>
          </w:tcPr>
          <w:p w:rsidR="0053546D" w:rsidRPr="00CC6383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ACCT 2201 Principles of Accounting I</w:t>
            </w:r>
          </w:p>
        </w:tc>
        <w:tc>
          <w:tcPr>
            <w:tcW w:w="644" w:type="dxa"/>
          </w:tcPr>
          <w:p w:rsidR="0053546D" w:rsidRPr="00CC6383" w:rsidRDefault="0053546D" w:rsidP="004372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53546D" w:rsidRPr="000F050D" w:rsidRDefault="003775E6" w:rsidP="003775E6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</w:t>
            </w:r>
            <w:r w:rsidR="0053546D" w:rsidRPr="000F050D">
              <w:rPr>
                <w:rFonts w:cstheme="minorHAnsi"/>
                <w:sz w:val="18"/>
                <w:szCs w:val="18"/>
              </w:rPr>
              <w:t xml:space="preserve">   (3 cr. min)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3546D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53546D" w:rsidRPr="00CC6383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ACCT 2202 Principles of Accounting II</w:t>
            </w:r>
          </w:p>
        </w:tc>
        <w:tc>
          <w:tcPr>
            <w:tcW w:w="644" w:type="dxa"/>
          </w:tcPr>
          <w:p w:rsidR="0053546D" w:rsidRPr="00CC6383" w:rsidRDefault="0053546D" w:rsidP="004372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 w:rsidR="008554A5" w:rsidRPr="000F050D">
              <w:rPr>
                <w:rFonts w:cstheme="minorHAnsi"/>
                <w:sz w:val="18"/>
                <w:szCs w:val="18"/>
              </w:rPr>
              <w:t xml:space="preserve">     MGT 2216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8554A5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3546D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53546D" w:rsidRPr="00CC6383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BA 1110 World of Business</w:t>
            </w:r>
          </w:p>
        </w:tc>
        <w:tc>
          <w:tcPr>
            <w:tcW w:w="644" w:type="dxa"/>
          </w:tcPr>
          <w:p w:rsidR="0053546D" w:rsidRPr="00CC6383" w:rsidRDefault="0053546D" w:rsidP="004372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53546D" w:rsidRPr="000F050D" w:rsidRDefault="0053546D" w:rsidP="0053546D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53546D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53546D" w:rsidRPr="00CC6383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BA 2210 Intro to Professional Development I</w:t>
            </w:r>
          </w:p>
        </w:tc>
        <w:tc>
          <w:tcPr>
            <w:tcW w:w="644" w:type="dxa"/>
            <w:shd w:val="clear" w:color="auto" w:fill="auto"/>
          </w:tcPr>
          <w:p w:rsidR="0053546D" w:rsidRPr="00CC6383" w:rsidRDefault="0053546D" w:rsidP="004372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53546D" w:rsidRPr="000F050D" w:rsidRDefault="0053546D" w:rsidP="0053546D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53546D" w:rsidRPr="000F050D" w:rsidRDefault="0053546D" w:rsidP="0053546D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53546D" w:rsidRPr="00B60C98" w:rsidTr="004A4841">
        <w:trPr>
          <w:trHeight w:val="247"/>
        </w:trPr>
        <w:tc>
          <w:tcPr>
            <w:tcW w:w="4855" w:type="dxa"/>
            <w:shd w:val="clear" w:color="auto" w:fill="auto"/>
          </w:tcPr>
          <w:p w:rsidR="0053546D" w:rsidRPr="00CC6383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BA 3310 Exploring Professional Development II</w:t>
            </w:r>
          </w:p>
        </w:tc>
        <w:tc>
          <w:tcPr>
            <w:tcW w:w="644" w:type="dxa"/>
          </w:tcPr>
          <w:p w:rsidR="0053546D" w:rsidRPr="00CC6383" w:rsidRDefault="0053546D" w:rsidP="004372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53546D" w:rsidRPr="000F050D" w:rsidRDefault="0053546D" w:rsidP="0053546D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53546D" w:rsidRPr="000F050D" w:rsidRDefault="0053546D" w:rsidP="0053546D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3775E6" w:rsidRPr="00B60C98" w:rsidTr="004A4841">
        <w:tc>
          <w:tcPr>
            <w:tcW w:w="4855" w:type="dxa"/>
            <w:shd w:val="clear" w:color="auto" w:fill="auto"/>
          </w:tcPr>
          <w:p w:rsidR="003775E6" w:rsidRPr="00CC6383" w:rsidRDefault="003775E6" w:rsidP="003775E6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CMP 2201 Business and Professional Speaking</w:t>
            </w:r>
          </w:p>
        </w:tc>
        <w:tc>
          <w:tcPr>
            <w:tcW w:w="644" w:type="dxa"/>
          </w:tcPr>
          <w:p w:rsidR="003775E6" w:rsidRPr="00CC6383" w:rsidRDefault="003775E6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3775E6" w:rsidRPr="000F050D" w:rsidRDefault="003775E6" w:rsidP="003775E6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0F050D" w:rsidRPr="00B60C98" w:rsidTr="004A4841">
        <w:tc>
          <w:tcPr>
            <w:tcW w:w="5499" w:type="dxa"/>
            <w:gridSpan w:val="2"/>
            <w:shd w:val="clear" w:color="auto" w:fill="auto"/>
          </w:tcPr>
          <w:p w:rsidR="000F050D" w:rsidRPr="00CC6383" w:rsidRDefault="000F050D" w:rsidP="000F050D">
            <w:pPr>
              <w:rPr>
                <w:sz w:val="18"/>
                <w:szCs w:val="18"/>
              </w:rPr>
            </w:pPr>
            <w:r w:rsidRPr="00CC6383">
              <w:rPr>
                <w:sz w:val="18"/>
                <w:szCs w:val="18"/>
              </w:rPr>
              <w:t>ECON 2201 Principles of Macroeconomics  (included in Gen Ed Obj. 6)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F050D" w:rsidRPr="000F050D" w:rsidRDefault="000F050D" w:rsidP="000F050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F050D" w:rsidRPr="000F050D" w:rsidRDefault="000F050D" w:rsidP="000F050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0F050D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0F050D" w:rsidRPr="00CC6383" w:rsidRDefault="000F050D" w:rsidP="000F050D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ECON 2202 Principles of Microeconomics</w:t>
            </w:r>
          </w:p>
        </w:tc>
        <w:tc>
          <w:tcPr>
            <w:tcW w:w="644" w:type="dxa"/>
            <w:shd w:val="clear" w:color="auto" w:fill="auto"/>
          </w:tcPr>
          <w:p w:rsidR="000F050D" w:rsidRPr="00CC6383" w:rsidRDefault="000F050D" w:rsidP="000F05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F050D" w:rsidRPr="000F050D" w:rsidRDefault="000F050D" w:rsidP="000F050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F050D" w:rsidRPr="000F050D" w:rsidRDefault="000F050D" w:rsidP="000F050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0F050D" w:rsidRPr="00B60C98" w:rsidTr="004A4841">
        <w:trPr>
          <w:trHeight w:val="257"/>
        </w:trPr>
        <w:tc>
          <w:tcPr>
            <w:tcW w:w="4855" w:type="dxa"/>
            <w:vMerge w:val="restart"/>
            <w:shd w:val="clear" w:color="auto" w:fill="auto"/>
          </w:tcPr>
          <w:p w:rsidR="000F050D" w:rsidRPr="00CC6383" w:rsidRDefault="000F050D" w:rsidP="000F050D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Either ENGL 3307 Professional and Technical Writing</w:t>
            </w:r>
          </w:p>
          <w:p w:rsidR="000F050D" w:rsidRPr="00CC6383" w:rsidRDefault="000F050D" w:rsidP="000F050D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Or E</w:t>
            </w:r>
            <w:r w:rsidR="004A4841">
              <w:rPr>
                <w:rFonts w:cstheme="minorHAnsi"/>
                <w:sz w:val="18"/>
                <w:szCs w:val="18"/>
              </w:rPr>
              <w:t>NGL 3308 Business Communication</w:t>
            </w:r>
          </w:p>
        </w:tc>
        <w:tc>
          <w:tcPr>
            <w:tcW w:w="644" w:type="dxa"/>
            <w:vMerge w:val="restart"/>
            <w:vAlign w:val="center"/>
          </w:tcPr>
          <w:p w:rsidR="000F050D" w:rsidRPr="00CC6383" w:rsidRDefault="000F050D" w:rsidP="000F05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F050D" w:rsidRPr="000F050D" w:rsidRDefault="000F050D" w:rsidP="000F050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F050D" w:rsidRPr="000F050D" w:rsidRDefault="000F050D" w:rsidP="000F050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0F050D" w:rsidRPr="00B60C98" w:rsidTr="004A4841">
        <w:trPr>
          <w:trHeight w:val="70"/>
        </w:trPr>
        <w:tc>
          <w:tcPr>
            <w:tcW w:w="48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050D" w:rsidRPr="00CC6383" w:rsidRDefault="000F050D" w:rsidP="000F050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</w:tcPr>
          <w:p w:rsidR="000F050D" w:rsidRPr="00CC6383" w:rsidRDefault="000F050D" w:rsidP="000F050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0F050D" w:rsidRPr="000F050D" w:rsidRDefault="000F050D" w:rsidP="000F050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1639FA" w:rsidRPr="00B60C98" w:rsidTr="004A484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FA" w:rsidRPr="00CC6383" w:rsidRDefault="001639FA" w:rsidP="001639FA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FIN 3315 Corporate Financial Management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:rsidR="001639FA" w:rsidRPr="00CC6383" w:rsidRDefault="001639FA" w:rsidP="001639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639FA" w:rsidRPr="00B60C98" w:rsidRDefault="001639FA" w:rsidP="00163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2201 Principles of Macroeconomics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1639FA" w:rsidRPr="00B60C98" w:rsidRDefault="001639FA" w:rsidP="001639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639FA" w:rsidRPr="00B60C98" w:rsidTr="004A4841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1639FA" w:rsidRPr="00CC6383" w:rsidRDefault="001639FA" w:rsidP="001639FA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INFO 3301 Introduction to Informatics and Analytics</w:t>
            </w:r>
          </w:p>
        </w:tc>
        <w:tc>
          <w:tcPr>
            <w:tcW w:w="644" w:type="dxa"/>
          </w:tcPr>
          <w:p w:rsidR="001639FA" w:rsidRPr="00CC6383" w:rsidRDefault="001639FA" w:rsidP="001639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639FA" w:rsidRPr="000F050D" w:rsidRDefault="001639FA" w:rsidP="001639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639FA" w:rsidRPr="000F050D" w:rsidRDefault="001639FA" w:rsidP="001639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39FA" w:rsidRPr="00B60C98" w:rsidTr="004A4841">
        <w:tc>
          <w:tcPr>
            <w:tcW w:w="5499" w:type="dxa"/>
            <w:gridSpan w:val="2"/>
            <w:shd w:val="clear" w:color="auto" w:fill="auto"/>
          </w:tcPr>
          <w:p w:rsidR="001639FA" w:rsidRPr="00CC6383" w:rsidRDefault="001639FA" w:rsidP="001639FA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sz w:val="18"/>
                <w:szCs w:val="18"/>
              </w:rPr>
              <w:t>MGT 2216 Business Statistics                         (included in Gen Ed Obj. 3)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1639FA" w:rsidRPr="000F050D" w:rsidRDefault="001639FA" w:rsidP="001639F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1639FA" w:rsidRPr="00B60C98" w:rsidTr="004A4841">
        <w:tc>
          <w:tcPr>
            <w:tcW w:w="4855" w:type="dxa"/>
            <w:shd w:val="clear" w:color="auto" w:fill="auto"/>
          </w:tcPr>
          <w:p w:rsidR="001639FA" w:rsidRPr="00CC6383" w:rsidRDefault="001639FA" w:rsidP="001639FA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MGT 2217 Advanced Business Statistics</w:t>
            </w:r>
          </w:p>
        </w:tc>
        <w:tc>
          <w:tcPr>
            <w:tcW w:w="644" w:type="dxa"/>
            <w:shd w:val="clear" w:color="auto" w:fill="auto"/>
          </w:tcPr>
          <w:p w:rsidR="001639FA" w:rsidRPr="00CC6383" w:rsidRDefault="001639FA" w:rsidP="001639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1639FA" w:rsidRPr="003775E6" w:rsidRDefault="001639FA" w:rsidP="001639FA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1639FA" w:rsidRPr="000F050D" w:rsidRDefault="001639FA" w:rsidP="001639F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INFO/CS 1181,</w:t>
            </w:r>
          </w:p>
          <w:p w:rsidR="001639FA" w:rsidRPr="000F050D" w:rsidRDefault="001639FA" w:rsidP="001639F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>FIN 1115, or INFO 1101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1639FA" w:rsidRPr="000F050D" w:rsidRDefault="001639FA" w:rsidP="001639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639FA" w:rsidRPr="00B60C98" w:rsidTr="004A4841">
        <w:tc>
          <w:tcPr>
            <w:tcW w:w="4855" w:type="dxa"/>
            <w:shd w:val="clear" w:color="auto" w:fill="auto"/>
          </w:tcPr>
          <w:p w:rsidR="001639FA" w:rsidRPr="00CC6383" w:rsidRDefault="001639FA" w:rsidP="001639FA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MGT 2261 Legal Environments of Organizations</w:t>
            </w:r>
          </w:p>
        </w:tc>
        <w:tc>
          <w:tcPr>
            <w:tcW w:w="644" w:type="dxa"/>
          </w:tcPr>
          <w:p w:rsidR="001639FA" w:rsidRPr="00CC6383" w:rsidRDefault="001639FA" w:rsidP="001639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1639FA" w:rsidRPr="000F050D" w:rsidRDefault="001639FA" w:rsidP="001639F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1639FA" w:rsidRPr="000F050D" w:rsidRDefault="001639FA" w:rsidP="001639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1639FA" w:rsidRPr="000F050D" w:rsidRDefault="001639FA" w:rsidP="001639F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639FA" w:rsidRPr="00B60C98" w:rsidTr="004A4841">
        <w:tc>
          <w:tcPr>
            <w:tcW w:w="4855" w:type="dxa"/>
            <w:shd w:val="clear" w:color="auto" w:fill="auto"/>
          </w:tcPr>
          <w:p w:rsidR="001639FA" w:rsidRPr="00CC6383" w:rsidRDefault="001639FA" w:rsidP="001639FA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 xml:space="preserve">MGT 3312 Individual and Organizational Behavior </w:t>
            </w:r>
          </w:p>
        </w:tc>
        <w:tc>
          <w:tcPr>
            <w:tcW w:w="644" w:type="dxa"/>
          </w:tcPr>
          <w:p w:rsidR="001639FA" w:rsidRPr="00CC6383" w:rsidRDefault="001639FA" w:rsidP="001639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1639FA" w:rsidRPr="000F050D" w:rsidRDefault="001639FA" w:rsidP="001639F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1639FA" w:rsidRPr="00B60C98" w:rsidTr="004A4841">
        <w:tc>
          <w:tcPr>
            <w:tcW w:w="4855" w:type="dxa"/>
            <w:shd w:val="clear" w:color="auto" w:fill="auto"/>
          </w:tcPr>
          <w:p w:rsidR="001639FA" w:rsidRPr="00CC6383" w:rsidRDefault="001639FA" w:rsidP="001639FA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MGT 3329 Operations and Production Management</w:t>
            </w:r>
          </w:p>
        </w:tc>
        <w:tc>
          <w:tcPr>
            <w:tcW w:w="644" w:type="dxa"/>
          </w:tcPr>
          <w:p w:rsidR="001639FA" w:rsidRPr="00CC6383" w:rsidRDefault="001639FA" w:rsidP="001639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639FA" w:rsidRPr="000F050D" w:rsidRDefault="001639FA" w:rsidP="001639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639FA" w:rsidRPr="000F050D" w:rsidRDefault="001639FA" w:rsidP="001639F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639FA" w:rsidRPr="00B60C98" w:rsidTr="004A4841">
        <w:tc>
          <w:tcPr>
            <w:tcW w:w="4855" w:type="dxa"/>
            <w:shd w:val="clear" w:color="auto" w:fill="auto"/>
          </w:tcPr>
          <w:p w:rsidR="001639FA" w:rsidRPr="00CC6383" w:rsidRDefault="001639FA" w:rsidP="001639FA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MGT 4460 Problems in Policy and Management</w:t>
            </w:r>
          </w:p>
        </w:tc>
        <w:tc>
          <w:tcPr>
            <w:tcW w:w="644" w:type="dxa"/>
          </w:tcPr>
          <w:p w:rsidR="001639FA" w:rsidRPr="00CC6383" w:rsidRDefault="001639FA" w:rsidP="001639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1639FA" w:rsidRPr="000F050D" w:rsidRDefault="001639FA" w:rsidP="001639F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1639FA" w:rsidRPr="00B60C98" w:rsidTr="004A4841">
        <w:tc>
          <w:tcPr>
            <w:tcW w:w="4855" w:type="dxa"/>
            <w:shd w:val="clear" w:color="auto" w:fill="auto"/>
          </w:tcPr>
          <w:p w:rsidR="001639FA" w:rsidRPr="00CC6383" w:rsidRDefault="001639FA" w:rsidP="001639FA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 xml:space="preserve">MKTG 2225 Basic Marketing Management </w:t>
            </w:r>
          </w:p>
        </w:tc>
        <w:tc>
          <w:tcPr>
            <w:tcW w:w="644" w:type="dxa"/>
          </w:tcPr>
          <w:p w:rsidR="001639FA" w:rsidRPr="00CC6383" w:rsidRDefault="001639FA" w:rsidP="001639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639FA" w:rsidRPr="000F050D" w:rsidRDefault="001639FA" w:rsidP="001639F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639FA" w:rsidRPr="000F050D" w:rsidRDefault="001639FA" w:rsidP="001639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39FA" w:rsidRPr="00B60C98" w:rsidTr="004A4841">
        <w:tc>
          <w:tcPr>
            <w:tcW w:w="5499" w:type="dxa"/>
            <w:gridSpan w:val="2"/>
            <w:shd w:val="clear" w:color="auto" w:fill="auto"/>
          </w:tcPr>
          <w:p w:rsidR="001639FA" w:rsidRPr="00CC6383" w:rsidRDefault="001639FA" w:rsidP="001639FA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sz w:val="18"/>
                <w:szCs w:val="18"/>
              </w:rPr>
              <w:t>FIN 1115 or INFO 1101 or INFO/CS 1181   (included in Gen Ed Obj. 7/8)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639FA" w:rsidRPr="000F050D" w:rsidRDefault="001639FA" w:rsidP="001639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1639FA" w:rsidRPr="000F050D" w:rsidRDefault="001639FA" w:rsidP="001639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39FA" w:rsidRPr="00B60C98" w:rsidTr="004A4841">
        <w:tc>
          <w:tcPr>
            <w:tcW w:w="4855" w:type="dxa"/>
            <w:shd w:val="clear" w:color="auto" w:fill="auto"/>
          </w:tcPr>
          <w:p w:rsidR="001639FA" w:rsidRPr="00CC6383" w:rsidRDefault="001639FA" w:rsidP="001639FA">
            <w:pPr>
              <w:rPr>
                <w:rFonts w:cstheme="minorHAnsi"/>
                <w:b/>
                <w:sz w:val="18"/>
                <w:szCs w:val="18"/>
              </w:rPr>
            </w:pPr>
            <w:r w:rsidRPr="00CC6383">
              <w:rPr>
                <w:rFonts w:cstheme="minorHAnsi"/>
                <w:b/>
                <w:sz w:val="18"/>
                <w:szCs w:val="18"/>
              </w:rPr>
              <w:t>Management</w:t>
            </w:r>
          </w:p>
        </w:tc>
        <w:tc>
          <w:tcPr>
            <w:tcW w:w="644" w:type="dxa"/>
          </w:tcPr>
          <w:p w:rsidR="001639FA" w:rsidRPr="00CC6383" w:rsidRDefault="001639FA" w:rsidP="00163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C6383"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639FA" w:rsidRPr="000F050D" w:rsidRDefault="001639FA" w:rsidP="001639F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1639FA" w:rsidRPr="000F050D" w:rsidRDefault="001639FA" w:rsidP="001639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37</w:t>
            </w:r>
          </w:p>
        </w:tc>
      </w:tr>
      <w:tr w:rsidR="0044576D" w:rsidRPr="00B60C98" w:rsidTr="004A4841">
        <w:tc>
          <w:tcPr>
            <w:tcW w:w="4855" w:type="dxa"/>
            <w:shd w:val="clear" w:color="auto" w:fill="auto"/>
          </w:tcPr>
          <w:p w:rsidR="0044576D" w:rsidRPr="00CC6383" w:rsidRDefault="0044576D" w:rsidP="0044576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 3301 Macroeconomic Theory</w:t>
            </w:r>
          </w:p>
        </w:tc>
        <w:tc>
          <w:tcPr>
            <w:tcW w:w="644" w:type="dxa"/>
            <w:shd w:val="clear" w:color="auto" w:fill="auto"/>
          </w:tcPr>
          <w:p w:rsidR="0044576D" w:rsidRPr="00CC6383" w:rsidRDefault="0044576D" w:rsidP="004457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44576D" w:rsidRPr="000F050D" w:rsidRDefault="0044576D" w:rsidP="0044576D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097CD8" w:rsidRPr="00B60C98" w:rsidTr="004A4841">
        <w:tc>
          <w:tcPr>
            <w:tcW w:w="4855" w:type="dxa"/>
            <w:shd w:val="clear" w:color="auto" w:fill="auto"/>
          </w:tcPr>
          <w:p w:rsidR="00097CD8" w:rsidRPr="00CC6383" w:rsidRDefault="00097CD8" w:rsidP="00097CD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 3302 Microeconomic Theory</w:t>
            </w:r>
          </w:p>
        </w:tc>
        <w:tc>
          <w:tcPr>
            <w:tcW w:w="644" w:type="dxa"/>
          </w:tcPr>
          <w:p w:rsidR="00097CD8" w:rsidRPr="00CC6383" w:rsidRDefault="00097CD8" w:rsidP="00097C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97CD8" w:rsidRPr="000F050D" w:rsidRDefault="00097CD8" w:rsidP="00097C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97CD8" w:rsidRPr="00B60C98" w:rsidTr="004A4841">
        <w:tc>
          <w:tcPr>
            <w:tcW w:w="4855" w:type="dxa"/>
            <w:shd w:val="clear" w:color="auto" w:fill="auto"/>
          </w:tcPr>
          <w:p w:rsidR="00097CD8" w:rsidRPr="00CC6383" w:rsidRDefault="00097CD8" w:rsidP="00097CD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 4474 Capstone Economic Concepts, Study, and Issues</w:t>
            </w:r>
          </w:p>
        </w:tc>
        <w:tc>
          <w:tcPr>
            <w:tcW w:w="644" w:type="dxa"/>
          </w:tcPr>
          <w:p w:rsidR="00097CD8" w:rsidRPr="00CC6383" w:rsidRDefault="00097CD8" w:rsidP="00097C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97CD8" w:rsidRPr="000F050D" w:rsidRDefault="00097CD8" w:rsidP="00097C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97CD8" w:rsidRPr="000F050D" w:rsidRDefault="00097CD8" w:rsidP="00097C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97CD8" w:rsidRPr="00B60C98" w:rsidTr="004A4841">
        <w:tc>
          <w:tcPr>
            <w:tcW w:w="4855" w:type="dxa"/>
            <w:shd w:val="clear" w:color="auto" w:fill="auto"/>
          </w:tcPr>
          <w:p w:rsidR="00097CD8" w:rsidRPr="00CC6383" w:rsidRDefault="00097CD8" w:rsidP="00097CD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 4485 Econometrics</w:t>
            </w:r>
          </w:p>
        </w:tc>
        <w:tc>
          <w:tcPr>
            <w:tcW w:w="644" w:type="dxa"/>
          </w:tcPr>
          <w:p w:rsidR="00097CD8" w:rsidRPr="00CC6383" w:rsidRDefault="00097CD8" w:rsidP="00097C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97CD8" w:rsidRPr="000F050D" w:rsidRDefault="00097CD8" w:rsidP="00097CD8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97CD8" w:rsidRPr="000F050D" w:rsidRDefault="00097CD8" w:rsidP="00097CD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097CD8" w:rsidRPr="00B60C98" w:rsidTr="004A4841">
        <w:tc>
          <w:tcPr>
            <w:tcW w:w="4855" w:type="dxa"/>
            <w:shd w:val="clear" w:color="auto" w:fill="auto"/>
          </w:tcPr>
          <w:p w:rsidR="00097CD8" w:rsidRPr="00CC6383" w:rsidRDefault="00097CD8" w:rsidP="00097CD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Upper Division ECON</w:t>
            </w:r>
            <w:r w:rsidRPr="00CC6383">
              <w:rPr>
                <w:rFonts w:cstheme="minorHAnsi"/>
                <w:sz w:val="18"/>
                <w:szCs w:val="18"/>
              </w:rPr>
              <w:t xml:space="preserve"> elective</w:t>
            </w:r>
          </w:p>
        </w:tc>
        <w:tc>
          <w:tcPr>
            <w:tcW w:w="644" w:type="dxa"/>
          </w:tcPr>
          <w:p w:rsidR="00097CD8" w:rsidRPr="00CC6383" w:rsidRDefault="00097CD8" w:rsidP="00097C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CD8" w:rsidRPr="000F050D" w:rsidRDefault="00097CD8" w:rsidP="00097C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CD8" w:rsidRPr="000F050D" w:rsidRDefault="00097CD8" w:rsidP="00097C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68</w:t>
            </w:r>
          </w:p>
        </w:tc>
      </w:tr>
      <w:tr w:rsidR="00097CD8" w:rsidRPr="00B60C98" w:rsidTr="004A4841">
        <w:tc>
          <w:tcPr>
            <w:tcW w:w="4855" w:type="dxa"/>
            <w:shd w:val="clear" w:color="auto" w:fill="auto"/>
          </w:tcPr>
          <w:p w:rsidR="00097CD8" w:rsidRPr="00CC6383" w:rsidRDefault="00097CD8" w:rsidP="00097CD8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Upper Division COB elective</w:t>
            </w:r>
          </w:p>
        </w:tc>
        <w:tc>
          <w:tcPr>
            <w:tcW w:w="644" w:type="dxa"/>
          </w:tcPr>
          <w:p w:rsidR="00097CD8" w:rsidRPr="00CC6383" w:rsidRDefault="00097CD8" w:rsidP="00097C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CD8" w:rsidRPr="000F050D" w:rsidRDefault="00097CD8" w:rsidP="00097C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CD8" w:rsidRPr="000F050D" w:rsidRDefault="00097CD8" w:rsidP="00097C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37</w:t>
            </w:r>
          </w:p>
        </w:tc>
      </w:tr>
      <w:tr w:rsidR="00097CD8" w:rsidRPr="00B60C98" w:rsidTr="004A4841">
        <w:tc>
          <w:tcPr>
            <w:tcW w:w="4855" w:type="dxa"/>
            <w:shd w:val="clear" w:color="auto" w:fill="auto"/>
          </w:tcPr>
          <w:p w:rsidR="00097CD8" w:rsidRPr="00CC6383" w:rsidRDefault="00097CD8" w:rsidP="00097CD8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 xml:space="preserve">Upper Division </w:t>
            </w:r>
            <w:r>
              <w:rPr>
                <w:rFonts w:cstheme="minorHAnsi"/>
                <w:sz w:val="18"/>
                <w:szCs w:val="18"/>
              </w:rPr>
              <w:t xml:space="preserve">COB </w:t>
            </w:r>
            <w:r w:rsidRPr="00CC6383">
              <w:rPr>
                <w:rFonts w:cstheme="minorHAnsi"/>
                <w:sz w:val="18"/>
                <w:szCs w:val="18"/>
              </w:rPr>
              <w:t>elective</w:t>
            </w:r>
          </w:p>
        </w:tc>
        <w:tc>
          <w:tcPr>
            <w:tcW w:w="644" w:type="dxa"/>
          </w:tcPr>
          <w:p w:rsidR="00097CD8" w:rsidRPr="00CC6383" w:rsidRDefault="00097CD8" w:rsidP="00097C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097CD8" w:rsidRPr="000F050D" w:rsidRDefault="00097CD8" w:rsidP="00097C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97CD8" w:rsidRPr="000F050D" w:rsidRDefault="00097CD8" w:rsidP="00097C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097CD8" w:rsidRPr="00B60C98" w:rsidTr="004A484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097CD8" w:rsidRPr="00CC6383" w:rsidRDefault="00097CD8" w:rsidP="00097CD8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Upper Division</w:t>
            </w:r>
            <w:r>
              <w:rPr>
                <w:rFonts w:cstheme="minorHAnsi"/>
                <w:sz w:val="18"/>
                <w:szCs w:val="18"/>
              </w:rPr>
              <w:t xml:space="preserve"> COB</w:t>
            </w:r>
            <w:r w:rsidRPr="00CC6383">
              <w:rPr>
                <w:rFonts w:cstheme="minorHAnsi"/>
                <w:sz w:val="18"/>
                <w:szCs w:val="18"/>
              </w:rPr>
              <w:t xml:space="preserve"> elective</w:t>
            </w:r>
          </w:p>
        </w:tc>
        <w:tc>
          <w:tcPr>
            <w:tcW w:w="644" w:type="dxa"/>
          </w:tcPr>
          <w:p w:rsidR="00097CD8" w:rsidRPr="00CC6383" w:rsidRDefault="00097CD8" w:rsidP="00097C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097CD8" w:rsidRPr="000F050D" w:rsidRDefault="00097CD8" w:rsidP="00097C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097CD8" w:rsidRPr="000F050D" w:rsidRDefault="00097CD8" w:rsidP="00097C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1639FA" w:rsidRPr="00B60C98" w:rsidTr="004A4841"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1639FA" w:rsidRPr="00CC6383" w:rsidRDefault="001639FA" w:rsidP="001639FA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 xml:space="preserve">One of the above electives must be an Applied </w:t>
            </w:r>
          </w:p>
        </w:tc>
        <w:tc>
          <w:tcPr>
            <w:tcW w:w="644" w:type="dxa"/>
          </w:tcPr>
          <w:p w:rsidR="001639FA" w:rsidRPr="003611E5" w:rsidRDefault="001639FA" w:rsidP="00163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1639FA" w:rsidRPr="000F050D" w:rsidRDefault="001639FA" w:rsidP="001639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39FA" w:rsidRPr="00B60C98" w:rsidTr="004A4841"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:rsidR="001639FA" w:rsidRPr="00CC6383" w:rsidRDefault="001639FA" w:rsidP="001639FA">
            <w:pPr>
              <w:rPr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 xml:space="preserve">Education Requirement: choose from the following list 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1639FA" w:rsidRPr="00FC0CCE" w:rsidRDefault="001639FA" w:rsidP="00163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1639FA" w:rsidRPr="000F050D" w:rsidRDefault="001639FA" w:rsidP="001639FA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1639FA" w:rsidRPr="000F050D" w:rsidRDefault="001639FA" w:rsidP="001639FA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1639FA" w:rsidRPr="00B60C98" w:rsidTr="004A4841">
        <w:trPr>
          <w:trHeight w:val="257"/>
        </w:trPr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:rsidR="001639FA" w:rsidRPr="00CC6383" w:rsidRDefault="001639FA" w:rsidP="001639FA">
            <w:pPr>
              <w:rPr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of courses: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1639FA" w:rsidRPr="00FC0CCE" w:rsidRDefault="001639FA" w:rsidP="00163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639FA" w:rsidRPr="000F050D" w:rsidRDefault="001639FA" w:rsidP="001639F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639FA" w:rsidRPr="000F050D" w:rsidRDefault="001639FA" w:rsidP="001639FA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1639FA" w:rsidRPr="00B60C98" w:rsidTr="004A4841"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:rsidR="001639FA" w:rsidRPr="00CC6383" w:rsidRDefault="001639FA" w:rsidP="001639FA">
            <w:pPr>
              <w:rPr>
                <w:sz w:val="18"/>
                <w:szCs w:val="18"/>
              </w:rPr>
            </w:pPr>
            <w:r w:rsidRPr="00CC6383">
              <w:rPr>
                <w:sz w:val="18"/>
                <w:szCs w:val="18"/>
              </w:rPr>
              <w:t>ACCT 4440 Accounting Practicum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A" w:rsidRPr="00E078AB" w:rsidRDefault="001639FA" w:rsidP="00163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639FA" w:rsidRPr="000F050D" w:rsidRDefault="001639FA" w:rsidP="001639F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639FA" w:rsidRPr="000F050D" w:rsidRDefault="001639FA" w:rsidP="001639F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1639FA" w:rsidRPr="00B60C98" w:rsidTr="004A4841">
        <w:trPr>
          <w:trHeight w:val="248"/>
        </w:trPr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:rsidR="001639FA" w:rsidRPr="00CC6383" w:rsidRDefault="001639FA" w:rsidP="001639FA">
            <w:pPr>
              <w:rPr>
                <w:sz w:val="18"/>
                <w:szCs w:val="18"/>
              </w:rPr>
            </w:pPr>
            <w:r w:rsidRPr="00CC6383">
              <w:rPr>
                <w:sz w:val="18"/>
                <w:szCs w:val="18"/>
              </w:rPr>
              <w:t>FIN 4451 Student Managed Investment Fund I</w: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1639FA" w:rsidRPr="00E078AB" w:rsidRDefault="001639FA" w:rsidP="00163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639FA" w:rsidRPr="000F050D" w:rsidRDefault="001639FA" w:rsidP="001639F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639FA" w:rsidRPr="000F050D" w:rsidRDefault="001639FA" w:rsidP="001639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639FA" w:rsidRPr="000F050D" w:rsidRDefault="001639FA" w:rsidP="001639FA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1639FA" w:rsidRPr="00B60C98" w:rsidTr="004A4841">
        <w:trPr>
          <w:trHeight w:val="247"/>
        </w:trPr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:rsidR="001639FA" w:rsidRPr="00CC6383" w:rsidRDefault="001639FA" w:rsidP="001639FA">
            <w:pPr>
              <w:rPr>
                <w:sz w:val="18"/>
                <w:szCs w:val="18"/>
              </w:rPr>
            </w:pPr>
            <w:r w:rsidRPr="00CC6383">
              <w:rPr>
                <w:sz w:val="18"/>
                <w:szCs w:val="18"/>
              </w:rPr>
              <w:t>FIN 4452 Student Managed Investment Fund II</w: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1639FA" w:rsidRPr="00E078AB" w:rsidRDefault="001639FA" w:rsidP="00163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639FA" w:rsidRPr="000F050D" w:rsidRDefault="001639FA" w:rsidP="001639FA">
            <w:pPr>
              <w:ind w:right="612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639FA" w:rsidRPr="000F050D" w:rsidRDefault="001639FA" w:rsidP="001639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639FA" w:rsidRPr="000F050D" w:rsidRDefault="001639FA" w:rsidP="001639FA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1639FA" w:rsidRPr="00B60C98" w:rsidTr="00E522D5">
        <w:tc>
          <w:tcPr>
            <w:tcW w:w="4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639FA" w:rsidRPr="00CC6383" w:rsidRDefault="001639FA" w:rsidP="001639FA">
            <w:pPr>
              <w:rPr>
                <w:sz w:val="18"/>
                <w:szCs w:val="18"/>
              </w:rPr>
            </w:pPr>
            <w:r w:rsidRPr="00CC6383">
              <w:rPr>
                <w:sz w:val="18"/>
                <w:szCs w:val="18"/>
              </w:rPr>
              <w:t>INFO 4488 Informatics Senior Project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FA" w:rsidRPr="00B60C98" w:rsidRDefault="001639FA" w:rsidP="001639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39FA" w:rsidRPr="000F050D" w:rsidRDefault="001639FA" w:rsidP="001639FA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639FA" w:rsidRPr="00B60C98" w:rsidTr="00AA2571">
        <w:tc>
          <w:tcPr>
            <w:tcW w:w="48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FA" w:rsidRPr="00CC6383" w:rsidRDefault="001639FA" w:rsidP="001639FA">
            <w:pPr>
              <w:rPr>
                <w:sz w:val="18"/>
                <w:szCs w:val="18"/>
              </w:rPr>
            </w:pPr>
            <w:r w:rsidRPr="00CC6383">
              <w:rPr>
                <w:sz w:val="18"/>
                <w:szCs w:val="18"/>
              </w:rPr>
              <w:t xml:space="preserve">MGT/MKTG 4411 Small Business &amp; Entrepreneurship </w:t>
            </w:r>
            <w:proofErr w:type="spellStart"/>
            <w:r w:rsidRPr="00CC6383">
              <w:rPr>
                <w:sz w:val="18"/>
                <w:szCs w:val="18"/>
              </w:rPr>
              <w:t>Prac</w:t>
            </w:r>
            <w:proofErr w:type="spellEnd"/>
            <w:r w:rsidRPr="00CC6383">
              <w:rPr>
                <w:sz w:val="18"/>
                <w:szCs w:val="18"/>
              </w:rPr>
              <w:t>.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FA" w:rsidRPr="00B60C98" w:rsidRDefault="001639FA" w:rsidP="00163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639FA" w:rsidRPr="000F050D" w:rsidRDefault="001639FA" w:rsidP="001639F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1639FA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39FA" w:rsidRPr="00B60C98" w:rsidRDefault="001639FA" w:rsidP="001639FA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639FA" w:rsidRPr="000F050D" w:rsidRDefault="001639FA" w:rsidP="001639FA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639FA" w:rsidRPr="000F050D" w:rsidRDefault="001639FA" w:rsidP="001639FA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1639FA" w:rsidRPr="00B60C98" w:rsidTr="00A13264">
        <w:trPr>
          <w:trHeight w:val="242"/>
        </w:trPr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39FA" w:rsidRPr="00A13264" w:rsidRDefault="001639FA" w:rsidP="001639FA">
            <w:pPr>
              <w:rPr>
                <w:b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39FA" w:rsidRPr="000F050D" w:rsidRDefault="001639FA" w:rsidP="001639FA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39FA" w:rsidRPr="000F050D" w:rsidRDefault="001639FA" w:rsidP="001639FA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1639FA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39FA" w:rsidRPr="00B60C98" w:rsidRDefault="001639FA" w:rsidP="001639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39FA" w:rsidRPr="000F050D" w:rsidRDefault="001639FA" w:rsidP="001639FA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39FA" w:rsidRPr="000F050D" w:rsidRDefault="001639FA" w:rsidP="001639F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639FA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639FA" w:rsidRPr="00B60C98" w:rsidRDefault="001639FA" w:rsidP="001639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639FA" w:rsidRPr="000F050D" w:rsidRDefault="001639FA" w:rsidP="001639FA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1639FA" w:rsidRPr="000F050D" w:rsidRDefault="001639FA" w:rsidP="001639F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639FA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639FA" w:rsidRPr="00B60C98" w:rsidRDefault="001639FA" w:rsidP="001639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44576D" w:rsidRPr="004C0486" w:rsidRDefault="0044576D" w:rsidP="0044576D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44576D" w:rsidRPr="008C01E4" w:rsidRDefault="0044576D" w:rsidP="0044576D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44576D" w:rsidRPr="004C0486" w:rsidRDefault="0044576D" w:rsidP="0044576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44576D" w:rsidRDefault="0044576D" w:rsidP="0044576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1639FA" w:rsidRPr="00B60C98" w:rsidRDefault="0044576D" w:rsidP="0044576D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1639FA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639FA" w:rsidRPr="00B60C98" w:rsidRDefault="001639FA" w:rsidP="001639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1639FA" w:rsidRPr="00B60C98" w:rsidRDefault="001639FA" w:rsidP="001639FA">
            <w:pPr>
              <w:rPr>
                <w:sz w:val="20"/>
                <w:szCs w:val="20"/>
              </w:rPr>
            </w:pPr>
          </w:p>
        </w:tc>
      </w:tr>
      <w:tr w:rsidR="001639FA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639FA" w:rsidRPr="00B60C98" w:rsidRDefault="001639FA" w:rsidP="001639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1639FA" w:rsidRPr="00B60C98" w:rsidRDefault="001639FA" w:rsidP="001639FA">
            <w:pPr>
              <w:rPr>
                <w:sz w:val="20"/>
                <w:szCs w:val="20"/>
              </w:rPr>
            </w:pPr>
          </w:p>
        </w:tc>
      </w:tr>
      <w:tr w:rsidR="001639FA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639FA" w:rsidRPr="00B60C98" w:rsidRDefault="001639FA" w:rsidP="001639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1639FA" w:rsidRPr="00B60C98" w:rsidRDefault="001639FA" w:rsidP="001639FA">
            <w:pPr>
              <w:rPr>
                <w:sz w:val="20"/>
                <w:szCs w:val="20"/>
              </w:rPr>
            </w:pPr>
          </w:p>
        </w:tc>
      </w:tr>
      <w:tr w:rsidR="001639FA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639FA" w:rsidRPr="00B60C98" w:rsidRDefault="001639FA" w:rsidP="001639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1639FA" w:rsidRPr="00B60C98" w:rsidRDefault="001639FA" w:rsidP="001639FA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44576D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44576D">
        <w:rPr>
          <w:rFonts w:ascii="Calibri" w:eastAsia="Times New Roman" w:hAnsi="Calibri" w:cs="Times New Roman"/>
          <w:sz w:val="20"/>
          <w:szCs w:val="20"/>
        </w:rPr>
        <w:tab/>
      </w:r>
      <w:r w:rsidR="0044576D">
        <w:rPr>
          <w:rFonts w:ascii="Calibri" w:eastAsia="Times New Roman" w:hAnsi="Calibri" w:cs="Times New Roman"/>
          <w:sz w:val="20"/>
          <w:szCs w:val="20"/>
        </w:rPr>
        <w:tab/>
      </w:r>
      <w:r w:rsidR="0044576D">
        <w:rPr>
          <w:rFonts w:ascii="Calibri" w:eastAsia="Times New Roman" w:hAnsi="Calibri" w:cs="Times New Roman"/>
          <w:sz w:val="20"/>
          <w:szCs w:val="20"/>
        </w:rPr>
        <w:tab/>
      </w:r>
      <w:r w:rsidR="0044576D">
        <w:rPr>
          <w:rFonts w:ascii="Calibri" w:eastAsia="Times New Roman" w:hAnsi="Calibri" w:cs="Times New Roman"/>
          <w:sz w:val="20"/>
          <w:szCs w:val="20"/>
        </w:rPr>
        <w:tab/>
      </w:r>
      <w:r w:rsidR="0044576D">
        <w:rPr>
          <w:rFonts w:ascii="Calibri" w:eastAsia="Times New Roman" w:hAnsi="Calibri" w:cs="Times New Roman"/>
          <w:sz w:val="20"/>
          <w:szCs w:val="20"/>
        </w:rPr>
        <w:tab/>
      </w:r>
      <w:r w:rsidR="0044576D">
        <w:rPr>
          <w:rFonts w:ascii="Calibri" w:eastAsia="Times New Roman" w:hAnsi="Calibri" w:cs="Times New Roman"/>
          <w:sz w:val="20"/>
          <w:szCs w:val="20"/>
        </w:rPr>
        <w:tab/>
      </w:r>
      <w:r w:rsidR="0044576D">
        <w:rPr>
          <w:rFonts w:ascii="Calibri" w:eastAsia="Times New Roman" w:hAnsi="Calibri" w:cs="Times New Roman"/>
          <w:sz w:val="20"/>
          <w:szCs w:val="20"/>
        </w:rPr>
        <w:tab/>
      </w:r>
      <w:r w:rsidR="0044576D">
        <w:rPr>
          <w:rFonts w:ascii="Calibri" w:eastAsia="Times New Roman" w:hAnsi="Calibri" w:cs="Times New Roman"/>
          <w:sz w:val="20"/>
          <w:szCs w:val="20"/>
        </w:rPr>
        <w:tab/>
      </w:r>
      <w:r w:rsidR="0044576D">
        <w:rPr>
          <w:rFonts w:ascii="Calibri" w:eastAsia="Times New Roman" w:hAnsi="Calibri" w:cs="Times New Roman"/>
          <w:sz w:val="20"/>
          <w:szCs w:val="20"/>
        </w:rPr>
        <w:tab/>
      </w:r>
      <w:r w:rsidR="0044576D">
        <w:rPr>
          <w:rFonts w:ascii="Calibri" w:eastAsia="Times New Roman" w:hAnsi="Calibri" w:cs="Times New Roman"/>
          <w:sz w:val="20"/>
          <w:szCs w:val="20"/>
        </w:rPr>
        <w:tab/>
      </w:r>
      <w:r w:rsidR="0044576D">
        <w:rPr>
          <w:rFonts w:ascii="Calibri" w:eastAsia="Times New Roman" w:hAnsi="Calibri" w:cs="Times New Roman"/>
          <w:sz w:val="20"/>
          <w:szCs w:val="20"/>
        </w:rPr>
        <w:tab/>
        <w:t>Form 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5F7B4A">
      <w:footerReference w:type="default" r:id="rId10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890" w:rsidRDefault="00DF1890" w:rsidP="005F7B4A">
      <w:pPr>
        <w:spacing w:after="0" w:line="240" w:lineRule="auto"/>
      </w:pPr>
      <w:r>
        <w:separator/>
      </w:r>
    </w:p>
  </w:endnote>
  <w:endnote w:type="continuationSeparator" w:id="0">
    <w:p w:rsidR="00DF1890" w:rsidRDefault="00DF1890" w:rsidP="005F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B4A" w:rsidRPr="00B00D09" w:rsidRDefault="005F7B4A" w:rsidP="005F7B4A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5F7B4A" w:rsidRDefault="005F7B4A">
    <w:pPr>
      <w:pStyle w:val="Footer"/>
    </w:pPr>
  </w:p>
  <w:p w:rsidR="005F7B4A" w:rsidRDefault="005F7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890" w:rsidRDefault="00DF1890" w:rsidP="005F7B4A">
      <w:pPr>
        <w:spacing w:after="0" w:line="240" w:lineRule="auto"/>
      </w:pPr>
      <w:r>
        <w:separator/>
      </w:r>
    </w:p>
  </w:footnote>
  <w:footnote w:type="continuationSeparator" w:id="0">
    <w:p w:rsidR="00DF1890" w:rsidRDefault="00DF1890" w:rsidP="005F7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7CD8"/>
    <w:rsid w:val="000A0214"/>
    <w:rsid w:val="000C4C05"/>
    <w:rsid w:val="000D3B74"/>
    <w:rsid w:val="000F050D"/>
    <w:rsid w:val="00121BC3"/>
    <w:rsid w:val="00122166"/>
    <w:rsid w:val="001639FA"/>
    <w:rsid w:val="00170351"/>
    <w:rsid w:val="00194BA6"/>
    <w:rsid w:val="001B04E4"/>
    <w:rsid w:val="001B0A0A"/>
    <w:rsid w:val="001B3F81"/>
    <w:rsid w:val="001B6F46"/>
    <w:rsid w:val="001C114A"/>
    <w:rsid w:val="001C3064"/>
    <w:rsid w:val="001C67B0"/>
    <w:rsid w:val="00221773"/>
    <w:rsid w:val="00243804"/>
    <w:rsid w:val="00292C65"/>
    <w:rsid w:val="002A1B37"/>
    <w:rsid w:val="002A64DB"/>
    <w:rsid w:val="002C4F4F"/>
    <w:rsid w:val="002D4F2A"/>
    <w:rsid w:val="002E2D29"/>
    <w:rsid w:val="002E5A9E"/>
    <w:rsid w:val="0032234E"/>
    <w:rsid w:val="003356C4"/>
    <w:rsid w:val="003775E6"/>
    <w:rsid w:val="00384E42"/>
    <w:rsid w:val="00386994"/>
    <w:rsid w:val="003F269B"/>
    <w:rsid w:val="003F2805"/>
    <w:rsid w:val="003F7D9B"/>
    <w:rsid w:val="00412BB8"/>
    <w:rsid w:val="00434098"/>
    <w:rsid w:val="004372CC"/>
    <w:rsid w:val="00443C4E"/>
    <w:rsid w:val="0044576D"/>
    <w:rsid w:val="0045164A"/>
    <w:rsid w:val="00455396"/>
    <w:rsid w:val="00466AA7"/>
    <w:rsid w:val="00473C19"/>
    <w:rsid w:val="00477592"/>
    <w:rsid w:val="00480CC8"/>
    <w:rsid w:val="00485255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A240C"/>
    <w:rsid w:val="005A6CD0"/>
    <w:rsid w:val="005D4614"/>
    <w:rsid w:val="005E4D62"/>
    <w:rsid w:val="005F7B4A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E04EE"/>
    <w:rsid w:val="007F10D7"/>
    <w:rsid w:val="00821CD1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E0E5D"/>
    <w:rsid w:val="008F1E98"/>
    <w:rsid w:val="00932B03"/>
    <w:rsid w:val="00943870"/>
    <w:rsid w:val="00944648"/>
    <w:rsid w:val="009656B0"/>
    <w:rsid w:val="00965E9B"/>
    <w:rsid w:val="00975015"/>
    <w:rsid w:val="0098617C"/>
    <w:rsid w:val="009B42A4"/>
    <w:rsid w:val="009E0044"/>
    <w:rsid w:val="00A13264"/>
    <w:rsid w:val="00A3357C"/>
    <w:rsid w:val="00A513C9"/>
    <w:rsid w:val="00A942A2"/>
    <w:rsid w:val="00A94A30"/>
    <w:rsid w:val="00AA1DB7"/>
    <w:rsid w:val="00AA369E"/>
    <w:rsid w:val="00AB2548"/>
    <w:rsid w:val="00AB7151"/>
    <w:rsid w:val="00AC5A04"/>
    <w:rsid w:val="00AD5D22"/>
    <w:rsid w:val="00AE2D33"/>
    <w:rsid w:val="00AE7434"/>
    <w:rsid w:val="00B24C55"/>
    <w:rsid w:val="00B43EF3"/>
    <w:rsid w:val="00B60C98"/>
    <w:rsid w:val="00B61C40"/>
    <w:rsid w:val="00B67A57"/>
    <w:rsid w:val="00BA1F3D"/>
    <w:rsid w:val="00BA2629"/>
    <w:rsid w:val="00BA6F1C"/>
    <w:rsid w:val="00BA7BDE"/>
    <w:rsid w:val="00BB7709"/>
    <w:rsid w:val="00BC0FEE"/>
    <w:rsid w:val="00BC131A"/>
    <w:rsid w:val="00BD787A"/>
    <w:rsid w:val="00BE4066"/>
    <w:rsid w:val="00BF6768"/>
    <w:rsid w:val="00C04A5A"/>
    <w:rsid w:val="00C268BE"/>
    <w:rsid w:val="00C35E9C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4724"/>
    <w:rsid w:val="00D42DE8"/>
    <w:rsid w:val="00D45741"/>
    <w:rsid w:val="00D46379"/>
    <w:rsid w:val="00D53A93"/>
    <w:rsid w:val="00D54E33"/>
    <w:rsid w:val="00D639DA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DF1890"/>
    <w:rsid w:val="00E15AA4"/>
    <w:rsid w:val="00E522D5"/>
    <w:rsid w:val="00E60021"/>
    <w:rsid w:val="00E67D37"/>
    <w:rsid w:val="00E71323"/>
    <w:rsid w:val="00E725D8"/>
    <w:rsid w:val="00E80337"/>
    <w:rsid w:val="00F02567"/>
    <w:rsid w:val="00F5131F"/>
    <w:rsid w:val="00F67614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E4A25"/>
  <w15:docId w15:val="{E8C13309-0549-4C32-9EDF-96E313AE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7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B4A"/>
  </w:style>
  <w:style w:type="paragraph" w:styleId="Footer">
    <w:name w:val="footer"/>
    <w:basedOn w:val="Normal"/>
    <w:link w:val="FooterChar"/>
    <w:uiPriority w:val="99"/>
    <w:unhideWhenUsed/>
    <w:rsid w:val="005F7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D8B14-DF6F-4028-8700-10A29188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42</TotalTime>
  <Pages>2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10</cp:revision>
  <cp:lastPrinted>2019-06-25T17:29:00Z</cp:lastPrinted>
  <dcterms:created xsi:type="dcterms:W3CDTF">2019-06-25T15:34:00Z</dcterms:created>
  <dcterms:modified xsi:type="dcterms:W3CDTF">2020-02-12T17:18:00Z</dcterms:modified>
</cp:coreProperties>
</file>