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1A478A">
                                    <w:rPr>
                                      <w:b/>
                                      <w:sz w:val="24"/>
                                    </w:rPr>
                                    <w:t>2020-2021</w:t>
                                  </w:r>
                                </w:p>
                                <w:p w:rsidR="00E14260" w:rsidRPr="00A0716F" w:rsidRDefault="003B0FA8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ADTC</w:t>
                                  </w:r>
                                  <w:r w:rsidR="001A478A">
                                    <w:rPr>
                                      <w:szCs w:val="28"/>
                                    </w:rPr>
                                    <w:t>, Computer Aided Design Drafting</w:t>
                                  </w:r>
                                </w:p>
                                <w:p w:rsidR="00E14260" w:rsidRDefault="00E14260" w:rsidP="001A478A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8535A6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A478A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8535A6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1A478A">
                              <w:rPr>
                                <w:b/>
                                <w:sz w:val="24"/>
                              </w:rPr>
                              <w:t>2020-2021</w:t>
                            </w:r>
                          </w:p>
                          <w:p w:rsidR="00E14260" w:rsidRPr="00A0716F" w:rsidRDefault="003B0FA8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ADTC</w:t>
                            </w:r>
                            <w:r w:rsidR="001A478A">
                              <w:rPr>
                                <w:szCs w:val="28"/>
                              </w:rPr>
                              <w:t>, Computer Aided Design Drafting</w:t>
                            </w:r>
                          </w:p>
                          <w:p w:rsidR="00E14260" w:rsidRDefault="00E14260" w:rsidP="001A478A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8535A6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A478A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8535A6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1A478A" w:rsidP="00686401">
      <w:pPr>
        <w:pStyle w:val="NoSpacing"/>
        <w:ind w:lef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-66675</wp:posOffset>
                </wp:positionH>
                <wp:positionV relativeFrom="paragraph">
                  <wp:posOffset>322580</wp:posOffset>
                </wp:positionV>
                <wp:extent cx="7029450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5.25pt;margin-top:25.4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dLJQIAAEs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686401">
        <w:tc>
          <w:tcPr>
            <w:tcW w:w="4050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1A478A" w:rsidTr="00686401">
        <w:tc>
          <w:tcPr>
            <w:tcW w:w="4050" w:type="dxa"/>
          </w:tcPr>
          <w:p w:rsidR="001A478A" w:rsidRPr="00E67D37" w:rsidRDefault="001A478A" w:rsidP="001A478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0101: Drafting Technology Theory I              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early 8 weeks)</w:t>
            </w:r>
          </w:p>
        </w:tc>
        <w:tc>
          <w:tcPr>
            <w:tcW w:w="450" w:type="dxa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1A478A" w:rsidRPr="00E67D37" w:rsidRDefault="001A478A" w:rsidP="001A4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1A478A" w:rsidRPr="00E67D37" w:rsidRDefault="001A478A" w:rsidP="001A47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0108, CADD 0109</w:t>
            </w:r>
          </w:p>
        </w:tc>
      </w:tr>
      <w:tr w:rsidR="001A478A" w:rsidTr="00686401">
        <w:tc>
          <w:tcPr>
            <w:tcW w:w="4050" w:type="dxa"/>
          </w:tcPr>
          <w:p w:rsidR="001A478A" w:rsidRPr="00E67D37" w:rsidRDefault="001A478A" w:rsidP="001A478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0108: Introduction to CAD</w:t>
            </w:r>
          </w:p>
        </w:tc>
        <w:tc>
          <w:tcPr>
            <w:tcW w:w="450" w:type="dxa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1A478A" w:rsidRPr="00E67D37" w:rsidRDefault="001A478A" w:rsidP="001A4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1A478A" w:rsidRPr="00E67D37" w:rsidRDefault="001A478A" w:rsidP="001A47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0101</w:t>
            </w:r>
          </w:p>
        </w:tc>
      </w:tr>
      <w:tr w:rsidR="001A478A" w:rsidTr="00686401">
        <w:tc>
          <w:tcPr>
            <w:tcW w:w="4050" w:type="dxa"/>
          </w:tcPr>
          <w:p w:rsidR="001A478A" w:rsidRPr="00E67D37" w:rsidRDefault="001A478A" w:rsidP="001A47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0109: Drafting Applied Algebra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early 8 weeks)</w:t>
            </w:r>
          </w:p>
        </w:tc>
        <w:tc>
          <w:tcPr>
            <w:tcW w:w="450" w:type="dxa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1A478A" w:rsidRPr="00E67D37" w:rsidRDefault="001A478A" w:rsidP="001A47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TGE 0100A, MATH 0025, or </w:t>
            </w:r>
            <w:proofErr w:type="spellStart"/>
            <w:r>
              <w:rPr>
                <w:sz w:val="16"/>
                <w:szCs w:val="16"/>
              </w:rPr>
              <w:t>equiv</w:t>
            </w:r>
            <w:proofErr w:type="spellEnd"/>
          </w:p>
        </w:tc>
        <w:tc>
          <w:tcPr>
            <w:tcW w:w="2430" w:type="dxa"/>
            <w:vAlign w:val="center"/>
          </w:tcPr>
          <w:p w:rsidR="001A478A" w:rsidRPr="00E67D37" w:rsidRDefault="001A478A" w:rsidP="001A478A">
            <w:pPr>
              <w:pStyle w:val="NoSpacing"/>
              <w:rPr>
                <w:sz w:val="16"/>
                <w:szCs w:val="16"/>
              </w:rPr>
            </w:pPr>
          </w:p>
        </w:tc>
      </w:tr>
      <w:tr w:rsidR="001A478A" w:rsidTr="00686401">
        <w:tc>
          <w:tcPr>
            <w:tcW w:w="4050" w:type="dxa"/>
          </w:tcPr>
          <w:p w:rsidR="001A478A" w:rsidRPr="00E67D37" w:rsidRDefault="001A478A" w:rsidP="001A478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0111: Drafting Technology Theory II             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late 8 weeks)</w:t>
            </w:r>
          </w:p>
        </w:tc>
        <w:tc>
          <w:tcPr>
            <w:tcW w:w="450" w:type="dxa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1A478A" w:rsidRPr="00E67D37" w:rsidRDefault="001A478A" w:rsidP="001A47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0101</w:t>
            </w:r>
          </w:p>
        </w:tc>
        <w:tc>
          <w:tcPr>
            <w:tcW w:w="2430" w:type="dxa"/>
          </w:tcPr>
          <w:p w:rsidR="001A478A" w:rsidRPr="00E67D37" w:rsidRDefault="001A478A" w:rsidP="001A47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0108, CADD 0119</w:t>
            </w:r>
          </w:p>
        </w:tc>
      </w:tr>
      <w:tr w:rsidR="001A478A" w:rsidTr="00686401">
        <w:tc>
          <w:tcPr>
            <w:tcW w:w="4050" w:type="dxa"/>
          </w:tcPr>
          <w:p w:rsidR="001A478A" w:rsidRPr="00E67D37" w:rsidRDefault="001A478A" w:rsidP="001A478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0119: Drafting Applied Descriptive Geometry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late 8 weeks)</w:t>
            </w:r>
          </w:p>
        </w:tc>
        <w:tc>
          <w:tcPr>
            <w:tcW w:w="450" w:type="dxa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1A478A" w:rsidRPr="00E67D37" w:rsidRDefault="001A478A" w:rsidP="001A47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0109</w:t>
            </w:r>
          </w:p>
        </w:tc>
        <w:tc>
          <w:tcPr>
            <w:tcW w:w="2430" w:type="dxa"/>
          </w:tcPr>
          <w:p w:rsidR="001A478A" w:rsidRPr="00E67D37" w:rsidRDefault="001A478A" w:rsidP="001A478A">
            <w:pPr>
              <w:pStyle w:val="NoSpacing"/>
              <w:rPr>
                <w:sz w:val="16"/>
                <w:szCs w:val="16"/>
              </w:rPr>
            </w:pPr>
          </w:p>
        </w:tc>
      </w:tr>
      <w:tr w:rsidR="001A478A" w:rsidTr="00686401">
        <w:tc>
          <w:tcPr>
            <w:tcW w:w="4050" w:type="dxa"/>
            <w:shd w:val="clear" w:color="auto" w:fill="F2F2F2" w:themeFill="background1" w:themeFillShade="F2"/>
          </w:tcPr>
          <w:p w:rsidR="001A478A" w:rsidRDefault="001A478A" w:rsidP="001A478A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1A478A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1A478A" w:rsidRPr="00E67D37" w:rsidRDefault="001A478A" w:rsidP="001A4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1A478A" w:rsidRPr="00E67D37" w:rsidRDefault="001A478A" w:rsidP="001A478A">
            <w:pPr>
              <w:pStyle w:val="NoSpacing"/>
              <w:rPr>
                <w:sz w:val="16"/>
                <w:szCs w:val="16"/>
              </w:rPr>
            </w:pPr>
          </w:p>
        </w:tc>
      </w:tr>
      <w:tr w:rsidR="001A478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1A478A" w:rsidRPr="00E67D37" w:rsidRDefault="001A478A" w:rsidP="001A47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1A478A" w:rsidTr="00043CB4">
        <w:tc>
          <w:tcPr>
            <w:tcW w:w="4050" w:type="dxa"/>
          </w:tcPr>
          <w:p w:rsidR="001A478A" w:rsidRPr="00194BA6" w:rsidRDefault="001A478A" w:rsidP="001A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1A478A" w:rsidRPr="00700B07" w:rsidRDefault="001A478A" w:rsidP="001A4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A478A" w:rsidRPr="00E67D37" w:rsidRDefault="001A478A" w:rsidP="001A478A">
            <w:pPr>
              <w:pStyle w:val="NoSpacing"/>
              <w:rPr>
                <w:sz w:val="16"/>
                <w:szCs w:val="16"/>
              </w:rPr>
            </w:pPr>
          </w:p>
        </w:tc>
      </w:tr>
      <w:tr w:rsidR="001A478A" w:rsidTr="00043CB4">
        <w:tc>
          <w:tcPr>
            <w:tcW w:w="4050" w:type="dxa"/>
          </w:tcPr>
          <w:p w:rsidR="001A478A" w:rsidRPr="00194BA6" w:rsidRDefault="001A478A" w:rsidP="001A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CADD: 0121: Mechanical Drafting Technology Theory I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early 8 weeks)</w:t>
            </w:r>
          </w:p>
        </w:tc>
        <w:tc>
          <w:tcPr>
            <w:tcW w:w="450" w:type="dxa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1A478A" w:rsidRPr="00E67D37" w:rsidRDefault="001A478A" w:rsidP="001A47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0111</w:t>
            </w:r>
          </w:p>
        </w:tc>
        <w:tc>
          <w:tcPr>
            <w:tcW w:w="2430" w:type="dxa"/>
          </w:tcPr>
          <w:p w:rsidR="001A478A" w:rsidRPr="00E67D37" w:rsidRDefault="001A478A" w:rsidP="001A47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0122, CADD 0129</w:t>
            </w:r>
          </w:p>
        </w:tc>
      </w:tr>
      <w:tr w:rsidR="001A478A" w:rsidTr="00043CB4">
        <w:tc>
          <w:tcPr>
            <w:tcW w:w="4050" w:type="dxa"/>
          </w:tcPr>
          <w:p w:rsidR="001A478A" w:rsidRPr="00194BA6" w:rsidRDefault="001A478A" w:rsidP="001A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CADD: 0122: Mechanical Drafting Technology Lab I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early 8 weeks)</w:t>
            </w:r>
          </w:p>
        </w:tc>
        <w:tc>
          <w:tcPr>
            <w:tcW w:w="450" w:type="dxa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1A478A" w:rsidRPr="00E67D37" w:rsidRDefault="001A478A" w:rsidP="001A47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0108</w:t>
            </w:r>
          </w:p>
        </w:tc>
        <w:tc>
          <w:tcPr>
            <w:tcW w:w="2430" w:type="dxa"/>
          </w:tcPr>
          <w:p w:rsidR="001A478A" w:rsidRPr="00E67D37" w:rsidRDefault="001A478A" w:rsidP="001A47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0121</w:t>
            </w:r>
          </w:p>
        </w:tc>
      </w:tr>
      <w:tr w:rsidR="001A478A" w:rsidTr="00686401">
        <w:tc>
          <w:tcPr>
            <w:tcW w:w="4050" w:type="dxa"/>
          </w:tcPr>
          <w:p w:rsidR="001A478A" w:rsidRPr="00194BA6" w:rsidRDefault="001A478A" w:rsidP="001A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0129: Drafting Applied Analytic Geometry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early 8 weeks)</w:t>
            </w:r>
          </w:p>
        </w:tc>
        <w:tc>
          <w:tcPr>
            <w:tcW w:w="450" w:type="dxa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1A478A" w:rsidRPr="00E67D37" w:rsidRDefault="001A478A" w:rsidP="001A47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0119</w:t>
            </w:r>
          </w:p>
        </w:tc>
        <w:tc>
          <w:tcPr>
            <w:tcW w:w="2430" w:type="dxa"/>
          </w:tcPr>
          <w:p w:rsidR="001A478A" w:rsidRPr="00E67D37" w:rsidRDefault="001A478A" w:rsidP="001A478A">
            <w:pPr>
              <w:pStyle w:val="NoSpacing"/>
              <w:rPr>
                <w:sz w:val="16"/>
                <w:szCs w:val="16"/>
              </w:rPr>
            </w:pPr>
          </w:p>
        </w:tc>
      </w:tr>
      <w:tr w:rsidR="001A478A" w:rsidTr="00686401">
        <w:tc>
          <w:tcPr>
            <w:tcW w:w="4050" w:type="dxa"/>
          </w:tcPr>
          <w:p w:rsidR="001A478A" w:rsidRPr="00194BA6" w:rsidRDefault="001A478A" w:rsidP="001A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0137: Mechanical Drafting Technology Theory II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late 8 weeks)</w:t>
            </w:r>
          </w:p>
        </w:tc>
        <w:tc>
          <w:tcPr>
            <w:tcW w:w="450" w:type="dxa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1A478A" w:rsidRPr="00E67D37" w:rsidRDefault="001A478A" w:rsidP="001A47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0121</w:t>
            </w:r>
          </w:p>
        </w:tc>
        <w:tc>
          <w:tcPr>
            <w:tcW w:w="2430" w:type="dxa"/>
          </w:tcPr>
          <w:p w:rsidR="001A478A" w:rsidRPr="00E67D37" w:rsidRDefault="001A478A" w:rsidP="001A47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0138, CADD 0139</w:t>
            </w:r>
          </w:p>
        </w:tc>
      </w:tr>
      <w:tr w:rsidR="001A478A" w:rsidTr="00686401">
        <w:tc>
          <w:tcPr>
            <w:tcW w:w="4050" w:type="dxa"/>
          </w:tcPr>
          <w:p w:rsidR="001A478A" w:rsidRPr="00194BA6" w:rsidRDefault="001A478A" w:rsidP="001A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0138: Mechanical Drafting Technology Lab II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late 8 weeks)</w:t>
            </w:r>
          </w:p>
        </w:tc>
        <w:tc>
          <w:tcPr>
            <w:tcW w:w="450" w:type="dxa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1A478A" w:rsidRPr="00E67D37" w:rsidRDefault="001A478A" w:rsidP="001A47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0122</w:t>
            </w:r>
          </w:p>
        </w:tc>
        <w:tc>
          <w:tcPr>
            <w:tcW w:w="2430" w:type="dxa"/>
          </w:tcPr>
          <w:p w:rsidR="001A478A" w:rsidRPr="00E67D37" w:rsidRDefault="001A478A" w:rsidP="001A47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0137</w:t>
            </w:r>
          </w:p>
        </w:tc>
      </w:tr>
      <w:tr w:rsidR="001A478A" w:rsidTr="00686401">
        <w:tc>
          <w:tcPr>
            <w:tcW w:w="4050" w:type="dxa"/>
          </w:tcPr>
          <w:p w:rsidR="001A478A" w:rsidRPr="00194BA6" w:rsidRDefault="001A478A" w:rsidP="001A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0139: Drafting Applied Trigonometry         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late 8 weeks)</w:t>
            </w:r>
          </w:p>
        </w:tc>
        <w:tc>
          <w:tcPr>
            <w:tcW w:w="450" w:type="dxa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1A478A" w:rsidRPr="00E67D37" w:rsidRDefault="001A478A" w:rsidP="001A47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0129</w:t>
            </w:r>
          </w:p>
        </w:tc>
        <w:tc>
          <w:tcPr>
            <w:tcW w:w="2430" w:type="dxa"/>
          </w:tcPr>
          <w:p w:rsidR="001A478A" w:rsidRPr="00E67D37" w:rsidRDefault="001A478A" w:rsidP="001A478A">
            <w:pPr>
              <w:pStyle w:val="NoSpacing"/>
              <w:rPr>
                <w:sz w:val="16"/>
                <w:szCs w:val="16"/>
              </w:rPr>
            </w:pPr>
          </w:p>
        </w:tc>
      </w:tr>
      <w:tr w:rsidR="001A478A" w:rsidTr="00686401">
        <w:tc>
          <w:tcPr>
            <w:tcW w:w="4050" w:type="dxa"/>
            <w:shd w:val="clear" w:color="auto" w:fill="F2F2F2" w:themeFill="background1" w:themeFillShade="F2"/>
          </w:tcPr>
          <w:p w:rsidR="001A478A" w:rsidRDefault="001A478A" w:rsidP="001A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1A478A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A478A" w:rsidRPr="00E67D37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1A478A" w:rsidRPr="00E67D37" w:rsidRDefault="001A478A" w:rsidP="001A4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1A478A" w:rsidRPr="00E67D37" w:rsidRDefault="001A478A" w:rsidP="001A478A">
            <w:pPr>
              <w:pStyle w:val="NoSpacing"/>
              <w:rPr>
                <w:sz w:val="16"/>
                <w:szCs w:val="16"/>
              </w:rPr>
            </w:pPr>
          </w:p>
        </w:tc>
      </w:tr>
      <w:tr w:rsidR="001A478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1A478A" w:rsidRPr="00E67D37" w:rsidRDefault="001A478A" w:rsidP="001A47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1A478A" w:rsidTr="00686401">
        <w:tc>
          <w:tcPr>
            <w:tcW w:w="4050" w:type="dxa"/>
          </w:tcPr>
          <w:p w:rsidR="001A478A" w:rsidRPr="00194BA6" w:rsidRDefault="001A478A" w:rsidP="001A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0207: Architectural Design Theory            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early 8 weeks)</w:t>
            </w:r>
          </w:p>
        </w:tc>
        <w:tc>
          <w:tcPr>
            <w:tcW w:w="450" w:type="dxa"/>
            <w:vAlign w:val="center"/>
          </w:tcPr>
          <w:p w:rsidR="001A478A" w:rsidRPr="00194BA6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A478A" w:rsidRPr="00194BA6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1A478A" w:rsidRPr="00194BA6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A478A" w:rsidRPr="00194BA6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1A478A" w:rsidRPr="00D42DE8" w:rsidRDefault="001A478A" w:rsidP="001A478A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CADD 0137</w:t>
            </w:r>
          </w:p>
        </w:tc>
        <w:tc>
          <w:tcPr>
            <w:tcW w:w="2430" w:type="dxa"/>
          </w:tcPr>
          <w:p w:rsidR="001A478A" w:rsidRPr="00194BA6" w:rsidRDefault="001A478A" w:rsidP="001A47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0208, CADD 0209</w:t>
            </w:r>
          </w:p>
        </w:tc>
      </w:tr>
      <w:tr w:rsidR="001A478A" w:rsidTr="00686401">
        <w:tc>
          <w:tcPr>
            <w:tcW w:w="4050" w:type="dxa"/>
          </w:tcPr>
          <w:p w:rsidR="001A478A" w:rsidRPr="00194BA6" w:rsidRDefault="001A478A" w:rsidP="001A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0208: Architectural Design Lab I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early 8 weeks)</w:t>
            </w:r>
          </w:p>
        </w:tc>
        <w:tc>
          <w:tcPr>
            <w:tcW w:w="450" w:type="dxa"/>
            <w:vAlign w:val="center"/>
          </w:tcPr>
          <w:p w:rsidR="001A478A" w:rsidRPr="00194BA6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A478A" w:rsidRPr="00194BA6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1A478A" w:rsidRPr="00194BA6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A478A" w:rsidRPr="00194BA6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1A478A" w:rsidRPr="00D42DE8" w:rsidRDefault="001A478A" w:rsidP="001A478A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CADD 0138</w:t>
            </w:r>
          </w:p>
        </w:tc>
        <w:tc>
          <w:tcPr>
            <w:tcW w:w="2430" w:type="dxa"/>
          </w:tcPr>
          <w:p w:rsidR="001A478A" w:rsidRPr="00194BA6" w:rsidRDefault="001A478A" w:rsidP="001A47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0207</w:t>
            </w:r>
          </w:p>
        </w:tc>
      </w:tr>
      <w:tr w:rsidR="001A478A" w:rsidTr="00686401">
        <w:trPr>
          <w:trHeight w:val="110"/>
        </w:trPr>
        <w:tc>
          <w:tcPr>
            <w:tcW w:w="4050" w:type="dxa"/>
          </w:tcPr>
          <w:p w:rsidR="001A478A" w:rsidRPr="00194BA6" w:rsidRDefault="001A478A" w:rsidP="001A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0209: Estimation Concepts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early 8 weeks)</w:t>
            </w:r>
          </w:p>
        </w:tc>
        <w:tc>
          <w:tcPr>
            <w:tcW w:w="450" w:type="dxa"/>
            <w:vAlign w:val="center"/>
          </w:tcPr>
          <w:p w:rsidR="001A478A" w:rsidRPr="00194BA6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A478A" w:rsidRPr="00194BA6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1A478A" w:rsidRPr="00194BA6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A478A" w:rsidRPr="00194BA6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1A478A" w:rsidRPr="00D42DE8" w:rsidRDefault="001A478A" w:rsidP="001A478A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CADD 0139</w:t>
            </w:r>
          </w:p>
        </w:tc>
        <w:tc>
          <w:tcPr>
            <w:tcW w:w="2430" w:type="dxa"/>
          </w:tcPr>
          <w:p w:rsidR="001A478A" w:rsidRPr="00194BA6" w:rsidRDefault="001A478A" w:rsidP="001A478A">
            <w:pPr>
              <w:pStyle w:val="NoSpacing"/>
              <w:rPr>
                <w:sz w:val="16"/>
                <w:szCs w:val="16"/>
              </w:rPr>
            </w:pPr>
          </w:p>
        </w:tc>
      </w:tr>
      <w:tr w:rsidR="001A478A" w:rsidTr="00686401">
        <w:tc>
          <w:tcPr>
            <w:tcW w:w="4050" w:type="dxa"/>
          </w:tcPr>
          <w:p w:rsidR="001A478A" w:rsidRPr="00194BA6" w:rsidRDefault="001A478A" w:rsidP="001A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0217: Architectural Theory II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late 8 weeks)</w:t>
            </w:r>
          </w:p>
        </w:tc>
        <w:tc>
          <w:tcPr>
            <w:tcW w:w="450" w:type="dxa"/>
            <w:vAlign w:val="center"/>
          </w:tcPr>
          <w:p w:rsidR="001A478A" w:rsidRPr="00194BA6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A478A" w:rsidRPr="00194BA6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1A478A" w:rsidRPr="00194BA6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A478A" w:rsidRPr="00194BA6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1A478A" w:rsidRPr="00D42DE8" w:rsidRDefault="001A478A" w:rsidP="001A478A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CADD 0207</w:t>
            </w:r>
          </w:p>
        </w:tc>
        <w:tc>
          <w:tcPr>
            <w:tcW w:w="2430" w:type="dxa"/>
          </w:tcPr>
          <w:p w:rsidR="001A478A" w:rsidRPr="00194BA6" w:rsidRDefault="001A478A" w:rsidP="001A47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0218</w:t>
            </w:r>
          </w:p>
        </w:tc>
      </w:tr>
      <w:tr w:rsidR="001A478A" w:rsidTr="00686401">
        <w:tc>
          <w:tcPr>
            <w:tcW w:w="4050" w:type="dxa"/>
          </w:tcPr>
          <w:p w:rsidR="001A478A" w:rsidRPr="00194BA6" w:rsidRDefault="001A478A" w:rsidP="001A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0218: Architectural Design Lab II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late 8 weeks)</w:t>
            </w:r>
          </w:p>
        </w:tc>
        <w:tc>
          <w:tcPr>
            <w:tcW w:w="450" w:type="dxa"/>
            <w:vAlign w:val="center"/>
          </w:tcPr>
          <w:p w:rsidR="001A478A" w:rsidRPr="00194BA6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A478A" w:rsidRPr="00194BA6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1A478A" w:rsidRPr="00194BA6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A478A" w:rsidRPr="00194BA6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1A478A" w:rsidRPr="00D42DE8" w:rsidRDefault="001A478A" w:rsidP="001A478A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CADD 0208</w:t>
            </w:r>
          </w:p>
        </w:tc>
        <w:tc>
          <w:tcPr>
            <w:tcW w:w="2430" w:type="dxa"/>
          </w:tcPr>
          <w:p w:rsidR="001A478A" w:rsidRPr="00194BA6" w:rsidRDefault="001A478A" w:rsidP="001A47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0217</w:t>
            </w:r>
          </w:p>
        </w:tc>
      </w:tr>
      <w:tr w:rsidR="001A478A" w:rsidTr="00686401">
        <w:tc>
          <w:tcPr>
            <w:tcW w:w="4050" w:type="dxa"/>
            <w:shd w:val="clear" w:color="auto" w:fill="F2F2F2" w:themeFill="background1" w:themeFillShade="F2"/>
          </w:tcPr>
          <w:p w:rsidR="001A478A" w:rsidRDefault="001A478A" w:rsidP="001A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A478A" w:rsidRPr="00194BA6" w:rsidRDefault="003B0FA8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A478A" w:rsidRPr="00194BA6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A478A" w:rsidRPr="00194BA6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A478A" w:rsidRPr="00194BA6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1A478A" w:rsidRPr="00194BA6" w:rsidRDefault="001A478A" w:rsidP="001A4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1A478A" w:rsidRPr="00194BA6" w:rsidRDefault="001A478A" w:rsidP="001A478A">
            <w:pPr>
              <w:pStyle w:val="NoSpacing"/>
              <w:rPr>
                <w:sz w:val="16"/>
                <w:szCs w:val="16"/>
              </w:rPr>
            </w:pPr>
          </w:p>
        </w:tc>
      </w:tr>
      <w:tr w:rsidR="001A478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1A478A" w:rsidRPr="00194BA6" w:rsidRDefault="001A478A" w:rsidP="001A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1A478A" w:rsidTr="00686401">
        <w:tc>
          <w:tcPr>
            <w:tcW w:w="4050" w:type="dxa"/>
          </w:tcPr>
          <w:p w:rsidR="001A478A" w:rsidRPr="00292C65" w:rsidRDefault="001A478A" w:rsidP="001A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TGE 0158: Employment Strategies </w:t>
            </w:r>
          </w:p>
        </w:tc>
        <w:tc>
          <w:tcPr>
            <w:tcW w:w="450" w:type="dxa"/>
            <w:vAlign w:val="center"/>
          </w:tcPr>
          <w:p w:rsidR="001A478A" w:rsidRPr="00292C65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A478A" w:rsidRPr="00292C65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1A478A" w:rsidRPr="00292C65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A478A" w:rsidRPr="00292C65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</w:tcPr>
          <w:p w:rsidR="001A478A" w:rsidRPr="00D42DE8" w:rsidRDefault="001A478A" w:rsidP="001A478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1A478A" w:rsidRPr="00D42DE8" w:rsidRDefault="001A478A" w:rsidP="001A478A">
            <w:pPr>
              <w:pStyle w:val="NoSpacing"/>
              <w:rPr>
                <w:sz w:val="14"/>
                <w:szCs w:val="16"/>
              </w:rPr>
            </w:pPr>
          </w:p>
        </w:tc>
      </w:tr>
      <w:tr w:rsidR="001A478A" w:rsidTr="00686401">
        <w:tc>
          <w:tcPr>
            <w:tcW w:w="4050" w:type="dxa"/>
          </w:tcPr>
          <w:p w:rsidR="001A478A" w:rsidRPr="00292C65" w:rsidRDefault="001A478A" w:rsidP="001A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0227: Structural Steel Drafting Theory     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early 8 weeks)</w:t>
            </w:r>
          </w:p>
        </w:tc>
        <w:tc>
          <w:tcPr>
            <w:tcW w:w="450" w:type="dxa"/>
            <w:vAlign w:val="center"/>
          </w:tcPr>
          <w:p w:rsidR="001A478A" w:rsidRPr="00292C65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A478A" w:rsidRPr="00292C65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1A478A" w:rsidRPr="00292C65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A478A" w:rsidRPr="00292C65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1A478A" w:rsidRPr="00D42DE8" w:rsidRDefault="001A478A" w:rsidP="001A478A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CADD 0217</w:t>
            </w:r>
          </w:p>
        </w:tc>
        <w:tc>
          <w:tcPr>
            <w:tcW w:w="2430" w:type="dxa"/>
          </w:tcPr>
          <w:p w:rsidR="001A478A" w:rsidRPr="00D42DE8" w:rsidRDefault="001A478A" w:rsidP="001A478A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CADD 0228</w:t>
            </w:r>
          </w:p>
        </w:tc>
      </w:tr>
      <w:tr w:rsidR="001A478A" w:rsidTr="00686401">
        <w:tc>
          <w:tcPr>
            <w:tcW w:w="4050" w:type="dxa"/>
          </w:tcPr>
          <w:p w:rsidR="001A478A" w:rsidRPr="00292C65" w:rsidRDefault="001A478A" w:rsidP="001A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0228: Structural Steel Drafting Lab           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early 8 weeks)</w:t>
            </w:r>
          </w:p>
        </w:tc>
        <w:tc>
          <w:tcPr>
            <w:tcW w:w="450" w:type="dxa"/>
            <w:vAlign w:val="center"/>
          </w:tcPr>
          <w:p w:rsidR="001A478A" w:rsidRPr="00292C65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A478A" w:rsidRPr="00292C65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1A478A" w:rsidRPr="00292C65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A478A" w:rsidRPr="00292C65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1A478A" w:rsidRPr="00D42DE8" w:rsidRDefault="001A478A" w:rsidP="001A478A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CADD 0218</w:t>
            </w:r>
          </w:p>
        </w:tc>
        <w:tc>
          <w:tcPr>
            <w:tcW w:w="2430" w:type="dxa"/>
          </w:tcPr>
          <w:p w:rsidR="001A478A" w:rsidRPr="00D42DE8" w:rsidRDefault="001A478A" w:rsidP="001A478A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CADD 0227</w:t>
            </w:r>
          </w:p>
        </w:tc>
      </w:tr>
      <w:tr w:rsidR="001A478A" w:rsidTr="00686401">
        <w:tc>
          <w:tcPr>
            <w:tcW w:w="4050" w:type="dxa"/>
          </w:tcPr>
          <w:p w:rsidR="001A478A" w:rsidRPr="00292C65" w:rsidRDefault="001A478A" w:rsidP="001A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0247: Design Integration Theory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late 8 weeks)</w:t>
            </w:r>
          </w:p>
        </w:tc>
        <w:tc>
          <w:tcPr>
            <w:tcW w:w="450" w:type="dxa"/>
            <w:vAlign w:val="center"/>
          </w:tcPr>
          <w:p w:rsidR="001A478A" w:rsidRPr="00292C65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A478A" w:rsidRPr="00292C65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1A478A" w:rsidRPr="00292C65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A478A" w:rsidRPr="00292C65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1A478A" w:rsidRPr="00D42DE8" w:rsidRDefault="001A478A" w:rsidP="001A478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1A478A" w:rsidRPr="00D42DE8" w:rsidRDefault="001A478A" w:rsidP="001A478A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CADD 0248</w:t>
            </w:r>
          </w:p>
        </w:tc>
      </w:tr>
      <w:tr w:rsidR="001A478A" w:rsidTr="00686401">
        <w:tc>
          <w:tcPr>
            <w:tcW w:w="4050" w:type="dxa"/>
          </w:tcPr>
          <w:p w:rsidR="001A478A" w:rsidRPr="00292C65" w:rsidRDefault="001A478A" w:rsidP="001A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0248: Design Integration Laboratory          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late 8 weeks)</w:t>
            </w:r>
          </w:p>
        </w:tc>
        <w:tc>
          <w:tcPr>
            <w:tcW w:w="450" w:type="dxa"/>
            <w:vAlign w:val="center"/>
          </w:tcPr>
          <w:p w:rsidR="001A478A" w:rsidRPr="00292C65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A478A" w:rsidRPr="00292C65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1A478A" w:rsidRPr="00292C65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A478A" w:rsidRPr="00292C65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1A478A" w:rsidRPr="00D42DE8" w:rsidRDefault="001A478A" w:rsidP="001A478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1A478A" w:rsidRPr="00D42DE8" w:rsidRDefault="001A478A" w:rsidP="001A478A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CADD 0247</w:t>
            </w:r>
          </w:p>
        </w:tc>
      </w:tr>
      <w:tr w:rsidR="001A478A" w:rsidTr="00686401">
        <w:tc>
          <w:tcPr>
            <w:tcW w:w="4050" w:type="dxa"/>
            <w:shd w:val="clear" w:color="auto" w:fill="F2F2F2" w:themeFill="background1" w:themeFillShade="F2"/>
          </w:tcPr>
          <w:p w:rsidR="001A478A" w:rsidRPr="00292C65" w:rsidRDefault="001A478A" w:rsidP="001A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1A478A" w:rsidRPr="00292C65" w:rsidRDefault="003B0FA8" w:rsidP="001A4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A478A" w:rsidRPr="00292C65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1A478A" w:rsidRPr="00292C65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A478A" w:rsidRPr="00292C65" w:rsidRDefault="001A478A" w:rsidP="001A4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1A478A" w:rsidRPr="00D42DE8" w:rsidRDefault="001A478A" w:rsidP="001A478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1A478A" w:rsidRPr="00D42DE8" w:rsidRDefault="001A478A" w:rsidP="001A478A">
            <w:pPr>
              <w:pStyle w:val="NoSpacing"/>
              <w:rPr>
                <w:sz w:val="14"/>
                <w:szCs w:val="16"/>
              </w:rPr>
            </w:pPr>
          </w:p>
        </w:tc>
      </w:tr>
      <w:tr w:rsidR="001A478A" w:rsidTr="00B00D09">
        <w:trPr>
          <w:trHeight w:val="275"/>
        </w:trPr>
        <w:tc>
          <w:tcPr>
            <w:tcW w:w="11070" w:type="dxa"/>
            <w:gridSpan w:val="9"/>
          </w:tcPr>
          <w:p w:rsidR="001A478A" w:rsidRPr="00943870" w:rsidRDefault="001A478A" w:rsidP="001A478A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1A478A" w:rsidRDefault="001A478A" w:rsidP="001A478A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A478A" w:rsidRPr="00C04A5A" w:rsidRDefault="001A478A" w:rsidP="001A478A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686401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1A478A">
              <w:rPr>
                <w:b/>
                <w:sz w:val="24"/>
                <w:szCs w:val="24"/>
              </w:rPr>
              <w:t xml:space="preserve">20-21 </w:t>
            </w:r>
            <w:r w:rsidRPr="00B60C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</w:t>
            </w:r>
            <w:proofErr w:type="gramStart"/>
            <w:r w:rsidRPr="00B60C98">
              <w:rPr>
                <w:b/>
                <w:sz w:val="20"/>
                <w:szCs w:val="20"/>
              </w:rPr>
              <w:t>2,3,,</w:t>
            </w:r>
            <w:proofErr w:type="gramEnd"/>
            <w:r w:rsidRPr="00B60C98">
              <w:rPr>
                <w:b/>
                <w:sz w:val="20"/>
                <w:szCs w:val="20"/>
              </w:rPr>
              <w:t xml:space="preserve">5,6 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A63381" w:rsidP="00686401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6</w:t>
            </w:r>
            <w:r w:rsidR="00B60C98" w:rsidRPr="00B60C98">
              <w:rPr>
                <w:b/>
                <w:sz w:val="18"/>
                <w:szCs w:val="18"/>
              </w:rPr>
              <w:t xml:space="preserve">  cr.</w:t>
            </w:r>
            <w:proofErr w:type="gramEnd"/>
            <w:r w:rsidR="00B60C98" w:rsidRPr="00B60C98">
              <w:rPr>
                <w:b/>
                <w:sz w:val="18"/>
                <w:szCs w:val="18"/>
              </w:rPr>
              <w:t xml:space="preserve">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1A478A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1. Written </w:t>
            </w:r>
            <w:proofErr w:type="gramStart"/>
            <w:r w:rsidRPr="00B60C98">
              <w:rPr>
                <w:sz w:val="18"/>
                <w:szCs w:val="18"/>
              </w:rPr>
              <w:t>English  (</w:t>
            </w:r>
            <w:proofErr w:type="gramEnd"/>
            <w:r w:rsidR="000069A6">
              <w:rPr>
                <w:sz w:val="18"/>
                <w:szCs w:val="18"/>
              </w:rPr>
              <w:t>3</w:t>
            </w:r>
            <w:r w:rsidRPr="00B60C98">
              <w:rPr>
                <w:sz w:val="18"/>
                <w:szCs w:val="18"/>
              </w:rPr>
              <w:t xml:space="preserve">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A478A" w:rsidRPr="00B60C98" w:rsidTr="00686401">
        <w:tc>
          <w:tcPr>
            <w:tcW w:w="4860" w:type="dxa"/>
            <w:shd w:val="clear" w:color="auto" w:fill="auto"/>
          </w:tcPr>
          <w:p w:rsidR="001A478A" w:rsidRPr="001F656B" w:rsidRDefault="001A478A" w:rsidP="001A47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0101: Drafting Technology Theory I</w:t>
            </w:r>
          </w:p>
        </w:tc>
        <w:tc>
          <w:tcPr>
            <w:tcW w:w="540" w:type="dxa"/>
            <w:shd w:val="clear" w:color="auto" w:fill="auto"/>
          </w:tcPr>
          <w:p w:rsidR="001A478A" w:rsidRPr="001F656B" w:rsidRDefault="001A478A" w:rsidP="001A4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A478A" w:rsidRPr="00B60C98" w:rsidRDefault="001A478A" w:rsidP="001A478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1A478A" w:rsidRPr="00B60C98" w:rsidRDefault="001A478A" w:rsidP="001A478A">
            <w:pPr>
              <w:jc w:val="right"/>
              <w:rPr>
                <w:sz w:val="18"/>
                <w:szCs w:val="18"/>
              </w:rPr>
            </w:pPr>
          </w:p>
        </w:tc>
      </w:tr>
      <w:tr w:rsidR="001A478A" w:rsidRPr="00B60C98" w:rsidTr="00686401">
        <w:tc>
          <w:tcPr>
            <w:tcW w:w="4860" w:type="dxa"/>
            <w:shd w:val="clear" w:color="auto" w:fill="auto"/>
          </w:tcPr>
          <w:p w:rsidR="001A478A" w:rsidRPr="001F656B" w:rsidRDefault="001A478A" w:rsidP="001A47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CADD 0108: Introduction to CAD                </w:t>
            </w:r>
          </w:p>
        </w:tc>
        <w:tc>
          <w:tcPr>
            <w:tcW w:w="540" w:type="dxa"/>
          </w:tcPr>
          <w:p w:rsidR="001A478A" w:rsidRPr="001F656B" w:rsidRDefault="001A478A" w:rsidP="001A478A">
            <w:pPr>
              <w:jc w:val="center"/>
              <w:rPr>
                <w:sz w:val="18"/>
                <w:szCs w:val="18"/>
              </w:rPr>
            </w:pPr>
            <w:r w:rsidRPr="001D65EE"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A478A" w:rsidRPr="00B60C98" w:rsidRDefault="001A478A" w:rsidP="001A478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</w:t>
            </w:r>
            <w:proofErr w:type="gramStart"/>
            <w:r w:rsidRPr="00B60C98">
              <w:rPr>
                <w:sz w:val="18"/>
                <w:szCs w:val="18"/>
              </w:rPr>
              <w:t xml:space="preserve">   (</w:t>
            </w:r>
            <w:proofErr w:type="gramEnd"/>
            <w:r w:rsidRPr="00B60C98">
              <w:rPr>
                <w:sz w:val="18"/>
                <w:szCs w:val="18"/>
              </w:rPr>
              <w:t>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1A478A" w:rsidRPr="00B60C98" w:rsidRDefault="001A478A" w:rsidP="001A478A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A478A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A478A" w:rsidRPr="001F656B" w:rsidRDefault="001A478A" w:rsidP="001A47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0109: Drafting Applied Mathematics I</w:t>
            </w:r>
          </w:p>
        </w:tc>
        <w:tc>
          <w:tcPr>
            <w:tcW w:w="540" w:type="dxa"/>
          </w:tcPr>
          <w:p w:rsidR="001A478A" w:rsidRPr="001F656B" w:rsidRDefault="001A478A" w:rsidP="001A4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A478A" w:rsidRPr="00B60C98" w:rsidRDefault="001A478A" w:rsidP="001A478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1A478A" w:rsidRPr="00B60C98" w:rsidRDefault="001A478A" w:rsidP="001A478A">
            <w:pPr>
              <w:jc w:val="right"/>
              <w:rPr>
                <w:sz w:val="18"/>
                <w:szCs w:val="18"/>
              </w:rPr>
            </w:pPr>
          </w:p>
        </w:tc>
      </w:tr>
      <w:tr w:rsidR="001A478A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A478A" w:rsidRPr="001F656B" w:rsidRDefault="001A478A" w:rsidP="001A47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0111: Drafting Technology Theory II</w:t>
            </w:r>
          </w:p>
        </w:tc>
        <w:tc>
          <w:tcPr>
            <w:tcW w:w="540" w:type="dxa"/>
          </w:tcPr>
          <w:p w:rsidR="001A478A" w:rsidRPr="001F656B" w:rsidRDefault="001A478A" w:rsidP="001A4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1A478A" w:rsidRPr="00B60C98" w:rsidRDefault="001A478A" w:rsidP="001A478A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1A478A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A478A" w:rsidRPr="001F656B" w:rsidRDefault="001A478A" w:rsidP="001A47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0119: Drafting Applied Descriptive Geometry</w:t>
            </w:r>
          </w:p>
        </w:tc>
        <w:tc>
          <w:tcPr>
            <w:tcW w:w="540" w:type="dxa"/>
            <w:shd w:val="clear" w:color="auto" w:fill="auto"/>
          </w:tcPr>
          <w:p w:rsidR="001A478A" w:rsidRPr="001F656B" w:rsidRDefault="001A478A" w:rsidP="001A4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A478A" w:rsidRPr="000069A6" w:rsidRDefault="001A478A" w:rsidP="001A478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1A478A" w:rsidRPr="00B60C98" w:rsidRDefault="001A478A" w:rsidP="001A478A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1A478A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1A478A" w:rsidRPr="001F656B" w:rsidRDefault="001A478A" w:rsidP="001A47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0121: Mechanical Drafting Technology Theory I</w:t>
            </w:r>
          </w:p>
        </w:tc>
        <w:tc>
          <w:tcPr>
            <w:tcW w:w="540" w:type="dxa"/>
          </w:tcPr>
          <w:p w:rsidR="001A478A" w:rsidRPr="001F656B" w:rsidRDefault="001A478A" w:rsidP="001A4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A478A" w:rsidRPr="00B60C98" w:rsidRDefault="001A478A" w:rsidP="001A478A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1A478A" w:rsidRPr="00B60C98" w:rsidRDefault="001A478A" w:rsidP="001A478A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1A478A" w:rsidRPr="00B60C98" w:rsidTr="00686401">
        <w:tc>
          <w:tcPr>
            <w:tcW w:w="4860" w:type="dxa"/>
            <w:shd w:val="clear" w:color="auto" w:fill="auto"/>
          </w:tcPr>
          <w:p w:rsidR="001A478A" w:rsidRPr="001F656B" w:rsidRDefault="001A478A" w:rsidP="001A47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0122: Mechanical Drafting Technology Lab I</w:t>
            </w:r>
          </w:p>
        </w:tc>
        <w:tc>
          <w:tcPr>
            <w:tcW w:w="540" w:type="dxa"/>
          </w:tcPr>
          <w:p w:rsidR="001A478A" w:rsidRPr="001F656B" w:rsidRDefault="001A478A" w:rsidP="001A4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1A478A" w:rsidRPr="00B60C98" w:rsidRDefault="001A478A" w:rsidP="001A478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A63381" w:rsidRPr="00B60C98" w:rsidTr="00686401">
        <w:tc>
          <w:tcPr>
            <w:tcW w:w="4860" w:type="dxa"/>
            <w:shd w:val="clear" w:color="auto" w:fill="auto"/>
          </w:tcPr>
          <w:p w:rsidR="00A63381" w:rsidRPr="001F656B" w:rsidRDefault="00A63381" w:rsidP="00A63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0129: Drafting Applied Analytic Geometry</w:t>
            </w:r>
          </w:p>
        </w:tc>
        <w:tc>
          <w:tcPr>
            <w:tcW w:w="540" w:type="dxa"/>
          </w:tcPr>
          <w:p w:rsidR="00A63381" w:rsidRPr="001F656B" w:rsidRDefault="00A63381" w:rsidP="00A6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63381" w:rsidRPr="00B60C98" w:rsidRDefault="00A63381" w:rsidP="00A6338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A63381" w:rsidRPr="00B60C98" w:rsidRDefault="00A63381" w:rsidP="00A63381">
            <w:pPr>
              <w:jc w:val="right"/>
              <w:rPr>
                <w:sz w:val="18"/>
                <w:szCs w:val="18"/>
              </w:rPr>
            </w:pPr>
          </w:p>
        </w:tc>
      </w:tr>
      <w:tr w:rsidR="00A63381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A63381" w:rsidRPr="001F656B" w:rsidRDefault="00A63381" w:rsidP="00A63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0137: Mechanical Drafting Technology Theory II</w:t>
            </w:r>
          </w:p>
        </w:tc>
        <w:tc>
          <w:tcPr>
            <w:tcW w:w="540" w:type="dxa"/>
            <w:shd w:val="clear" w:color="auto" w:fill="auto"/>
          </w:tcPr>
          <w:p w:rsidR="00A63381" w:rsidRPr="001F656B" w:rsidRDefault="00A63381" w:rsidP="00A6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63381" w:rsidRPr="00B60C98" w:rsidRDefault="00A63381" w:rsidP="00A6338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A63381" w:rsidRPr="00B60C98" w:rsidRDefault="00A63381" w:rsidP="00A63381">
            <w:pPr>
              <w:jc w:val="right"/>
              <w:rPr>
                <w:sz w:val="18"/>
                <w:szCs w:val="18"/>
              </w:rPr>
            </w:pPr>
          </w:p>
        </w:tc>
      </w:tr>
      <w:tr w:rsidR="00A63381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63381" w:rsidRPr="001F656B" w:rsidRDefault="00A63381" w:rsidP="00A63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0138: Mechanical Drafting Technology Laboratory II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63381" w:rsidRPr="001F656B" w:rsidRDefault="00A63381" w:rsidP="00A6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63381" w:rsidRPr="00B60C98" w:rsidRDefault="00A63381" w:rsidP="00A6338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A63381" w:rsidRPr="00B60C98" w:rsidRDefault="00A63381" w:rsidP="00A63381">
            <w:pPr>
              <w:jc w:val="right"/>
              <w:rPr>
                <w:sz w:val="18"/>
                <w:szCs w:val="18"/>
              </w:rPr>
            </w:pPr>
          </w:p>
        </w:tc>
      </w:tr>
      <w:tr w:rsidR="00A63381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381" w:rsidRPr="001F656B" w:rsidRDefault="00A63381" w:rsidP="00A63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0139: Drafting Applied Trigonometry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A63381" w:rsidRPr="001F656B" w:rsidRDefault="00A63381" w:rsidP="00A6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A63381" w:rsidRPr="00B60C98" w:rsidRDefault="00A63381" w:rsidP="00A6338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</w:t>
            </w:r>
          </w:p>
        </w:tc>
      </w:tr>
      <w:tr w:rsidR="00A63381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381" w:rsidRPr="001F656B" w:rsidRDefault="00A63381" w:rsidP="00A63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0207: Architectural Design Theory 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A63381" w:rsidRPr="001F656B" w:rsidRDefault="00A63381" w:rsidP="00A6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63381" w:rsidRPr="00B60C98" w:rsidRDefault="00A63381" w:rsidP="00A6338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A63381" w:rsidRPr="00B60C98" w:rsidRDefault="00A63381" w:rsidP="00A63381">
            <w:pPr>
              <w:jc w:val="right"/>
              <w:rPr>
                <w:sz w:val="18"/>
                <w:szCs w:val="18"/>
              </w:rPr>
            </w:pPr>
          </w:p>
        </w:tc>
      </w:tr>
      <w:tr w:rsidR="00A63381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A63381" w:rsidRPr="001F656B" w:rsidRDefault="00A63381" w:rsidP="00A63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0208: Architectural Design Laboratory I</w:t>
            </w:r>
          </w:p>
        </w:tc>
        <w:tc>
          <w:tcPr>
            <w:tcW w:w="540" w:type="dxa"/>
          </w:tcPr>
          <w:p w:rsidR="00A63381" w:rsidRPr="001F656B" w:rsidRDefault="00A63381" w:rsidP="00A6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63381" w:rsidRPr="00B60C98" w:rsidRDefault="00A63381" w:rsidP="00A6338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A63381" w:rsidRPr="00B60C98" w:rsidRDefault="00A63381" w:rsidP="00A63381">
            <w:pPr>
              <w:jc w:val="right"/>
              <w:rPr>
                <w:sz w:val="18"/>
                <w:szCs w:val="18"/>
              </w:rPr>
            </w:pPr>
          </w:p>
        </w:tc>
      </w:tr>
      <w:tr w:rsidR="00A63381" w:rsidRPr="00B60C98" w:rsidTr="00686401">
        <w:tc>
          <w:tcPr>
            <w:tcW w:w="4860" w:type="dxa"/>
            <w:shd w:val="clear" w:color="auto" w:fill="auto"/>
          </w:tcPr>
          <w:p w:rsidR="00A63381" w:rsidRPr="001F656B" w:rsidRDefault="00A63381" w:rsidP="00A63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0209: Estimation Concepts</w:t>
            </w:r>
          </w:p>
        </w:tc>
        <w:tc>
          <w:tcPr>
            <w:tcW w:w="540" w:type="dxa"/>
          </w:tcPr>
          <w:p w:rsidR="00A63381" w:rsidRPr="001F656B" w:rsidRDefault="00A63381" w:rsidP="00A6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A63381" w:rsidRPr="00B60C98" w:rsidRDefault="00A63381" w:rsidP="00A6338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A63381" w:rsidRPr="00B60C98" w:rsidTr="00686401">
        <w:tc>
          <w:tcPr>
            <w:tcW w:w="4860" w:type="dxa"/>
            <w:shd w:val="clear" w:color="auto" w:fill="auto"/>
          </w:tcPr>
          <w:p w:rsidR="00A63381" w:rsidRPr="001F656B" w:rsidRDefault="00A63381" w:rsidP="00A63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0217: Architectural Design Theory II</w:t>
            </w:r>
          </w:p>
        </w:tc>
        <w:tc>
          <w:tcPr>
            <w:tcW w:w="540" w:type="dxa"/>
            <w:shd w:val="clear" w:color="auto" w:fill="auto"/>
          </w:tcPr>
          <w:p w:rsidR="00A63381" w:rsidRPr="001F656B" w:rsidRDefault="00A63381" w:rsidP="00A6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63381" w:rsidRPr="00B60C98" w:rsidRDefault="00A63381" w:rsidP="00A6338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</w:tcPr>
          <w:p w:rsidR="00A63381" w:rsidRPr="00B60C98" w:rsidRDefault="00A63381" w:rsidP="00A63381">
            <w:pPr>
              <w:jc w:val="right"/>
              <w:rPr>
                <w:sz w:val="18"/>
                <w:szCs w:val="18"/>
              </w:rPr>
            </w:pPr>
          </w:p>
        </w:tc>
      </w:tr>
      <w:tr w:rsidR="00A63381" w:rsidRPr="00B60C98" w:rsidTr="00686401">
        <w:tc>
          <w:tcPr>
            <w:tcW w:w="4860" w:type="dxa"/>
            <w:shd w:val="clear" w:color="auto" w:fill="auto"/>
          </w:tcPr>
          <w:p w:rsidR="00A63381" w:rsidRPr="001F656B" w:rsidRDefault="00A63381" w:rsidP="00A63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0218: Architectural Design Laboratory II</w:t>
            </w:r>
          </w:p>
        </w:tc>
        <w:tc>
          <w:tcPr>
            <w:tcW w:w="540" w:type="dxa"/>
          </w:tcPr>
          <w:p w:rsidR="00A63381" w:rsidRPr="001F656B" w:rsidRDefault="00A63381" w:rsidP="00A6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63381" w:rsidRPr="00B60C98" w:rsidRDefault="00A63381" w:rsidP="00A6338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A63381" w:rsidRPr="00B60C98" w:rsidRDefault="00A63381" w:rsidP="00A63381">
            <w:pPr>
              <w:rPr>
                <w:sz w:val="18"/>
                <w:szCs w:val="18"/>
              </w:rPr>
            </w:pPr>
          </w:p>
        </w:tc>
      </w:tr>
      <w:tr w:rsidR="00A63381" w:rsidRPr="00B60C98" w:rsidTr="00686401">
        <w:tc>
          <w:tcPr>
            <w:tcW w:w="4860" w:type="dxa"/>
            <w:shd w:val="clear" w:color="auto" w:fill="auto"/>
          </w:tcPr>
          <w:p w:rsidR="00A63381" w:rsidRPr="001F656B" w:rsidRDefault="00A63381" w:rsidP="00A63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CADD 0227: Structural Steel Drafting Theory </w:t>
            </w:r>
          </w:p>
        </w:tc>
        <w:tc>
          <w:tcPr>
            <w:tcW w:w="540" w:type="dxa"/>
          </w:tcPr>
          <w:p w:rsidR="00A63381" w:rsidRPr="001F656B" w:rsidRDefault="00A63381" w:rsidP="00A6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A63381" w:rsidRPr="00B60C98" w:rsidRDefault="00A63381" w:rsidP="00A6338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</w:t>
            </w:r>
          </w:p>
        </w:tc>
      </w:tr>
      <w:tr w:rsidR="00A63381" w:rsidRPr="00B60C98" w:rsidTr="00686401">
        <w:tc>
          <w:tcPr>
            <w:tcW w:w="4860" w:type="dxa"/>
            <w:shd w:val="clear" w:color="auto" w:fill="auto"/>
          </w:tcPr>
          <w:p w:rsidR="00A63381" w:rsidRPr="001F656B" w:rsidRDefault="00A63381" w:rsidP="00A63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CADD 0228: Structural Steel Drafting Laboratory </w:t>
            </w:r>
          </w:p>
        </w:tc>
        <w:tc>
          <w:tcPr>
            <w:tcW w:w="540" w:type="dxa"/>
          </w:tcPr>
          <w:p w:rsidR="00A63381" w:rsidRPr="001F656B" w:rsidRDefault="00A63381" w:rsidP="00A6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63381" w:rsidRPr="00B60C98" w:rsidRDefault="00A63381" w:rsidP="00A6338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A63381" w:rsidRPr="00B60C98" w:rsidRDefault="00A63381" w:rsidP="00A63381">
            <w:pPr>
              <w:jc w:val="right"/>
              <w:rPr>
                <w:sz w:val="18"/>
                <w:szCs w:val="18"/>
              </w:rPr>
            </w:pPr>
          </w:p>
        </w:tc>
      </w:tr>
      <w:tr w:rsidR="00A63381" w:rsidRPr="00B60C98" w:rsidTr="00686401">
        <w:tc>
          <w:tcPr>
            <w:tcW w:w="4860" w:type="dxa"/>
            <w:shd w:val="clear" w:color="auto" w:fill="auto"/>
          </w:tcPr>
          <w:p w:rsidR="00A63381" w:rsidRPr="001F656B" w:rsidRDefault="00A63381" w:rsidP="00A63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0237: Parametric Modeling Theory</w:t>
            </w:r>
          </w:p>
        </w:tc>
        <w:tc>
          <w:tcPr>
            <w:tcW w:w="540" w:type="dxa"/>
          </w:tcPr>
          <w:p w:rsidR="00A63381" w:rsidRPr="001F656B" w:rsidRDefault="00A63381" w:rsidP="00A6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A63381" w:rsidRPr="00B60C98" w:rsidRDefault="00A63381" w:rsidP="00A6338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A63381" w:rsidRPr="00B60C98" w:rsidTr="00686401">
        <w:tc>
          <w:tcPr>
            <w:tcW w:w="4860" w:type="dxa"/>
            <w:shd w:val="clear" w:color="auto" w:fill="auto"/>
          </w:tcPr>
          <w:p w:rsidR="00A63381" w:rsidRPr="001F656B" w:rsidRDefault="00A63381" w:rsidP="00A63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0238: Parametric Modeling Laboratory</w:t>
            </w:r>
          </w:p>
        </w:tc>
        <w:tc>
          <w:tcPr>
            <w:tcW w:w="540" w:type="dxa"/>
          </w:tcPr>
          <w:p w:rsidR="00A63381" w:rsidRPr="001F656B" w:rsidRDefault="00A63381" w:rsidP="00A6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63381" w:rsidRPr="00B60C98" w:rsidRDefault="00A63381" w:rsidP="00A6338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A63381" w:rsidRPr="00B60C98" w:rsidRDefault="00A63381" w:rsidP="00A63381">
            <w:pPr>
              <w:jc w:val="right"/>
              <w:rPr>
                <w:sz w:val="18"/>
                <w:szCs w:val="18"/>
              </w:rPr>
            </w:pPr>
          </w:p>
        </w:tc>
      </w:tr>
      <w:tr w:rsidR="00A63381" w:rsidRPr="00B60C98" w:rsidTr="00686401">
        <w:tc>
          <w:tcPr>
            <w:tcW w:w="4860" w:type="dxa"/>
            <w:shd w:val="clear" w:color="auto" w:fill="auto"/>
          </w:tcPr>
          <w:p w:rsidR="00A63381" w:rsidRPr="001F656B" w:rsidRDefault="00A63381" w:rsidP="00A63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TGE 0158: Employment Strategies</w:t>
            </w:r>
          </w:p>
        </w:tc>
        <w:tc>
          <w:tcPr>
            <w:tcW w:w="540" w:type="dxa"/>
          </w:tcPr>
          <w:p w:rsidR="00A63381" w:rsidRPr="001F656B" w:rsidRDefault="00A63381" w:rsidP="00A6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63381" w:rsidRPr="002C6294" w:rsidRDefault="00A63381" w:rsidP="00A63381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A63381" w:rsidRPr="002C6294" w:rsidRDefault="00A63381" w:rsidP="00A6338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A63381" w:rsidRPr="00B60C98" w:rsidTr="00686401">
        <w:tc>
          <w:tcPr>
            <w:tcW w:w="4860" w:type="dxa"/>
            <w:shd w:val="clear" w:color="auto" w:fill="auto"/>
          </w:tcPr>
          <w:p w:rsidR="00A63381" w:rsidRPr="001F656B" w:rsidRDefault="00A63381" w:rsidP="00A633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63381" w:rsidRPr="001F656B" w:rsidRDefault="00A63381" w:rsidP="00A6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A63381" w:rsidRDefault="00A63381" w:rsidP="00A633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A63381" w:rsidRPr="002B6A71" w:rsidRDefault="00A63381" w:rsidP="00A63381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A63381" w:rsidRPr="00B60C98" w:rsidTr="001A478A">
        <w:tc>
          <w:tcPr>
            <w:tcW w:w="5400" w:type="dxa"/>
            <w:gridSpan w:val="2"/>
            <w:shd w:val="clear" w:color="auto" w:fill="auto"/>
            <w:vAlign w:val="center"/>
          </w:tcPr>
          <w:p w:rsidR="00A63381" w:rsidRPr="001F656B" w:rsidRDefault="00A63381" w:rsidP="00A633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Physical Science Course (</w:t>
            </w:r>
            <w:proofErr w:type="gramStart"/>
            <w:r>
              <w:rPr>
                <w:sz w:val="18"/>
                <w:szCs w:val="18"/>
              </w:rPr>
              <w:t>GEOL,  CHEM</w:t>
            </w:r>
            <w:proofErr w:type="gramEnd"/>
            <w:r>
              <w:rPr>
                <w:sz w:val="18"/>
                <w:szCs w:val="18"/>
              </w:rPr>
              <w:t>, or PHYS) (Counted in GE OBJ 5)</w:t>
            </w: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63381" w:rsidRPr="00B60C98" w:rsidRDefault="00A63381" w:rsidP="00A63381">
            <w:pPr>
              <w:rPr>
                <w:sz w:val="20"/>
                <w:szCs w:val="20"/>
              </w:rPr>
            </w:pPr>
          </w:p>
        </w:tc>
      </w:tr>
      <w:tr w:rsidR="00A63381" w:rsidRPr="00B60C98" w:rsidTr="00686401">
        <w:tc>
          <w:tcPr>
            <w:tcW w:w="4860" w:type="dxa"/>
            <w:shd w:val="clear" w:color="auto" w:fill="auto"/>
          </w:tcPr>
          <w:p w:rsidR="00A63381" w:rsidRPr="001F656B" w:rsidRDefault="00A63381" w:rsidP="00A633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63381" w:rsidRPr="001F656B" w:rsidRDefault="00A63381" w:rsidP="00A6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A63381" w:rsidRPr="00B60C98" w:rsidRDefault="00A63381" w:rsidP="00A63381">
            <w:pPr>
              <w:rPr>
                <w:sz w:val="20"/>
                <w:szCs w:val="20"/>
              </w:rPr>
            </w:pPr>
          </w:p>
        </w:tc>
      </w:tr>
      <w:tr w:rsidR="00A63381" w:rsidRPr="00B60C98" w:rsidTr="00686401">
        <w:tc>
          <w:tcPr>
            <w:tcW w:w="4860" w:type="dxa"/>
            <w:shd w:val="clear" w:color="auto" w:fill="auto"/>
          </w:tcPr>
          <w:p w:rsidR="00A63381" w:rsidRPr="001F656B" w:rsidRDefault="00A63381" w:rsidP="00A633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63381" w:rsidRPr="001F656B" w:rsidRDefault="00A63381" w:rsidP="00A6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A63381" w:rsidRPr="00B60C98" w:rsidRDefault="00A63381" w:rsidP="00A63381">
            <w:pPr>
              <w:rPr>
                <w:sz w:val="20"/>
                <w:szCs w:val="20"/>
              </w:rPr>
            </w:pPr>
          </w:p>
        </w:tc>
      </w:tr>
      <w:tr w:rsidR="00A63381" w:rsidRPr="00B60C98" w:rsidTr="00686401">
        <w:tc>
          <w:tcPr>
            <w:tcW w:w="4860" w:type="dxa"/>
            <w:shd w:val="clear" w:color="auto" w:fill="auto"/>
          </w:tcPr>
          <w:p w:rsidR="00A63381" w:rsidRPr="001F656B" w:rsidRDefault="00A63381" w:rsidP="00A633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63381" w:rsidRPr="001F656B" w:rsidRDefault="00A63381" w:rsidP="00A6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63381" w:rsidRPr="00B60C98" w:rsidRDefault="00A63381" w:rsidP="00A63381">
            <w:pPr>
              <w:rPr>
                <w:sz w:val="20"/>
                <w:szCs w:val="20"/>
              </w:rPr>
            </w:pPr>
          </w:p>
        </w:tc>
      </w:tr>
      <w:tr w:rsidR="00A63381" w:rsidRPr="00B60C98" w:rsidTr="00686401">
        <w:tc>
          <w:tcPr>
            <w:tcW w:w="4860" w:type="dxa"/>
            <w:shd w:val="clear" w:color="auto" w:fill="auto"/>
          </w:tcPr>
          <w:p w:rsidR="00A63381" w:rsidRPr="001F656B" w:rsidRDefault="00A63381" w:rsidP="00A633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63381" w:rsidRPr="001F656B" w:rsidRDefault="00A63381" w:rsidP="00A6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63381" w:rsidRPr="00B60C98" w:rsidRDefault="00A63381" w:rsidP="00A6338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63381" w:rsidRPr="00B60C98" w:rsidRDefault="00A63381" w:rsidP="00A6338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A63381" w:rsidRPr="00B60C98" w:rsidTr="00686401">
        <w:tc>
          <w:tcPr>
            <w:tcW w:w="4860" w:type="dxa"/>
            <w:shd w:val="clear" w:color="auto" w:fill="auto"/>
          </w:tcPr>
          <w:p w:rsidR="00A63381" w:rsidRPr="001F656B" w:rsidRDefault="00A63381" w:rsidP="00A633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63381" w:rsidRPr="001F656B" w:rsidRDefault="00A63381" w:rsidP="00A6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81" w:rsidRPr="00B60C98" w:rsidRDefault="00A63381" w:rsidP="00A6338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3381" w:rsidRPr="00B60C98" w:rsidRDefault="00A63381" w:rsidP="00A63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A63381" w:rsidRPr="00B60C98" w:rsidTr="00686401">
        <w:tc>
          <w:tcPr>
            <w:tcW w:w="4860" w:type="dxa"/>
            <w:shd w:val="clear" w:color="auto" w:fill="auto"/>
          </w:tcPr>
          <w:p w:rsidR="00A63381" w:rsidRPr="001F656B" w:rsidRDefault="00A63381" w:rsidP="00A633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63381" w:rsidRPr="001F656B" w:rsidRDefault="00A63381" w:rsidP="00A6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81" w:rsidRPr="00B60C98" w:rsidRDefault="00A63381" w:rsidP="00A6338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3381" w:rsidRPr="00B60C98" w:rsidRDefault="003B0FA8" w:rsidP="00A63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63381" w:rsidRPr="00B60C98" w:rsidTr="00686401">
        <w:tc>
          <w:tcPr>
            <w:tcW w:w="4860" w:type="dxa"/>
            <w:shd w:val="clear" w:color="auto" w:fill="auto"/>
          </w:tcPr>
          <w:p w:rsidR="00A63381" w:rsidRPr="001F656B" w:rsidRDefault="00A63381" w:rsidP="00A633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63381" w:rsidRPr="001F656B" w:rsidRDefault="00A63381" w:rsidP="00A6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A63381" w:rsidRPr="00B60C98" w:rsidRDefault="00A63381" w:rsidP="00A63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63381" w:rsidRPr="00B60C98" w:rsidRDefault="00A63381" w:rsidP="00A63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63381" w:rsidRPr="00B60C98" w:rsidTr="00686401">
        <w:tc>
          <w:tcPr>
            <w:tcW w:w="4860" w:type="dxa"/>
            <w:shd w:val="clear" w:color="auto" w:fill="auto"/>
          </w:tcPr>
          <w:p w:rsidR="00A63381" w:rsidRPr="001F656B" w:rsidRDefault="00A63381" w:rsidP="00A633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63381" w:rsidRPr="001F656B" w:rsidRDefault="00A63381" w:rsidP="00A6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A63381" w:rsidRPr="00B60C98" w:rsidRDefault="00A63381" w:rsidP="00A63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63381" w:rsidRPr="00B60C98" w:rsidRDefault="00A63381" w:rsidP="00A63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63381" w:rsidRPr="00B60C98" w:rsidTr="00686401">
        <w:tc>
          <w:tcPr>
            <w:tcW w:w="4860" w:type="dxa"/>
            <w:shd w:val="clear" w:color="auto" w:fill="auto"/>
          </w:tcPr>
          <w:p w:rsidR="00A63381" w:rsidRPr="001F656B" w:rsidRDefault="00A63381" w:rsidP="00A633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63381" w:rsidRPr="001F656B" w:rsidRDefault="00A63381" w:rsidP="00A6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63381" w:rsidRPr="00B60C98" w:rsidRDefault="00A63381" w:rsidP="00A63381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A63381" w:rsidRPr="00B60C98" w:rsidRDefault="003B0FA8" w:rsidP="00A63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A63381" w:rsidRPr="00B60C98" w:rsidTr="00686401">
        <w:tc>
          <w:tcPr>
            <w:tcW w:w="4860" w:type="dxa"/>
            <w:shd w:val="clear" w:color="auto" w:fill="auto"/>
          </w:tcPr>
          <w:p w:rsidR="00A63381" w:rsidRPr="001F656B" w:rsidRDefault="00A63381" w:rsidP="00A633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63381" w:rsidRPr="001F656B" w:rsidRDefault="00A63381" w:rsidP="00A6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A63381" w:rsidRPr="00B60C98" w:rsidRDefault="00A63381" w:rsidP="00A63381">
            <w:pPr>
              <w:jc w:val="center"/>
              <w:rPr>
                <w:sz w:val="20"/>
                <w:szCs w:val="20"/>
              </w:rPr>
            </w:pPr>
          </w:p>
        </w:tc>
      </w:tr>
      <w:tr w:rsidR="00A63381" w:rsidRPr="00B60C98" w:rsidTr="00686401">
        <w:tc>
          <w:tcPr>
            <w:tcW w:w="4860" w:type="dxa"/>
            <w:shd w:val="clear" w:color="auto" w:fill="auto"/>
          </w:tcPr>
          <w:p w:rsidR="00A63381" w:rsidRPr="001F656B" w:rsidRDefault="00A63381" w:rsidP="00A633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63381" w:rsidRPr="001F656B" w:rsidRDefault="00A63381" w:rsidP="00A6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A63381" w:rsidRPr="00B60C98" w:rsidRDefault="00A63381" w:rsidP="00A63381">
            <w:pPr>
              <w:jc w:val="center"/>
              <w:rPr>
                <w:sz w:val="20"/>
                <w:szCs w:val="20"/>
              </w:rPr>
            </w:pPr>
          </w:p>
        </w:tc>
      </w:tr>
      <w:tr w:rsidR="00A63381" w:rsidRPr="00B60C98" w:rsidTr="00686401">
        <w:tc>
          <w:tcPr>
            <w:tcW w:w="4860" w:type="dxa"/>
            <w:shd w:val="clear" w:color="auto" w:fill="auto"/>
          </w:tcPr>
          <w:p w:rsidR="00A63381" w:rsidRPr="001F656B" w:rsidRDefault="00A63381" w:rsidP="00A633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63381" w:rsidRPr="001F656B" w:rsidRDefault="00A63381" w:rsidP="00A6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A63381" w:rsidRPr="00B60C98" w:rsidRDefault="00A63381" w:rsidP="00A63381">
            <w:pPr>
              <w:jc w:val="center"/>
              <w:rPr>
                <w:sz w:val="20"/>
                <w:szCs w:val="20"/>
              </w:rPr>
            </w:pPr>
          </w:p>
        </w:tc>
      </w:tr>
      <w:tr w:rsidR="00A63381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63381" w:rsidRPr="001F656B" w:rsidRDefault="00A63381" w:rsidP="00A633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63381" w:rsidRPr="001F656B" w:rsidRDefault="00A63381" w:rsidP="00A6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:rsidR="00A63381" w:rsidRPr="00B60C98" w:rsidRDefault="00A63381" w:rsidP="00A63381">
            <w:pPr>
              <w:jc w:val="center"/>
              <w:rPr>
                <w:sz w:val="20"/>
                <w:szCs w:val="20"/>
              </w:rPr>
            </w:pPr>
          </w:p>
        </w:tc>
      </w:tr>
      <w:tr w:rsidR="00A63381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63381" w:rsidRPr="001F656B" w:rsidRDefault="00A63381" w:rsidP="00A633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63381" w:rsidRPr="001F656B" w:rsidRDefault="00A63381" w:rsidP="00A6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63381" w:rsidRPr="00B60C98" w:rsidRDefault="00A63381" w:rsidP="00A6338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63381" w:rsidRPr="00E14260" w:rsidRDefault="00A63381" w:rsidP="00A63381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A63381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381" w:rsidRPr="001F656B" w:rsidRDefault="00A63381" w:rsidP="00A633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81" w:rsidRPr="001F656B" w:rsidRDefault="00A63381" w:rsidP="00A6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63381" w:rsidRPr="00B60C98" w:rsidRDefault="00A63381" w:rsidP="00A6338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63381" w:rsidRPr="00B60C98" w:rsidRDefault="00A63381" w:rsidP="00A63381">
            <w:pPr>
              <w:jc w:val="center"/>
              <w:rPr>
                <w:sz w:val="20"/>
                <w:szCs w:val="20"/>
              </w:rPr>
            </w:pPr>
          </w:p>
        </w:tc>
      </w:tr>
      <w:tr w:rsidR="00A63381" w:rsidRPr="00B60C98" w:rsidTr="003B1907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63381" w:rsidRPr="001F656B" w:rsidRDefault="00A63381" w:rsidP="00A633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A63381" w:rsidRPr="001F656B" w:rsidRDefault="00A63381" w:rsidP="00A6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63381" w:rsidRPr="00B60C98" w:rsidRDefault="00A63381" w:rsidP="00A6338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63381" w:rsidRPr="00B60C98" w:rsidRDefault="00A63381" w:rsidP="00A63381">
            <w:pPr>
              <w:jc w:val="center"/>
              <w:rPr>
                <w:sz w:val="20"/>
                <w:szCs w:val="20"/>
              </w:rPr>
            </w:pPr>
          </w:p>
        </w:tc>
      </w:tr>
      <w:tr w:rsidR="00A63381" w:rsidRPr="00B60C98" w:rsidTr="008E2163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63381" w:rsidRPr="001F656B" w:rsidRDefault="00A63381" w:rsidP="00A633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A63381" w:rsidRPr="001F656B" w:rsidRDefault="00A63381" w:rsidP="00A6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63381" w:rsidRPr="00B60C98" w:rsidRDefault="00A63381" w:rsidP="00A6338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63381" w:rsidRPr="00B60C98" w:rsidRDefault="00A63381" w:rsidP="00A63381">
            <w:pPr>
              <w:jc w:val="center"/>
              <w:rPr>
                <w:sz w:val="20"/>
                <w:szCs w:val="20"/>
              </w:rPr>
            </w:pPr>
          </w:p>
        </w:tc>
      </w:tr>
      <w:tr w:rsidR="00A63381" w:rsidRPr="00B60C98" w:rsidTr="002E25E3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381" w:rsidRPr="001F656B" w:rsidRDefault="00A63381" w:rsidP="00A633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381" w:rsidRPr="001F656B" w:rsidRDefault="00A63381" w:rsidP="00A6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63381" w:rsidRPr="00B60C98" w:rsidRDefault="00A63381" w:rsidP="00A6338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63381" w:rsidRPr="00B60C98" w:rsidRDefault="00A63381" w:rsidP="00A63381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63381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381" w:rsidRPr="001F656B" w:rsidRDefault="00A63381" w:rsidP="00A633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381" w:rsidRPr="001F656B" w:rsidRDefault="00A63381" w:rsidP="00A6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63381" w:rsidRPr="00B60C98" w:rsidRDefault="00A63381" w:rsidP="00A6338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A63381" w:rsidRPr="00B60C98" w:rsidRDefault="00A63381" w:rsidP="00A63381">
            <w:pPr>
              <w:rPr>
                <w:sz w:val="20"/>
                <w:szCs w:val="20"/>
              </w:rPr>
            </w:pPr>
          </w:p>
        </w:tc>
      </w:tr>
      <w:tr w:rsidR="00A63381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3381" w:rsidRPr="00B60C98" w:rsidRDefault="00A63381" w:rsidP="00A6338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63381" w:rsidRPr="00B60C98" w:rsidRDefault="00A63381" w:rsidP="00A6338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A63381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3381" w:rsidRPr="001F656B" w:rsidRDefault="00A63381" w:rsidP="00A6338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63381" w:rsidRPr="00B60C98" w:rsidRDefault="00A63381" w:rsidP="00A6338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63381" w:rsidRPr="00B60C98" w:rsidRDefault="00A63381" w:rsidP="00A6338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A6338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3381" w:rsidRPr="001F656B" w:rsidRDefault="00A63381" w:rsidP="00A6338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63381" w:rsidRPr="00B60C98" w:rsidRDefault="00A63381" w:rsidP="00A6338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3381" w:rsidRPr="00B60C98" w:rsidRDefault="00A63381" w:rsidP="00A63381">
            <w:pPr>
              <w:rPr>
                <w:sz w:val="20"/>
                <w:szCs w:val="20"/>
              </w:rPr>
            </w:pPr>
          </w:p>
        </w:tc>
      </w:tr>
      <w:tr w:rsidR="00A6338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63381" w:rsidRPr="001F656B" w:rsidRDefault="00A63381" w:rsidP="00A6338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63381" w:rsidRPr="00B60C98" w:rsidRDefault="00A63381" w:rsidP="00A6338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A63381" w:rsidRPr="00B60C98" w:rsidRDefault="00A63381" w:rsidP="00A63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03/26/2020</w:t>
            </w:r>
          </w:p>
        </w:tc>
      </w:tr>
      <w:tr w:rsidR="00A6338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63381" w:rsidRPr="001F656B" w:rsidRDefault="00A63381" w:rsidP="00A6338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A63381" w:rsidRPr="00B60C98" w:rsidRDefault="00A63381" w:rsidP="00A6338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A63381" w:rsidRPr="00B60C98" w:rsidRDefault="00A63381" w:rsidP="00A63381">
            <w:pPr>
              <w:rPr>
                <w:sz w:val="20"/>
                <w:szCs w:val="20"/>
              </w:rPr>
            </w:pPr>
          </w:p>
        </w:tc>
      </w:tr>
      <w:tr w:rsidR="00A6338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63381" w:rsidRPr="001F656B" w:rsidRDefault="00A63381" w:rsidP="00A6338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A63381" w:rsidRPr="004C0486" w:rsidRDefault="00A63381" w:rsidP="00A63381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A63381" w:rsidRPr="008C01E4" w:rsidRDefault="00A63381" w:rsidP="00A63381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A63381" w:rsidRPr="004C0486" w:rsidRDefault="00A63381" w:rsidP="00A6338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A63381" w:rsidRDefault="00A63381" w:rsidP="00A6338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A63381" w:rsidRPr="004C0486" w:rsidRDefault="00A63381" w:rsidP="00A63381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A6338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63381" w:rsidRPr="001F656B" w:rsidRDefault="00A63381" w:rsidP="00A6338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A63381" w:rsidRPr="00B60C98" w:rsidRDefault="00A63381" w:rsidP="00A63381">
            <w:pPr>
              <w:rPr>
                <w:sz w:val="20"/>
                <w:szCs w:val="20"/>
              </w:rPr>
            </w:pPr>
          </w:p>
        </w:tc>
      </w:tr>
      <w:tr w:rsidR="00A63381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63381" w:rsidRPr="001F656B" w:rsidRDefault="00A63381" w:rsidP="00A6338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A63381" w:rsidRPr="00B60C98" w:rsidRDefault="00A63381" w:rsidP="00A63381">
            <w:pPr>
              <w:rPr>
                <w:sz w:val="20"/>
                <w:szCs w:val="20"/>
              </w:rPr>
            </w:pPr>
          </w:p>
        </w:tc>
      </w:tr>
      <w:tr w:rsidR="00A6338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63381" w:rsidRPr="001F656B" w:rsidRDefault="00A63381" w:rsidP="00A6338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A63381" w:rsidRPr="00B60C98" w:rsidRDefault="00A63381" w:rsidP="00A63381">
            <w:pPr>
              <w:rPr>
                <w:sz w:val="20"/>
                <w:szCs w:val="20"/>
              </w:rPr>
            </w:pPr>
          </w:p>
        </w:tc>
      </w:tr>
      <w:tr w:rsidR="00A63381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3381" w:rsidRPr="001F656B" w:rsidRDefault="00A63381" w:rsidP="00A6338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3381" w:rsidRPr="00521695" w:rsidRDefault="00A63381" w:rsidP="00A6338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A63381" w:rsidRPr="00B60C98" w:rsidRDefault="00A63381" w:rsidP="00A6338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3B0FA8">
        <w:rPr>
          <w:rFonts w:ascii="Calibri" w:eastAsia="Times New Roman" w:hAnsi="Calibri" w:cs="Times New Roman"/>
          <w:sz w:val="20"/>
          <w:szCs w:val="20"/>
        </w:rPr>
        <w:t>ADTC</w:t>
      </w:r>
      <w:r w:rsidR="001A478A">
        <w:rPr>
          <w:rFonts w:ascii="Calibri" w:eastAsia="Times New Roman" w:hAnsi="Calibri" w:cs="Times New Roman"/>
          <w:sz w:val="20"/>
          <w:szCs w:val="20"/>
        </w:rPr>
        <w:t>, Computer Aided Design Drafting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5A6" w:rsidRDefault="008535A6" w:rsidP="008518ED">
      <w:pPr>
        <w:spacing w:after="0" w:line="240" w:lineRule="auto"/>
      </w:pPr>
      <w:r>
        <w:separator/>
      </w:r>
    </w:p>
  </w:endnote>
  <w:endnote w:type="continuationSeparator" w:id="0">
    <w:p w:rsidR="008535A6" w:rsidRDefault="008535A6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5A6" w:rsidRDefault="008535A6" w:rsidP="008518ED">
      <w:pPr>
        <w:spacing w:after="0" w:line="240" w:lineRule="auto"/>
      </w:pPr>
      <w:r>
        <w:separator/>
      </w:r>
    </w:p>
  </w:footnote>
  <w:footnote w:type="continuationSeparator" w:id="0">
    <w:p w:rsidR="008535A6" w:rsidRDefault="008535A6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069A6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A478A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0FA8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35A6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43759"/>
    <w:rsid w:val="00A513C9"/>
    <w:rsid w:val="00A63381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07A0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85329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C595B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758FD-0543-47A8-8926-B3BBD053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TIFFANY FANNING</cp:lastModifiedBy>
  <cp:revision>2</cp:revision>
  <cp:lastPrinted>2019-06-07T15:50:00Z</cp:lastPrinted>
  <dcterms:created xsi:type="dcterms:W3CDTF">2020-03-26T22:14:00Z</dcterms:created>
  <dcterms:modified xsi:type="dcterms:W3CDTF">2020-03-26T22:14:00Z</dcterms:modified>
</cp:coreProperties>
</file>