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04A5A" w:rsidRDefault="00C464B9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673C2" wp14:editId="20C382C4">
                <wp:simplePos x="0" y="0"/>
                <wp:positionH relativeFrom="margin">
                  <wp:posOffset>-119270</wp:posOffset>
                </wp:positionH>
                <wp:positionV relativeFrom="paragraph">
                  <wp:posOffset>572494</wp:posOffset>
                </wp:positionV>
                <wp:extent cx="7093061" cy="631190"/>
                <wp:effectExtent l="0" t="0" r="12700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3061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4B2E" w:rsidRPr="00D86D33" w:rsidRDefault="00DB4B2E" w:rsidP="00C464B9">
                            <w:pPr>
                              <w:spacing w:after="0"/>
                              <w:ind w:right="-105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below is only one strategy.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DB4B2E" w:rsidRPr="00121BC3" w:rsidRDefault="00DB4B2E" w:rsidP="00686401">
                            <w:pPr>
                              <w:ind w:right="-105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F673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4pt;margin-top:45.1pt;width:558.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">
                <v:textbox>
                  <w:txbxContent>
                    <w:p w:rsidR="00DB4B2E" w:rsidRPr="00D86D33" w:rsidRDefault="00DB4B2E" w:rsidP="00C464B9">
                      <w:pPr>
                        <w:spacing w:after="0"/>
                        <w:ind w:right="-105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below is only one strategy.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.</w:t>
                      </w:r>
                    </w:p>
                    <w:p w:rsidR="00DB4B2E" w:rsidRPr="00121BC3" w:rsidRDefault="00DB4B2E" w:rsidP="00686401">
                      <w:pPr>
                        <w:ind w:right="-105"/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1426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F15EEB" wp14:editId="2AD32C6C">
                <wp:simplePos x="0" y="0"/>
                <wp:positionH relativeFrom="margin">
                  <wp:posOffset>2971799</wp:posOffset>
                </wp:positionH>
                <wp:positionV relativeFrom="paragraph">
                  <wp:posOffset>-266700</wp:posOffset>
                </wp:positionV>
                <wp:extent cx="4029075" cy="82740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9075" cy="827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495"/>
                              <w:gridCol w:w="1538"/>
                            </w:tblGrid>
                            <w:tr w:rsidR="00DB4B2E" w:rsidRPr="001109FC" w:rsidTr="009655BB">
                              <w:tc>
                                <w:tcPr>
                                  <w:tcW w:w="4675" w:type="dxa"/>
                                </w:tcPr>
                                <w:p w:rsidR="00DB4B2E" w:rsidRPr="00A0716F" w:rsidRDefault="00DB4B2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Catalog Year 2019-2020</w:t>
                                  </w:r>
                                </w:p>
                                <w:p w:rsidR="00DB4B2E" w:rsidRDefault="00DB4B2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  <w:r>
                                    <w:rPr>
                                      <w:szCs w:val="28"/>
                                    </w:rPr>
                                    <w:t>Bachelor of Music Education</w:t>
                                  </w:r>
                                </w:p>
                                <w:p w:rsidR="00DB4B2E" w:rsidRPr="00A0716F" w:rsidRDefault="00DB4B2E" w:rsidP="00E142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  <w:p w:rsidR="00DB4B2E" w:rsidRDefault="00DB4B2E" w:rsidP="009E6F60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DB4B2E" w:rsidRPr="00AF597C" w:rsidRDefault="00DB4B2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:rsidR="00DB4B2E" w:rsidRPr="001109FC" w:rsidRDefault="00DB4B2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:rsidR="00DB4B2E" w:rsidRDefault="00223CCA" w:rsidP="00AF597C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1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B4B2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☒</w:t>
                                      </w:r>
                                    </w:sdtContent>
                                  </w:sdt>
                                  <w:r w:rsidR="00DB4B2E"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="00DB4B2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:rsidR="00DB4B2E" w:rsidRPr="001109FC" w:rsidRDefault="00DB4B2E" w:rsidP="00E14260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B4B2E" w:rsidRPr="001109FC" w:rsidRDefault="00DB4B2E" w:rsidP="00E14260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:rsidR="00DB4B2E" w:rsidRPr="00AF597C" w:rsidRDefault="00223CCA" w:rsidP="00AF597C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EndPr/>
                                    <w:sdtContent>
                                      <w:r w:rsidR="00DB4B2E"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="00DB4B2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="00DB4B2E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="00DB4B2E"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  <w:tr w:rsidR="00DB4B2E" w:rsidRPr="001109FC" w:rsidTr="009655BB">
                              <w:tc>
                                <w:tcPr>
                                  <w:tcW w:w="4675" w:type="dxa"/>
                                </w:tcPr>
                                <w:p w:rsidR="00DB4B2E" w:rsidRPr="00A0716F" w:rsidRDefault="00DB4B2E" w:rsidP="00E14260">
                                  <w:pPr>
                                    <w:pStyle w:val="NoSpacing"/>
                                    <w:rPr>
                                      <w:b/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:rsidR="00DB4B2E" w:rsidRDefault="00DB4B2E" w:rsidP="00E14260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B4B2E" w:rsidRPr="00E14260" w:rsidRDefault="00DB4B2E" w:rsidP="00E14260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F15EEB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234pt;margin-top:-21pt;width:317.25pt;height:65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495"/>
                        <w:gridCol w:w="1538"/>
                      </w:tblGrid>
                      <w:tr w:rsidR="00DB4B2E" w:rsidRPr="001109FC" w:rsidTr="009655BB">
                        <w:tc>
                          <w:tcPr>
                            <w:tcW w:w="4675" w:type="dxa"/>
                          </w:tcPr>
                          <w:p w:rsidR="00DB4B2E" w:rsidRPr="00A0716F" w:rsidRDefault="00DB4B2E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Catalog Year 2019-2020</w:t>
                            </w:r>
                          </w:p>
                          <w:p w:rsidR="00DB4B2E" w:rsidRDefault="00DB4B2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Cs w:val="28"/>
                              </w:rPr>
                              <w:t>Bachelor of Music Education</w:t>
                            </w:r>
                          </w:p>
                          <w:p w:rsidR="00DB4B2E" w:rsidRPr="00A0716F" w:rsidRDefault="00DB4B2E" w:rsidP="00E142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  <w:p w:rsidR="00DB4B2E" w:rsidRDefault="00DB4B2E" w:rsidP="009E6F60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DB4B2E" w:rsidRPr="00AF597C" w:rsidRDefault="00DB4B2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:rsidR="00DB4B2E" w:rsidRPr="001109FC" w:rsidRDefault="00DB4B2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:rsidR="00DB4B2E" w:rsidRDefault="00223CCA" w:rsidP="00AF597C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4B2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☒</w:t>
                                </w:r>
                              </w:sdtContent>
                            </w:sdt>
                            <w:r w:rsidR="00DB4B2E"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="00DB4B2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:rsidR="00DB4B2E" w:rsidRPr="001109FC" w:rsidRDefault="00DB4B2E" w:rsidP="00E14260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B4B2E" w:rsidRPr="001109FC" w:rsidRDefault="00DB4B2E" w:rsidP="00E14260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:rsidR="00DB4B2E" w:rsidRPr="00AF597C" w:rsidRDefault="00223CCA" w:rsidP="00AF597C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DB4B2E"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="00DB4B2E"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DB4B2E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B4B2E"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  <w:tr w:rsidR="00DB4B2E" w:rsidRPr="001109FC" w:rsidTr="009655BB">
                        <w:tc>
                          <w:tcPr>
                            <w:tcW w:w="4675" w:type="dxa"/>
                          </w:tcPr>
                          <w:p w:rsidR="00DB4B2E" w:rsidRPr="00A0716F" w:rsidRDefault="00DB4B2E" w:rsidP="00E14260">
                            <w:pPr>
                              <w:pStyle w:val="NoSpacing"/>
                              <w:rPr>
                                <w:b/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:rsidR="00DB4B2E" w:rsidRDefault="00DB4B2E" w:rsidP="00E14260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B4B2E" w:rsidRPr="00E14260" w:rsidRDefault="00DB4B2E" w:rsidP="00E14260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48CB2977" wp14:editId="35028E6A">
            <wp:extent cx="2796540" cy="561219"/>
            <wp:effectExtent l="0" t="0" r="381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550" cy="56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4833" w:rsidRDefault="00714833" w:rsidP="00686401">
      <w:pPr>
        <w:pStyle w:val="NoSpacing"/>
        <w:ind w:left="-180"/>
      </w:pPr>
    </w:p>
    <w:p w:rsidR="00631499" w:rsidRDefault="00631499" w:rsidP="0008200E">
      <w:pPr>
        <w:rPr>
          <w:rFonts w:ascii="Calibri" w:eastAsia="Times New Roman" w:hAnsi="Calibri" w:cs="Times New Roman"/>
          <w:sz w:val="20"/>
          <w:szCs w:val="20"/>
        </w:rPr>
      </w:pPr>
    </w:p>
    <w:tbl>
      <w:tblPr>
        <w:tblStyle w:val="TableGrid2"/>
        <w:tblpPr w:leftFromText="187" w:rightFromText="187" w:vertAnchor="page" w:horzAnchor="margin" w:tblpXSpec="center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3955"/>
        <w:gridCol w:w="450"/>
        <w:gridCol w:w="540"/>
        <w:gridCol w:w="720"/>
        <w:gridCol w:w="720"/>
        <w:gridCol w:w="2700"/>
        <w:gridCol w:w="990"/>
        <w:gridCol w:w="360"/>
        <w:gridCol w:w="507"/>
        <w:gridCol w:w="236"/>
      </w:tblGrid>
      <w:tr w:rsidR="00C464B9" w:rsidRPr="00C464B9" w:rsidTr="00C464B9">
        <w:tc>
          <w:tcPr>
            <w:tcW w:w="3955" w:type="dxa"/>
            <w:vAlign w:val="center"/>
          </w:tcPr>
          <w:p w:rsidR="00C464B9" w:rsidRPr="00C464B9" w:rsidRDefault="00C464B9" w:rsidP="00C464B9">
            <w:pPr>
              <w:jc w:val="center"/>
              <w:rPr>
                <w:b/>
                <w:sz w:val="16"/>
                <w:szCs w:val="16"/>
              </w:rPr>
            </w:pPr>
            <w:r w:rsidRPr="00C464B9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 xml:space="preserve">Min. </w:t>
            </w:r>
          </w:p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 xml:space="preserve">*GE, </w:t>
            </w:r>
          </w:p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>UU or UM</w:t>
            </w:r>
          </w:p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4050" w:type="dxa"/>
            <w:gridSpan w:val="3"/>
            <w:vAlign w:val="center"/>
          </w:tcPr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743" w:type="dxa"/>
            <w:gridSpan w:val="2"/>
            <w:vAlign w:val="center"/>
          </w:tcPr>
          <w:p w:rsidR="00C464B9" w:rsidRPr="00C464B9" w:rsidRDefault="00C464B9" w:rsidP="00C464B9">
            <w:pPr>
              <w:jc w:val="center"/>
              <w:rPr>
                <w:b/>
                <w:sz w:val="12"/>
                <w:szCs w:val="16"/>
              </w:rPr>
            </w:pPr>
            <w:r w:rsidRPr="00C464B9">
              <w:rPr>
                <w:b/>
                <w:sz w:val="12"/>
                <w:szCs w:val="16"/>
              </w:rPr>
              <w:t>Co Requisite</w:t>
            </w:r>
          </w:p>
        </w:tc>
      </w:tr>
      <w:tr w:rsidR="00C464B9" w:rsidRPr="00C464B9" w:rsidTr="00C464B9">
        <w:trPr>
          <w:trHeight w:val="203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>Semester One</w:t>
            </w:r>
          </w:p>
        </w:tc>
      </w:tr>
      <w:tr w:rsidR="0041647A" w:rsidRPr="00C464B9" w:rsidTr="00C464B9">
        <w:tc>
          <w:tcPr>
            <w:tcW w:w="3955" w:type="dxa"/>
          </w:tcPr>
          <w:p w:rsidR="0041647A" w:rsidRPr="00E67D37" w:rsidRDefault="0041647A" w:rsidP="0041647A">
            <w:pPr>
              <w:pStyle w:val="NoSpacing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1101 Writing and Rhetoric I</w:t>
            </w:r>
          </w:p>
        </w:tc>
        <w:tc>
          <w:tcPr>
            <w:tcW w:w="450" w:type="dxa"/>
            <w:vAlign w:val="center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41647A" w:rsidRPr="00E67D37" w:rsidRDefault="0041647A" w:rsidP="0041647A">
            <w:pPr>
              <w:pStyle w:val="No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Appropriate placement score</w:t>
            </w:r>
          </w:p>
        </w:tc>
        <w:tc>
          <w:tcPr>
            <w:tcW w:w="743" w:type="dxa"/>
            <w:gridSpan w:val="2"/>
            <w:vAlign w:val="center"/>
          </w:tcPr>
          <w:p w:rsidR="0041647A" w:rsidRPr="00E67D37" w:rsidRDefault="0041647A" w:rsidP="0041647A">
            <w:pPr>
              <w:pStyle w:val="NoSpacing"/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DB4B2E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4: MUSI</w:t>
            </w:r>
            <w:r w:rsidR="00C464B9" w:rsidRPr="00C464B9">
              <w:rPr>
                <w:rFonts w:cstheme="minorHAnsi"/>
                <w:sz w:val="16"/>
                <w:szCs w:val="16"/>
              </w:rPr>
              <w:t xml:space="preserve"> 1108  </w:t>
            </w:r>
            <w:r w:rsidR="00C464B9" w:rsidRPr="00C464B9">
              <w:rPr>
                <w:rFonts w:cstheme="minorHAnsi"/>
                <w:color w:val="000000"/>
                <w:sz w:val="16"/>
                <w:szCs w:val="16"/>
              </w:rPr>
              <w:t xml:space="preserve">The World of Music 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1103" w:type="dxa"/>
            <w:gridSpan w:val="3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1118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1113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1102 (or equivalent)</w:t>
            </w:r>
          </w:p>
        </w:tc>
        <w:tc>
          <w:tcPr>
            <w:tcW w:w="743" w:type="dxa"/>
            <w:gridSpan w:val="2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1118 Class Piano I (unless Piano Proficiency is met)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 MUSC 1103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tabs>
                <w:tab w:val="left" w:pos="3417"/>
              </w:tabs>
              <w:jc w:val="both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14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Semester Two</w:t>
            </w:r>
          </w:p>
        </w:tc>
      </w:tr>
      <w:tr w:rsidR="0041647A" w:rsidRPr="00C464B9" w:rsidTr="00C464B9">
        <w:tc>
          <w:tcPr>
            <w:tcW w:w="3955" w:type="dxa"/>
          </w:tcPr>
          <w:p w:rsidR="0041647A" w:rsidRPr="00194BA6" w:rsidRDefault="0041647A" w:rsidP="0041647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 Objective 1: ENGL 1102 Writing and Rhetoric II</w:t>
            </w:r>
          </w:p>
        </w:tc>
        <w:tc>
          <w:tcPr>
            <w:tcW w:w="450" w:type="dxa"/>
            <w:vAlign w:val="center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41647A" w:rsidRPr="00E67D37" w:rsidRDefault="0041647A" w:rsidP="0041647A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41647A" w:rsidRPr="00700B07" w:rsidRDefault="0041647A" w:rsidP="0041647A">
            <w:pPr>
              <w:pStyle w:val="NoSpacing"/>
              <w:rPr>
                <w:sz w:val="16"/>
                <w:szCs w:val="16"/>
              </w:rPr>
            </w:pPr>
            <w:r w:rsidRPr="00700B07">
              <w:rPr>
                <w:sz w:val="16"/>
                <w:szCs w:val="16"/>
              </w:rPr>
              <w:t>ENGL 1101 or equivalent</w:t>
            </w:r>
          </w:p>
        </w:tc>
        <w:tc>
          <w:tcPr>
            <w:tcW w:w="743" w:type="dxa"/>
            <w:gridSpan w:val="2"/>
          </w:tcPr>
          <w:p w:rsidR="0041647A" w:rsidRPr="00E67D37" w:rsidRDefault="0041647A" w:rsidP="0041647A">
            <w:pPr>
              <w:pStyle w:val="NoSpacing"/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DB4B2E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2: COMM 1101 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DB4B2E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3: MATH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C/B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Theory of Music II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1114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Aural Skills II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 and 1113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1119 Class Piano 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2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1104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11xx Applied Major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Semester Three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DB4B2E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5</w:t>
            </w:r>
            <w:r w:rsidR="00DB4B2E">
              <w:rPr>
                <w:rFonts w:cstheme="minorHAnsi"/>
                <w:sz w:val="16"/>
                <w:szCs w:val="16"/>
              </w:rPr>
              <w:t>: Course</w:t>
            </w:r>
            <w:r w:rsidRPr="00C464B9">
              <w:rPr>
                <w:rFonts w:cstheme="minorHAnsi"/>
                <w:sz w:val="16"/>
                <w:szCs w:val="16"/>
              </w:rPr>
              <w:t xml:space="preserve"> w</w:t>
            </w:r>
            <w:r w:rsidR="00DB4B2E">
              <w:rPr>
                <w:rFonts w:cstheme="minorHAnsi"/>
                <w:sz w:val="16"/>
                <w:szCs w:val="16"/>
              </w:rPr>
              <w:t xml:space="preserve">ith </w:t>
            </w:r>
            <w:r w:rsidRPr="00C464B9">
              <w:rPr>
                <w:rFonts w:cstheme="minorHAnsi"/>
                <w:sz w:val="16"/>
                <w:szCs w:val="16"/>
              </w:rPr>
              <w:t>lab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4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rPr>
          <w:trHeight w:val="110"/>
        </w:trPr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Theory of Music III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2213 Aural Skills III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 and 1114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2218 Class Piano III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3690" w:type="dxa"/>
            <w:gridSpan w:val="2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MUSC 2203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2259 String Methods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F,S,SU</w:t>
            </w:r>
          </w:p>
        </w:tc>
        <w:tc>
          <w:tcPr>
            <w:tcW w:w="4557" w:type="dxa"/>
            <w:gridSpan w:val="4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26 Credits completed, 2.75 GPA, min. “C” in ENGL 1101 or 1101P</w:t>
            </w:r>
          </w:p>
        </w:tc>
        <w:tc>
          <w:tcPr>
            <w:tcW w:w="236" w:type="dxa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Semester Four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DB4B2E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4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bottom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GE Objective 9: EDUC 2204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Families Community Culture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 Theory of Music IV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bottom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2214 Aural Skills IV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MUSC 2213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2219 Class Piano IV </w:t>
            </w:r>
            <w:r w:rsidRPr="00C464B9">
              <w:rPr>
                <w:rFonts w:cstheme="minorHAnsi"/>
                <w:sz w:val="14"/>
                <w:szCs w:val="16"/>
              </w:rPr>
              <w:t>(unless Piano Proficiency is met)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3690" w:type="dxa"/>
            <w:gridSpan w:val="2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103" w:type="dxa"/>
            <w:gridSpan w:val="3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4"/>
                <w:szCs w:val="16"/>
              </w:rPr>
              <w:t>MUSC 2204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2252 Intro to Music Education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2258 Percussion Methods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22xx Applied Major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Semester Five</w:t>
            </w: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</w:tcPr>
          <w:p w:rsidR="00C464B9" w:rsidRPr="00C464B9" w:rsidRDefault="00DB4B2E" w:rsidP="00DB4B2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5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  <w:vAlign w:val="bottom"/>
          </w:tcPr>
          <w:p w:rsidR="00C464B9" w:rsidRPr="00C464B9" w:rsidRDefault="00DB4B2E" w:rsidP="00DB4B2E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7/8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2256 Brass Methods</w:t>
            </w:r>
          </w:p>
        </w:tc>
        <w:tc>
          <w:tcPr>
            <w:tcW w:w="45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3311 Form and Analysis</w:t>
            </w:r>
          </w:p>
        </w:tc>
        <w:tc>
          <w:tcPr>
            <w:tcW w:w="45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2203 and  MUSC 2204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3319 Choral Conducting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3312 Music Technology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1103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16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>Semester Six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DB4B2E" w:rsidP="00DB4B2E">
            <w:pPr>
              <w:jc w:val="both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bottom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lastRenderedPageBreak/>
              <w:t>MUSC 1127 Class Voice (or Choir)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2255 Woodwind Methods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R1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3304 Music History I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bottom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3320 Instrumental Conducting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1104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bottom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4401 Orchestration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33xx Applied Major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>Semester Seven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 Objective 6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GE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jc w:val="both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 1107  </w:t>
            </w:r>
            <w:r w:rsidRPr="00C464B9">
              <w:rPr>
                <w:rFonts w:cstheme="minorHAnsi"/>
                <w:color w:val="000000"/>
                <w:sz w:val="16"/>
                <w:szCs w:val="16"/>
              </w:rPr>
              <w:t>Recital Attendance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0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3305 Music History 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2203, and MUSC 1100 or MUSC 1108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3338 Field Experience</w:t>
            </w:r>
          </w:p>
        </w:tc>
        <w:tc>
          <w:tcPr>
            <w:tcW w:w="45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(EDUC) SPED 3350 Creating Inclusive Classrooms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270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 Program</w:t>
            </w:r>
          </w:p>
        </w:tc>
        <w:tc>
          <w:tcPr>
            <w:tcW w:w="2093" w:type="dxa"/>
            <w:gridSpan w:val="4"/>
            <w:shd w:val="clear" w:color="auto" w:fill="FFFFFF" w:themeFill="background1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EDUC 4408 or MUSC 3338</w:t>
            </w: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MUSA 44xx Applied Major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4495 Senior Recital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Large Ensemble</w:t>
            </w:r>
          </w:p>
        </w:tc>
        <w:tc>
          <w:tcPr>
            <w:tcW w:w="45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1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465EB4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15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rPr>
          <w:trHeight w:val="140"/>
        </w:trPr>
        <w:tc>
          <w:tcPr>
            <w:tcW w:w="11178" w:type="dxa"/>
            <w:gridSpan w:val="10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Semester Eight   </w:t>
            </w:r>
          </w:p>
        </w:tc>
      </w:tr>
      <w:tr w:rsidR="00C464B9" w:rsidRPr="00C464B9" w:rsidTr="00C464B9">
        <w:trPr>
          <w:trHeight w:val="139"/>
        </w:trPr>
        <w:tc>
          <w:tcPr>
            <w:tcW w:w="3955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3306 Music History III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S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ENGL 1102,  MUSC 2204, and MUSC 1100 or MUSC 1108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MUSC 3333 </w:t>
            </w:r>
            <w:r w:rsidRPr="00C464B9">
              <w:rPr>
                <w:sz w:val="16"/>
                <w:szCs w:val="16"/>
              </w:rPr>
              <w:t xml:space="preserve"> Elementary Music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4"/>
                <w:szCs w:val="14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3334 Choral Music Methods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2204, 2214, 2252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4"/>
                <w:szCs w:val="14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 xml:space="preserve">EDUC 4401 </w:t>
            </w:r>
            <w:r w:rsidRPr="00C464B9">
              <w:rPr>
                <w:sz w:val="18"/>
                <w:szCs w:val="18"/>
              </w:rPr>
              <w:t xml:space="preserve"> </w:t>
            </w:r>
            <w:r w:rsidRPr="00C464B9">
              <w:rPr>
                <w:sz w:val="16"/>
                <w:szCs w:val="16"/>
              </w:rPr>
              <w:t>Content Area Literacy</w:t>
            </w:r>
          </w:p>
        </w:tc>
        <w:tc>
          <w:tcPr>
            <w:tcW w:w="45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3</w:t>
            </w:r>
          </w:p>
        </w:tc>
        <w:tc>
          <w:tcPr>
            <w:tcW w:w="54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C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F, S, Su</w:t>
            </w:r>
          </w:p>
        </w:tc>
        <w:tc>
          <w:tcPr>
            <w:tcW w:w="4050" w:type="dxa"/>
            <w:gridSpan w:val="3"/>
            <w:shd w:val="clear" w:color="auto" w:fill="FFFFFF" w:themeFill="background1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Admission to Teacher Education Program</w:t>
            </w:r>
          </w:p>
        </w:tc>
        <w:tc>
          <w:tcPr>
            <w:tcW w:w="743" w:type="dxa"/>
            <w:gridSpan w:val="2"/>
            <w:shd w:val="clear" w:color="auto" w:fill="FFFFFF" w:themeFill="background1"/>
          </w:tcPr>
          <w:p w:rsidR="00C464B9" w:rsidRPr="00C464B9" w:rsidRDefault="00C464B9" w:rsidP="00C464B9">
            <w:pPr>
              <w:rPr>
                <w:sz w:val="14"/>
                <w:szCs w:val="14"/>
              </w:rPr>
            </w:pPr>
          </w:p>
        </w:tc>
      </w:tr>
      <w:tr w:rsidR="00C464B9" w:rsidRPr="00C464B9" w:rsidTr="00C464B9">
        <w:tc>
          <w:tcPr>
            <w:tcW w:w="3955" w:type="dxa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3335 Instrumental Music Methods</w:t>
            </w:r>
          </w:p>
        </w:tc>
        <w:tc>
          <w:tcPr>
            <w:tcW w:w="45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2</w:t>
            </w:r>
          </w:p>
        </w:tc>
        <w:tc>
          <w:tcPr>
            <w:tcW w:w="54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>C-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UM</w:t>
            </w:r>
          </w:p>
        </w:tc>
        <w:tc>
          <w:tcPr>
            <w:tcW w:w="720" w:type="dxa"/>
            <w:vAlign w:val="center"/>
          </w:tcPr>
          <w:p w:rsidR="00C464B9" w:rsidRPr="00C464B9" w:rsidRDefault="00C464B9" w:rsidP="00C464B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D</w:t>
            </w:r>
          </w:p>
        </w:tc>
        <w:tc>
          <w:tcPr>
            <w:tcW w:w="4050" w:type="dxa"/>
            <w:gridSpan w:val="3"/>
            <w:vAlign w:val="center"/>
          </w:tcPr>
          <w:p w:rsidR="00C464B9" w:rsidRPr="00C464B9" w:rsidRDefault="00C464B9" w:rsidP="00C464B9">
            <w:pPr>
              <w:rPr>
                <w:rFonts w:cstheme="minorHAnsi"/>
                <w:sz w:val="16"/>
                <w:szCs w:val="16"/>
              </w:rPr>
            </w:pPr>
            <w:r w:rsidRPr="00C464B9">
              <w:rPr>
                <w:rFonts w:cstheme="minorHAnsi"/>
                <w:sz w:val="16"/>
                <w:szCs w:val="16"/>
              </w:rPr>
              <w:t>MUSC 2252, 2255, 2256, 2258, and 2259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</w:t>
            </w:r>
            <w:r w:rsidRPr="00C464B9">
              <w:t xml:space="preserve"> </w:t>
            </w:r>
            <w:r w:rsidRPr="00C464B9">
              <w:rPr>
                <w:sz w:val="16"/>
                <w:szCs w:val="16"/>
              </w:rPr>
              <w:t xml:space="preserve">Total      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64B9" w:rsidRPr="00C464B9" w:rsidRDefault="00465EB4" w:rsidP="00C464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6"/>
                <w:szCs w:val="16"/>
              </w:rPr>
              <w:t>Semester Nine</w:t>
            </w:r>
          </w:p>
        </w:tc>
        <w:tc>
          <w:tcPr>
            <w:tcW w:w="450" w:type="dxa"/>
            <w:shd w:val="clear" w:color="auto" w:fill="D9D9D9" w:themeFill="background1" w:themeFillShade="D9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40" w:type="dxa"/>
            <w:shd w:val="clear" w:color="auto" w:fill="D9D9D9" w:themeFill="background1" w:themeFillShade="D9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:rsidR="00C464B9" w:rsidRPr="00C464B9" w:rsidRDefault="00C464B9" w:rsidP="00C464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0" w:type="dxa"/>
            <w:gridSpan w:val="3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</w:p>
        </w:tc>
      </w:tr>
      <w:tr w:rsidR="00C464B9" w:rsidRPr="00C464B9" w:rsidTr="00C464B9">
        <w:tc>
          <w:tcPr>
            <w:tcW w:w="3955" w:type="dxa"/>
          </w:tcPr>
          <w:p w:rsidR="00C464B9" w:rsidRPr="00C464B9" w:rsidRDefault="00C464B9" w:rsidP="00C464B9">
            <w:r w:rsidRPr="00C464B9">
              <w:rPr>
                <w:sz w:val="16"/>
              </w:rPr>
              <w:t>EDUC 4492 Sec Music Ed Student Teaching Internship</w:t>
            </w:r>
          </w:p>
        </w:tc>
        <w:tc>
          <w:tcPr>
            <w:tcW w:w="450" w:type="dxa"/>
          </w:tcPr>
          <w:p w:rsidR="00C464B9" w:rsidRPr="00C464B9" w:rsidRDefault="00465EB4" w:rsidP="00C46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S/U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sz w:val="16"/>
              </w:rPr>
            </w:pPr>
            <w:r w:rsidRPr="00C464B9">
              <w:rPr>
                <w:sz w:val="16"/>
              </w:rPr>
              <w:t>UM</w:t>
            </w:r>
          </w:p>
        </w:tc>
        <w:tc>
          <w:tcPr>
            <w:tcW w:w="720" w:type="dxa"/>
          </w:tcPr>
          <w:p w:rsidR="00C464B9" w:rsidRPr="00C464B9" w:rsidRDefault="00C464B9" w:rsidP="00C464B9">
            <w:pPr>
              <w:jc w:val="center"/>
              <w:rPr>
                <w:sz w:val="16"/>
              </w:rPr>
            </w:pPr>
            <w:r w:rsidRPr="00C464B9">
              <w:rPr>
                <w:sz w:val="16"/>
              </w:rPr>
              <w:t>F, S</w:t>
            </w:r>
          </w:p>
        </w:tc>
        <w:tc>
          <w:tcPr>
            <w:tcW w:w="4050" w:type="dxa"/>
            <w:gridSpan w:val="3"/>
          </w:tcPr>
          <w:p w:rsidR="00C464B9" w:rsidRPr="00C464B9" w:rsidRDefault="00C464B9" w:rsidP="00C464B9">
            <w:pPr>
              <w:rPr>
                <w:sz w:val="16"/>
              </w:rPr>
            </w:pPr>
            <w:r w:rsidRPr="00C464B9">
              <w:rPr>
                <w:sz w:val="16"/>
              </w:rPr>
              <w:t>MUSC 3334, MUSC 3335, and/or approved application.</w:t>
            </w:r>
          </w:p>
        </w:tc>
        <w:tc>
          <w:tcPr>
            <w:tcW w:w="743" w:type="dxa"/>
            <w:gridSpan w:val="2"/>
          </w:tcPr>
          <w:p w:rsidR="00C464B9" w:rsidRPr="00C464B9" w:rsidRDefault="00C464B9" w:rsidP="00C464B9">
            <w:pPr>
              <w:rPr>
                <w:sz w:val="16"/>
              </w:rPr>
            </w:pPr>
          </w:p>
        </w:tc>
      </w:tr>
      <w:tr w:rsidR="00C464B9" w:rsidRPr="00C464B9" w:rsidTr="00C464B9">
        <w:tc>
          <w:tcPr>
            <w:tcW w:w="3955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  <w:r w:rsidRPr="00C464B9">
              <w:rPr>
                <w:sz w:val="16"/>
                <w:szCs w:val="16"/>
              </w:rPr>
              <w:t xml:space="preserve">                                                                                             Total                                        </w:t>
            </w:r>
          </w:p>
        </w:tc>
        <w:tc>
          <w:tcPr>
            <w:tcW w:w="450" w:type="dxa"/>
            <w:shd w:val="clear" w:color="auto" w:fill="F2F2F2" w:themeFill="background1" w:themeFillShade="F2"/>
          </w:tcPr>
          <w:p w:rsidR="00C464B9" w:rsidRPr="00C464B9" w:rsidRDefault="00465EB4" w:rsidP="00C464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40" w:type="dxa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  <w:tc>
          <w:tcPr>
            <w:tcW w:w="6233" w:type="dxa"/>
            <w:gridSpan w:val="7"/>
            <w:shd w:val="clear" w:color="auto" w:fill="F2F2F2" w:themeFill="background1" w:themeFillShade="F2"/>
          </w:tcPr>
          <w:p w:rsidR="00C464B9" w:rsidRPr="00C464B9" w:rsidRDefault="00C464B9" w:rsidP="00C464B9">
            <w:pPr>
              <w:rPr>
                <w:sz w:val="16"/>
                <w:szCs w:val="16"/>
              </w:rPr>
            </w:pPr>
          </w:p>
        </w:tc>
      </w:tr>
      <w:tr w:rsidR="00C464B9" w:rsidRPr="00C464B9" w:rsidTr="00C464B9">
        <w:tc>
          <w:tcPr>
            <w:tcW w:w="11178" w:type="dxa"/>
            <w:gridSpan w:val="10"/>
          </w:tcPr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4"/>
                <w:szCs w:val="16"/>
              </w:rPr>
              <w:t>*GE=General Education Objective, UU=Upper Division University, UM= Upper Division Major</w:t>
            </w:r>
          </w:p>
          <w:p w:rsidR="00C464B9" w:rsidRPr="00C464B9" w:rsidRDefault="00C464B9" w:rsidP="00C464B9">
            <w:pPr>
              <w:rPr>
                <w:sz w:val="14"/>
                <w:szCs w:val="16"/>
              </w:rPr>
            </w:pPr>
            <w:r w:rsidRPr="00C464B9">
              <w:rPr>
                <w:sz w:val="14"/>
                <w:szCs w:val="16"/>
              </w:rPr>
              <w:t>**See Course Schedule section of Course Policies page in the e-catalog (or input F, S, Su, etc.)</w:t>
            </w:r>
          </w:p>
        </w:tc>
      </w:tr>
    </w:tbl>
    <w:p w:rsidR="00167CCE" w:rsidRDefault="00167CC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br w:type="page"/>
      </w:r>
    </w:p>
    <w:p w:rsidR="00C539A8" w:rsidRDefault="00DB4B2E" w:rsidP="0041647A">
      <w:pPr>
        <w:spacing w:after="0"/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lastRenderedPageBreak/>
        <w:t>BME,</w:t>
      </w:r>
      <w:r w:rsidR="002618B9">
        <w:rPr>
          <w:rFonts w:ascii="Calibri" w:eastAsia="Times New Roman" w:hAnsi="Calibri" w:cs="Times New Roman"/>
          <w:sz w:val="20"/>
          <w:szCs w:val="20"/>
        </w:rPr>
        <w:t xml:space="preserve"> Music </w:t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</w:r>
      <w:r w:rsidR="002618B9">
        <w:rPr>
          <w:rFonts w:ascii="Calibri" w:eastAsia="Times New Roman" w:hAnsi="Calibri" w:cs="Times New Roman"/>
          <w:sz w:val="20"/>
          <w:szCs w:val="20"/>
        </w:rPr>
        <w:tab/>
        <w:t>Page 3</w:t>
      </w:r>
    </w:p>
    <w:tbl>
      <w:tblPr>
        <w:tblStyle w:val="TableGrid1"/>
        <w:tblpPr w:leftFromText="187" w:rightFromText="187" w:vertAnchor="text" w:horzAnchor="margin" w:tblpY="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824"/>
        <w:gridCol w:w="1978"/>
        <w:gridCol w:w="1708"/>
        <w:gridCol w:w="899"/>
        <w:gridCol w:w="81"/>
        <w:gridCol w:w="169"/>
        <w:gridCol w:w="821"/>
      </w:tblGrid>
      <w:tr w:rsidR="005F0B33" w:rsidRPr="00B60C98" w:rsidTr="00DB4B2E">
        <w:tc>
          <w:tcPr>
            <w:tcW w:w="4675" w:type="dxa"/>
            <w:shd w:val="clear" w:color="auto" w:fill="F2F2F2" w:themeFill="background1" w:themeFillShade="F2"/>
            <w:vAlign w:val="center"/>
          </w:tcPr>
          <w:p w:rsidR="005F0B33" w:rsidRPr="00B60C98" w:rsidRDefault="004D061C" w:rsidP="00DB4B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2019-2020</w:t>
            </w:r>
            <w:r w:rsidR="005F0B33"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824" w:type="dxa"/>
            <w:shd w:val="clear" w:color="auto" w:fill="F2F2F2" w:themeFill="background1" w:themeFillShade="F2"/>
            <w:vAlign w:val="bottom"/>
          </w:tcPr>
          <w:p w:rsidR="005F0B33" w:rsidRPr="00B60C98" w:rsidRDefault="005F0B33" w:rsidP="00DB4B2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666" w:type="dxa"/>
            <w:gridSpan w:val="4"/>
            <w:shd w:val="clear" w:color="auto" w:fill="F2F2F2" w:themeFill="background1" w:themeFillShade="F2"/>
          </w:tcPr>
          <w:p w:rsidR="005F0B33" w:rsidRPr="00B60C98" w:rsidRDefault="005F0B33" w:rsidP="00DB4B2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:rsidR="005F0B33" w:rsidRPr="00B60C98" w:rsidRDefault="005F0B33" w:rsidP="00DB4B2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90" w:type="dxa"/>
            <w:gridSpan w:val="2"/>
            <w:shd w:val="clear" w:color="auto" w:fill="F2F2F2" w:themeFill="background1" w:themeFillShade="F2"/>
            <w:vAlign w:val="bottom"/>
          </w:tcPr>
          <w:p w:rsidR="005F0B33" w:rsidRPr="00B60C98" w:rsidRDefault="005F0B33" w:rsidP="00DB4B2E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5F0B33" w:rsidRPr="00B60C98" w:rsidTr="00DB4B2E">
        <w:trPr>
          <w:trHeight w:val="212"/>
        </w:trPr>
        <w:tc>
          <w:tcPr>
            <w:tcW w:w="4675" w:type="dxa"/>
            <w:shd w:val="clear" w:color="auto" w:fill="D9D9D9" w:themeFill="background1" w:themeFillShade="D9"/>
          </w:tcPr>
          <w:p w:rsidR="005F0B33" w:rsidRPr="00D451FC" w:rsidRDefault="005F0B33" w:rsidP="00DB4B2E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824" w:type="dxa"/>
            <w:shd w:val="clear" w:color="auto" w:fill="D9D9D9" w:themeFill="background1" w:themeFillShade="D9"/>
          </w:tcPr>
          <w:p w:rsidR="005F0B33" w:rsidRPr="00D451FC" w:rsidRDefault="00465EB4" w:rsidP="00DB4B2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91-95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1. Written English  (6 cr. min)                                ENGL 1101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105C8" w:rsidRDefault="005F0B33" w:rsidP="00DB4B2E">
            <w:pPr>
              <w:rPr>
                <w:b/>
                <w:sz w:val="16"/>
              </w:rPr>
            </w:pPr>
            <w:r w:rsidRPr="00D105C8">
              <w:rPr>
                <w:b/>
                <w:sz w:val="16"/>
              </w:rPr>
              <w:t xml:space="preserve">Basic Music Requirements     </w:t>
            </w:r>
          </w:p>
        </w:tc>
        <w:tc>
          <w:tcPr>
            <w:tcW w:w="824" w:type="dxa"/>
            <w:shd w:val="clear" w:color="auto" w:fill="auto"/>
          </w:tcPr>
          <w:p w:rsidR="005F0B33" w:rsidRPr="00D105C8" w:rsidRDefault="005F0B33" w:rsidP="00DB4B2E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70-74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1103  Theory of Music I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2. Spoken English   (3 cr. min)                               COMM 1101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3</w:t>
            </w:r>
          </w:p>
        </w:tc>
      </w:tr>
      <w:tr w:rsidR="005F0B33" w:rsidRPr="00B60C98" w:rsidTr="00DB4B2E">
        <w:trPr>
          <w:trHeight w:val="248"/>
        </w:trPr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1104  Theory of Music II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3. Mathematics      (3 cr. min)                          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rPr>
          <w:trHeight w:val="248"/>
        </w:trPr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1107  Recital Attendance                                         (7 semesters)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color w:val="FDE9D9" w:themeColor="accent6" w:themeTint="33"/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4. Humanities, Fine Arts, Foreign Lang.    </w:t>
            </w:r>
            <w:r w:rsidRPr="00B60C98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5F0B33" w:rsidRPr="00B60C98" w:rsidTr="00DB4B2E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:rsidR="005F0B33" w:rsidRPr="00DB4B2E" w:rsidRDefault="00DB4B2E" w:rsidP="00DB4B2E">
            <w:pPr>
              <w:rPr>
                <w:color w:val="FF0000"/>
                <w:sz w:val="16"/>
                <w:szCs w:val="16"/>
              </w:rPr>
            </w:pPr>
            <w:r w:rsidRPr="00DB4B2E">
              <w:rPr>
                <w:color w:val="FF0000"/>
                <w:sz w:val="16"/>
                <w:szCs w:val="16"/>
              </w:rPr>
              <w:t>MUSI</w:t>
            </w:r>
            <w:r w:rsidR="005F0B33" w:rsidRPr="00DB4B2E">
              <w:rPr>
                <w:color w:val="FF0000"/>
                <w:sz w:val="16"/>
                <w:szCs w:val="16"/>
              </w:rPr>
              <w:t xml:space="preserve"> 1108  The World of Music                               (4 credits counted in GE Obj. 4)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5F0B33" w:rsidRPr="00DB4B2E" w:rsidRDefault="00DB4B2E" w:rsidP="00DB4B2E">
            <w:pPr>
              <w:rPr>
                <w:color w:val="FF0000"/>
                <w:sz w:val="18"/>
                <w:szCs w:val="18"/>
              </w:rPr>
            </w:pPr>
            <w:r w:rsidRPr="00DB4B2E">
              <w:rPr>
                <w:color w:val="FF0000"/>
                <w:sz w:val="18"/>
                <w:szCs w:val="18"/>
              </w:rPr>
              <w:t>MUSI</w:t>
            </w:r>
            <w:r w:rsidR="005F0B33" w:rsidRPr="00DB4B2E">
              <w:rPr>
                <w:color w:val="FF0000"/>
                <w:sz w:val="18"/>
                <w:szCs w:val="18"/>
              </w:rPr>
              <w:t xml:space="preserve"> 1108  The World of Music                               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F0B33" w:rsidRPr="00D105C8" w:rsidRDefault="005F0B33" w:rsidP="00DB4B2E">
            <w:pPr>
              <w:jc w:val="right"/>
              <w:rPr>
                <w:sz w:val="18"/>
                <w:szCs w:val="18"/>
              </w:rPr>
            </w:pPr>
            <w:r w:rsidRPr="00D105C8">
              <w:rPr>
                <w:sz w:val="18"/>
                <w:szCs w:val="18"/>
              </w:rPr>
              <w:t>4</w:t>
            </w:r>
          </w:p>
        </w:tc>
      </w:tr>
      <w:tr w:rsidR="005F0B33" w:rsidRPr="00B60C98" w:rsidTr="00DB4B2E">
        <w:trPr>
          <w:trHeight w:val="247"/>
        </w:trPr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1113  Aural Skills I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5F0B33" w:rsidRPr="00B60C98" w:rsidRDefault="005F0B33" w:rsidP="00DB4B2E">
            <w:pPr>
              <w:jc w:val="center"/>
              <w:rPr>
                <w:color w:val="FDE9D9" w:themeColor="accent6" w:themeTint="33"/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F0B33" w:rsidRPr="00B60C98" w:rsidRDefault="005F0B33" w:rsidP="00DB4B2E">
            <w:pPr>
              <w:jc w:val="right"/>
              <w:rPr>
                <w:color w:val="FDE9D9" w:themeColor="accent6" w:themeTint="33"/>
                <w:sz w:val="18"/>
                <w:szCs w:val="18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1114  Aural Skills II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5. Natural Sciences         </w:t>
            </w:r>
            <w:r w:rsidRPr="00B60C98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5"/>
                <w:szCs w:val="15"/>
              </w:rPr>
            </w:pPr>
            <w:r w:rsidRPr="00DB4B2E">
              <w:rPr>
                <w:sz w:val="15"/>
                <w:szCs w:val="15"/>
              </w:rPr>
              <w:t>MUSC 1127 Class Voice, MUSP 1172 W. Choir, or MUSP 1173 C. Choir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rPr>
          <w:trHeight w:val="248"/>
        </w:trPr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2203  Theory of Music III</w:t>
            </w:r>
          </w:p>
        </w:tc>
        <w:tc>
          <w:tcPr>
            <w:tcW w:w="824" w:type="dxa"/>
            <w:shd w:val="clear" w:color="auto" w:fill="auto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rPr>
          <w:trHeight w:val="257"/>
        </w:trPr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2204  Theory of Music IV</w:t>
            </w:r>
          </w:p>
        </w:tc>
        <w:tc>
          <w:tcPr>
            <w:tcW w:w="824" w:type="dxa"/>
            <w:tcBorders>
              <w:bottom w:val="single" w:sz="4" w:space="0" w:color="auto"/>
            </w:tcBorders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rPr>
          <w:trHeight w:val="70"/>
        </w:trPr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2213  Aural Skills III</w:t>
            </w: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</w:tcBorders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6. Behavioral and Social Science        </w:t>
            </w:r>
            <w:r w:rsidRPr="00B60C98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5F0B33" w:rsidRPr="00B60C98" w:rsidTr="00DB4B2E"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2214  Aural Skills IV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</w:tcBorders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c>
          <w:tcPr>
            <w:tcW w:w="4675" w:type="dxa"/>
            <w:tcBorders>
              <w:top w:val="single" w:sz="4" w:space="0" w:color="auto"/>
            </w:tcBorders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2252 Introduction to Music Education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1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2255 Woodwind Methods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One Course from EITHER Objective 7 OR  8                    </w:t>
            </w:r>
            <w:r w:rsidRPr="00B60C98">
              <w:rPr>
                <w:b/>
                <w:sz w:val="16"/>
                <w:szCs w:val="16"/>
              </w:rPr>
              <w:t>(1course;  3 cr. min)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2256 Brass Methods</w:t>
            </w:r>
          </w:p>
        </w:tc>
        <w:tc>
          <w:tcPr>
            <w:tcW w:w="824" w:type="dxa"/>
            <w:shd w:val="clear" w:color="auto" w:fill="auto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>7. Critical Thinking</w:t>
            </w:r>
          </w:p>
        </w:tc>
        <w:tc>
          <w:tcPr>
            <w:tcW w:w="990" w:type="dxa"/>
            <w:gridSpan w:val="2"/>
            <w:vMerge w:val="restart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2258 Percussion Methods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8. </w:t>
            </w:r>
            <w:r w:rsidRPr="00B60C98">
              <w:rPr>
                <w:sz w:val="18"/>
                <w:szCs w:val="18"/>
                <w:shd w:val="clear" w:color="auto" w:fill="FDE9D9" w:themeFill="accent6" w:themeFillTint="33"/>
              </w:rPr>
              <w:t xml:space="preserve">Information Literacy   </w:t>
            </w:r>
          </w:p>
        </w:tc>
        <w:tc>
          <w:tcPr>
            <w:tcW w:w="990" w:type="dxa"/>
            <w:gridSpan w:val="2"/>
            <w:vMerge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2259 String Methods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9. Cultural Diversity                                                             </w:t>
            </w:r>
            <w:r w:rsidRPr="00B60C98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3304  Music History I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465EB4" w:rsidRDefault="00465EB4" w:rsidP="00DB4B2E">
            <w:pPr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EDUC 2204 Families Community Culture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465EB4" w:rsidRDefault="00465EB4" w:rsidP="00DB4B2E">
            <w:pPr>
              <w:jc w:val="right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3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3305  Music History II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General Education Elective to reach 36 cr. min.                        </w:t>
            </w:r>
            <w:r w:rsidRPr="00B60C98">
              <w:rPr>
                <w:b/>
                <w:sz w:val="16"/>
                <w:szCs w:val="16"/>
              </w:rPr>
              <w:t>(if necessary)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3306  Music History III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4666" w:type="dxa"/>
            <w:gridSpan w:val="4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18"/>
                <w:szCs w:val="18"/>
              </w:rPr>
            </w:pPr>
            <w:r w:rsidRPr="00B60C98">
              <w:rPr>
                <w:sz w:val="18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90" w:type="dxa"/>
            <w:gridSpan w:val="2"/>
            <w:shd w:val="clear" w:color="auto" w:fill="FDE9D9" w:themeFill="accent6" w:themeFillTint="33"/>
          </w:tcPr>
          <w:p w:rsidR="005F0B33" w:rsidRPr="00B60C98" w:rsidRDefault="005F0B33" w:rsidP="00DB4B2E">
            <w:pPr>
              <w:jc w:val="right"/>
              <w:rPr>
                <w:sz w:val="18"/>
                <w:szCs w:val="18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3311  Form and Analysis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5F0B33" w:rsidRPr="002C6294" w:rsidRDefault="005F0B33" w:rsidP="00DB4B2E">
            <w:pPr>
              <w:rPr>
                <w:b/>
                <w:sz w:val="18"/>
                <w:szCs w:val="18"/>
              </w:rPr>
            </w:pPr>
            <w:r w:rsidRPr="002C6294">
              <w:rPr>
                <w:b/>
                <w:sz w:val="18"/>
                <w:szCs w:val="18"/>
              </w:rPr>
              <w:t xml:space="preserve">                        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r w:rsidRPr="002C6294">
              <w:rPr>
                <w:b/>
                <w:sz w:val="18"/>
                <w:szCs w:val="18"/>
              </w:rPr>
              <w:t xml:space="preserve">                                          Total GE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5F0B33" w:rsidRPr="002C6294" w:rsidRDefault="005F0B33" w:rsidP="00DB4B2E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38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3312 Music Technology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Undergraduate Catalog and </w:t>
            </w:r>
            <w:r w:rsidRPr="00B60C98">
              <w:rPr>
                <w:sz w:val="18"/>
                <w:szCs w:val="18"/>
              </w:rPr>
              <w:t xml:space="preserve">GE Objectives </w:t>
            </w:r>
            <w:r>
              <w:rPr>
                <w:sz w:val="18"/>
                <w:szCs w:val="18"/>
              </w:rPr>
              <w:t xml:space="preserve">by </w:t>
            </w:r>
            <w:hyperlink r:id="rId9" w:history="1">
              <w:r w:rsidRPr="00C17DB2">
                <w:rPr>
                  <w:rStyle w:val="Hyperlink"/>
                  <w:sz w:val="18"/>
                  <w:szCs w:val="18"/>
                </w:rPr>
                <w:t>Catalog Year</w:t>
              </w:r>
            </w:hyperlink>
            <w:r w:rsidRPr="00B60C98">
              <w:rPr>
                <w:sz w:val="18"/>
                <w:szCs w:val="18"/>
              </w:rPr>
              <w:t xml:space="preserve"> 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3319 Choral Conducting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3320 Instrumental Conducting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3333 Elementary Music Methods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3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3334 Choral Music Methods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3335 Instrumental Music Methods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F0B33" w:rsidRPr="00B60C98" w:rsidRDefault="005F0B33" w:rsidP="00DB4B2E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MAP Credit Summary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5F0B33" w:rsidRPr="00B60C98" w:rsidRDefault="005F0B33" w:rsidP="00DB4B2E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3338 Field Experience in Music Education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Major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B33" w:rsidRPr="001230A0" w:rsidRDefault="00465EB4" w:rsidP="00DB4B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91-95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4401 Orchestration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466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General Education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F0B33" w:rsidRPr="001230A0" w:rsidRDefault="005F0B33" w:rsidP="00DB4B2E">
            <w:pPr>
              <w:jc w:val="center"/>
              <w:rPr>
                <w:sz w:val="18"/>
                <w:szCs w:val="18"/>
              </w:rPr>
            </w:pPr>
            <w:r w:rsidRPr="001230A0">
              <w:rPr>
                <w:sz w:val="18"/>
                <w:szCs w:val="18"/>
              </w:rPr>
              <w:t>38</w:t>
            </w:r>
          </w:p>
        </w:tc>
      </w:tr>
      <w:tr w:rsidR="005F0B33" w:rsidRPr="00B60C98" w:rsidTr="00DB4B2E">
        <w:tc>
          <w:tcPr>
            <w:tcW w:w="4675" w:type="dxa"/>
            <w:shd w:val="clear" w:color="auto" w:fill="auto"/>
          </w:tcPr>
          <w:p w:rsidR="005F0B33" w:rsidRPr="00DB4B2E" w:rsidRDefault="005F0B33" w:rsidP="00DB4B2E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Applied Music (MUSA) major instrument or voice</w:t>
            </w:r>
          </w:p>
        </w:tc>
        <w:tc>
          <w:tcPr>
            <w:tcW w:w="824" w:type="dxa"/>
          </w:tcPr>
          <w:p w:rsidR="005F0B33" w:rsidRPr="00DB4B2E" w:rsidRDefault="005F0B33" w:rsidP="00DB4B2E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666" w:type="dxa"/>
            <w:gridSpan w:val="4"/>
            <w:shd w:val="clear" w:color="auto" w:fill="FFFFFF" w:themeFill="background1"/>
          </w:tcPr>
          <w:p w:rsidR="005F0B33" w:rsidRPr="00E81E57" w:rsidRDefault="00DB4B2E" w:rsidP="00DB4B2E">
            <w:pPr>
              <w:rPr>
                <w:color w:val="FF0000"/>
                <w:sz w:val="20"/>
                <w:szCs w:val="20"/>
              </w:rPr>
            </w:pPr>
            <w:r w:rsidRPr="00E81E57">
              <w:rPr>
                <w:color w:val="FF0000"/>
                <w:sz w:val="20"/>
                <w:szCs w:val="20"/>
              </w:rPr>
              <w:t>Upper Division Free Electives to reach 36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5F0B33" w:rsidRPr="00E81E57" w:rsidRDefault="00DB4B2E" w:rsidP="00DB4B2E">
            <w:pPr>
              <w:jc w:val="center"/>
              <w:rPr>
                <w:color w:val="FF0000"/>
                <w:sz w:val="18"/>
                <w:szCs w:val="18"/>
              </w:rPr>
            </w:pPr>
            <w:r w:rsidRPr="00E81E57">
              <w:rPr>
                <w:color w:val="FF0000"/>
                <w:sz w:val="18"/>
                <w:szCs w:val="18"/>
              </w:rPr>
              <w:t>0</w:t>
            </w:r>
          </w:p>
        </w:tc>
      </w:tr>
      <w:tr w:rsidR="00E81E57" w:rsidRPr="00B60C98" w:rsidTr="00DB4B2E">
        <w:tc>
          <w:tcPr>
            <w:tcW w:w="4675" w:type="dxa"/>
            <w:shd w:val="clear" w:color="auto" w:fill="auto"/>
          </w:tcPr>
          <w:p w:rsidR="00E81E57" w:rsidRPr="00DB4B2E" w:rsidRDefault="00E81E57" w:rsidP="00E81E57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Large Performing Ensembles (band, orchestra, choir)</w:t>
            </w:r>
          </w:p>
        </w:tc>
        <w:tc>
          <w:tcPr>
            <w:tcW w:w="824" w:type="dxa"/>
          </w:tcPr>
          <w:p w:rsidR="00E81E57" w:rsidRPr="00DB4B2E" w:rsidRDefault="00E81E57" w:rsidP="00E81E57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7</w:t>
            </w:r>
          </w:p>
        </w:tc>
        <w:tc>
          <w:tcPr>
            <w:tcW w:w="4666" w:type="dxa"/>
            <w:gridSpan w:val="4"/>
            <w:shd w:val="clear" w:color="auto" w:fill="FFFFFF" w:themeFill="background1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>Free Electives to reach 120 credits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1E57" w:rsidRPr="001230A0" w:rsidRDefault="00E81E57" w:rsidP="00E81E57">
            <w:pPr>
              <w:jc w:val="center"/>
              <w:rPr>
                <w:sz w:val="18"/>
                <w:szCs w:val="18"/>
              </w:rPr>
            </w:pPr>
            <w:r w:rsidRPr="001230A0">
              <w:rPr>
                <w:sz w:val="18"/>
                <w:szCs w:val="18"/>
              </w:rPr>
              <w:t>0</w:t>
            </w:r>
          </w:p>
        </w:tc>
      </w:tr>
      <w:tr w:rsidR="00E81E57" w:rsidRPr="00B60C98" w:rsidTr="00DB4B2E">
        <w:tc>
          <w:tcPr>
            <w:tcW w:w="4675" w:type="dxa"/>
            <w:shd w:val="clear" w:color="auto" w:fill="auto"/>
          </w:tcPr>
          <w:p w:rsidR="00E81E57" w:rsidRPr="00DB4B2E" w:rsidRDefault="00E81E57" w:rsidP="00E81E57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24" w:type="dxa"/>
          </w:tcPr>
          <w:p w:rsidR="00E81E57" w:rsidRPr="00DB4B2E" w:rsidRDefault="00E81E57" w:rsidP="00E81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66" w:type="dxa"/>
            <w:gridSpan w:val="4"/>
            <w:shd w:val="clear" w:color="auto" w:fill="FBD4B4" w:themeFill="accent6" w:themeFillTint="66"/>
          </w:tcPr>
          <w:p w:rsidR="00E81E57" w:rsidRPr="00B60C98" w:rsidRDefault="00E81E57" w:rsidP="00E81E57">
            <w:pPr>
              <w:jc w:val="center"/>
              <w:rPr>
                <w:sz w:val="20"/>
                <w:szCs w:val="20"/>
              </w:rPr>
            </w:pPr>
            <w:r w:rsidRPr="00B60C98">
              <w:rPr>
                <w:sz w:val="20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90" w:type="dxa"/>
            <w:gridSpan w:val="2"/>
            <w:shd w:val="clear" w:color="auto" w:fill="FBD4B4" w:themeFill="accent6" w:themeFillTint="66"/>
          </w:tcPr>
          <w:p w:rsidR="00E81E57" w:rsidRPr="001230A0" w:rsidRDefault="00465EB4" w:rsidP="00E81E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129-133</w:t>
            </w:r>
          </w:p>
        </w:tc>
      </w:tr>
      <w:tr w:rsidR="00E81E57" w:rsidRPr="00B60C98" w:rsidTr="003C597F">
        <w:tc>
          <w:tcPr>
            <w:tcW w:w="4675" w:type="dxa"/>
            <w:shd w:val="clear" w:color="auto" w:fill="auto"/>
            <w:vAlign w:val="center"/>
          </w:tcPr>
          <w:p w:rsidR="00E81E57" w:rsidRPr="00DB4B2E" w:rsidRDefault="00E81E57" w:rsidP="00E81E57">
            <w:pPr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Additional Courses/Requirements</w:t>
            </w:r>
          </w:p>
        </w:tc>
        <w:tc>
          <w:tcPr>
            <w:tcW w:w="824" w:type="dxa"/>
            <w:vAlign w:val="center"/>
          </w:tcPr>
          <w:p w:rsidR="00E81E57" w:rsidRPr="00DB4B2E" w:rsidRDefault="00E81E57" w:rsidP="00E81E57">
            <w:pPr>
              <w:jc w:val="center"/>
              <w:rPr>
                <w:b/>
                <w:sz w:val="16"/>
                <w:szCs w:val="16"/>
              </w:rPr>
            </w:pPr>
            <w:r w:rsidRPr="00DB4B2E">
              <w:rPr>
                <w:b/>
                <w:sz w:val="16"/>
                <w:szCs w:val="16"/>
              </w:rPr>
              <w:t>2-6</w:t>
            </w:r>
          </w:p>
        </w:tc>
        <w:tc>
          <w:tcPr>
            <w:tcW w:w="5656" w:type="dxa"/>
            <w:gridSpan w:val="6"/>
            <w:vMerge w:val="restart"/>
            <w:shd w:val="clear" w:color="auto" w:fill="FFFFFF" w:themeFill="background1"/>
          </w:tcPr>
          <w:p w:rsidR="00E81E57" w:rsidRPr="00B60C98" w:rsidRDefault="00E81E57" w:rsidP="00E81E57">
            <w:pPr>
              <w:jc w:val="center"/>
              <w:rPr>
                <w:sz w:val="20"/>
                <w:szCs w:val="20"/>
              </w:rPr>
            </w:pPr>
          </w:p>
        </w:tc>
      </w:tr>
      <w:tr w:rsidR="00E81E57" w:rsidRPr="00B60C98" w:rsidTr="00DB4B2E">
        <w:tc>
          <w:tcPr>
            <w:tcW w:w="4675" w:type="dxa"/>
            <w:shd w:val="clear" w:color="auto" w:fill="auto"/>
            <w:vAlign w:val="center"/>
          </w:tcPr>
          <w:p w:rsidR="00E81E57" w:rsidRPr="00DB4B2E" w:rsidRDefault="00E81E57" w:rsidP="00E81E57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MUSC 4495 Solo or joint senior recital</w:t>
            </w:r>
          </w:p>
        </w:tc>
        <w:tc>
          <w:tcPr>
            <w:tcW w:w="824" w:type="dxa"/>
            <w:vAlign w:val="center"/>
          </w:tcPr>
          <w:p w:rsidR="00E81E57" w:rsidRPr="00DB4B2E" w:rsidRDefault="00E81E57" w:rsidP="00E81E57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2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E81E57" w:rsidRPr="00B60C98" w:rsidRDefault="00E81E57" w:rsidP="00E81E57">
            <w:pPr>
              <w:jc w:val="center"/>
              <w:rPr>
                <w:sz w:val="20"/>
                <w:szCs w:val="20"/>
              </w:rPr>
            </w:pPr>
          </w:p>
        </w:tc>
      </w:tr>
      <w:tr w:rsidR="00E81E57" w:rsidRPr="00B60C98" w:rsidTr="00DB4B2E">
        <w:tc>
          <w:tcPr>
            <w:tcW w:w="4675" w:type="dxa"/>
            <w:shd w:val="clear" w:color="auto" w:fill="auto"/>
            <w:vAlign w:val="center"/>
          </w:tcPr>
          <w:p w:rsidR="00E81E57" w:rsidRPr="00DB4B2E" w:rsidRDefault="00E81E57" w:rsidP="00E81E57">
            <w:pPr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 xml:space="preserve">Piano Proficiency* </w:t>
            </w:r>
          </w:p>
        </w:tc>
        <w:tc>
          <w:tcPr>
            <w:tcW w:w="824" w:type="dxa"/>
            <w:vAlign w:val="center"/>
          </w:tcPr>
          <w:p w:rsidR="00E81E57" w:rsidRPr="00DB4B2E" w:rsidRDefault="00E81E57" w:rsidP="00E81E57">
            <w:pPr>
              <w:jc w:val="right"/>
              <w:rPr>
                <w:sz w:val="16"/>
                <w:szCs w:val="16"/>
              </w:rPr>
            </w:pPr>
            <w:r w:rsidRPr="00DB4B2E">
              <w:rPr>
                <w:sz w:val="16"/>
                <w:szCs w:val="16"/>
              </w:rPr>
              <w:t>0-4</w:t>
            </w:r>
          </w:p>
        </w:tc>
        <w:tc>
          <w:tcPr>
            <w:tcW w:w="5656" w:type="dxa"/>
            <w:gridSpan w:val="6"/>
            <w:vMerge/>
            <w:shd w:val="clear" w:color="auto" w:fill="FFFFFF" w:themeFill="background1"/>
          </w:tcPr>
          <w:p w:rsidR="00E81E57" w:rsidRPr="00B60C98" w:rsidRDefault="00E81E57" w:rsidP="00E81E57">
            <w:pPr>
              <w:jc w:val="center"/>
              <w:rPr>
                <w:sz w:val="20"/>
                <w:szCs w:val="20"/>
              </w:rPr>
            </w:pPr>
          </w:p>
        </w:tc>
      </w:tr>
      <w:tr w:rsidR="00E81E57" w:rsidRPr="00B60C98" w:rsidTr="003C597F">
        <w:tc>
          <w:tcPr>
            <w:tcW w:w="4675" w:type="dxa"/>
            <w:shd w:val="clear" w:color="auto" w:fill="auto"/>
            <w:vAlign w:val="center"/>
          </w:tcPr>
          <w:p w:rsidR="00E81E57" w:rsidRPr="004A0762" w:rsidRDefault="00E81E57" w:rsidP="00E81E57">
            <w:pPr>
              <w:rPr>
                <w:sz w:val="16"/>
                <w:szCs w:val="16"/>
              </w:rPr>
            </w:pPr>
            <w:r w:rsidRPr="004A0762">
              <w:rPr>
                <w:sz w:val="16"/>
                <w:szCs w:val="16"/>
              </w:rPr>
              <w:t>Chamber Ensembles</w:t>
            </w:r>
            <w:r>
              <w:rPr>
                <w:sz w:val="16"/>
                <w:szCs w:val="16"/>
              </w:rPr>
              <w:t xml:space="preserve"> (See Department Advisor)</w:t>
            </w:r>
          </w:p>
        </w:tc>
        <w:tc>
          <w:tcPr>
            <w:tcW w:w="824" w:type="dxa"/>
          </w:tcPr>
          <w:p w:rsidR="00E81E57" w:rsidRPr="004A0762" w:rsidRDefault="00E81E57" w:rsidP="00E81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56" w:type="dxa"/>
            <w:gridSpan w:val="6"/>
            <w:vMerge/>
          </w:tcPr>
          <w:p w:rsidR="00E81E57" w:rsidRPr="00B60C98" w:rsidRDefault="00E81E57" w:rsidP="00E81E57">
            <w:pPr>
              <w:jc w:val="center"/>
              <w:rPr>
                <w:sz w:val="20"/>
                <w:szCs w:val="20"/>
              </w:rPr>
            </w:pPr>
          </w:p>
        </w:tc>
      </w:tr>
      <w:tr w:rsidR="00E81E57" w:rsidRPr="00B60C98" w:rsidTr="003C597F">
        <w:trPr>
          <w:trHeight w:val="257"/>
        </w:trPr>
        <w:tc>
          <w:tcPr>
            <w:tcW w:w="4675" w:type="dxa"/>
            <w:shd w:val="clear" w:color="auto" w:fill="auto"/>
          </w:tcPr>
          <w:p w:rsidR="00E81E57" w:rsidRPr="001F656B" w:rsidRDefault="00E81E57" w:rsidP="00E81E5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24" w:type="dxa"/>
          </w:tcPr>
          <w:p w:rsidR="00E81E57" w:rsidRPr="001F656B" w:rsidRDefault="00E81E57" w:rsidP="00E81E5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81E57" w:rsidRPr="00B60C98" w:rsidRDefault="00E81E57" w:rsidP="00E81E57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E81E57" w:rsidRPr="00B60C98" w:rsidRDefault="00E81E57" w:rsidP="00E81E57">
            <w:pPr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Confirmed</w:t>
            </w:r>
          </w:p>
        </w:tc>
      </w:tr>
      <w:tr w:rsidR="00E81E57" w:rsidRPr="00B60C98" w:rsidTr="003C597F">
        <w:tc>
          <w:tcPr>
            <w:tcW w:w="46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81E57" w:rsidRPr="004A0762" w:rsidRDefault="00E81E57" w:rsidP="00E81E57">
            <w:pPr>
              <w:rPr>
                <w:b/>
                <w:sz w:val="16"/>
                <w:szCs w:val="16"/>
              </w:rPr>
            </w:pPr>
            <w:r w:rsidRPr="004A0762">
              <w:rPr>
                <w:b/>
                <w:sz w:val="16"/>
                <w:szCs w:val="16"/>
              </w:rPr>
              <w:t xml:space="preserve">Professional Education Requirements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E57" w:rsidRPr="004A0762" w:rsidRDefault="00E81E57" w:rsidP="00E81E5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Minimum </w:t>
            </w:r>
            <w:r w:rsidRPr="00B60C98">
              <w:rPr>
                <w:sz w:val="18"/>
                <w:szCs w:val="20"/>
              </w:rPr>
              <w:t>36 cr. General Education Objectives</w:t>
            </w:r>
            <w:r>
              <w:rPr>
                <w:sz w:val="18"/>
                <w:szCs w:val="20"/>
              </w:rPr>
              <w:t xml:space="preserve">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E81E57" w:rsidRPr="00B60C98" w:rsidTr="00DB4B2E">
        <w:trPr>
          <w:trHeight w:val="248"/>
        </w:trPr>
        <w:tc>
          <w:tcPr>
            <w:tcW w:w="4675" w:type="dxa"/>
            <w:shd w:val="clear" w:color="auto" w:fill="auto"/>
            <w:vAlign w:val="center"/>
          </w:tcPr>
          <w:p w:rsidR="00E81E57" w:rsidRPr="00E81E57" w:rsidRDefault="00E81E57" w:rsidP="00E81E57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EDUC 2201 Development and Individual Differences</w:t>
            </w:r>
          </w:p>
        </w:tc>
        <w:tc>
          <w:tcPr>
            <w:tcW w:w="824" w:type="dxa"/>
            <w:vAlign w:val="center"/>
          </w:tcPr>
          <w:p w:rsidR="00E81E57" w:rsidRPr="00E81E57" w:rsidRDefault="00E81E57" w:rsidP="00E81E57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16 cr. Upper Division</w:t>
            </w:r>
            <w:r w:rsidRPr="00B60C98">
              <w:rPr>
                <w:sz w:val="18"/>
                <w:szCs w:val="20"/>
              </w:rPr>
              <w:t xml:space="preserve"> in Major</w:t>
            </w:r>
            <w:r>
              <w:rPr>
                <w:sz w:val="18"/>
                <w:szCs w:val="20"/>
              </w:rPr>
              <w:t xml:space="preserve">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</w:p>
        </w:tc>
      </w:tr>
      <w:tr w:rsidR="00E81E57" w:rsidRPr="00B60C98" w:rsidTr="0040780B">
        <w:trPr>
          <w:trHeight w:val="247"/>
        </w:trPr>
        <w:tc>
          <w:tcPr>
            <w:tcW w:w="5499" w:type="dxa"/>
            <w:gridSpan w:val="2"/>
            <w:shd w:val="clear" w:color="auto" w:fill="auto"/>
          </w:tcPr>
          <w:p w:rsidR="00E81E57" w:rsidRPr="00E81E57" w:rsidRDefault="00E81E57" w:rsidP="00E81E57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8"/>
              </w:rPr>
              <w:t>EDUC 2204 Families Community Culture                          (3 cr counted in GE Obj. 9)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</w:p>
        </w:tc>
      </w:tr>
      <w:tr w:rsidR="00E81E57" w:rsidRPr="00B60C98" w:rsidTr="00E81E57">
        <w:tc>
          <w:tcPr>
            <w:tcW w:w="4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57" w:rsidRPr="00E81E57" w:rsidRDefault="00E81E57" w:rsidP="00E81E57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EDUC 4401 Content Area Literacy </w:t>
            </w:r>
          </w:p>
        </w:tc>
        <w:tc>
          <w:tcPr>
            <w:tcW w:w="8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1E57" w:rsidRPr="00E81E57" w:rsidRDefault="00E81E57" w:rsidP="00E81E57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vAlign w:val="center"/>
          </w:tcPr>
          <w:p w:rsidR="00E81E57" w:rsidRPr="004A0762" w:rsidRDefault="00465EB4" w:rsidP="00465EB4">
            <w:pPr>
              <w:rPr>
                <w:sz w:val="16"/>
                <w:szCs w:val="16"/>
              </w:rPr>
            </w:pPr>
            <w:r w:rsidRPr="00167CCE">
              <w:rPr>
                <w:sz w:val="18"/>
              </w:rPr>
              <w:t>Minimum of 120 cr. Total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</w:p>
        </w:tc>
      </w:tr>
      <w:tr w:rsidR="00E81E57" w:rsidRPr="00B60C98" w:rsidTr="00DB4B2E">
        <w:tc>
          <w:tcPr>
            <w:tcW w:w="4675" w:type="dxa"/>
            <w:shd w:val="clear" w:color="auto" w:fill="auto"/>
            <w:vAlign w:val="center"/>
          </w:tcPr>
          <w:p w:rsidR="00E81E57" w:rsidRPr="00E81E57" w:rsidRDefault="00E81E57" w:rsidP="00E81E57">
            <w:pPr>
              <w:rPr>
                <w:b/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SPED 3350 Creating Inclusive Classrooms </w:t>
            </w:r>
          </w:p>
        </w:tc>
        <w:tc>
          <w:tcPr>
            <w:tcW w:w="824" w:type="dxa"/>
            <w:vAlign w:val="center"/>
          </w:tcPr>
          <w:p w:rsidR="00E81E57" w:rsidRPr="00E81E57" w:rsidRDefault="00E81E57" w:rsidP="00E81E57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3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</w:p>
        </w:tc>
      </w:tr>
      <w:tr w:rsidR="00E81E57" w:rsidRPr="00B60C98" w:rsidTr="00DB4B2E">
        <w:tc>
          <w:tcPr>
            <w:tcW w:w="4675" w:type="dxa"/>
            <w:shd w:val="clear" w:color="auto" w:fill="auto"/>
            <w:vAlign w:val="center"/>
          </w:tcPr>
          <w:p w:rsidR="00E81E57" w:rsidRPr="00E81E57" w:rsidRDefault="00E81E57" w:rsidP="00E81E57">
            <w:pPr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 xml:space="preserve">EDUC 4492 Secondary Music Education Student Teaching Internship </w:t>
            </w:r>
          </w:p>
        </w:tc>
        <w:tc>
          <w:tcPr>
            <w:tcW w:w="824" w:type="dxa"/>
            <w:vAlign w:val="center"/>
          </w:tcPr>
          <w:p w:rsidR="00E81E57" w:rsidRPr="00E81E57" w:rsidRDefault="00E81E57" w:rsidP="00E81E57">
            <w:pPr>
              <w:jc w:val="right"/>
              <w:rPr>
                <w:color w:val="FF0000"/>
                <w:sz w:val="16"/>
                <w:szCs w:val="16"/>
              </w:rPr>
            </w:pPr>
            <w:r w:rsidRPr="00E81E57">
              <w:rPr>
                <w:color w:val="FF0000"/>
                <w:sz w:val="16"/>
                <w:szCs w:val="16"/>
              </w:rPr>
              <w:t>12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1E57" w:rsidRPr="00B60C98" w:rsidRDefault="00E81E57" w:rsidP="00E81E57">
            <w:pPr>
              <w:rPr>
                <w:b/>
                <w:i/>
                <w:sz w:val="20"/>
                <w:szCs w:val="20"/>
              </w:rPr>
            </w:pPr>
            <w:r w:rsidRPr="00B60C98">
              <w:rPr>
                <w:b/>
                <w:i/>
                <w:sz w:val="20"/>
                <w:szCs w:val="20"/>
              </w:rPr>
              <w:t>MAP Completion Status (for internal use only)</w:t>
            </w:r>
          </w:p>
        </w:tc>
      </w:tr>
      <w:tr w:rsidR="00E81E57" w:rsidRPr="00B60C98" w:rsidTr="009F2CA7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57" w:rsidRPr="00953F44" w:rsidRDefault="00E81E57" w:rsidP="00E81E57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</w:tcPr>
          <w:p w:rsidR="00E81E57" w:rsidRPr="00953F44" w:rsidRDefault="00E81E57" w:rsidP="00E81E5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1E57" w:rsidRPr="00B60C98" w:rsidRDefault="00E81E57" w:rsidP="00E81E57">
            <w:pPr>
              <w:rPr>
                <w:b/>
                <w:i/>
                <w:sz w:val="20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:rsidR="00E81E57" w:rsidRPr="00B60C98" w:rsidRDefault="00E81E57" w:rsidP="00E81E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18"/>
                <w:szCs w:val="20"/>
              </w:rPr>
              <w:t>Date</w:t>
            </w:r>
          </w:p>
        </w:tc>
      </w:tr>
      <w:tr w:rsidR="00E81E57" w:rsidRPr="00B60C98" w:rsidTr="009F2CA7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57" w:rsidRPr="00953F44" w:rsidRDefault="00E81E57" w:rsidP="00E81E57">
            <w:pPr>
              <w:rPr>
                <w:sz w:val="16"/>
                <w:szCs w:val="16"/>
              </w:rPr>
            </w:pPr>
            <w:r w:rsidRPr="00953F44">
              <w:rPr>
                <w:sz w:val="16"/>
                <w:szCs w:val="16"/>
              </w:rPr>
              <w:t>Junior Standing Exam</w:t>
            </w:r>
            <w:r>
              <w:rPr>
                <w:sz w:val="16"/>
                <w:szCs w:val="16"/>
              </w:rPr>
              <w:t xml:space="preserve"> (See Department Advisor)</w:t>
            </w: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E57" w:rsidRPr="00953F44" w:rsidRDefault="00E81E57" w:rsidP="00E81E57">
            <w:pPr>
              <w:jc w:val="right"/>
              <w:rPr>
                <w:sz w:val="16"/>
                <w:szCs w:val="16"/>
              </w:rPr>
            </w:pPr>
            <w:r w:rsidRPr="00953F44">
              <w:rPr>
                <w:sz w:val="16"/>
                <w:szCs w:val="16"/>
              </w:rPr>
              <w:t>0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81E57" w:rsidRPr="00B60C98" w:rsidRDefault="00E81E57" w:rsidP="00E81E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E81E57" w:rsidRPr="00B60C98" w:rsidRDefault="00E81E57" w:rsidP="00E81E57">
            <w:pPr>
              <w:rPr>
                <w:sz w:val="20"/>
                <w:szCs w:val="20"/>
              </w:rPr>
            </w:pPr>
          </w:p>
        </w:tc>
      </w:tr>
      <w:tr w:rsidR="00E81E57" w:rsidRPr="00B60C98" w:rsidTr="003C597F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1E57" w:rsidRPr="00953F44" w:rsidRDefault="00E81E57" w:rsidP="00E81E57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1E57" w:rsidRPr="00953F44" w:rsidRDefault="00E81E57" w:rsidP="00E81E5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81E57" w:rsidRPr="00B60C98" w:rsidRDefault="00E81E57" w:rsidP="00E81E57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>CAA</w:t>
            </w:r>
            <w:r>
              <w:rPr>
                <w:i/>
                <w:sz w:val="20"/>
                <w:szCs w:val="20"/>
              </w:rPr>
              <w:t xml:space="preserve"> or COT</w:t>
            </w:r>
            <w:r w:rsidRPr="00B60C98">
              <w:rPr>
                <w:i/>
                <w:sz w:val="20"/>
                <w:szCs w:val="20"/>
              </w:rPr>
              <w:t>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E81E57" w:rsidRPr="00B60C98" w:rsidRDefault="00465EB4" w:rsidP="00E81E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7.2.2019 kf</w:t>
            </w:r>
          </w:p>
        </w:tc>
      </w:tr>
      <w:tr w:rsidR="005F0B33" w:rsidRPr="00B60C98" w:rsidTr="00DB4B2E">
        <w:tc>
          <w:tcPr>
            <w:tcW w:w="4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F0B33" w:rsidRPr="00953F44" w:rsidRDefault="005F0B33" w:rsidP="00DB4B2E">
            <w:pPr>
              <w:rPr>
                <w:sz w:val="16"/>
                <w:szCs w:val="16"/>
              </w:rPr>
            </w:pPr>
          </w:p>
        </w:tc>
        <w:tc>
          <w:tcPr>
            <w:tcW w:w="82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F0B33" w:rsidRPr="00953F44" w:rsidRDefault="005F0B33" w:rsidP="00DB4B2E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978" w:type="dxa"/>
            <w:shd w:val="clear" w:color="auto" w:fill="FFFFFF" w:themeFill="background1"/>
          </w:tcPr>
          <w:p w:rsidR="005F0B33" w:rsidRPr="00B60C98" w:rsidRDefault="005F0B33" w:rsidP="00DB4B2E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  <w:tr w:rsidR="005F0B33" w:rsidRPr="00B60C98" w:rsidTr="00DB4B2E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0B33" w:rsidRPr="001F656B" w:rsidRDefault="005F0B33" w:rsidP="00DB4B2E">
            <w:pPr>
              <w:rPr>
                <w:sz w:val="18"/>
                <w:szCs w:val="18"/>
              </w:rPr>
            </w:pPr>
            <w:r w:rsidRPr="00D105C8">
              <w:rPr>
                <w:b/>
                <w:sz w:val="18"/>
                <w:szCs w:val="18"/>
              </w:rPr>
              <w:t>Advising Notes</w:t>
            </w:r>
          </w:p>
        </w:tc>
        <w:tc>
          <w:tcPr>
            <w:tcW w:w="5656" w:type="dxa"/>
            <w:gridSpan w:val="6"/>
            <w:vMerge w:val="restart"/>
            <w:shd w:val="clear" w:color="auto" w:fill="FABF8F" w:themeFill="accent6" w:themeFillTint="99"/>
          </w:tcPr>
          <w:p w:rsidR="005F0B33" w:rsidRPr="00167CCE" w:rsidRDefault="005F0B33" w:rsidP="00DB4B2E">
            <w:pPr>
              <w:rPr>
                <w:b/>
                <w:sz w:val="20"/>
                <w:szCs w:val="20"/>
                <w:u w:val="single"/>
              </w:rPr>
            </w:pPr>
            <w:r w:rsidRPr="00167CCE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:rsidR="005F0B33" w:rsidRPr="00167CCE" w:rsidRDefault="005F0B33" w:rsidP="00DB4B2E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Math and English course in first year</w:t>
            </w:r>
          </w:p>
          <w:p w:rsidR="005F0B33" w:rsidRPr="00167CCE" w:rsidRDefault="005F0B33" w:rsidP="00DB4B2E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9 credits in the Major area in first year</w:t>
            </w:r>
          </w:p>
          <w:p w:rsidR="005F0B33" w:rsidRPr="00167CCE" w:rsidRDefault="005F0B33" w:rsidP="00DB4B2E">
            <w:pPr>
              <w:rPr>
                <w:b/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</w:rPr>
              <w:t>15 credits each semester (or 30 in academic year)</w:t>
            </w:r>
          </w:p>
          <w:p w:rsidR="005F0B33" w:rsidRPr="00B60C98" w:rsidRDefault="005F0B33" w:rsidP="00DB4B2E">
            <w:pPr>
              <w:rPr>
                <w:sz w:val="20"/>
                <w:szCs w:val="20"/>
              </w:rPr>
            </w:pPr>
            <w:r w:rsidRPr="00167CCE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</w:t>
            </w:r>
            <w:r w:rsidRPr="00167CCE">
              <w:rPr>
                <w:b/>
                <w:sz w:val="20"/>
                <w:szCs w:val="20"/>
              </w:rPr>
              <w:t xml:space="preserve"> courses</w:t>
            </w:r>
          </w:p>
        </w:tc>
      </w:tr>
      <w:tr w:rsidR="005F0B33" w:rsidRPr="00B60C98" w:rsidTr="00DB4B2E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0B33" w:rsidRPr="001F656B" w:rsidRDefault="005F0B33" w:rsidP="00DB4B2E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>See course catalog for additional Requirements.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  <w:tr w:rsidR="005F0B33" w:rsidRPr="00B60C98" w:rsidTr="00DB4B2E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5F0B33" w:rsidRPr="001F656B" w:rsidRDefault="00DB4B2E" w:rsidP="00DB4B2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</w:t>
            </w:r>
            <w:r w:rsidR="005F0B33" w:rsidRPr="000833C5">
              <w:rPr>
                <w:sz w:val="18"/>
                <w:szCs w:val="18"/>
              </w:rPr>
              <w:t>All students must pass the Piano Proficiency Exam or Take MUSC 1118, 1119, 2218, 2219, or MUSA 1120 until proficiency is achieved.</w:t>
            </w:r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  <w:tr w:rsidR="005F0B33" w:rsidRPr="00B60C98" w:rsidTr="00DB4B2E">
        <w:trPr>
          <w:trHeight w:val="449"/>
        </w:trPr>
        <w:tc>
          <w:tcPr>
            <w:tcW w:w="5499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5F0B33" w:rsidRPr="000833C5" w:rsidRDefault="005F0B33" w:rsidP="00DB4B2E">
            <w:pPr>
              <w:rPr>
                <w:sz w:val="18"/>
                <w:szCs w:val="18"/>
              </w:rPr>
            </w:pPr>
            <w:r w:rsidRPr="000833C5">
              <w:rPr>
                <w:sz w:val="18"/>
                <w:szCs w:val="18"/>
              </w:rPr>
              <w:t xml:space="preserve">For more information regarding admissions requirements to the Teacher Education Program please visit, </w:t>
            </w:r>
          </w:p>
          <w:p w:rsidR="005F0B33" w:rsidRPr="000833C5" w:rsidRDefault="00223CCA" w:rsidP="00DB4B2E">
            <w:pPr>
              <w:rPr>
                <w:sz w:val="18"/>
                <w:szCs w:val="18"/>
              </w:rPr>
            </w:pPr>
            <w:hyperlink r:id="rId10" w:anchor="admissionstext" w:history="1">
              <w:r w:rsidR="005F0B33" w:rsidRPr="000833C5">
                <w:rPr>
                  <w:rStyle w:val="Hyperlink"/>
                  <w:sz w:val="18"/>
                  <w:szCs w:val="18"/>
                </w:rPr>
                <w:t>http://coursecat.isu.edu/undergraduate/education/#admissionstext</w:t>
              </w:r>
            </w:hyperlink>
          </w:p>
        </w:tc>
        <w:tc>
          <w:tcPr>
            <w:tcW w:w="5656" w:type="dxa"/>
            <w:gridSpan w:val="6"/>
            <w:vMerge/>
            <w:shd w:val="clear" w:color="auto" w:fill="FABF8F" w:themeFill="accent6" w:themeFillTint="99"/>
          </w:tcPr>
          <w:p w:rsidR="005F0B33" w:rsidRPr="00B60C98" w:rsidRDefault="005F0B33" w:rsidP="00DB4B2E">
            <w:pPr>
              <w:rPr>
                <w:sz w:val="20"/>
                <w:szCs w:val="20"/>
              </w:rPr>
            </w:pPr>
          </w:p>
        </w:tc>
      </w:tr>
    </w:tbl>
    <w:p w:rsidR="005F0B33" w:rsidRPr="00521695" w:rsidRDefault="005F0B33" w:rsidP="0008200E">
      <w:pPr>
        <w:rPr>
          <w:rFonts w:ascii="Calibri" w:eastAsia="Times New Roman" w:hAnsi="Calibri" w:cs="Times New Roman"/>
          <w:sz w:val="20"/>
          <w:szCs w:val="20"/>
        </w:rPr>
      </w:pPr>
      <w:r>
        <w:rPr>
          <w:rFonts w:ascii="Calibri" w:eastAsia="Times New Roman" w:hAnsi="Calibri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sectPr w:rsidR="005F0B33" w:rsidRPr="00521695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CCA" w:rsidRDefault="00223CCA" w:rsidP="008518ED">
      <w:pPr>
        <w:spacing w:after="0" w:line="240" w:lineRule="auto"/>
      </w:pPr>
      <w:r>
        <w:separator/>
      </w:r>
    </w:p>
  </w:endnote>
  <w:endnote w:type="continuationSeparator" w:id="0">
    <w:p w:rsidR="00223CCA" w:rsidRDefault="00223CCA" w:rsidP="00851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CCA" w:rsidRDefault="00223CCA" w:rsidP="008518ED">
      <w:pPr>
        <w:spacing w:after="0" w:line="240" w:lineRule="auto"/>
      </w:pPr>
      <w:r>
        <w:separator/>
      </w:r>
    </w:p>
  </w:footnote>
  <w:footnote w:type="continuationSeparator" w:id="0">
    <w:p w:rsidR="00223CCA" w:rsidRDefault="00223CCA" w:rsidP="008518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CE"/>
    <w:multiLevelType w:val="hybridMultilevel"/>
    <w:tmpl w:val="F0D4AD42"/>
    <w:lvl w:ilvl="0" w:tplc="5644E816">
      <w:start w:val="1"/>
      <w:numFmt w:val="bullet"/>
      <w:lvlText w:val="o"/>
      <w:lvlJc w:val="left"/>
      <w:pPr>
        <w:ind w:left="720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36E8D"/>
    <w:multiLevelType w:val="hybridMultilevel"/>
    <w:tmpl w:val="47AE70EA"/>
    <w:lvl w:ilvl="0" w:tplc="354E56B6">
      <w:start w:val="1"/>
      <w:numFmt w:val="bullet"/>
      <w:lvlText w:val="o"/>
      <w:lvlJc w:val="left"/>
      <w:pPr>
        <w:ind w:left="749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10"/>
        <w:szCs w:val="20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56F4B"/>
    <w:rsid w:val="00061C69"/>
    <w:rsid w:val="000717A1"/>
    <w:rsid w:val="0007395E"/>
    <w:rsid w:val="0008200E"/>
    <w:rsid w:val="00085859"/>
    <w:rsid w:val="000B6EFB"/>
    <w:rsid w:val="000C4C05"/>
    <w:rsid w:val="000D026C"/>
    <w:rsid w:val="000D3B74"/>
    <w:rsid w:val="000D6D37"/>
    <w:rsid w:val="00121BC3"/>
    <w:rsid w:val="00122166"/>
    <w:rsid w:val="0014389F"/>
    <w:rsid w:val="00167CCE"/>
    <w:rsid w:val="00170351"/>
    <w:rsid w:val="00193CFE"/>
    <w:rsid w:val="00194BA6"/>
    <w:rsid w:val="001B04E4"/>
    <w:rsid w:val="001B3715"/>
    <w:rsid w:val="001B3F81"/>
    <w:rsid w:val="001B6F46"/>
    <w:rsid w:val="001C3064"/>
    <w:rsid w:val="001F656B"/>
    <w:rsid w:val="00212F2C"/>
    <w:rsid w:val="00221773"/>
    <w:rsid w:val="00223CCA"/>
    <w:rsid w:val="00226229"/>
    <w:rsid w:val="00242E78"/>
    <w:rsid w:val="00243804"/>
    <w:rsid w:val="00255F90"/>
    <w:rsid w:val="002618B9"/>
    <w:rsid w:val="00292C65"/>
    <w:rsid w:val="002A12CE"/>
    <w:rsid w:val="002A1B37"/>
    <w:rsid w:val="002A64DB"/>
    <w:rsid w:val="002C6294"/>
    <w:rsid w:val="002D4F2A"/>
    <w:rsid w:val="002E5A9E"/>
    <w:rsid w:val="003020DF"/>
    <w:rsid w:val="003356C4"/>
    <w:rsid w:val="0036386E"/>
    <w:rsid w:val="0037691A"/>
    <w:rsid w:val="00384E42"/>
    <w:rsid w:val="00386994"/>
    <w:rsid w:val="003B5DA0"/>
    <w:rsid w:val="003F238B"/>
    <w:rsid w:val="003F2805"/>
    <w:rsid w:val="003F7D9B"/>
    <w:rsid w:val="0041647A"/>
    <w:rsid w:val="00434098"/>
    <w:rsid w:val="00443C4E"/>
    <w:rsid w:val="00465EB4"/>
    <w:rsid w:val="00466AA7"/>
    <w:rsid w:val="00473C19"/>
    <w:rsid w:val="00477592"/>
    <w:rsid w:val="00485255"/>
    <w:rsid w:val="004B2B19"/>
    <w:rsid w:val="004B37B0"/>
    <w:rsid w:val="004C0486"/>
    <w:rsid w:val="004C0D1C"/>
    <w:rsid w:val="004D061C"/>
    <w:rsid w:val="004F3F48"/>
    <w:rsid w:val="00503412"/>
    <w:rsid w:val="005051B8"/>
    <w:rsid w:val="00516163"/>
    <w:rsid w:val="00521695"/>
    <w:rsid w:val="00521E0E"/>
    <w:rsid w:val="0052443C"/>
    <w:rsid w:val="00536833"/>
    <w:rsid w:val="00541626"/>
    <w:rsid w:val="00546744"/>
    <w:rsid w:val="00572ABC"/>
    <w:rsid w:val="005A240C"/>
    <w:rsid w:val="005B4A49"/>
    <w:rsid w:val="005C18A0"/>
    <w:rsid w:val="005E4D62"/>
    <w:rsid w:val="005F0B33"/>
    <w:rsid w:val="00607E3D"/>
    <w:rsid w:val="006117F8"/>
    <w:rsid w:val="006158FE"/>
    <w:rsid w:val="0063135C"/>
    <w:rsid w:val="00631499"/>
    <w:rsid w:val="00652588"/>
    <w:rsid w:val="00663CDA"/>
    <w:rsid w:val="006808E0"/>
    <w:rsid w:val="00686401"/>
    <w:rsid w:val="006A6AF8"/>
    <w:rsid w:val="006C0339"/>
    <w:rsid w:val="006D1FB7"/>
    <w:rsid w:val="006D5CCA"/>
    <w:rsid w:val="00700B07"/>
    <w:rsid w:val="00714833"/>
    <w:rsid w:val="00714F1E"/>
    <w:rsid w:val="00721FDC"/>
    <w:rsid w:val="00724B1D"/>
    <w:rsid w:val="00760800"/>
    <w:rsid w:val="007608DB"/>
    <w:rsid w:val="00777362"/>
    <w:rsid w:val="00792F6D"/>
    <w:rsid w:val="00796890"/>
    <w:rsid w:val="007A4857"/>
    <w:rsid w:val="007B6727"/>
    <w:rsid w:val="007D4D67"/>
    <w:rsid w:val="007E04EE"/>
    <w:rsid w:val="007F10D7"/>
    <w:rsid w:val="007F188E"/>
    <w:rsid w:val="00814F40"/>
    <w:rsid w:val="00824570"/>
    <w:rsid w:val="00826C6E"/>
    <w:rsid w:val="008518ED"/>
    <w:rsid w:val="008560B4"/>
    <w:rsid w:val="008621B9"/>
    <w:rsid w:val="00864D96"/>
    <w:rsid w:val="008B1851"/>
    <w:rsid w:val="008F1E98"/>
    <w:rsid w:val="008F6048"/>
    <w:rsid w:val="00936658"/>
    <w:rsid w:val="00943870"/>
    <w:rsid w:val="00944648"/>
    <w:rsid w:val="009655BB"/>
    <w:rsid w:val="00975015"/>
    <w:rsid w:val="0098617C"/>
    <w:rsid w:val="009B42A4"/>
    <w:rsid w:val="009E6F60"/>
    <w:rsid w:val="00A3318E"/>
    <w:rsid w:val="00A513C9"/>
    <w:rsid w:val="00A6715D"/>
    <w:rsid w:val="00A94A30"/>
    <w:rsid w:val="00AA1DB7"/>
    <w:rsid w:val="00AB13A1"/>
    <w:rsid w:val="00AB1F34"/>
    <w:rsid w:val="00AB7151"/>
    <w:rsid w:val="00AC15BC"/>
    <w:rsid w:val="00AC4C57"/>
    <w:rsid w:val="00AC5A04"/>
    <w:rsid w:val="00AF597C"/>
    <w:rsid w:val="00B50C59"/>
    <w:rsid w:val="00B543DB"/>
    <w:rsid w:val="00B60C98"/>
    <w:rsid w:val="00B61C40"/>
    <w:rsid w:val="00B67A57"/>
    <w:rsid w:val="00BA1F3D"/>
    <w:rsid w:val="00BA2629"/>
    <w:rsid w:val="00BA7BDE"/>
    <w:rsid w:val="00BB7709"/>
    <w:rsid w:val="00BC0FEE"/>
    <w:rsid w:val="00BD787A"/>
    <w:rsid w:val="00BE4066"/>
    <w:rsid w:val="00BF6768"/>
    <w:rsid w:val="00C04A5A"/>
    <w:rsid w:val="00C17DB2"/>
    <w:rsid w:val="00C268BE"/>
    <w:rsid w:val="00C35E9C"/>
    <w:rsid w:val="00C413B7"/>
    <w:rsid w:val="00C464B9"/>
    <w:rsid w:val="00C46A15"/>
    <w:rsid w:val="00C539A8"/>
    <w:rsid w:val="00C7700A"/>
    <w:rsid w:val="00C879BC"/>
    <w:rsid w:val="00CA528E"/>
    <w:rsid w:val="00CC608B"/>
    <w:rsid w:val="00CC7589"/>
    <w:rsid w:val="00CD0B7C"/>
    <w:rsid w:val="00CD4E83"/>
    <w:rsid w:val="00CF321F"/>
    <w:rsid w:val="00CF66F8"/>
    <w:rsid w:val="00CF6B03"/>
    <w:rsid w:val="00D30A41"/>
    <w:rsid w:val="00D34724"/>
    <w:rsid w:val="00D42DE8"/>
    <w:rsid w:val="00D43606"/>
    <w:rsid w:val="00D451FC"/>
    <w:rsid w:val="00D45741"/>
    <w:rsid w:val="00D46379"/>
    <w:rsid w:val="00D53A93"/>
    <w:rsid w:val="00D54E33"/>
    <w:rsid w:val="00D8570C"/>
    <w:rsid w:val="00D86D33"/>
    <w:rsid w:val="00D914C1"/>
    <w:rsid w:val="00DA1BEE"/>
    <w:rsid w:val="00DB202D"/>
    <w:rsid w:val="00DB4B2E"/>
    <w:rsid w:val="00DC4E37"/>
    <w:rsid w:val="00DC6C24"/>
    <w:rsid w:val="00DD67D4"/>
    <w:rsid w:val="00DF097F"/>
    <w:rsid w:val="00E14260"/>
    <w:rsid w:val="00E67D37"/>
    <w:rsid w:val="00E71323"/>
    <w:rsid w:val="00E725D8"/>
    <w:rsid w:val="00E7707A"/>
    <w:rsid w:val="00E80337"/>
    <w:rsid w:val="00E81E57"/>
    <w:rsid w:val="00EA443B"/>
    <w:rsid w:val="00EE659E"/>
    <w:rsid w:val="00F02567"/>
    <w:rsid w:val="00F31FE0"/>
    <w:rsid w:val="00F5131F"/>
    <w:rsid w:val="00F722EA"/>
    <w:rsid w:val="00F74EE3"/>
    <w:rsid w:val="00F84C2E"/>
    <w:rsid w:val="00F84E02"/>
    <w:rsid w:val="00F859C0"/>
    <w:rsid w:val="00FC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2C8F5B-CEB1-4225-8AC2-80435B56B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8ED"/>
  </w:style>
  <w:style w:type="paragraph" w:styleId="Footer">
    <w:name w:val="footer"/>
    <w:basedOn w:val="Normal"/>
    <w:link w:val="FooterChar"/>
    <w:uiPriority w:val="99"/>
    <w:unhideWhenUsed/>
    <w:rsid w:val="00851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8ED"/>
  </w:style>
  <w:style w:type="table" w:customStyle="1" w:styleId="TableGrid11">
    <w:name w:val="Table Grid11"/>
    <w:basedOn w:val="TableNormal"/>
    <w:next w:val="TableGrid"/>
    <w:uiPriority w:val="59"/>
    <w:rsid w:val="00167C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C464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coursecat.isu.edu/undergraduate/education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su.edu/advising/academic-support/general-education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371F-C11A-419B-85CD-047A27CA2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3</Pages>
  <Words>1475</Words>
  <Characters>8414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</dc:creator>
  <cp:keywords/>
  <dc:description/>
  <cp:lastModifiedBy>Administrator</cp:lastModifiedBy>
  <cp:revision>2</cp:revision>
  <cp:lastPrinted>2019-07-02T19:37:00Z</cp:lastPrinted>
  <dcterms:created xsi:type="dcterms:W3CDTF">2019-10-28T16:46:00Z</dcterms:created>
  <dcterms:modified xsi:type="dcterms:W3CDTF">2019-10-28T16:46:00Z</dcterms:modified>
</cp:coreProperties>
</file>