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Computerized Machining Technology</w:t>
                            </w:r>
                          </w:p>
                          <w:p w:rsidR="00A47B3A" w:rsidRPr="00DD67D4" w:rsidRDefault="002962A1" w:rsidP="00A47B3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Spring</w:t>
                            </w:r>
                            <w:r w:rsidR="00A47B3A">
                              <w:rPr>
                                <w:sz w:val="28"/>
                                <w:szCs w:val="28"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Computerized Machining Technology</w:t>
                      </w:r>
                    </w:p>
                    <w:p w:rsidR="00A47B3A" w:rsidRPr="00DD67D4" w:rsidRDefault="002962A1" w:rsidP="00A47B3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Spring</w:t>
                      </w:r>
                      <w:r w:rsidR="00A47B3A">
                        <w:rPr>
                          <w:sz w:val="28"/>
                          <w:szCs w:val="28"/>
                        </w:rPr>
                        <w:t xml:space="preserve"> 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0110: Machine Tool Lab I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0111: Machine Tool Theory I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0112: Machine Math I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0120: Machine Tool Lab II        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812DB5" w:rsidTr="000A6705">
        <w:tc>
          <w:tcPr>
            <w:tcW w:w="4765" w:type="dxa"/>
          </w:tcPr>
          <w:p w:rsidR="00812DB5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 Machine Tool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2B600D" w:rsidTr="000A6705">
        <w:tc>
          <w:tcPr>
            <w:tcW w:w="4765" w:type="dxa"/>
          </w:tcPr>
          <w:p w:rsidR="002B600D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0123: Blueprint Reading                                           (late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A670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9B167B" w:rsidP="00BB0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B0A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BB0A9D">
              <w:rPr>
                <w:sz w:val="16"/>
                <w:szCs w:val="16"/>
              </w:rPr>
              <w:t>: Review options with Advisor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A6705">
        <w:tc>
          <w:tcPr>
            <w:tcW w:w="4765" w:type="dxa"/>
          </w:tcPr>
          <w:p w:rsidR="002B600D" w:rsidRPr="00194BA6" w:rsidRDefault="000A670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0115: Applied Machining Geometry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0A6705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Theory I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0131: CNC Mill Setup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200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29467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(early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0135: Applied Machining Trigonometry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0141: CNC Lathe Setup           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Applications I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E6320C" w:rsidTr="000A6705">
        <w:tc>
          <w:tcPr>
            <w:tcW w:w="4765" w:type="dxa"/>
          </w:tcPr>
          <w:p w:rsidR="00E6320C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II     (late 8 weeks)</w:t>
            </w:r>
          </w:p>
        </w:tc>
        <w:tc>
          <w:tcPr>
            <w:tcW w:w="63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200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A6705">
        <w:tc>
          <w:tcPr>
            <w:tcW w:w="4765" w:type="dxa"/>
          </w:tcPr>
          <w:p w:rsidR="001020D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A47B3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0A6705">
        <w:tc>
          <w:tcPr>
            <w:tcW w:w="4765" w:type="dxa"/>
          </w:tcPr>
          <w:p w:rsidR="0035035F" w:rsidRDefault="0035035F" w:rsidP="0035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                         (early 8 weeks)</w:t>
            </w:r>
          </w:p>
        </w:tc>
        <w:tc>
          <w:tcPr>
            <w:tcW w:w="63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35035F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0A6705">
        <w:tc>
          <w:tcPr>
            <w:tcW w:w="4765" w:type="dxa"/>
          </w:tcPr>
          <w:p w:rsidR="0035035F" w:rsidRDefault="0035035F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0265: Introduction to CNC Machine Practice      </w:t>
            </w:r>
            <w:r w:rsidR="009B167B"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35035F" w:rsidRDefault="009B167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5035F" w:rsidRDefault="009B167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035F" w:rsidRDefault="009B167B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35035F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294674" w:rsidP="009B1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E6320C" w:rsidTr="000A6705">
        <w:tc>
          <w:tcPr>
            <w:tcW w:w="4765" w:type="dxa"/>
          </w:tcPr>
          <w:p w:rsidR="00E6320C" w:rsidRDefault="00294674" w:rsidP="009B1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BD787A" w:rsidTr="000A6705">
        <w:trPr>
          <w:trHeight w:val="110"/>
        </w:trPr>
        <w:tc>
          <w:tcPr>
            <w:tcW w:w="4765" w:type="dxa"/>
          </w:tcPr>
          <w:p w:rsidR="00056F4B" w:rsidRPr="00194BA6" w:rsidRDefault="00294674" w:rsidP="009B1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0272: CNC Math I     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35035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35035F" w:rsidTr="0035035F">
        <w:tc>
          <w:tcPr>
            <w:tcW w:w="4765" w:type="dxa"/>
            <w:shd w:val="clear" w:color="auto" w:fill="FFFFFF" w:themeFill="background1"/>
          </w:tcPr>
          <w:p w:rsidR="0035035F" w:rsidRDefault="0035035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0275: CAD and CAM Theory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35035F" w:rsidRP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35035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35035F">
        <w:tc>
          <w:tcPr>
            <w:tcW w:w="4765" w:type="dxa"/>
            <w:shd w:val="clear" w:color="auto" w:fill="FFFFFF" w:themeFill="background1"/>
          </w:tcPr>
          <w:p w:rsidR="0035035F" w:rsidRDefault="0035035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0280: CAD and CAM Applications II</w:t>
            </w:r>
          </w:p>
        </w:tc>
        <w:tc>
          <w:tcPr>
            <w:tcW w:w="630" w:type="dxa"/>
            <w:shd w:val="clear" w:color="auto" w:fill="FFFFFF" w:themeFill="background1"/>
          </w:tcPr>
          <w:p w:rsidR="0035035F" w:rsidRP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35035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35035F">
        <w:tc>
          <w:tcPr>
            <w:tcW w:w="4765" w:type="dxa"/>
            <w:shd w:val="clear" w:color="auto" w:fill="FFFFFF" w:themeFill="background1"/>
          </w:tcPr>
          <w:p w:rsidR="0035035F" w:rsidRDefault="0035035F" w:rsidP="0035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0225: Interpreting Technical Data          </w:t>
            </w:r>
            <w:r w:rsidR="004863F9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35035F" w:rsidRP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35035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0A6705">
        <w:tc>
          <w:tcPr>
            <w:tcW w:w="4765" w:type="dxa"/>
            <w:shd w:val="clear" w:color="auto" w:fill="F2F2F2" w:themeFill="background1" w:themeFillShade="F2"/>
          </w:tcPr>
          <w:p w:rsidR="0035035F" w:rsidRDefault="0035035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5035F" w:rsidRPr="0035035F" w:rsidRDefault="0035035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5035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38344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Objectives 5: </w:t>
            </w:r>
            <w:r w:rsidR="00D27DAF">
              <w:rPr>
                <w:sz w:val="16"/>
                <w:szCs w:val="16"/>
              </w:rPr>
              <w:t>BIOL, CHEM, GEOL, or PHYS (theory &amp; lab)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D27DAF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A6705">
        <w:tc>
          <w:tcPr>
            <w:tcW w:w="4765" w:type="dxa"/>
          </w:tcPr>
          <w:p w:rsidR="00CD01B3" w:rsidRDefault="00D27DAF" w:rsidP="00BB0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</w:t>
            </w:r>
            <w:r w:rsidR="009B167B">
              <w:rPr>
                <w:sz w:val="16"/>
                <w:szCs w:val="16"/>
              </w:rPr>
              <w:t>ective 6</w:t>
            </w:r>
            <w:r w:rsidR="00BB0A9D">
              <w:rPr>
                <w:sz w:val="16"/>
                <w:szCs w:val="16"/>
              </w:rPr>
              <w:t>: Select from options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0285: CAD and CAM Theory III                                  (late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CD01B3" w:rsidTr="000A6705">
        <w:tc>
          <w:tcPr>
            <w:tcW w:w="4765" w:type="dxa"/>
          </w:tcPr>
          <w:p w:rsidR="00CD01B3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0291: CAD and CAM Applications III                        (late 8 weeks)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2003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D27DA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1F2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2, </w:t>
            </w:r>
            <w:r w:rsidR="001F2835">
              <w:rPr>
                <w:b/>
                <w:sz w:val="20"/>
                <w:szCs w:val="20"/>
              </w:rPr>
              <w:t xml:space="preserve">3,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12DB5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Computerized Mach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F283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CHEM, GEOL, or PHYS (*theory and lab)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</w:t>
            </w:r>
            <w:r w:rsidR="00D057D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Setup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1F28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</w:t>
            </w:r>
            <w:r w:rsidR="00387316">
              <w:rPr>
                <w:b/>
                <w:sz w:val="16"/>
                <w:szCs w:val="16"/>
              </w:rPr>
              <w:t>; 3 cr. min</w:t>
            </w:r>
            <w:r w:rsidRPr="00B60C98">
              <w:rPr>
                <w:b/>
                <w:sz w:val="16"/>
                <w:szCs w:val="16"/>
              </w:rPr>
              <w:t>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0145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1F283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2D5957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720" w:type="dxa"/>
          </w:tcPr>
          <w:p w:rsidR="001C535C" w:rsidRPr="001F656B" w:rsidRDefault="002D5957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720" w:type="dxa"/>
          </w:tcPr>
          <w:p w:rsidR="001C535C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0245 Geometric </w:t>
            </w:r>
            <w:r w:rsidR="005B7EA2">
              <w:rPr>
                <w:sz w:val="18"/>
                <w:szCs w:val="18"/>
              </w:rPr>
              <w:t>Dimensioning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 Introduction to</w:t>
            </w:r>
            <w:r w:rsidR="00D057D5">
              <w:rPr>
                <w:sz w:val="18"/>
                <w:szCs w:val="18"/>
              </w:rPr>
              <w:t xml:space="preserve"> CNC</w:t>
            </w:r>
            <w:r>
              <w:rPr>
                <w:sz w:val="18"/>
                <w:szCs w:val="18"/>
              </w:rPr>
              <w:t xml:space="preserve"> Machine Practice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12DB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12DB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057D5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53F"/>
    <w:multiLevelType w:val="hybridMultilevel"/>
    <w:tmpl w:val="EF74DA7E"/>
    <w:lvl w:ilvl="0" w:tplc="9F203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2835"/>
    <w:rsid w:val="001F656B"/>
    <w:rsid w:val="001F7592"/>
    <w:rsid w:val="00221773"/>
    <w:rsid w:val="00243804"/>
    <w:rsid w:val="00267812"/>
    <w:rsid w:val="002752DE"/>
    <w:rsid w:val="00292C65"/>
    <w:rsid w:val="00294674"/>
    <w:rsid w:val="002962A1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5035F"/>
    <w:rsid w:val="0037691A"/>
    <w:rsid w:val="00383443"/>
    <w:rsid w:val="00384E42"/>
    <w:rsid w:val="00386994"/>
    <w:rsid w:val="00387316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863F9"/>
    <w:rsid w:val="004B2B19"/>
    <w:rsid w:val="004E2E3C"/>
    <w:rsid w:val="00502B63"/>
    <w:rsid w:val="005051B8"/>
    <w:rsid w:val="00516163"/>
    <w:rsid w:val="00521695"/>
    <w:rsid w:val="00521D57"/>
    <w:rsid w:val="00521E0E"/>
    <w:rsid w:val="0052443C"/>
    <w:rsid w:val="00536833"/>
    <w:rsid w:val="00541626"/>
    <w:rsid w:val="005540C7"/>
    <w:rsid w:val="00572ABC"/>
    <w:rsid w:val="005A240C"/>
    <w:rsid w:val="005B7EA2"/>
    <w:rsid w:val="005E4D62"/>
    <w:rsid w:val="00607E3D"/>
    <w:rsid w:val="006158FE"/>
    <w:rsid w:val="00621424"/>
    <w:rsid w:val="0063135C"/>
    <w:rsid w:val="00631499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E7967"/>
    <w:rsid w:val="008F1E98"/>
    <w:rsid w:val="008F6048"/>
    <w:rsid w:val="00936658"/>
    <w:rsid w:val="00943870"/>
    <w:rsid w:val="00944648"/>
    <w:rsid w:val="00967369"/>
    <w:rsid w:val="00975015"/>
    <w:rsid w:val="0098617C"/>
    <w:rsid w:val="009B167B"/>
    <w:rsid w:val="009B42A4"/>
    <w:rsid w:val="00A14EEF"/>
    <w:rsid w:val="00A25F87"/>
    <w:rsid w:val="00A3318E"/>
    <w:rsid w:val="00A40CF8"/>
    <w:rsid w:val="00A47B3A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0A9D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057D5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C6E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2018-08-06T16:24:00Z</dcterms:created>
  <dcterms:modified xsi:type="dcterms:W3CDTF">2018-08-06T16:24:00Z</dcterms:modified>
</cp:coreProperties>
</file>