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35E4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E99262" wp14:editId="46A192EA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08A1" wp14:editId="46EDD85D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A60610E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DACDE51" w14:textId="50EB5B20" w:rsidR="00AE2D33" w:rsidRPr="001A5A13" w:rsidRDefault="00C511E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E309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E309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5BD9939A" w14:textId="77777777" w:rsidR="00AE2D33" w:rsidRPr="001A5A13" w:rsidRDefault="00D75D81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45007467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D7E7E1E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8B9118D" w14:textId="77777777" w:rsidR="00AE2D33" w:rsidRDefault="00BD605A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11E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EE32118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A796B83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F1E599A" w14:textId="77777777" w:rsidR="00AE2D33" w:rsidRPr="00AF597C" w:rsidRDefault="00BD605A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E783684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0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A60610E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2DACDE51" w14:textId="50EB5B20" w:rsidR="00AE2D33" w:rsidRPr="001A5A13" w:rsidRDefault="00C511E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E309B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E309B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BD9939A" w14:textId="77777777" w:rsidR="00AE2D33" w:rsidRPr="001A5A13" w:rsidRDefault="00D75D81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45007467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D7E7E1E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8B9118D" w14:textId="77777777" w:rsidR="00AE2D33" w:rsidRDefault="00BD605A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11E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EE32118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A796B83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F1E599A" w14:textId="77777777" w:rsidR="00AE2D33" w:rsidRPr="00AF597C" w:rsidRDefault="00BD605A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E783684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3364" wp14:editId="5CCA415E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8D7D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8FA4D1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3364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189B8D7D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8FA4D1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D4C6A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80"/>
        <w:gridCol w:w="180"/>
        <w:gridCol w:w="630"/>
        <w:gridCol w:w="833"/>
      </w:tblGrid>
      <w:tr w:rsidR="00BD787A" w14:paraId="5BF93BC8" w14:textId="77777777" w:rsidTr="00AB03E3">
        <w:tc>
          <w:tcPr>
            <w:tcW w:w="4081" w:type="dxa"/>
            <w:vAlign w:val="center"/>
          </w:tcPr>
          <w:p w14:paraId="6AA9372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8B5B94B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6E92623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00CDB3AB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6E724DB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321C078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78588A58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77C051CB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14:paraId="280ED47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14A1EE13" w14:textId="77777777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0377591A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09C4F9C0" w14:textId="77777777" w:rsidTr="00AB03E3">
        <w:tc>
          <w:tcPr>
            <w:tcW w:w="4081" w:type="dxa"/>
          </w:tcPr>
          <w:p w14:paraId="23370826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11406AF5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F53E19D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0032F1D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5330E61" w14:textId="77777777" w:rsidR="00455396" w:rsidRPr="0023312B" w:rsidRDefault="00455396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62BB6479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14:paraId="4A0A5753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2E54B63" w14:textId="77777777" w:rsidTr="006A0000">
        <w:tc>
          <w:tcPr>
            <w:tcW w:w="4081" w:type="dxa"/>
          </w:tcPr>
          <w:p w14:paraId="64ADF21F" w14:textId="77777777"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002E720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0D8ECB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CFE7D4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A18EF9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3471" w:type="dxa"/>
            <w:gridSpan w:val="5"/>
            <w:vAlign w:val="center"/>
          </w:tcPr>
          <w:p w14:paraId="29ACDF0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14:paraId="67F5FC8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9E71688" w14:textId="77777777" w:rsidTr="006A0000">
        <w:tc>
          <w:tcPr>
            <w:tcW w:w="4081" w:type="dxa"/>
          </w:tcPr>
          <w:p w14:paraId="118A0356" w14:textId="77777777"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14:paraId="76AEC31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297E78A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3E7AD4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9EE89DB" w14:textId="77777777" w:rsidR="006A0000" w:rsidRPr="00DC254A" w:rsidRDefault="00685F7A" w:rsidP="006A000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5"/>
            <w:vAlign w:val="center"/>
          </w:tcPr>
          <w:p w14:paraId="6F2B581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14:paraId="6CE074A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196C95B" w14:textId="77777777" w:rsidTr="00AB03E3">
        <w:tc>
          <w:tcPr>
            <w:tcW w:w="4081" w:type="dxa"/>
          </w:tcPr>
          <w:p w14:paraId="31585BB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25C33C2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DE727E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7F318F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12B21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  <w:vAlign w:val="center"/>
          </w:tcPr>
          <w:p w14:paraId="5C4648A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0F5E595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6FA1C9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0B784F9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B7500ED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2B14DF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70958E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CA49FD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295A41F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31C6140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BF9AD8B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1426B4F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6A0000" w14:paraId="01CBB3EB" w14:textId="77777777" w:rsidTr="00AB03E3">
        <w:tc>
          <w:tcPr>
            <w:tcW w:w="4081" w:type="dxa"/>
          </w:tcPr>
          <w:p w14:paraId="2483755B" w14:textId="77777777" w:rsidR="006A0000" w:rsidRPr="0023312B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6239DEF3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12B07A3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AD0DF9E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A1F7D59" w14:textId="77777777"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3518AE14" w14:textId="77777777" w:rsidR="006A0000" w:rsidRPr="0023312B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14:paraId="0EDAFA9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DE3926" w14:textId="77777777" w:rsidTr="00820A7B">
        <w:tc>
          <w:tcPr>
            <w:tcW w:w="4081" w:type="dxa"/>
          </w:tcPr>
          <w:p w14:paraId="7EC2020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73D4C79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4F914B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29C80E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9090DC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1B61930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14:paraId="095285A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9C3268F" w14:textId="77777777" w:rsidTr="001C7189">
        <w:tc>
          <w:tcPr>
            <w:tcW w:w="4081" w:type="dxa"/>
          </w:tcPr>
          <w:p w14:paraId="11434CB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14:paraId="5DE296C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58BFB7D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DFBD77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185EAD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</w:tcPr>
          <w:p w14:paraId="198E0DB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14:paraId="79B0413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210BAAD" w14:textId="77777777" w:rsidTr="00820A7B">
        <w:tc>
          <w:tcPr>
            <w:tcW w:w="4081" w:type="dxa"/>
          </w:tcPr>
          <w:p w14:paraId="4EAB29B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176C55B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221B14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19A385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47176F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2FEDD57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22434F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6471BD8" w14:textId="77777777" w:rsidTr="00820A7B">
        <w:tc>
          <w:tcPr>
            <w:tcW w:w="4081" w:type="dxa"/>
          </w:tcPr>
          <w:p w14:paraId="66D65B9B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4885449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BA440C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56AEF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38255C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A21814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269F774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00F1F18E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1040D4D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37F2907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055B427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2ED285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F325CB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A1BA5A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11AEFB7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DA0BE95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5CCC8896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A0000" w14:paraId="1E04E05B" w14:textId="77777777" w:rsidTr="00964D75">
        <w:tc>
          <w:tcPr>
            <w:tcW w:w="4081" w:type="dxa"/>
          </w:tcPr>
          <w:p w14:paraId="0ABC2223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14:paraId="6E76618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E89009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8E96F4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E5E2A3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6D8667E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84D06A6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2EB25AD0" w14:textId="77777777" w:rsidTr="00F34FAA">
        <w:tc>
          <w:tcPr>
            <w:tcW w:w="4081" w:type="dxa"/>
          </w:tcPr>
          <w:p w14:paraId="3C1FB29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 Engineering Physics I /2213 lab</w:t>
            </w:r>
          </w:p>
        </w:tc>
        <w:tc>
          <w:tcPr>
            <w:tcW w:w="436" w:type="dxa"/>
          </w:tcPr>
          <w:p w14:paraId="27121E4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D21173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985398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6FCDD1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DB993B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365AD3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6A0000" w14:paraId="5C44FE98" w14:textId="77777777" w:rsidTr="00F34FAA">
        <w:trPr>
          <w:trHeight w:val="110"/>
        </w:trPr>
        <w:tc>
          <w:tcPr>
            <w:tcW w:w="4081" w:type="dxa"/>
          </w:tcPr>
          <w:p w14:paraId="0B52BCE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14:paraId="002492A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61AC9C4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1CBB276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2E3F31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0DF1A6C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0A96F516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7E7ADEF2" w14:textId="77777777" w:rsidTr="00F34FAA">
        <w:tc>
          <w:tcPr>
            <w:tcW w:w="4081" w:type="dxa"/>
          </w:tcPr>
          <w:p w14:paraId="5DE7F07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26022BD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C5828E0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D24F07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D28FB7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1842D01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6365C2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85B853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AC7D762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9EB2F9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44FBA2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F765563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9B6812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9853B8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0749E17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CE887D1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A1394C2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C3EAC45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B63AC15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9CD7360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D00A3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7D2569E6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1F5C8F0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5ADB82F" w14:textId="77777777" w:rsidTr="001C7189">
        <w:tc>
          <w:tcPr>
            <w:tcW w:w="4081" w:type="dxa"/>
          </w:tcPr>
          <w:p w14:paraId="3FAF293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</w:tcPr>
          <w:p w14:paraId="3DCC864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A48628D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14:paraId="75F9B8B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8309AE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3"/>
          </w:tcPr>
          <w:p w14:paraId="4BB44A8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1175, MATH 2275 recommended</w:t>
            </w:r>
          </w:p>
        </w:tc>
        <w:tc>
          <w:tcPr>
            <w:tcW w:w="1643" w:type="dxa"/>
            <w:gridSpan w:val="3"/>
          </w:tcPr>
          <w:p w14:paraId="5E9C852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118ABBB5" w14:textId="77777777" w:rsidTr="00912DC7">
        <w:tc>
          <w:tcPr>
            <w:tcW w:w="4081" w:type="dxa"/>
          </w:tcPr>
          <w:p w14:paraId="647FBCB0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14:paraId="13768F12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65B64E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B3BCB9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FFD29A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2E32E8E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5"/>
          </w:tcPr>
          <w:p w14:paraId="721E5AB5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13054767" w14:textId="77777777" w:rsidTr="00912DC7">
        <w:tc>
          <w:tcPr>
            <w:tcW w:w="4081" w:type="dxa"/>
          </w:tcPr>
          <w:p w14:paraId="124FBC3D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14:paraId="17F52D7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33DD84F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4420E8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34505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42FB311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5"/>
          </w:tcPr>
          <w:p w14:paraId="3997E3A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6A0000" w14:paraId="210A562C" w14:textId="77777777" w:rsidTr="00912DC7">
        <w:tc>
          <w:tcPr>
            <w:tcW w:w="4081" w:type="dxa"/>
          </w:tcPr>
          <w:p w14:paraId="4C90E3B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6D7C4D7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4B4258B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E112D9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40E1F5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7CD53C9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B838EC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956FB02" w14:textId="77777777" w:rsidTr="00912DC7">
        <w:tc>
          <w:tcPr>
            <w:tcW w:w="4081" w:type="dxa"/>
          </w:tcPr>
          <w:p w14:paraId="2498879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14:paraId="0A9668C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73E414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A5A45D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435F9C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5BD569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BAF90E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3ED21326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8E856B0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28B68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DBAFD1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98BE27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67C1F9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2D593D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569575B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CB119C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C357A9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AACA7E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CB239D5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C61965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6D0778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685F7D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5C81DAB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227AE58" w14:textId="77777777" w:rsidTr="00CD3597">
        <w:tc>
          <w:tcPr>
            <w:tcW w:w="4081" w:type="dxa"/>
            <w:shd w:val="clear" w:color="auto" w:fill="FFFFFF" w:themeFill="background1"/>
            <w:vAlign w:val="bottom"/>
          </w:tcPr>
          <w:p w14:paraId="31373CC4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2F22F1B6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A9FAA08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A4AE9B9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6F51880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33B9CC7A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79E6466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</w:t>
            </w:r>
          </w:p>
        </w:tc>
      </w:tr>
      <w:tr w:rsidR="006A0000" w14:paraId="3C67F0A1" w14:textId="77777777" w:rsidTr="00CD3597">
        <w:tc>
          <w:tcPr>
            <w:tcW w:w="4081" w:type="dxa"/>
            <w:shd w:val="clear" w:color="auto" w:fill="FFFFFF" w:themeFill="background1"/>
          </w:tcPr>
          <w:p w14:paraId="1758200A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3313 Intermediate Laboratory</w:t>
            </w:r>
          </w:p>
        </w:tc>
        <w:tc>
          <w:tcPr>
            <w:tcW w:w="436" w:type="dxa"/>
            <w:shd w:val="clear" w:color="auto" w:fill="FFFFFF" w:themeFill="background1"/>
          </w:tcPr>
          <w:p w14:paraId="2AD1F0B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30C17C2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1F85CA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007FB3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4D3E3B4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77631F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3301, MATH 3360</w:t>
            </w:r>
          </w:p>
        </w:tc>
      </w:tr>
      <w:tr w:rsidR="006A0000" w14:paraId="5FCE279E" w14:textId="77777777" w:rsidTr="00CD3597">
        <w:tc>
          <w:tcPr>
            <w:tcW w:w="4081" w:type="dxa"/>
            <w:vAlign w:val="bottom"/>
          </w:tcPr>
          <w:p w14:paraId="7A871BCA" w14:textId="77777777"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PHYS 4461 Introductions to Mathematical Physics I ^</w:t>
            </w:r>
          </w:p>
        </w:tc>
        <w:tc>
          <w:tcPr>
            <w:tcW w:w="436" w:type="dxa"/>
          </w:tcPr>
          <w:p w14:paraId="2C42034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B848E0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49E7E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95273D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4B32E0A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14:paraId="79E1A04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7EA71201" w14:textId="77777777" w:rsidTr="00CD3597">
        <w:tc>
          <w:tcPr>
            <w:tcW w:w="4081" w:type="dxa"/>
            <w:vAlign w:val="bottom"/>
          </w:tcPr>
          <w:p w14:paraId="02D2CD37" w14:textId="77777777" w:rsidR="006A0000" w:rsidRPr="00DC254A" w:rsidRDefault="006A0000" w:rsidP="006A0000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6C17714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A61706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7223EC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7CFB2A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6604D63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629B660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2C257BB1" w14:textId="77777777" w:rsidTr="00CD3597">
        <w:tc>
          <w:tcPr>
            <w:tcW w:w="4081" w:type="dxa"/>
            <w:vAlign w:val="bottom"/>
          </w:tcPr>
          <w:p w14:paraId="6A6AB848" w14:textId="77777777"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1B2C8F2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77D963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7F80F1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268137E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DC0815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2EEC21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14:paraId="562AA58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506F6A4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730B40A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277C1E4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75634FF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3C0D6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7DBF2EE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C03504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B2F9A3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D1C2240" w14:textId="77777777" w:rsidR="006A0000" w:rsidRPr="00AE7434" w:rsidRDefault="006A0000" w:rsidP="006A000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B5AC9A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4F7657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1FD2117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6EB171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3E0CB5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41E64D48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43AD7247" w14:textId="77777777" w:rsidTr="001C7189">
        <w:tc>
          <w:tcPr>
            <w:tcW w:w="4081" w:type="dxa"/>
          </w:tcPr>
          <w:p w14:paraId="2C3C591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 Advanced Modern Physics I</w:t>
            </w:r>
          </w:p>
        </w:tc>
        <w:tc>
          <w:tcPr>
            <w:tcW w:w="436" w:type="dxa"/>
            <w:shd w:val="clear" w:color="auto" w:fill="FFFFFF" w:themeFill="background1"/>
          </w:tcPr>
          <w:p w14:paraId="2232C623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0E7ED15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C7EF33B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D45E58B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14:paraId="1D83C76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or equivalent, PHYS 3301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14:paraId="6386C12B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7653EA1" w14:textId="77777777" w:rsidTr="001C7189">
        <w:tc>
          <w:tcPr>
            <w:tcW w:w="4081" w:type="dxa"/>
          </w:tcPr>
          <w:p w14:paraId="7005D79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4414 Electronic Instrumentation &amp; Measurement</w:t>
            </w:r>
          </w:p>
        </w:tc>
        <w:tc>
          <w:tcPr>
            <w:tcW w:w="436" w:type="dxa"/>
            <w:shd w:val="clear" w:color="auto" w:fill="FFFFFF" w:themeFill="background1"/>
          </w:tcPr>
          <w:p w14:paraId="2B2CDF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37B807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3FC465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0248F2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14:paraId="75942FBE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2212,PHYS 2214, MATH 3360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14:paraId="50F879CB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0D2DF620" w14:textId="77777777" w:rsidTr="00AB03E3">
        <w:tc>
          <w:tcPr>
            <w:tcW w:w="4081" w:type="dxa"/>
          </w:tcPr>
          <w:p w14:paraId="3220972E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4462 Intro to Mathematical Physics II^</w:t>
            </w:r>
          </w:p>
        </w:tc>
        <w:tc>
          <w:tcPr>
            <w:tcW w:w="436" w:type="dxa"/>
          </w:tcPr>
          <w:p w14:paraId="2754A0B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4A77B7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838EB1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A9F76E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2A1091A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4461</w:t>
            </w:r>
          </w:p>
        </w:tc>
        <w:tc>
          <w:tcPr>
            <w:tcW w:w="2152" w:type="dxa"/>
            <w:gridSpan w:val="5"/>
          </w:tcPr>
          <w:p w14:paraId="26E72973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092D5ED" w14:textId="77777777" w:rsidTr="00AB03E3">
        <w:tc>
          <w:tcPr>
            <w:tcW w:w="4081" w:type="dxa"/>
          </w:tcPr>
          <w:p w14:paraId="3747D8D5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4415 Statistical Physics</w:t>
            </w:r>
          </w:p>
        </w:tc>
        <w:tc>
          <w:tcPr>
            <w:tcW w:w="436" w:type="dxa"/>
          </w:tcPr>
          <w:p w14:paraId="5A56277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635C48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7C1018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26552E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1429D869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14:paraId="245FF6F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A97AD0B" w14:textId="77777777" w:rsidTr="0064042E">
        <w:tc>
          <w:tcPr>
            <w:tcW w:w="4081" w:type="dxa"/>
          </w:tcPr>
          <w:p w14:paraId="6C25974C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792A334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2FDD739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F369AF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CE400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F,S,Su</w:t>
            </w:r>
          </w:p>
        </w:tc>
        <w:tc>
          <w:tcPr>
            <w:tcW w:w="2152" w:type="dxa"/>
          </w:tcPr>
          <w:p w14:paraId="41E871C7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D61C38D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2547EF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7D68160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B2DF572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D2E11BF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B6BA5A0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BBDD1C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C25934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0890493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24D124C8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1E97C35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F2DB2E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7342626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6A8536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954B5A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4786B8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AC0E300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8DF219D" w14:textId="77777777" w:rsidTr="00AB03E3">
        <w:tc>
          <w:tcPr>
            <w:tcW w:w="4081" w:type="dxa"/>
          </w:tcPr>
          <w:p w14:paraId="067CE5D3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4404 Advanced Modern Physics II</w:t>
            </w:r>
          </w:p>
        </w:tc>
        <w:tc>
          <w:tcPr>
            <w:tcW w:w="436" w:type="dxa"/>
            <w:shd w:val="clear" w:color="auto" w:fill="FFFFFF" w:themeFill="background1"/>
          </w:tcPr>
          <w:p w14:paraId="008988FA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7589093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BAF2241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C20E86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77B40EA2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1A24287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E0A6CAE" w14:textId="77777777" w:rsidTr="00AB03E3">
        <w:tc>
          <w:tcPr>
            <w:tcW w:w="4081" w:type="dxa"/>
          </w:tcPr>
          <w:p w14:paraId="03196572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 Electricity and Magnetism I</w:t>
            </w:r>
          </w:p>
        </w:tc>
        <w:tc>
          <w:tcPr>
            <w:tcW w:w="436" w:type="dxa"/>
            <w:shd w:val="clear" w:color="auto" w:fill="FFFFFF" w:themeFill="background1"/>
          </w:tcPr>
          <w:p w14:paraId="00557EF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6AF568B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3BECC7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9B64C98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51A51D83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66A1091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2BA24C" w14:textId="77777777" w:rsidTr="00AB03E3">
        <w:tc>
          <w:tcPr>
            <w:tcW w:w="4081" w:type="dxa"/>
          </w:tcPr>
          <w:p w14:paraId="20F83F88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4483 Theoretical Mechanics</w:t>
            </w:r>
          </w:p>
        </w:tc>
        <w:tc>
          <w:tcPr>
            <w:tcW w:w="436" w:type="dxa"/>
          </w:tcPr>
          <w:p w14:paraId="6EAA02A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0B35582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88397BA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B607FF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0199520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2212,MATH 3360</w:t>
            </w:r>
          </w:p>
        </w:tc>
        <w:tc>
          <w:tcPr>
            <w:tcW w:w="2152" w:type="dxa"/>
            <w:gridSpan w:val="5"/>
          </w:tcPr>
          <w:p w14:paraId="407AAC2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44E789EA" w14:textId="77777777" w:rsidTr="00AB03E3">
        <w:tc>
          <w:tcPr>
            <w:tcW w:w="4081" w:type="dxa"/>
          </w:tcPr>
          <w:p w14:paraId="4DFE0BA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</w:tcPr>
          <w:p w14:paraId="26131CC1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642EC5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071590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770A3A6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6743162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14:paraId="13B5EA3B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C733464" w14:textId="77777777" w:rsidTr="00AB03E3">
        <w:tc>
          <w:tcPr>
            <w:tcW w:w="4081" w:type="dxa"/>
          </w:tcPr>
          <w:p w14:paraId="01A29D7E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5680A930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14:paraId="20E77C0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B8E7C9F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44FDCAB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6D15E2C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9166D7C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633B6F5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AADD465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9B9E81B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C0A1D3E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B10874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4235C2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B933397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92EDF26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757A4E59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58FE9C1C" w14:textId="77777777"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AB7C679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745E3C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F411321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E87A2CB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47D1C5D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EB5F4BA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61DBB128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701C90CF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  <w:shd w:val="clear" w:color="auto" w:fill="FFFFFF" w:themeFill="background1"/>
          </w:tcPr>
          <w:p w14:paraId="12EC455F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14:paraId="0D2DFDD8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700104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BE3BD1C" w14:textId="77777777"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14:paraId="2ADAC007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250592C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C7189" w14:paraId="41F9E92D" w14:textId="77777777" w:rsidTr="000823B6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44282A77" w14:textId="77777777" w:rsidR="001C7189" w:rsidRPr="00DC254A" w:rsidRDefault="001C7189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4492 Colloquium in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53F1F663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14:paraId="04862808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BA7C3F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23D3F58" w14:textId="77777777"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6"/>
            <w:shd w:val="clear" w:color="auto" w:fill="FFFFFF" w:themeFill="background1"/>
          </w:tcPr>
          <w:p w14:paraId="32B41798" w14:textId="77777777" w:rsidR="001C7189" w:rsidRPr="00AE7434" w:rsidRDefault="001C7189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Open to Upper Division students; may be repeated for up to 4 cr.</w:t>
            </w:r>
          </w:p>
        </w:tc>
      </w:tr>
      <w:tr w:rsidR="006A0000" w14:paraId="2C4090BD" w14:textId="77777777" w:rsidTr="00AB03E3">
        <w:tc>
          <w:tcPr>
            <w:tcW w:w="4081" w:type="dxa"/>
          </w:tcPr>
          <w:p w14:paraId="2B733DB6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4422 Electricity and Magnetism II</w:t>
            </w:r>
          </w:p>
        </w:tc>
        <w:tc>
          <w:tcPr>
            <w:tcW w:w="436" w:type="dxa"/>
          </w:tcPr>
          <w:p w14:paraId="7F134B33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238ECCC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CE11EF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36D7677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7966AEEF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</w:t>
            </w:r>
          </w:p>
        </w:tc>
        <w:tc>
          <w:tcPr>
            <w:tcW w:w="2152" w:type="dxa"/>
            <w:gridSpan w:val="5"/>
          </w:tcPr>
          <w:p w14:paraId="735202C1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596193C1" w14:textId="77777777" w:rsidTr="00AB03E3">
        <w:tc>
          <w:tcPr>
            <w:tcW w:w="4081" w:type="dxa"/>
          </w:tcPr>
          <w:p w14:paraId="43FD686B" w14:textId="77777777"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6B9BAED4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14:paraId="4E8EF2A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D00B3D5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EFFDC2D" w14:textId="77777777"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8AE9678" w14:textId="77777777"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CCF57A2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10FDB480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0F6E2BE8" w14:textId="77777777"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972020" w14:textId="77777777"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0B831FC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625988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91166BD" w14:textId="77777777"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B9F1A35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41BD29E9" w14:textId="77777777"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14:paraId="3D9078D4" w14:textId="77777777" w:rsidTr="00AB03E3">
        <w:tc>
          <w:tcPr>
            <w:tcW w:w="11178" w:type="dxa"/>
            <w:gridSpan w:val="11"/>
          </w:tcPr>
          <w:p w14:paraId="700258B5" w14:textId="77777777" w:rsidR="006A0000" w:rsidRPr="00943870" w:rsidRDefault="006A0000" w:rsidP="006A000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511F92A" w14:textId="77777777" w:rsidR="006A0000" w:rsidRPr="00C04A5A" w:rsidRDefault="006A0000" w:rsidP="006A00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A783C2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78A3AC0F" w14:textId="77777777" w:rsidTr="00685F7A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A9580D" w14:textId="77777777" w:rsidR="004A4841" w:rsidRPr="00685F7A" w:rsidRDefault="00D75D81" w:rsidP="00685F7A">
            <w:pPr>
              <w:pStyle w:val="NoSpacing"/>
              <w:rPr>
                <w:sz w:val="20"/>
                <w:szCs w:val="20"/>
              </w:rPr>
            </w:pPr>
            <w:r w:rsidRPr="00685F7A">
              <w:rPr>
                <w:sz w:val="20"/>
                <w:szCs w:val="20"/>
              </w:rPr>
              <w:lastRenderedPageBreak/>
              <w:t>BS, Physics</w:t>
            </w:r>
            <w:r w:rsidR="00685F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31759F2C" w14:textId="77777777" w:rsidTr="00685F7A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CA446" w14:textId="2AA62927" w:rsidR="00B60C98" w:rsidRPr="00B60C98" w:rsidRDefault="00685F7A" w:rsidP="00C5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309B5">
              <w:rPr>
                <w:b/>
                <w:sz w:val="24"/>
                <w:szCs w:val="24"/>
              </w:rPr>
              <w:t>2</w:t>
            </w:r>
            <w:r w:rsidR="00C511E5">
              <w:rPr>
                <w:b/>
                <w:sz w:val="24"/>
                <w:szCs w:val="24"/>
              </w:rPr>
              <w:t>-202</w:t>
            </w:r>
            <w:r w:rsidR="00E309B5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06EFC4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28FFFB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2F1087D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F881E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6B6B19E4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08681E46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1D5E1B41" w14:textId="77777777" w:rsidR="0053546D" w:rsidRPr="00CC6383" w:rsidRDefault="00A820C1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E484C74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6A9CEAF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5E25DE46" w14:textId="77777777" w:rsidTr="00FE5A55">
        <w:tc>
          <w:tcPr>
            <w:tcW w:w="5499" w:type="dxa"/>
            <w:gridSpan w:val="2"/>
            <w:shd w:val="clear" w:color="auto" w:fill="auto"/>
          </w:tcPr>
          <w:p w14:paraId="06CD25A9" w14:textId="77777777" w:rsidR="00D75D81" w:rsidRPr="00D75D81" w:rsidRDefault="00D75D81" w:rsidP="00D7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</w:t>
            </w:r>
            <w:r w:rsidR="00B66212">
              <w:rPr>
                <w:sz w:val="18"/>
                <w:szCs w:val="18"/>
              </w:rPr>
              <w:t>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72A722E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6B0184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3A565F72" w14:textId="77777777" w:rsidTr="004A4841">
        <w:tc>
          <w:tcPr>
            <w:tcW w:w="4855" w:type="dxa"/>
            <w:shd w:val="clear" w:color="auto" w:fill="auto"/>
          </w:tcPr>
          <w:p w14:paraId="6DCCFB8C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14:paraId="6BDB0BB7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D5D4E03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F869D8A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14:paraId="6BA8C213" w14:textId="77777777" w:rsidTr="002C743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E98679E" w14:textId="77777777" w:rsidR="00D75D81" w:rsidRPr="00CC6383" w:rsidRDefault="00D75D81" w:rsidP="00D75D8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 w:rsidR="00B66212">
              <w:rPr>
                <w:sz w:val="18"/>
                <w:szCs w:val="18"/>
              </w:rPr>
              <w:t xml:space="preserve">                              (C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CBCBA6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050826F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75D81" w:rsidRPr="00B60C98" w14:paraId="3CC81A8C" w14:textId="77777777" w:rsidTr="00D75D81">
        <w:trPr>
          <w:trHeight w:val="248"/>
        </w:trPr>
        <w:tc>
          <w:tcPr>
            <w:tcW w:w="4855" w:type="dxa"/>
            <w:shd w:val="clear" w:color="auto" w:fill="auto"/>
          </w:tcPr>
          <w:p w14:paraId="442A465E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14:paraId="24DA5A8B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7D04A87" w14:textId="77777777"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D75D81" w:rsidRPr="00B60C98" w14:paraId="4989E3C6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63AF5036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14:paraId="57A52246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520BE87" w14:textId="77777777"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43A3EDA" w14:textId="77777777"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14:paraId="6A0FD55C" w14:textId="77777777" w:rsidTr="00D75D8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9F3EDB5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14:paraId="2DF31D3C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B55086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0DF1AB1" w14:textId="77777777"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14:paraId="684F86F4" w14:textId="77777777" w:rsidTr="00D75D81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C791B30" w14:textId="77777777"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4421 &amp; 4422 Advanced Engineering Mathematics I &amp; II</w:t>
            </w:r>
          </w:p>
        </w:tc>
        <w:tc>
          <w:tcPr>
            <w:tcW w:w="644" w:type="dxa"/>
            <w:vMerge w:val="restart"/>
            <w:vAlign w:val="center"/>
          </w:tcPr>
          <w:p w14:paraId="4D14E870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625EF06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75D81" w:rsidRPr="00B60C98" w14:paraId="09178892" w14:textId="77777777" w:rsidTr="00D75D81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F92D4F" w14:textId="77777777" w:rsidR="00D75D81" w:rsidRPr="001F656B" w:rsidRDefault="002B30D8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      </w:t>
            </w:r>
            <w:r w:rsidR="00D75D81">
              <w:rPr>
                <w:sz w:val="18"/>
                <w:szCs w:val="18"/>
              </w:rPr>
              <w:t xml:space="preserve">PHYS 4461 &amp; 4462 Intro to Mathematical Physics I &amp; II               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B4C1467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B7920D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6AE671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75D81" w:rsidRPr="00B60C98" w14:paraId="4FFE60E3" w14:textId="77777777" w:rsidTr="00B6316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DF04E8" w14:textId="77777777"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</w:t>
            </w:r>
            <w:r w:rsidR="00B66212">
              <w:rPr>
                <w:sz w:val="18"/>
                <w:szCs w:val="18"/>
              </w:rPr>
              <w:t xml:space="preserve"> Engineering Physics I &amp; Lab  (C</w:t>
            </w:r>
            <w:r>
              <w:rPr>
                <w:sz w:val="18"/>
                <w:szCs w:val="18"/>
              </w:rPr>
              <w:t>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CC1725" w14:textId="77777777"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A09844" w14:textId="77777777"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0D8" w:rsidRPr="00B60C98" w14:paraId="106C5095" w14:textId="77777777" w:rsidTr="002B30D8">
        <w:trPr>
          <w:trHeight w:val="215"/>
        </w:trPr>
        <w:tc>
          <w:tcPr>
            <w:tcW w:w="4855" w:type="dxa"/>
            <w:shd w:val="clear" w:color="auto" w:fill="auto"/>
          </w:tcPr>
          <w:p w14:paraId="6CD7CBCA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14:paraId="2DB1F0B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E6D029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709075D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1CE45766" w14:textId="77777777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65C16C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3301 Modern Physics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35E2C867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82EF7C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B30D8" w:rsidRPr="00B60C98" w14:paraId="1E0BEF06" w14:textId="77777777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B02E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3313 Intermediate Laboratory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14:paraId="4BE8C38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BA204C2" w14:textId="77777777" w:rsidR="002B30D8" w:rsidRPr="00B60C98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9D63D6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</w:tr>
      <w:tr w:rsidR="002B30D8" w:rsidRPr="00B60C98" w14:paraId="3157876B" w14:textId="77777777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4ADD6A55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4403 Advanced Modern Physics I</w:t>
            </w:r>
          </w:p>
        </w:tc>
        <w:tc>
          <w:tcPr>
            <w:tcW w:w="644" w:type="dxa"/>
          </w:tcPr>
          <w:p w14:paraId="2B451EB7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5B8122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9DE498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0222065A" w14:textId="77777777" w:rsidTr="002235E1">
        <w:tc>
          <w:tcPr>
            <w:tcW w:w="4855" w:type="dxa"/>
            <w:shd w:val="clear" w:color="auto" w:fill="auto"/>
          </w:tcPr>
          <w:p w14:paraId="05F2D271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4404 Advanced Modern Physics II</w:t>
            </w:r>
          </w:p>
        </w:tc>
        <w:tc>
          <w:tcPr>
            <w:tcW w:w="644" w:type="dxa"/>
            <w:shd w:val="clear" w:color="auto" w:fill="auto"/>
          </w:tcPr>
          <w:p w14:paraId="4F7FDFDD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7BBFE9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B30D8" w:rsidRPr="00B60C98" w14:paraId="537C37F2" w14:textId="77777777" w:rsidTr="004A4841">
        <w:tc>
          <w:tcPr>
            <w:tcW w:w="4855" w:type="dxa"/>
            <w:shd w:val="clear" w:color="auto" w:fill="auto"/>
          </w:tcPr>
          <w:p w14:paraId="6E5A5FF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4414 Instrumentation and Measurement</w:t>
            </w:r>
          </w:p>
        </w:tc>
        <w:tc>
          <w:tcPr>
            <w:tcW w:w="644" w:type="dxa"/>
            <w:shd w:val="clear" w:color="auto" w:fill="auto"/>
          </w:tcPr>
          <w:p w14:paraId="1C208C8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27BCFDE0" w14:textId="77777777" w:rsidR="002B30D8" w:rsidRPr="003775E6" w:rsidRDefault="002B30D8" w:rsidP="002B30D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8644F7F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5B4A7BCC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D74ACC1" w14:textId="77777777" w:rsidTr="004A4841">
        <w:tc>
          <w:tcPr>
            <w:tcW w:w="4855" w:type="dxa"/>
            <w:shd w:val="clear" w:color="auto" w:fill="auto"/>
          </w:tcPr>
          <w:p w14:paraId="5F7B1BE6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4415 Statistical Physics</w:t>
            </w:r>
          </w:p>
        </w:tc>
        <w:tc>
          <w:tcPr>
            <w:tcW w:w="644" w:type="dxa"/>
          </w:tcPr>
          <w:p w14:paraId="10EA305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034DD8D2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5C83A7E2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1CC80C4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2E8D52A" w14:textId="77777777" w:rsidTr="004A4841">
        <w:tc>
          <w:tcPr>
            <w:tcW w:w="4855" w:type="dxa"/>
            <w:shd w:val="clear" w:color="auto" w:fill="auto"/>
          </w:tcPr>
          <w:p w14:paraId="601441E0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4421  Electricity &amp; Magnetism I </w:t>
            </w:r>
          </w:p>
        </w:tc>
        <w:tc>
          <w:tcPr>
            <w:tcW w:w="644" w:type="dxa"/>
          </w:tcPr>
          <w:p w14:paraId="04301F72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5330F9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B30D8" w:rsidRPr="00B60C98" w14:paraId="53E53914" w14:textId="77777777" w:rsidTr="004A4841">
        <w:tc>
          <w:tcPr>
            <w:tcW w:w="4855" w:type="dxa"/>
            <w:shd w:val="clear" w:color="auto" w:fill="auto"/>
          </w:tcPr>
          <w:p w14:paraId="49467B8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4422  Electricity &amp; Magnetism II</w:t>
            </w:r>
          </w:p>
        </w:tc>
        <w:tc>
          <w:tcPr>
            <w:tcW w:w="644" w:type="dxa"/>
          </w:tcPr>
          <w:p w14:paraId="2FFDF0FD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C12F8EB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EE4358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3F10A0BA" w14:textId="77777777" w:rsidTr="004A4841">
        <w:tc>
          <w:tcPr>
            <w:tcW w:w="4855" w:type="dxa"/>
            <w:shd w:val="clear" w:color="auto" w:fill="auto"/>
          </w:tcPr>
          <w:p w14:paraId="1BCB9C5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4483 Theoretical Mechanics</w:t>
            </w:r>
          </w:p>
        </w:tc>
        <w:tc>
          <w:tcPr>
            <w:tcW w:w="644" w:type="dxa"/>
          </w:tcPr>
          <w:p w14:paraId="6D399AE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5F8A64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B30D8" w:rsidRPr="00B60C98" w14:paraId="20F825CB" w14:textId="77777777" w:rsidTr="004A4841">
        <w:tc>
          <w:tcPr>
            <w:tcW w:w="4855" w:type="dxa"/>
            <w:shd w:val="clear" w:color="auto" w:fill="auto"/>
          </w:tcPr>
          <w:p w14:paraId="7BF2E7B8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4492 Colloquium in Physics</w:t>
            </w:r>
          </w:p>
        </w:tc>
        <w:tc>
          <w:tcPr>
            <w:tcW w:w="644" w:type="dxa"/>
          </w:tcPr>
          <w:p w14:paraId="30B06A1E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E3C68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F433941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65F7A90" w14:textId="77777777" w:rsidTr="002235E1">
        <w:tc>
          <w:tcPr>
            <w:tcW w:w="4855" w:type="dxa"/>
            <w:shd w:val="clear" w:color="auto" w:fill="auto"/>
          </w:tcPr>
          <w:p w14:paraId="6ACE928B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level Physics Electives</w:t>
            </w:r>
          </w:p>
        </w:tc>
        <w:tc>
          <w:tcPr>
            <w:tcW w:w="644" w:type="dxa"/>
            <w:shd w:val="clear" w:color="auto" w:fill="auto"/>
          </w:tcPr>
          <w:p w14:paraId="11D8C85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48BB15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1E2ADF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B7D083F" w14:textId="77777777" w:rsidTr="004A4841">
        <w:tc>
          <w:tcPr>
            <w:tcW w:w="4855" w:type="dxa"/>
            <w:shd w:val="clear" w:color="auto" w:fill="auto"/>
          </w:tcPr>
          <w:p w14:paraId="37EDC014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36EE89F8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82FCC9A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C92428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14:paraId="29875665" w14:textId="77777777" w:rsidTr="004A4841">
        <w:tc>
          <w:tcPr>
            <w:tcW w:w="4855" w:type="dxa"/>
            <w:shd w:val="clear" w:color="auto" w:fill="auto"/>
          </w:tcPr>
          <w:p w14:paraId="76B21A12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99F25CB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9799CF5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B30D8" w:rsidRPr="00B60C98" w14:paraId="0C76C3DF" w14:textId="77777777" w:rsidTr="004A4841">
        <w:tc>
          <w:tcPr>
            <w:tcW w:w="4855" w:type="dxa"/>
            <w:shd w:val="clear" w:color="auto" w:fill="auto"/>
          </w:tcPr>
          <w:p w14:paraId="480A300A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9E1D72F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0900F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C56A842" w14:textId="77777777" w:rsidTr="004A4841">
        <w:tc>
          <w:tcPr>
            <w:tcW w:w="4855" w:type="dxa"/>
            <w:shd w:val="clear" w:color="auto" w:fill="auto"/>
          </w:tcPr>
          <w:p w14:paraId="43450812" w14:textId="77777777"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14:paraId="4A536E02" w14:textId="77777777"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B029E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446153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3499809D" w14:textId="77777777" w:rsidTr="004A4841">
        <w:tc>
          <w:tcPr>
            <w:tcW w:w="4855" w:type="dxa"/>
            <w:shd w:val="clear" w:color="auto" w:fill="auto"/>
          </w:tcPr>
          <w:p w14:paraId="0381D687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70FB7C3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096897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FE3DE7" w14:textId="77777777" w:rsidR="002B30D8" w:rsidRPr="000F050D" w:rsidRDefault="002B30D8" w:rsidP="002B30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B30D8" w:rsidRPr="00B60C98" w14:paraId="058A4DC3" w14:textId="77777777" w:rsidTr="004A4841">
        <w:tc>
          <w:tcPr>
            <w:tcW w:w="4855" w:type="dxa"/>
            <w:shd w:val="clear" w:color="auto" w:fill="auto"/>
          </w:tcPr>
          <w:p w14:paraId="7FE7DBA0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7CE19799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C49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FA003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2B30D8" w:rsidRPr="00B60C98" w14:paraId="7818DC42" w14:textId="77777777" w:rsidTr="004A4841">
        <w:tc>
          <w:tcPr>
            <w:tcW w:w="4855" w:type="dxa"/>
            <w:shd w:val="clear" w:color="auto" w:fill="auto"/>
          </w:tcPr>
          <w:p w14:paraId="25D5EDEF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1B15B73A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F7E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D057F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14:paraId="2283A8BB" w14:textId="77777777" w:rsidTr="004A4841">
        <w:tc>
          <w:tcPr>
            <w:tcW w:w="4855" w:type="dxa"/>
            <w:shd w:val="clear" w:color="auto" w:fill="auto"/>
          </w:tcPr>
          <w:p w14:paraId="6CC6CB62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1754EBD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A5DF0" w14:textId="77777777"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27949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0D8" w:rsidRPr="00B60C98" w14:paraId="15C0BF6F" w14:textId="77777777" w:rsidTr="004A4841">
        <w:tc>
          <w:tcPr>
            <w:tcW w:w="4855" w:type="dxa"/>
            <w:shd w:val="clear" w:color="auto" w:fill="auto"/>
          </w:tcPr>
          <w:p w14:paraId="2FECE527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E1FCD21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50D3B2A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A37B5F" w14:textId="77777777"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2B30D8" w:rsidRPr="00B60C98" w14:paraId="375E1BB8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E7CC996" w14:textId="77777777"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4E452D" w14:textId="77777777"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39C0A657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BA2D06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B30D8" w:rsidRPr="00B60C98" w14:paraId="39F60810" w14:textId="77777777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05A21D5" w14:textId="77777777" w:rsidR="002B30D8" w:rsidRPr="00CC6383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14:paraId="0CD0C6DE" w14:textId="77777777" w:rsidR="002B30D8" w:rsidRPr="003611E5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069E7FF" w14:textId="77777777"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14CB453C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3344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2DB8F4B" w14:textId="77777777"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4C15170C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022094A" w14:textId="77777777"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B30D8" w:rsidRPr="00B60C98" w14:paraId="605EA6E8" w14:textId="77777777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BD11C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D01EF80" w14:textId="77777777"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4DAA3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6BF1E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1F5DA6B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F749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FA9" w14:textId="77777777"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E9A75EC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AABE91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1E4CB851" w14:textId="77777777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2168B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24B7BEB2" w14:textId="77777777"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1B713B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FD3B19D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518AF5" w14:textId="77777777"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4A92359F" w14:textId="77777777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B0B4" w14:textId="77777777"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5952A27C" w14:textId="77777777" w:rsidR="002B30D8" w:rsidRPr="00410A4C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230589F" w14:textId="77777777" w:rsidR="002B30D8" w:rsidRPr="00410A4C" w:rsidRDefault="002B30D8" w:rsidP="002B30D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C4B15E" w14:textId="77777777"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D52250" w14:textId="77777777"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14:paraId="2D502C9C" w14:textId="77777777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F771" w14:textId="77777777"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8C5B" w14:textId="77777777" w:rsidR="002B30D8" w:rsidRPr="00410A4C" w:rsidRDefault="002B30D8" w:rsidP="002B3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6964E2" w14:textId="77777777"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F5CE25B" w14:textId="77777777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35E9" w14:textId="77777777"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124B" w14:textId="77777777" w:rsidR="002B30D8" w:rsidRPr="00B60C98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1F3C1C0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B30D8" w:rsidRPr="00B60C98" w14:paraId="313F5927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47D6D" w14:textId="77777777" w:rsidR="002B30D8" w:rsidRPr="00B60C98" w:rsidRDefault="002B30D8" w:rsidP="002B3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F2C7333" w14:textId="77777777"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4C32A3" w14:textId="77777777"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B30D8" w:rsidRPr="00B60C98" w14:paraId="11EFDE6C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C0103" w14:textId="77777777" w:rsidR="002B30D8" w:rsidRPr="00410A4C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FB3BF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F7032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B30D8" w:rsidRPr="00B60C98" w14:paraId="127054B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487D0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4B0158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7F4B16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52B9330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F0CDA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4D0A9F" w14:textId="77777777"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39D4051" w14:textId="77777777"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14:paraId="27A6A58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65D18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18E303F" w14:textId="77777777" w:rsidR="002B30D8" w:rsidRPr="004C0486" w:rsidRDefault="002B30D8" w:rsidP="002B30D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DDA227" w14:textId="77777777" w:rsidR="002B30D8" w:rsidRPr="008C01E4" w:rsidRDefault="002B30D8" w:rsidP="002B30D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A26DA9" w14:textId="77777777" w:rsidR="002B30D8" w:rsidRPr="004C0486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555CEC7" w14:textId="77777777" w:rsidR="002B30D8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7EA6EB9" w14:textId="77777777" w:rsidR="002B30D8" w:rsidRPr="00B60C98" w:rsidRDefault="002B30D8" w:rsidP="002B30D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B30D8" w:rsidRPr="00B60C98" w14:paraId="21AA55E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8B1E3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73D31C0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5079651C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DB5B7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920F591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7E95E43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8CE2B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47A3026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14:paraId="1867DE3B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600317" w14:textId="77777777"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9637ABA" w14:textId="77777777"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</w:tbl>
    <w:p w14:paraId="63C53ACC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06D9B3F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0765" w14:textId="77777777" w:rsidR="00BD605A" w:rsidRDefault="00BD605A" w:rsidP="00E617D4">
      <w:pPr>
        <w:spacing w:after="0" w:line="240" w:lineRule="auto"/>
      </w:pPr>
      <w:r>
        <w:separator/>
      </w:r>
    </w:p>
  </w:endnote>
  <w:endnote w:type="continuationSeparator" w:id="0">
    <w:p w14:paraId="0FA80F69" w14:textId="77777777" w:rsidR="00BD605A" w:rsidRDefault="00BD605A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6689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34325370" w14:textId="77777777" w:rsidR="00E617D4" w:rsidRDefault="00E617D4">
    <w:pPr>
      <w:pStyle w:val="Footer"/>
    </w:pPr>
  </w:p>
  <w:p w14:paraId="09B7B5F9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80A8" w14:textId="77777777" w:rsidR="00BD605A" w:rsidRDefault="00BD605A" w:rsidP="00E617D4">
      <w:pPr>
        <w:spacing w:after="0" w:line="240" w:lineRule="auto"/>
      </w:pPr>
      <w:r>
        <w:separator/>
      </w:r>
    </w:p>
  </w:footnote>
  <w:footnote w:type="continuationSeparator" w:id="0">
    <w:p w14:paraId="41611F90" w14:textId="77777777" w:rsidR="00BD605A" w:rsidRDefault="00BD605A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63E" w14:textId="77777777" w:rsidR="006A3778" w:rsidRDefault="006A3778">
    <w:pPr>
      <w:pStyle w:val="Header"/>
      <w:jc w:val="right"/>
    </w:pPr>
  </w:p>
  <w:p w14:paraId="245F0059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C7189"/>
    <w:rsid w:val="001D2220"/>
    <w:rsid w:val="00221773"/>
    <w:rsid w:val="002235E1"/>
    <w:rsid w:val="00243804"/>
    <w:rsid w:val="002904DB"/>
    <w:rsid w:val="00292C65"/>
    <w:rsid w:val="002A1B37"/>
    <w:rsid w:val="002A64DB"/>
    <w:rsid w:val="002B30D8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5F7A"/>
    <w:rsid w:val="006A0000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19C1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820C1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6212"/>
    <w:rsid w:val="00B67A57"/>
    <w:rsid w:val="00B839C7"/>
    <w:rsid w:val="00BA1F3D"/>
    <w:rsid w:val="00BA2629"/>
    <w:rsid w:val="00BA6F1C"/>
    <w:rsid w:val="00BA7BDE"/>
    <w:rsid w:val="00BB2F95"/>
    <w:rsid w:val="00BB7709"/>
    <w:rsid w:val="00BC0FEE"/>
    <w:rsid w:val="00BD605A"/>
    <w:rsid w:val="00BD787A"/>
    <w:rsid w:val="00BE4066"/>
    <w:rsid w:val="00BF2E83"/>
    <w:rsid w:val="00BF6768"/>
    <w:rsid w:val="00C04A5A"/>
    <w:rsid w:val="00C268BE"/>
    <w:rsid w:val="00C35E9C"/>
    <w:rsid w:val="00C511E5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75D81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309B5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35E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2640-75FC-4B35-9EF2-FBCB12D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4</cp:revision>
  <cp:lastPrinted>2019-06-25T17:29:00Z</cp:lastPrinted>
  <dcterms:created xsi:type="dcterms:W3CDTF">2020-10-07T18:12:00Z</dcterms:created>
  <dcterms:modified xsi:type="dcterms:W3CDTF">2022-12-06T23:08:00Z</dcterms:modified>
</cp:coreProperties>
</file>