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9F71C4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Pr="00A0716F" w:rsidRDefault="009F71C4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Robotics and Communications Systems</w:t>
                                  </w:r>
                                </w:p>
                                <w:p w:rsidR="00E14260" w:rsidRDefault="00E14260" w:rsidP="009F71C4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6E5D78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F71C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6E5D78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9F71C4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Pr="00A0716F" w:rsidRDefault="009F71C4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Robotics and Communications Systems</w:t>
                            </w:r>
                          </w:p>
                          <w:p w:rsidR="00E14260" w:rsidRDefault="00E14260" w:rsidP="009F71C4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6E5D78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71C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6E5D78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492"/>
        <w:gridCol w:w="2165"/>
      </w:tblGrid>
      <w:tr w:rsidR="00BD787A" w:rsidTr="009F71C4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515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F71C4" w:rsidTr="009F71C4">
        <w:tc>
          <w:tcPr>
            <w:tcW w:w="4050" w:type="dxa"/>
          </w:tcPr>
          <w:p w:rsidR="009F71C4" w:rsidRPr="00E67D37" w:rsidRDefault="009F71C4" w:rsidP="009F71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165" w:type="dxa"/>
            <w:vAlign w:val="center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</w:tr>
      <w:tr w:rsidR="009F71C4" w:rsidTr="009F71C4">
        <w:tc>
          <w:tcPr>
            <w:tcW w:w="4050" w:type="dxa"/>
          </w:tcPr>
          <w:p w:rsidR="009F71C4" w:rsidRPr="00E67D37" w:rsidRDefault="009F71C4" w:rsidP="009F71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0153A: Basic Electricity &amp; DC Circuit Theory</w:t>
            </w:r>
          </w:p>
        </w:tc>
        <w:tc>
          <w:tcPr>
            <w:tcW w:w="45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  <w:vAlign w:val="center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0153B</w:t>
            </w:r>
          </w:p>
        </w:tc>
        <w:tc>
          <w:tcPr>
            <w:tcW w:w="2165" w:type="dxa"/>
            <w:vAlign w:val="center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</w:tr>
      <w:tr w:rsidR="009F71C4" w:rsidTr="009F71C4">
        <w:tc>
          <w:tcPr>
            <w:tcW w:w="4050" w:type="dxa"/>
          </w:tcPr>
          <w:p w:rsidR="009F71C4" w:rsidRPr="00E67D37" w:rsidRDefault="009F71C4" w:rsidP="009F71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0153B: Basic Electricity &amp; AC Circuit Theory</w:t>
            </w:r>
          </w:p>
        </w:tc>
        <w:tc>
          <w:tcPr>
            <w:tcW w:w="45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  <w:vAlign w:val="center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0153A</w:t>
            </w:r>
          </w:p>
        </w:tc>
        <w:tc>
          <w:tcPr>
            <w:tcW w:w="2165" w:type="dxa"/>
            <w:vAlign w:val="center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RCET153</w:t>
            </w:r>
            <w:proofErr w:type="gramStart"/>
            <w:r>
              <w:rPr>
                <w:sz w:val="16"/>
                <w:szCs w:val="16"/>
              </w:rPr>
              <w:t>A,  0155</w:t>
            </w:r>
            <w:proofErr w:type="gramEnd"/>
            <w:r>
              <w:rPr>
                <w:sz w:val="16"/>
                <w:szCs w:val="16"/>
              </w:rPr>
              <w:t>B</w:t>
            </w:r>
          </w:p>
        </w:tc>
      </w:tr>
      <w:tr w:rsidR="009F71C4" w:rsidTr="009F71C4">
        <w:tc>
          <w:tcPr>
            <w:tcW w:w="4050" w:type="dxa"/>
          </w:tcPr>
          <w:p w:rsidR="009F71C4" w:rsidRPr="00E67D37" w:rsidRDefault="009F71C4" w:rsidP="009F71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 0155A: Basic Electricity &amp; DC Circuit Lab</w:t>
            </w:r>
          </w:p>
        </w:tc>
        <w:tc>
          <w:tcPr>
            <w:tcW w:w="45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0155B</w:t>
            </w:r>
          </w:p>
        </w:tc>
      </w:tr>
      <w:tr w:rsidR="009F71C4" w:rsidTr="009F71C4">
        <w:tc>
          <w:tcPr>
            <w:tcW w:w="4050" w:type="dxa"/>
          </w:tcPr>
          <w:p w:rsidR="009F71C4" w:rsidRDefault="009F71C4" w:rsidP="009F71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0155B: Basic Electricity &amp; AC Circuit Lab</w:t>
            </w:r>
          </w:p>
        </w:tc>
        <w:tc>
          <w:tcPr>
            <w:tcW w:w="450" w:type="dxa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0155A</w:t>
            </w:r>
          </w:p>
        </w:tc>
        <w:tc>
          <w:tcPr>
            <w:tcW w:w="2165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</w:t>
            </w:r>
            <w:proofErr w:type="gramStart"/>
            <w:r>
              <w:rPr>
                <w:sz w:val="16"/>
                <w:szCs w:val="16"/>
              </w:rPr>
              <w:t>B,  0155</w:t>
            </w:r>
            <w:proofErr w:type="gramEnd"/>
            <w:r>
              <w:rPr>
                <w:sz w:val="16"/>
                <w:szCs w:val="16"/>
              </w:rPr>
              <w:t>A</w:t>
            </w:r>
          </w:p>
        </w:tc>
      </w:tr>
      <w:tr w:rsidR="009F71C4" w:rsidTr="009F71C4">
        <w:tc>
          <w:tcPr>
            <w:tcW w:w="4050" w:type="dxa"/>
            <w:shd w:val="clear" w:color="auto" w:fill="F2F2F2" w:themeFill="background1" w:themeFillShade="F2"/>
          </w:tcPr>
          <w:p w:rsidR="009F71C4" w:rsidRDefault="009F71C4" w:rsidP="009F71C4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</w:tr>
      <w:tr w:rsidR="009F71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F71C4" w:rsidTr="009F71C4">
        <w:tc>
          <w:tcPr>
            <w:tcW w:w="4050" w:type="dxa"/>
          </w:tcPr>
          <w:p w:rsidR="009F71C4" w:rsidRPr="00194BA6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 PHYS 1101/1101L Elements of Physics</w:t>
            </w:r>
          </w:p>
        </w:tc>
        <w:tc>
          <w:tcPr>
            <w:tcW w:w="45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9F71C4" w:rsidRPr="00700B07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</w:tr>
      <w:tr w:rsidR="009F71C4" w:rsidTr="009F71C4">
        <w:tc>
          <w:tcPr>
            <w:tcW w:w="4050" w:type="dxa"/>
          </w:tcPr>
          <w:p w:rsidR="009F71C4" w:rsidRPr="00194BA6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0154A: Analog Control Devices Theory</w:t>
            </w:r>
          </w:p>
        </w:tc>
        <w:tc>
          <w:tcPr>
            <w:tcW w:w="450" w:type="dxa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Pr="00700B0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0153, 0153B, 0155A, 0155B</w:t>
            </w:r>
          </w:p>
        </w:tc>
        <w:tc>
          <w:tcPr>
            <w:tcW w:w="2165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0156A</w:t>
            </w:r>
          </w:p>
        </w:tc>
      </w:tr>
      <w:tr w:rsidR="009F71C4" w:rsidTr="009F71C4">
        <w:tc>
          <w:tcPr>
            <w:tcW w:w="4050" w:type="dxa"/>
          </w:tcPr>
          <w:p w:rsidR="009F71C4" w:rsidRPr="00194BA6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0154B: Digital Control Devices Theory</w:t>
            </w:r>
          </w:p>
        </w:tc>
        <w:tc>
          <w:tcPr>
            <w:tcW w:w="45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0154A, 0156A</w:t>
            </w:r>
          </w:p>
        </w:tc>
        <w:tc>
          <w:tcPr>
            <w:tcW w:w="2165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0156B</w:t>
            </w:r>
          </w:p>
        </w:tc>
      </w:tr>
      <w:tr w:rsidR="009F71C4" w:rsidTr="009F71C4">
        <w:tc>
          <w:tcPr>
            <w:tcW w:w="4050" w:type="dxa"/>
          </w:tcPr>
          <w:p w:rsidR="009F71C4" w:rsidRPr="00194BA6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0156A: Analog Control Devices Lab</w:t>
            </w:r>
          </w:p>
        </w:tc>
        <w:tc>
          <w:tcPr>
            <w:tcW w:w="45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0153A, 0153B, 0155A, 0155B</w:t>
            </w:r>
          </w:p>
        </w:tc>
        <w:tc>
          <w:tcPr>
            <w:tcW w:w="2165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0154A</w:t>
            </w:r>
          </w:p>
        </w:tc>
      </w:tr>
      <w:tr w:rsidR="009F71C4" w:rsidTr="009F71C4">
        <w:tc>
          <w:tcPr>
            <w:tcW w:w="4050" w:type="dxa"/>
          </w:tcPr>
          <w:p w:rsidR="009F71C4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0156B: Digital Control Devices Lab</w:t>
            </w:r>
          </w:p>
        </w:tc>
        <w:tc>
          <w:tcPr>
            <w:tcW w:w="450" w:type="dxa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0154A, 0156A</w:t>
            </w:r>
          </w:p>
        </w:tc>
        <w:tc>
          <w:tcPr>
            <w:tcW w:w="2165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0154B</w:t>
            </w:r>
          </w:p>
        </w:tc>
      </w:tr>
      <w:tr w:rsidR="009F71C4" w:rsidTr="009F71C4">
        <w:tc>
          <w:tcPr>
            <w:tcW w:w="4050" w:type="dxa"/>
            <w:shd w:val="clear" w:color="auto" w:fill="F2F2F2" w:themeFill="background1" w:themeFillShade="F2"/>
          </w:tcPr>
          <w:p w:rsidR="009F71C4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</w:tr>
      <w:tr w:rsidR="009F71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9F71C4" w:rsidTr="009F71C4">
        <w:tc>
          <w:tcPr>
            <w:tcW w:w="4050" w:type="dxa"/>
          </w:tcPr>
          <w:p w:rsidR="009F71C4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0251: Systems Analog &amp; Digital Theory</w:t>
            </w:r>
          </w:p>
        </w:tc>
        <w:tc>
          <w:tcPr>
            <w:tcW w:w="450" w:type="dxa"/>
            <w:vAlign w:val="center"/>
          </w:tcPr>
          <w:p w:rsidR="009F71C4" w:rsidRPr="0029467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0253</w:t>
            </w:r>
          </w:p>
        </w:tc>
      </w:tr>
      <w:tr w:rsidR="009F71C4" w:rsidTr="009F71C4">
        <w:tc>
          <w:tcPr>
            <w:tcW w:w="4050" w:type="dxa"/>
          </w:tcPr>
          <w:p w:rsidR="009F71C4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0253: Systems Analog &amp; Digital Lab</w:t>
            </w:r>
          </w:p>
        </w:tc>
        <w:tc>
          <w:tcPr>
            <w:tcW w:w="450" w:type="dxa"/>
            <w:vAlign w:val="center"/>
          </w:tcPr>
          <w:p w:rsidR="009F71C4" w:rsidRPr="0029467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</w:t>
            </w:r>
          </w:p>
        </w:tc>
        <w:tc>
          <w:tcPr>
            <w:tcW w:w="2165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</w:t>
            </w:r>
          </w:p>
        </w:tc>
      </w:tr>
      <w:tr w:rsidR="009F71C4" w:rsidTr="009F71C4">
        <w:trPr>
          <w:trHeight w:val="110"/>
        </w:trPr>
        <w:tc>
          <w:tcPr>
            <w:tcW w:w="4050" w:type="dxa"/>
          </w:tcPr>
          <w:p w:rsidR="009F71C4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0264: Introductory Calculus</w:t>
            </w:r>
          </w:p>
        </w:tc>
        <w:tc>
          <w:tcPr>
            <w:tcW w:w="450" w:type="dxa"/>
            <w:vAlign w:val="center"/>
          </w:tcPr>
          <w:p w:rsidR="009F71C4" w:rsidRPr="0029467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0251, 0154B or equivalent</w:t>
            </w:r>
          </w:p>
        </w:tc>
        <w:tc>
          <w:tcPr>
            <w:tcW w:w="2165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</w:tr>
      <w:tr w:rsidR="009F71C4" w:rsidTr="009F71C4">
        <w:tc>
          <w:tcPr>
            <w:tcW w:w="4050" w:type="dxa"/>
          </w:tcPr>
          <w:p w:rsidR="009F71C4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0271: Introduction to Lab Simulation Software</w:t>
            </w:r>
          </w:p>
        </w:tc>
        <w:tc>
          <w:tcPr>
            <w:tcW w:w="450" w:type="dxa"/>
            <w:vAlign w:val="center"/>
          </w:tcPr>
          <w:p w:rsidR="009F71C4" w:rsidRPr="0029467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</w:tr>
      <w:tr w:rsidR="009F71C4" w:rsidTr="009F71C4">
        <w:tc>
          <w:tcPr>
            <w:tcW w:w="4050" w:type="dxa"/>
          </w:tcPr>
          <w:p w:rsidR="009F71C4" w:rsidRPr="00194BA6" w:rsidRDefault="009F71C4" w:rsidP="009F71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9F71C4" w:rsidRPr="00194BA6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F71C4" w:rsidRPr="00194BA6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</w:tr>
      <w:tr w:rsidR="009F71C4" w:rsidTr="009F71C4">
        <w:tc>
          <w:tcPr>
            <w:tcW w:w="4050" w:type="dxa"/>
            <w:shd w:val="clear" w:color="auto" w:fill="F2F2F2" w:themeFill="background1" w:themeFillShade="F2"/>
          </w:tcPr>
          <w:p w:rsidR="009F71C4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9F71C4" w:rsidRPr="00194BA6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F71C4" w:rsidRPr="00194BA6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</w:tr>
      <w:tr w:rsidR="009F71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9F71C4" w:rsidRPr="00194BA6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9F71C4" w:rsidTr="009F71C4">
        <w:tc>
          <w:tcPr>
            <w:tcW w:w="4050" w:type="dxa"/>
          </w:tcPr>
          <w:p w:rsidR="009F71C4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0265: Computer Fundamentals &amp; Intro to Programming</w:t>
            </w:r>
          </w:p>
        </w:tc>
        <w:tc>
          <w:tcPr>
            <w:tcW w:w="450" w:type="dxa"/>
            <w:vAlign w:val="center"/>
          </w:tcPr>
          <w:p w:rsidR="009F71C4" w:rsidRPr="00F87EEA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 w:rsidRPr="00F87EEA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F71C4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</w:tr>
      <w:tr w:rsidR="009F71C4" w:rsidTr="009F71C4">
        <w:tc>
          <w:tcPr>
            <w:tcW w:w="4050" w:type="dxa"/>
          </w:tcPr>
          <w:p w:rsidR="009F71C4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0267: Radio Frequency Transmission Theory</w:t>
            </w:r>
          </w:p>
        </w:tc>
        <w:tc>
          <w:tcPr>
            <w:tcW w:w="450" w:type="dxa"/>
            <w:vAlign w:val="center"/>
          </w:tcPr>
          <w:p w:rsidR="009F71C4" w:rsidRPr="00F87EEA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0251, 0253, 0264</w:t>
            </w:r>
          </w:p>
        </w:tc>
        <w:tc>
          <w:tcPr>
            <w:tcW w:w="2165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0268</w:t>
            </w:r>
          </w:p>
        </w:tc>
      </w:tr>
      <w:tr w:rsidR="009F71C4" w:rsidTr="009F71C4">
        <w:tc>
          <w:tcPr>
            <w:tcW w:w="4050" w:type="dxa"/>
          </w:tcPr>
          <w:p w:rsidR="009F71C4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0268: Radio Frequency Transmission Lab</w:t>
            </w:r>
          </w:p>
        </w:tc>
        <w:tc>
          <w:tcPr>
            <w:tcW w:w="450" w:type="dxa"/>
            <w:vAlign w:val="center"/>
          </w:tcPr>
          <w:p w:rsidR="009F71C4" w:rsidRPr="00F87EEA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 w:rsidRPr="00F87EEA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0251, 0253, 0264</w:t>
            </w:r>
          </w:p>
        </w:tc>
        <w:tc>
          <w:tcPr>
            <w:tcW w:w="2165" w:type="dxa"/>
          </w:tcPr>
          <w:p w:rsidR="009F71C4" w:rsidRPr="00E67D37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0267</w:t>
            </w:r>
          </w:p>
        </w:tc>
      </w:tr>
      <w:tr w:rsidR="009F71C4" w:rsidTr="009F71C4">
        <w:tc>
          <w:tcPr>
            <w:tcW w:w="4050" w:type="dxa"/>
          </w:tcPr>
          <w:p w:rsidR="009F71C4" w:rsidRPr="00292C65" w:rsidRDefault="009F71C4" w:rsidP="009F71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9F71C4" w:rsidRPr="00D42DE8" w:rsidRDefault="009F71C4" w:rsidP="009F71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9F71C4" w:rsidRPr="00D42DE8" w:rsidRDefault="009F71C4" w:rsidP="009F71C4">
            <w:pPr>
              <w:pStyle w:val="NoSpacing"/>
              <w:rPr>
                <w:sz w:val="14"/>
                <w:szCs w:val="16"/>
              </w:rPr>
            </w:pPr>
          </w:p>
        </w:tc>
      </w:tr>
      <w:tr w:rsidR="009F71C4" w:rsidTr="009F71C4">
        <w:tc>
          <w:tcPr>
            <w:tcW w:w="4050" w:type="dxa"/>
          </w:tcPr>
          <w:p w:rsidR="009F71C4" w:rsidRPr="00292C65" w:rsidRDefault="009F71C4" w:rsidP="009F71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9F71C4" w:rsidRPr="00D42DE8" w:rsidRDefault="009F71C4" w:rsidP="009F71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9F71C4" w:rsidRPr="00D42DE8" w:rsidRDefault="009F71C4" w:rsidP="009F71C4">
            <w:pPr>
              <w:pStyle w:val="NoSpacing"/>
              <w:rPr>
                <w:sz w:val="14"/>
                <w:szCs w:val="16"/>
              </w:rPr>
            </w:pPr>
          </w:p>
        </w:tc>
      </w:tr>
      <w:tr w:rsidR="009F71C4" w:rsidTr="009F71C4">
        <w:tc>
          <w:tcPr>
            <w:tcW w:w="4050" w:type="dxa"/>
            <w:shd w:val="clear" w:color="auto" w:fill="F2F2F2" w:themeFill="background1" w:themeFillShade="F2"/>
          </w:tcPr>
          <w:p w:rsidR="009F71C4" w:rsidRPr="00292C65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9F71C4" w:rsidRPr="00D42DE8" w:rsidRDefault="009F71C4" w:rsidP="009F71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F71C4" w:rsidRPr="00D42DE8" w:rsidRDefault="009F71C4" w:rsidP="009F71C4">
            <w:pPr>
              <w:pStyle w:val="NoSpacing"/>
              <w:rPr>
                <w:sz w:val="14"/>
                <w:szCs w:val="16"/>
              </w:rPr>
            </w:pPr>
          </w:p>
        </w:tc>
      </w:tr>
      <w:tr w:rsidR="009F71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9F71C4" w:rsidRPr="00292C65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9F71C4" w:rsidTr="00BB17DB">
        <w:tc>
          <w:tcPr>
            <w:tcW w:w="4050" w:type="dxa"/>
            <w:shd w:val="clear" w:color="auto" w:fill="FFFFFF" w:themeFill="background1"/>
          </w:tcPr>
          <w:p w:rsidR="009F71C4" w:rsidRPr="00194BA6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English Composition  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9F71C4" w:rsidRPr="000259CE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Placement Test</w:t>
            </w:r>
          </w:p>
        </w:tc>
        <w:tc>
          <w:tcPr>
            <w:tcW w:w="2165" w:type="dxa"/>
            <w:shd w:val="clear" w:color="auto" w:fill="FFFFFF" w:themeFill="background1"/>
          </w:tcPr>
          <w:p w:rsidR="009F71C4" w:rsidRPr="000259CE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</w:tr>
      <w:tr w:rsidR="009F71C4" w:rsidTr="00BB17DB">
        <w:tc>
          <w:tcPr>
            <w:tcW w:w="4050" w:type="dxa"/>
            <w:shd w:val="clear" w:color="auto" w:fill="FFFFFF" w:themeFill="background1"/>
          </w:tcPr>
          <w:p w:rsidR="009F71C4" w:rsidRPr="00194BA6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3371: Adv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Programming Tech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and GUI Dev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  <w:shd w:val="clear" w:color="auto" w:fill="FFFFFF" w:themeFill="background1"/>
          </w:tcPr>
          <w:p w:rsidR="009F71C4" w:rsidRPr="000259CE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0265, 0271</w:t>
            </w:r>
          </w:p>
        </w:tc>
        <w:tc>
          <w:tcPr>
            <w:tcW w:w="2165" w:type="dxa"/>
            <w:shd w:val="clear" w:color="auto" w:fill="FFFFFF" w:themeFill="background1"/>
          </w:tcPr>
          <w:p w:rsidR="009F71C4" w:rsidRPr="000259CE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</w:tr>
      <w:tr w:rsidR="009F71C4" w:rsidTr="00BB17DB">
        <w:tc>
          <w:tcPr>
            <w:tcW w:w="4050" w:type="dxa"/>
          </w:tcPr>
          <w:p w:rsidR="009F71C4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3373: Advanced Computer Architecture and Embedded Systems Theory</w:t>
            </w:r>
          </w:p>
        </w:tc>
        <w:tc>
          <w:tcPr>
            <w:tcW w:w="450" w:type="dxa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Pr="000259CE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0154B, 0251</w:t>
            </w:r>
          </w:p>
        </w:tc>
        <w:tc>
          <w:tcPr>
            <w:tcW w:w="2165" w:type="dxa"/>
          </w:tcPr>
          <w:p w:rsidR="009F71C4" w:rsidRPr="000259CE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3375</w:t>
            </w:r>
          </w:p>
        </w:tc>
      </w:tr>
      <w:tr w:rsidR="009F71C4" w:rsidTr="00BB17DB">
        <w:tc>
          <w:tcPr>
            <w:tcW w:w="4050" w:type="dxa"/>
          </w:tcPr>
          <w:p w:rsidR="009F71C4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3375:  Advanced Computer Architecture and Embedded Systems Lab</w:t>
            </w:r>
          </w:p>
        </w:tc>
        <w:tc>
          <w:tcPr>
            <w:tcW w:w="450" w:type="dxa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194BA6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Pr="000259CE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0156B, 0253</w:t>
            </w:r>
          </w:p>
        </w:tc>
        <w:tc>
          <w:tcPr>
            <w:tcW w:w="2165" w:type="dxa"/>
          </w:tcPr>
          <w:p w:rsidR="009F71C4" w:rsidRPr="000259CE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3373</w:t>
            </w:r>
          </w:p>
        </w:tc>
      </w:tr>
      <w:tr w:rsidR="009F71C4" w:rsidTr="009F71C4">
        <w:tc>
          <w:tcPr>
            <w:tcW w:w="4050" w:type="dxa"/>
            <w:vAlign w:val="bottom"/>
          </w:tcPr>
          <w:p w:rsidR="009F71C4" w:rsidRPr="00BA2629" w:rsidRDefault="009F71C4" w:rsidP="009F71C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9F71C4" w:rsidRPr="00C04A5A" w:rsidRDefault="009F71C4" w:rsidP="009F71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9F71C4" w:rsidRPr="00C04A5A" w:rsidRDefault="009F71C4" w:rsidP="009F71C4">
            <w:pPr>
              <w:pStyle w:val="NoSpacing"/>
              <w:rPr>
                <w:sz w:val="14"/>
                <w:szCs w:val="16"/>
              </w:rPr>
            </w:pPr>
          </w:p>
        </w:tc>
      </w:tr>
      <w:tr w:rsidR="009F71C4" w:rsidTr="009F71C4">
        <w:tc>
          <w:tcPr>
            <w:tcW w:w="4050" w:type="dxa"/>
            <w:shd w:val="clear" w:color="auto" w:fill="F2F2F2" w:themeFill="background1" w:themeFillShade="F2"/>
          </w:tcPr>
          <w:p w:rsidR="009F71C4" w:rsidRPr="00BA2629" w:rsidRDefault="009F71C4" w:rsidP="009F71C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9F71C4" w:rsidRPr="00C04A5A" w:rsidRDefault="009F71C4" w:rsidP="009F71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F71C4" w:rsidRPr="00C04A5A" w:rsidRDefault="009F71C4" w:rsidP="009F71C4">
            <w:pPr>
              <w:pStyle w:val="NoSpacing"/>
              <w:rPr>
                <w:sz w:val="14"/>
                <w:szCs w:val="16"/>
              </w:rPr>
            </w:pPr>
          </w:p>
        </w:tc>
      </w:tr>
      <w:tr w:rsidR="009F71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9F71C4" w:rsidRPr="00C04A5A" w:rsidRDefault="009F71C4" w:rsidP="009F71C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9F71C4" w:rsidTr="002F3052">
        <w:tc>
          <w:tcPr>
            <w:tcW w:w="4050" w:type="dxa"/>
          </w:tcPr>
          <w:p w:rsidR="009F71C4" w:rsidRPr="000259CE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Select from options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9F71C4" w:rsidRPr="000259CE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9F71C4" w:rsidRPr="000259CE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</w:tr>
      <w:tr w:rsidR="009F71C4" w:rsidTr="002F3052">
        <w:tc>
          <w:tcPr>
            <w:tcW w:w="4050" w:type="dxa"/>
          </w:tcPr>
          <w:p w:rsidR="009F71C4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RCET 1372 Calculus for Advanced Electronics</w:t>
            </w:r>
          </w:p>
        </w:tc>
        <w:tc>
          <w:tcPr>
            <w:tcW w:w="450" w:type="dxa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9F71C4" w:rsidRPr="000259CE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F71C4" w:rsidRPr="000259CE" w:rsidRDefault="009F71C4" w:rsidP="009F71C4">
            <w:pPr>
              <w:pStyle w:val="NoSpacing"/>
              <w:rPr>
                <w:sz w:val="16"/>
                <w:szCs w:val="16"/>
              </w:rPr>
            </w:pPr>
          </w:p>
        </w:tc>
      </w:tr>
      <w:tr w:rsidR="009F71C4" w:rsidTr="002F3052">
        <w:tc>
          <w:tcPr>
            <w:tcW w:w="4050" w:type="dxa"/>
          </w:tcPr>
          <w:p w:rsidR="009F71C4" w:rsidRPr="00292C65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3374: Advanced Systems Analysis</w:t>
            </w:r>
          </w:p>
        </w:tc>
        <w:tc>
          <w:tcPr>
            <w:tcW w:w="450" w:type="dxa"/>
            <w:vAlign w:val="center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Pr="000259CE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0251, 0267</w:t>
            </w:r>
          </w:p>
        </w:tc>
        <w:tc>
          <w:tcPr>
            <w:tcW w:w="2165" w:type="dxa"/>
          </w:tcPr>
          <w:p w:rsidR="009F71C4" w:rsidRPr="000259CE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3376</w:t>
            </w:r>
          </w:p>
        </w:tc>
      </w:tr>
      <w:tr w:rsidR="009F71C4" w:rsidTr="002F3052">
        <w:tc>
          <w:tcPr>
            <w:tcW w:w="4050" w:type="dxa"/>
          </w:tcPr>
          <w:p w:rsidR="009F71C4" w:rsidRPr="00292C65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RCET 3376: Advanced Systems Analysis Laboratory </w:t>
            </w:r>
          </w:p>
        </w:tc>
        <w:tc>
          <w:tcPr>
            <w:tcW w:w="450" w:type="dxa"/>
            <w:vAlign w:val="center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292C65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492" w:type="dxa"/>
          </w:tcPr>
          <w:p w:rsidR="009F71C4" w:rsidRPr="000259CE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0253, 0268</w:t>
            </w:r>
          </w:p>
        </w:tc>
        <w:tc>
          <w:tcPr>
            <w:tcW w:w="2165" w:type="dxa"/>
          </w:tcPr>
          <w:p w:rsidR="009F71C4" w:rsidRPr="000259CE" w:rsidRDefault="009F71C4" w:rsidP="009F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3374</w:t>
            </w:r>
          </w:p>
        </w:tc>
      </w:tr>
      <w:tr w:rsidR="009F71C4" w:rsidTr="009F71C4">
        <w:tc>
          <w:tcPr>
            <w:tcW w:w="4050" w:type="dxa"/>
          </w:tcPr>
          <w:p w:rsidR="009F71C4" w:rsidRPr="00BA2629" w:rsidRDefault="009F71C4" w:rsidP="009F71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9F71C4" w:rsidRPr="00C04A5A" w:rsidRDefault="009F71C4" w:rsidP="009F71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9F71C4" w:rsidRPr="00C04A5A" w:rsidRDefault="009F71C4" w:rsidP="009F71C4">
            <w:pPr>
              <w:pStyle w:val="NoSpacing"/>
              <w:rPr>
                <w:sz w:val="14"/>
                <w:szCs w:val="16"/>
              </w:rPr>
            </w:pPr>
          </w:p>
        </w:tc>
      </w:tr>
      <w:tr w:rsidR="009F71C4" w:rsidTr="009F71C4">
        <w:tc>
          <w:tcPr>
            <w:tcW w:w="4050" w:type="dxa"/>
            <w:shd w:val="clear" w:color="auto" w:fill="F2F2F2" w:themeFill="background1" w:themeFillShade="F2"/>
          </w:tcPr>
          <w:p w:rsidR="009F71C4" w:rsidRPr="00BA2629" w:rsidRDefault="009F71C4" w:rsidP="009F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9F71C4" w:rsidRPr="00E67D37" w:rsidRDefault="009F71C4" w:rsidP="009F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9F71C4" w:rsidRPr="00C04A5A" w:rsidRDefault="009F71C4" w:rsidP="009F71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F71C4" w:rsidRPr="00C04A5A" w:rsidRDefault="009F71C4" w:rsidP="009F71C4">
            <w:pPr>
              <w:pStyle w:val="NoSpacing"/>
              <w:rPr>
                <w:sz w:val="14"/>
                <w:szCs w:val="16"/>
              </w:rPr>
            </w:pPr>
          </w:p>
        </w:tc>
      </w:tr>
      <w:tr w:rsidR="009F71C4" w:rsidTr="00B00D09">
        <w:trPr>
          <w:trHeight w:val="275"/>
        </w:trPr>
        <w:tc>
          <w:tcPr>
            <w:tcW w:w="11070" w:type="dxa"/>
            <w:gridSpan w:val="9"/>
          </w:tcPr>
          <w:p w:rsidR="009F71C4" w:rsidRPr="00943870" w:rsidRDefault="009F71C4" w:rsidP="009F71C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9F71C4" w:rsidRDefault="009F71C4" w:rsidP="009F71C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**See Course Schedule section of Course Policies page in the e-catalog (or input F, S, </w:t>
            </w:r>
            <w:proofErr w:type="spellStart"/>
            <w:r>
              <w:rPr>
                <w:sz w:val="14"/>
                <w:szCs w:val="16"/>
              </w:rPr>
              <w:t>Su</w:t>
            </w:r>
            <w:proofErr w:type="spellEnd"/>
            <w:r>
              <w:rPr>
                <w:sz w:val="14"/>
                <w:szCs w:val="16"/>
              </w:rPr>
              <w:t>, etc.)</w:t>
            </w:r>
          </w:p>
          <w:p w:rsidR="009F71C4" w:rsidRPr="00C04A5A" w:rsidRDefault="009F71C4" w:rsidP="009F71C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8B6D25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8B6D25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 xml:space="preserve">Satisfy Objectives 1,2,3,5,6 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8B6D25" w:rsidP="0068640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17</w:t>
            </w:r>
            <w:r w:rsidR="00B60C98" w:rsidRPr="00B60C98">
              <w:rPr>
                <w:b/>
                <w:sz w:val="18"/>
                <w:szCs w:val="18"/>
              </w:rPr>
              <w:t xml:space="preserve">  cr.</w:t>
            </w:r>
            <w:proofErr w:type="gramEnd"/>
            <w:r w:rsidR="00B60C98" w:rsidRPr="00B60C98">
              <w:rPr>
                <w:b/>
                <w:sz w:val="18"/>
                <w:szCs w:val="18"/>
              </w:rPr>
              <w:t xml:space="preserve">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8B6D25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</w:t>
            </w:r>
            <w:proofErr w:type="gramStart"/>
            <w:r w:rsidRPr="00B60C98">
              <w:rPr>
                <w:sz w:val="18"/>
                <w:szCs w:val="18"/>
              </w:rPr>
              <w:t>English  (</w:t>
            </w:r>
            <w:proofErr w:type="gramEnd"/>
            <w:r w:rsidR="008B6D25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0153A: Basic Electricity and DC Circuit Theory</w:t>
            </w:r>
          </w:p>
        </w:tc>
        <w:tc>
          <w:tcPr>
            <w:tcW w:w="540" w:type="dxa"/>
            <w:shd w:val="clear" w:color="auto" w:fill="auto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8B6D25" w:rsidRPr="00B60C98" w:rsidRDefault="008B6D25" w:rsidP="008B6D25">
            <w:pPr>
              <w:jc w:val="right"/>
              <w:rPr>
                <w:sz w:val="18"/>
                <w:szCs w:val="18"/>
              </w:rPr>
            </w:pP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0153B: Basic Electricity and AC Circuit Theory</w:t>
            </w: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</w:t>
            </w:r>
            <w:proofErr w:type="gramStart"/>
            <w:r w:rsidRPr="00B60C98">
              <w:rPr>
                <w:sz w:val="18"/>
                <w:szCs w:val="18"/>
              </w:rPr>
              <w:t xml:space="preserve">   (</w:t>
            </w:r>
            <w:proofErr w:type="gramEnd"/>
            <w:r w:rsidRPr="00B60C98">
              <w:rPr>
                <w:sz w:val="18"/>
                <w:szCs w:val="18"/>
              </w:rPr>
              <w:t>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8B6D25" w:rsidRPr="00B60C98" w:rsidRDefault="008B6D25" w:rsidP="008B6D25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B6D2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0154A: Analog Control Devices Theory</w:t>
            </w: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3 cr. min)</w:t>
            </w:r>
            <w:r>
              <w:rPr>
                <w:sz w:val="14"/>
                <w:szCs w:val="14"/>
              </w:rPr>
              <w:t xml:space="preserve"> RCET 1372 (required)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8B6D25" w:rsidRPr="00B60C98" w:rsidRDefault="008B6D25" w:rsidP="008B6D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B6D2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0154B: Digital Control Devices Theory</w:t>
            </w: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8B6D25" w:rsidRPr="00B60C98" w:rsidRDefault="008B6D25" w:rsidP="008B6D2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8B6D2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RCET 0155A: Basic Electricity and DC </w:t>
            </w:r>
            <w:proofErr w:type="gramStart"/>
            <w:r>
              <w:rPr>
                <w:sz w:val="18"/>
                <w:szCs w:val="18"/>
              </w:rPr>
              <w:t>Circuit  Laboratory</w:t>
            </w:r>
            <w:proofErr w:type="gramEnd"/>
          </w:p>
        </w:tc>
        <w:tc>
          <w:tcPr>
            <w:tcW w:w="540" w:type="dxa"/>
            <w:shd w:val="clear" w:color="auto" w:fill="auto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B6D25" w:rsidRPr="00B60C98" w:rsidRDefault="008B6D25" w:rsidP="008B6D25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8B6D25" w:rsidRPr="00B60C98" w:rsidRDefault="008B6D25" w:rsidP="008B6D2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B6D25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RCET 0155B: Basic Electricity and AC </w:t>
            </w:r>
            <w:proofErr w:type="gramStart"/>
            <w:r>
              <w:rPr>
                <w:sz w:val="18"/>
                <w:szCs w:val="18"/>
              </w:rPr>
              <w:t>Circuit  Laboratory</w:t>
            </w:r>
            <w:proofErr w:type="gramEnd"/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B6D25" w:rsidRPr="00B60C98" w:rsidRDefault="008B6D25" w:rsidP="008B6D25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8B6D25" w:rsidRPr="00B60C98" w:rsidRDefault="008B6D25" w:rsidP="008B6D2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RCET 0156A: Analog Control </w:t>
            </w:r>
            <w:proofErr w:type="gramStart"/>
            <w:r>
              <w:rPr>
                <w:sz w:val="18"/>
                <w:szCs w:val="18"/>
              </w:rPr>
              <w:t>Devices  Laboratory</w:t>
            </w:r>
            <w:proofErr w:type="gramEnd"/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lectures, 1 lab; </w:t>
            </w:r>
            <w:r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RCET 0156B: Digital Control </w:t>
            </w:r>
            <w:proofErr w:type="gramStart"/>
            <w:r>
              <w:rPr>
                <w:sz w:val="18"/>
                <w:szCs w:val="18"/>
              </w:rPr>
              <w:t>Devices  Laboratory</w:t>
            </w:r>
            <w:proofErr w:type="gramEnd"/>
          </w:p>
        </w:tc>
        <w:tc>
          <w:tcPr>
            <w:tcW w:w="540" w:type="dxa"/>
          </w:tcPr>
          <w:p w:rsidR="008B6D25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 w/Lab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8B6D25" w:rsidRPr="00B60C98" w:rsidRDefault="008B6D25" w:rsidP="008B6D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B6D2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0251: Systems Analog and Digital Theory</w:t>
            </w:r>
          </w:p>
        </w:tc>
        <w:tc>
          <w:tcPr>
            <w:tcW w:w="540" w:type="dxa"/>
            <w:shd w:val="clear" w:color="auto" w:fill="auto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8B6D25" w:rsidRPr="00B60C98" w:rsidRDefault="008B6D25" w:rsidP="008B6D25">
            <w:pPr>
              <w:jc w:val="right"/>
              <w:rPr>
                <w:sz w:val="18"/>
                <w:szCs w:val="18"/>
              </w:rPr>
            </w:pPr>
          </w:p>
        </w:tc>
      </w:tr>
      <w:tr w:rsidR="008B6D25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0253: Systems Analog and Digital Laboratory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8B6D25" w:rsidRPr="00B60C98" w:rsidRDefault="008B6D25" w:rsidP="008B6D25">
            <w:pPr>
              <w:jc w:val="right"/>
              <w:rPr>
                <w:sz w:val="18"/>
                <w:szCs w:val="18"/>
              </w:rPr>
            </w:pPr>
          </w:p>
        </w:tc>
      </w:tr>
      <w:tr w:rsidR="008B6D25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0264: Introductory Calculus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courses;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8B6D25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0265: Computer Fundamentals &amp; Intro to Programming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8B6D25" w:rsidRPr="00B60C98" w:rsidRDefault="008B6D25" w:rsidP="008B6D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B6D25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0267: Radio Frequency Transmission Theory</w:t>
            </w: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8B6D25" w:rsidRPr="00B60C98" w:rsidRDefault="008B6D25" w:rsidP="008B6D25">
            <w:pPr>
              <w:jc w:val="right"/>
              <w:rPr>
                <w:sz w:val="18"/>
                <w:szCs w:val="18"/>
              </w:rPr>
            </w:pP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RCET 0268: Radio Frequency </w:t>
            </w:r>
            <w:proofErr w:type="gramStart"/>
            <w:r>
              <w:rPr>
                <w:sz w:val="18"/>
                <w:szCs w:val="18"/>
              </w:rPr>
              <w:t>Transmission  Laboratory</w:t>
            </w:r>
            <w:proofErr w:type="gramEnd"/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0271: Introduction to Lab Simulation Software</w:t>
            </w:r>
          </w:p>
        </w:tc>
        <w:tc>
          <w:tcPr>
            <w:tcW w:w="540" w:type="dxa"/>
            <w:shd w:val="clear" w:color="auto" w:fill="auto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8B6D25" w:rsidRPr="00B60C98" w:rsidRDefault="008B6D25" w:rsidP="008B6D25">
            <w:pPr>
              <w:jc w:val="right"/>
              <w:rPr>
                <w:sz w:val="18"/>
                <w:szCs w:val="18"/>
              </w:rPr>
            </w:pP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3371: Advanced Programming Techniques and GUI Development</w:t>
            </w: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3373: Advanced Computer Architecture and Embedded Systems Theory</w:t>
            </w: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3374: Advanced Systems Analysis Theory</w:t>
            </w: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8B6D25" w:rsidRPr="00B60C98" w:rsidRDefault="008B6D25" w:rsidP="008B6D25">
            <w:pPr>
              <w:jc w:val="right"/>
              <w:rPr>
                <w:sz w:val="18"/>
                <w:szCs w:val="18"/>
              </w:rPr>
            </w:pP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3375: Advanced Computer Architecture and Embedded Systems Laboratory</w:t>
            </w: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FF17C3" w:rsidRDefault="008B6D25" w:rsidP="008B6D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3376: Advanced Systems Analysis Laboratory</w:t>
            </w: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8B6D25" w:rsidRPr="00B60C98" w:rsidRDefault="008B6D25" w:rsidP="008B6D25">
            <w:pPr>
              <w:jc w:val="right"/>
              <w:rPr>
                <w:sz w:val="18"/>
                <w:szCs w:val="18"/>
              </w:rPr>
            </w:pP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B6D25" w:rsidRPr="002C6294" w:rsidRDefault="008B6D25" w:rsidP="008B6D25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8B6D25" w:rsidRPr="002C6294" w:rsidRDefault="008B6D25" w:rsidP="008B6D2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  <w:tr w:rsidR="008B6D25" w:rsidRPr="00B60C98" w:rsidTr="008B6D25">
        <w:tc>
          <w:tcPr>
            <w:tcW w:w="5400" w:type="dxa"/>
            <w:gridSpan w:val="2"/>
            <w:shd w:val="clear" w:color="auto" w:fill="auto"/>
            <w:vAlign w:val="center"/>
          </w:tcPr>
          <w:p w:rsidR="008B6D25" w:rsidRPr="001F656B" w:rsidRDefault="008B6D25" w:rsidP="008B6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RCET 1372: Calculus for Advanced </w:t>
            </w:r>
            <w:proofErr w:type="gramStart"/>
            <w:r>
              <w:rPr>
                <w:sz w:val="18"/>
                <w:szCs w:val="18"/>
              </w:rPr>
              <w:t>Electronics  (</w:t>
            </w:r>
            <w:proofErr w:type="gramEnd"/>
            <w:r>
              <w:rPr>
                <w:sz w:val="18"/>
                <w:szCs w:val="18"/>
              </w:rPr>
              <w:t>counted in GE Obj. 3)</w:t>
            </w: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8B6D25" w:rsidRDefault="008B6D25" w:rsidP="008B6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8B6D25" w:rsidRPr="002B6A71" w:rsidRDefault="008B6D25" w:rsidP="008B6D25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8B6D25" w:rsidRPr="00B60C98" w:rsidTr="008B6D25">
        <w:tc>
          <w:tcPr>
            <w:tcW w:w="5400" w:type="dxa"/>
            <w:gridSpan w:val="2"/>
            <w:shd w:val="clear" w:color="auto" w:fill="auto"/>
            <w:vAlign w:val="center"/>
          </w:tcPr>
          <w:p w:rsidR="008B6D25" w:rsidRPr="001F656B" w:rsidRDefault="008B6D25" w:rsidP="008B6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1101 w/Lab          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counted in GE Obj. 5)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B6D25" w:rsidRPr="00B60C98" w:rsidRDefault="008B6D25" w:rsidP="008B6D2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B6D25" w:rsidRPr="00B60C98" w:rsidRDefault="008B6D25" w:rsidP="008B6D2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B6D25" w:rsidRPr="00B60C98" w:rsidTr="008C149E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D25" w:rsidRPr="00B60C98" w:rsidRDefault="008B6D25" w:rsidP="008B6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8B6D25" w:rsidRPr="00B60C98" w:rsidTr="008C149E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D25" w:rsidRPr="00B60C98" w:rsidRDefault="008B6D25" w:rsidP="008B6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B6D25" w:rsidRPr="00B60C98" w:rsidTr="008C149E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B6D25" w:rsidRPr="00B60C98" w:rsidRDefault="008B6D25" w:rsidP="008B6D25">
            <w:pPr>
              <w:jc w:val="center"/>
              <w:rPr>
                <w:sz w:val="20"/>
                <w:szCs w:val="20"/>
              </w:rPr>
            </w:pPr>
          </w:p>
        </w:tc>
      </w:tr>
      <w:tr w:rsidR="008B6D25" w:rsidRPr="00B60C98" w:rsidTr="008C149E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B6D25" w:rsidRPr="00B60C98" w:rsidRDefault="008B6D25" w:rsidP="008B6D25">
            <w:pPr>
              <w:jc w:val="center"/>
              <w:rPr>
                <w:sz w:val="20"/>
                <w:szCs w:val="20"/>
              </w:rPr>
            </w:pPr>
          </w:p>
        </w:tc>
      </w:tr>
      <w:tr w:rsidR="008B6D25" w:rsidRPr="00B60C98" w:rsidTr="008C149E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B6D25" w:rsidRPr="00B60C98" w:rsidRDefault="008B6D25" w:rsidP="008B6D25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  <w:vAlign w:val="center"/>
          </w:tcPr>
          <w:p w:rsidR="008B6D25" w:rsidRPr="00B60C98" w:rsidRDefault="008B6D25" w:rsidP="008B6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8B6D25" w:rsidRPr="00B60C98" w:rsidRDefault="008B6D25" w:rsidP="008B6D25">
            <w:pPr>
              <w:jc w:val="center"/>
              <w:rPr>
                <w:sz w:val="20"/>
                <w:szCs w:val="20"/>
              </w:rPr>
            </w:pP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8B6D25" w:rsidRPr="00B60C98" w:rsidRDefault="008B6D25" w:rsidP="008B6D25">
            <w:pPr>
              <w:jc w:val="center"/>
              <w:rPr>
                <w:sz w:val="20"/>
                <w:szCs w:val="20"/>
              </w:rPr>
            </w:pPr>
          </w:p>
        </w:tc>
      </w:tr>
      <w:tr w:rsidR="008B6D25" w:rsidRPr="00B60C98" w:rsidTr="00686401">
        <w:tc>
          <w:tcPr>
            <w:tcW w:w="4860" w:type="dxa"/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8B6D25" w:rsidRPr="00B60C98" w:rsidRDefault="008B6D25" w:rsidP="008B6D25">
            <w:pPr>
              <w:jc w:val="center"/>
              <w:rPr>
                <w:sz w:val="20"/>
                <w:szCs w:val="20"/>
              </w:rPr>
            </w:pPr>
          </w:p>
        </w:tc>
      </w:tr>
      <w:tr w:rsidR="008B6D25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8B6D25" w:rsidRPr="00B60C98" w:rsidRDefault="008B6D25" w:rsidP="008B6D25">
            <w:pPr>
              <w:jc w:val="center"/>
              <w:rPr>
                <w:sz w:val="20"/>
                <w:szCs w:val="20"/>
              </w:rPr>
            </w:pPr>
          </w:p>
        </w:tc>
      </w:tr>
      <w:tr w:rsidR="008B6D25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B6D25" w:rsidRPr="00B60C98" w:rsidRDefault="008B6D25" w:rsidP="008B6D2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B6D25" w:rsidRPr="00E14260" w:rsidRDefault="008B6D25" w:rsidP="008B6D25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8B6D25" w:rsidRPr="00B60C98" w:rsidTr="008C149E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B6D25" w:rsidRPr="00B60C98" w:rsidRDefault="008B6D25" w:rsidP="008B6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B6D25" w:rsidRPr="00B60C98" w:rsidTr="008C149E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B6D25" w:rsidRPr="00B60C98" w:rsidRDefault="008B6D25" w:rsidP="008B6D25">
            <w:pPr>
              <w:jc w:val="center"/>
              <w:rPr>
                <w:sz w:val="20"/>
                <w:szCs w:val="20"/>
              </w:rPr>
            </w:pPr>
          </w:p>
        </w:tc>
      </w:tr>
      <w:tr w:rsidR="008B6D25" w:rsidRPr="00B60C98" w:rsidTr="008C149E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B6D25" w:rsidRPr="00B60C98" w:rsidRDefault="008B6D25" w:rsidP="008B6D25">
            <w:pPr>
              <w:jc w:val="center"/>
              <w:rPr>
                <w:sz w:val="20"/>
                <w:szCs w:val="20"/>
              </w:rPr>
            </w:pPr>
          </w:p>
        </w:tc>
      </w:tr>
      <w:tr w:rsidR="008B6D25" w:rsidRPr="00B60C98" w:rsidTr="008C149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B6D25" w:rsidRPr="00B60C98" w:rsidRDefault="008B6D25" w:rsidP="008B6D25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B6D25" w:rsidRPr="00B60C98" w:rsidRDefault="008B6D25" w:rsidP="008B6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B6D25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25" w:rsidRPr="001F656B" w:rsidRDefault="008B6D25" w:rsidP="008B6D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25" w:rsidRPr="001F656B" w:rsidRDefault="008B6D25" w:rsidP="008B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</w:p>
        </w:tc>
      </w:tr>
      <w:tr w:rsidR="008B6D25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B6D25" w:rsidRPr="00B60C98" w:rsidRDefault="008B6D25" w:rsidP="008B6D25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8B6D25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6D25" w:rsidRPr="001F656B" w:rsidRDefault="008B6D25" w:rsidP="008B6D2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B6D25" w:rsidRPr="00B60C98" w:rsidRDefault="008B6D25" w:rsidP="008B6D2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B6D25" w:rsidRPr="00B60C98" w:rsidRDefault="008B6D25" w:rsidP="008B6D2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B6D2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6D25" w:rsidRPr="001F656B" w:rsidRDefault="008B6D25" w:rsidP="008B6D2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6D25" w:rsidRPr="00B60C98" w:rsidRDefault="008B6D25" w:rsidP="008B6D2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</w:p>
        </w:tc>
      </w:tr>
      <w:tr w:rsidR="008B6D2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B6D25" w:rsidRPr="001F656B" w:rsidRDefault="008B6D25" w:rsidP="008B6D2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B6D25" w:rsidRPr="00B60C98" w:rsidRDefault="008B6D25" w:rsidP="008B6D2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03/27/2020</w:t>
            </w:r>
          </w:p>
        </w:tc>
      </w:tr>
      <w:tr w:rsidR="008B6D2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B6D25" w:rsidRPr="001F656B" w:rsidRDefault="008B6D25" w:rsidP="008B6D2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8B6D25" w:rsidRPr="00B60C98" w:rsidRDefault="008B6D25" w:rsidP="008B6D2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</w:p>
        </w:tc>
      </w:tr>
      <w:tr w:rsidR="008B6D2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B6D25" w:rsidRPr="001F656B" w:rsidRDefault="008B6D25" w:rsidP="008B6D2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8B6D25" w:rsidRPr="004C0486" w:rsidRDefault="008B6D25" w:rsidP="008B6D25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8B6D25" w:rsidRPr="008C01E4" w:rsidRDefault="008B6D25" w:rsidP="008B6D25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8B6D25" w:rsidRPr="004C0486" w:rsidRDefault="008B6D25" w:rsidP="008B6D2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8B6D25" w:rsidRDefault="008B6D25" w:rsidP="008B6D2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8B6D25" w:rsidRPr="004C0486" w:rsidRDefault="008B6D25" w:rsidP="008B6D25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8B6D2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B6D25" w:rsidRPr="001F656B" w:rsidRDefault="008B6D25" w:rsidP="008B6D2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</w:p>
        </w:tc>
      </w:tr>
      <w:tr w:rsidR="008B6D25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B6D25" w:rsidRPr="001F656B" w:rsidRDefault="008B6D25" w:rsidP="008B6D2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</w:p>
        </w:tc>
      </w:tr>
      <w:tr w:rsidR="008B6D2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B6D25" w:rsidRPr="001F656B" w:rsidRDefault="008B6D25" w:rsidP="008B6D2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B6D25" w:rsidRPr="00B60C98" w:rsidRDefault="008B6D25" w:rsidP="008B6D25">
            <w:pPr>
              <w:rPr>
                <w:sz w:val="20"/>
                <w:szCs w:val="20"/>
              </w:rPr>
            </w:pPr>
          </w:p>
        </w:tc>
      </w:tr>
      <w:tr w:rsidR="008B6D25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6D25" w:rsidRPr="001F656B" w:rsidRDefault="008B6D25" w:rsidP="008B6D2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6D25" w:rsidRPr="00521695" w:rsidRDefault="008B6D25" w:rsidP="008B6D2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8B6D25" w:rsidRPr="00B60C98" w:rsidRDefault="008B6D25" w:rsidP="008B6D25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9F71C4">
        <w:rPr>
          <w:rFonts w:ascii="Calibri" w:eastAsia="Times New Roman" w:hAnsi="Calibri" w:cs="Times New Roman"/>
          <w:sz w:val="20"/>
          <w:szCs w:val="20"/>
        </w:rPr>
        <w:t xml:space="preserve">AAS, Robotics and Communication Systems 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D78" w:rsidRDefault="006E5D78" w:rsidP="008518ED">
      <w:pPr>
        <w:spacing w:after="0" w:line="240" w:lineRule="auto"/>
      </w:pPr>
      <w:r>
        <w:separator/>
      </w:r>
    </w:p>
  </w:endnote>
  <w:endnote w:type="continuationSeparator" w:id="0">
    <w:p w:rsidR="006E5D78" w:rsidRDefault="006E5D78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D78" w:rsidRDefault="006E5D78" w:rsidP="008518ED">
      <w:pPr>
        <w:spacing w:after="0" w:line="240" w:lineRule="auto"/>
      </w:pPr>
      <w:r>
        <w:separator/>
      </w:r>
    </w:p>
  </w:footnote>
  <w:footnote w:type="continuationSeparator" w:id="0">
    <w:p w:rsidR="006E5D78" w:rsidRDefault="006E5D78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5D78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B6D25"/>
    <w:rsid w:val="008C01E4"/>
    <w:rsid w:val="008C149E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9F71C4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A43B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D0F7F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060E6-214F-4E38-A13F-9C36B56E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TIFFANY FANNING</cp:lastModifiedBy>
  <cp:revision>2</cp:revision>
  <cp:lastPrinted>2019-06-07T15:50:00Z</cp:lastPrinted>
  <dcterms:created xsi:type="dcterms:W3CDTF">2020-03-27T21:32:00Z</dcterms:created>
  <dcterms:modified xsi:type="dcterms:W3CDTF">2020-03-27T21:32:00Z</dcterms:modified>
</cp:coreProperties>
</file>