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7A140F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Default="007A140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Medical Assisting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17530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14C2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17530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7A140F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Default="007A140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Medical Assisting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17530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4C2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17530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CF0322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1100/L or BIOL 1101/L</w:t>
            </w: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 score (BIOL 1101 only)</w:t>
            </w:r>
          </w:p>
        </w:tc>
        <w:tc>
          <w:tcPr>
            <w:tcW w:w="243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(BIOL 1101 only), BIOL 1101L or BIOL 1100L</w:t>
            </w:r>
          </w:p>
        </w:tc>
      </w:tr>
      <w:tr w:rsidR="00114C24" w:rsidTr="00686401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 0106: Medical Terminology </w:t>
            </w: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0104: Introduction to Medical Assisting</w:t>
            </w: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4050" w:type="dxa"/>
            <w:shd w:val="clear" w:color="auto" w:fill="F2F2F2" w:themeFill="background1" w:themeFillShade="F2"/>
          </w:tcPr>
          <w:p w:rsidR="00114C24" w:rsidRDefault="00114C24" w:rsidP="00114C2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14C24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14C24" w:rsidTr="00083464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083464">
        <w:tc>
          <w:tcPr>
            <w:tcW w:w="4050" w:type="dxa"/>
          </w:tcPr>
          <w:p w:rsidR="00114C24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1123 preferred</w:t>
            </w:r>
          </w:p>
        </w:tc>
        <w:tc>
          <w:tcPr>
            <w:tcW w:w="450" w:type="dxa"/>
            <w:vAlign w:val="center"/>
          </w:tcPr>
          <w:p w:rsidR="00114C24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4C24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14C24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Psychology</w:t>
            </w: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0107 Medical Law and Ethics</w:t>
            </w: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</w:tcPr>
          <w:p w:rsidR="00442259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0207 Professional Development</w:t>
            </w:r>
          </w:p>
        </w:tc>
        <w:tc>
          <w:tcPr>
            <w:tcW w:w="450" w:type="dxa"/>
            <w:vAlign w:val="center"/>
          </w:tcPr>
          <w:p w:rsidR="00442259" w:rsidRPr="00294674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4050" w:type="dxa"/>
            <w:shd w:val="clear" w:color="auto" w:fill="F2F2F2" w:themeFill="background1" w:themeFillShade="F2"/>
          </w:tcPr>
          <w:p w:rsidR="00114C24" w:rsidRDefault="00114C24" w:rsidP="0011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14C24" w:rsidRDefault="00442259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42259" w:rsidTr="00686401">
        <w:tc>
          <w:tcPr>
            <w:tcW w:w="4050" w:type="dxa"/>
          </w:tcPr>
          <w:p w:rsidR="00442259" w:rsidRPr="00194BA6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0205 IDC 10 CM Coding</w:t>
            </w:r>
          </w:p>
        </w:tc>
        <w:tc>
          <w:tcPr>
            <w:tcW w:w="45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442259" w:rsidRPr="00700B07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0106, BIOL 1101, HO 0111</w:t>
            </w: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</w:tcPr>
          <w:p w:rsidR="00442259" w:rsidRPr="00194BA6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0209 CPT Coding</w:t>
            </w:r>
          </w:p>
        </w:tc>
        <w:tc>
          <w:tcPr>
            <w:tcW w:w="45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0106, BIOL 1101, HO 0111</w:t>
            </w: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rPr>
          <w:trHeight w:val="110"/>
        </w:trPr>
        <w:tc>
          <w:tcPr>
            <w:tcW w:w="4050" w:type="dxa"/>
          </w:tcPr>
          <w:p w:rsidR="00442259" w:rsidRPr="00194BA6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Pathology</w:t>
            </w:r>
          </w:p>
        </w:tc>
        <w:tc>
          <w:tcPr>
            <w:tcW w:w="45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OR BIOL 3301</w:t>
            </w: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</w:tcPr>
          <w:p w:rsidR="00442259" w:rsidRPr="00194BA6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0209 Principles of Drugs and Their Uses</w:t>
            </w:r>
          </w:p>
        </w:tc>
        <w:tc>
          <w:tcPr>
            <w:tcW w:w="45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or BIOL 3301 and 3302</w:t>
            </w: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</w:tcPr>
          <w:p w:rsidR="00442259" w:rsidRPr="00194BA6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0200 Clinical Medical Assisting I</w:t>
            </w:r>
          </w:p>
        </w:tc>
        <w:tc>
          <w:tcPr>
            <w:tcW w:w="45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42259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  <w:shd w:val="clear" w:color="auto" w:fill="F2F2F2" w:themeFill="background1" w:themeFillShade="F2"/>
          </w:tcPr>
          <w:p w:rsidR="00442259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42259" w:rsidRPr="00194BA6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42259" w:rsidRPr="00194BA6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42259" w:rsidRPr="00194BA6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42259" w:rsidRPr="00194BA6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42259" w:rsidRPr="00194BA6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42259" w:rsidRPr="00194BA6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42259" w:rsidRPr="00194BA6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42259" w:rsidTr="00686401">
        <w:tc>
          <w:tcPr>
            <w:tcW w:w="4050" w:type="dxa"/>
          </w:tcPr>
          <w:p w:rsidR="00442259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0202 Administration of Medications and Phlebotomy</w:t>
            </w:r>
          </w:p>
        </w:tc>
        <w:tc>
          <w:tcPr>
            <w:tcW w:w="450" w:type="dxa"/>
            <w:vAlign w:val="center"/>
          </w:tcPr>
          <w:p w:rsidR="00442259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42259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442259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course sequence</w:t>
            </w: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</w:tcPr>
          <w:p w:rsidR="00442259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0203 Computers in Medical Assisting Administrative</w:t>
            </w:r>
          </w:p>
        </w:tc>
        <w:tc>
          <w:tcPr>
            <w:tcW w:w="450" w:type="dxa"/>
            <w:vAlign w:val="center"/>
          </w:tcPr>
          <w:p w:rsidR="00442259" w:rsidRPr="00294674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course sequence</w:t>
            </w: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</w:tcPr>
          <w:p w:rsidR="00442259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0205 Clinical Medical Assisting II</w:t>
            </w:r>
          </w:p>
        </w:tc>
        <w:tc>
          <w:tcPr>
            <w:tcW w:w="450" w:type="dxa"/>
            <w:vAlign w:val="center"/>
          </w:tcPr>
          <w:p w:rsidR="00442259" w:rsidRPr="00294674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7A140F" w:rsidTr="00B308B9">
        <w:tc>
          <w:tcPr>
            <w:tcW w:w="4050" w:type="dxa"/>
          </w:tcPr>
          <w:p w:rsidR="007A140F" w:rsidRPr="00E67D37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140F" w:rsidRPr="00E67D37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140F" w:rsidRPr="00E67D37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140F" w:rsidRPr="00E67D37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Pr="00E67D37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140F" w:rsidRPr="00E67D37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A140F" w:rsidRPr="00E67D37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</w:tcPr>
          <w:p w:rsidR="00442259" w:rsidRPr="00292C65" w:rsidRDefault="00442259" w:rsidP="0044225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42259" w:rsidRPr="00292C65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2259" w:rsidRPr="00292C65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42259" w:rsidRPr="00292C65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292C65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42259" w:rsidRPr="00D42DE8" w:rsidRDefault="00442259" w:rsidP="00442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42259" w:rsidRPr="00D42DE8" w:rsidRDefault="00442259" w:rsidP="00442259">
            <w:pPr>
              <w:pStyle w:val="NoSpacing"/>
              <w:rPr>
                <w:sz w:val="14"/>
                <w:szCs w:val="16"/>
              </w:rPr>
            </w:pPr>
          </w:p>
        </w:tc>
      </w:tr>
      <w:tr w:rsidR="00442259" w:rsidTr="00686401">
        <w:tc>
          <w:tcPr>
            <w:tcW w:w="4050" w:type="dxa"/>
            <w:shd w:val="clear" w:color="auto" w:fill="F2F2F2" w:themeFill="background1" w:themeFillShade="F2"/>
          </w:tcPr>
          <w:p w:rsidR="00442259" w:rsidRPr="00292C65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42259" w:rsidRPr="00292C65" w:rsidRDefault="007A140F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42259" w:rsidRPr="00292C65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42259" w:rsidRPr="00292C65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42259" w:rsidRPr="00292C65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42259" w:rsidRPr="00D42DE8" w:rsidRDefault="00442259" w:rsidP="00442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42259" w:rsidRPr="00D42DE8" w:rsidRDefault="00442259" w:rsidP="00442259">
            <w:pPr>
              <w:pStyle w:val="NoSpacing"/>
              <w:rPr>
                <w:sz w:val="14"/>
                <w:szCs w:val="16"/>
              </w:rPr>
            </w:pPr>
          </w:p>
        </w:tc>
      </w:tr>
      <w:tr w:rsidR="0044225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42259" w:rsidRPr="00292C65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7A140F" w:rsidTr="00CB18DB">
        <w:tc>
          <w:tcPr>
            <w:tcW w:w="4050" w:type="dxa"/>
            <w:shd w:val="clear" w:color="auto" w:fill="FFFFFF" w:themeFill="background1"/>
          </w:tcPr>
          <w:p w:rsidR="007A140F" w:rsidRDefault="007A140F" w:rsidP="007A1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0204 Clinical Externship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MA required Courses</w:t>
            </w:r>
          </w:p>
        </w:tc>
        <w:tc>
          <w:tcPr>
            <w:tcW w:w="2430" w:type="dxa"/>
            <w:shd w:val="clear" w:color="auto" w:fill="FFFFFF" w:themeFill="background1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</w:tr>
      <w:tr w:rsidR="007A140F" w:rsidTr="00CB18DB">
        <w:tc>
          <w:tcPr>
            <w:tcW w:w="4050" w:type="dxa"/>
            <w:shd w:val="clear" w:color="auto" w:fill="FFFFFF" w:themeFill="background1"/>
          </w:tcPr>
          <w:p w:rsidR="007A140F" w:rsidRPr="00292C65" w:rsidRDefault="007A140F" w:rsidP="007A1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0204S Clinical Externship Seminar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0204</w:t>
            </w:r>
          </w:p>
        </w:tc>
      </w:tr>
      <w:tr w:rsidR="007A140F" w:rsidTr="00CB18DB">
        <w:tc>
          <w:tcPr>
            <w:tcW w:w="4050" w:type="dxa"/>
          </w:tcPr>
          <w:p w:rsidR="007A140F" w:rsidRPr="00292C65" w:rsidRDefault="007A140F" w:rsidP="007A1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0206 Administrative Externship</w:t>
            </w:r>
          </w:p>
        </w:tc>
        <w:tc>
          <w:tcPr>
            <w:tcW w:w="450" w:type="dxa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0206S</w:t>
            </w:r>
          </w:p>
        </w:tc>
        <w:tc>
          <w:tcPr>
            <w:tcW w:w="2430" w:type="dxa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</w:tr>
      <w:tr w:rsidR="007A140F" w:rsidTr="00CB18DB">
        <w:tc>
          <w:tcPr>
            <w:tcW w:w="4050" w:type="dxa"/>
          </w:tcPr>
          <w:p w:rsidR="007A140F" w:rsidRDefault="007A140F" w:rsidP="007A1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0206S Externship Seminar</w:t>
            </w:r>
          </w:p>
        </w:tc>
        <w:tc>
          <w:tcPr>
            <w:tcW w:w="450" w:type="dxa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0206</w:t>
            </w:r>
          </w:p>
        </w:tc>
        <w:tc>
          <w:tcPr>
            <w:tcW w:w="2430" w:type="dxa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</w:tr>
      <w:tr w:rsidR="007A140F" w:rsidTr="00CB18DB">
        <w:tc>
          <w:tcPr>
            <w:tcW w:w="4050" w:type="dxa"/>
          </w:tcPr>
          <w:p w:rsidR="007A140F" w:rsidRDefault="007A140F" w:rsidP="007A1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0208 Clinical Medical Assisting III</w:t>
            </w:r>
          </w:p>
        </w:tc>
        <w:tc>
          <w:tcPr>
            <w:tcW w:w="450" w:type="dxa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0205</w:t>
            </w:r>
          </w:p>
        </w:tc>
        <w:tc>
          <w:tcPr>
            <w:tcW w:w="2430" w:type="dxa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</w:tr>
      <w:tr w:rsidR="007A140F" w:rsidTr="00686401">
        <w:tc>
          <w:tcPr>
            <w:tcW w:w="4050" w:type="dxa"/>
            <w:shd w:val="clear" w:color="auto" w:fill="F2F2F2" w:themeFill="background1" w:themeFillShade="F2"/>
          </w:tcPr>
          <w:p w:rsidR="007A140F" w:rsidRPr="00BA2629" w:rsidRDefault="007A140F" w:rsidP="007A14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</w:tr>
      <w:tr w:rsidR="007A140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7A140F" w:rsidTr="00686401">
        <w:tc>
          <w:tcPr>
            <w:tcW w:w="4050" w:type="dxa"/>
          </w:tcPr>
          <w:p w:rsidR="007A140F" w:rsidRPr="00194BA6" w:rsidRDefault="007A140F" w:rsidP="007A14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A140F" w:rsidRPr="00194BA6" w:rsidRDefault="007A140F" w:rsidP="007A1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A140F" w:rsidRPr="00194BA6" w:rsidRDefault="007A140F" w:rsidP="007A1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A140F" w:rsidRPr="00194BA6" w:rsidRDefault="007A140F" w:rsidP="007A1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A140F" w:rsidRPr="00194BA6" w:rsidRDefault="007A140F" w:rsidP="007A1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7A140F" w:rsidRPr="00473C19" w:rsidRDefault="007A140F" w:rsidP="007A140F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A140F" w:rsidRPr="00473C19" w:rsidRDefault="007A140F" w:rsidP="007A140F">
            <w:pPr>
              <w:rPr>
                <w:sz w:val="16"/>
                <w:szCs w:val="16"/>
              </w:rPr>
            </w:pPr>
          </w:p>
        </w:tc>
      </w:tr>
      <w:tr w:rsidR="007A140F" w:rsidTr="00686401">
        <w:tc>
          <w:tcPr>
            <w:tcW w:w="4050" w:type="dxa"/>
          </w:tcPr>
          <w:p w:rsidR="007A140F" w:rsidRPr="00BA2629" w:rsidRDefault="007A140F" w:rsidP="007A14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</w:tr>
      <w:tr w:rsidR="007A140F" w:rsidTr="00686401">
        <w:tc>
          <w:tcPr>
            <w:tcW w:w="4050" w:type="dxa"/>
          </w:tcPr>
          <w:p w:rsidR="007A140F" w:rsidRPr="00BA2629" w:rsidRDefault="007A140F" w:rsidP="007A14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</w:tr>
      <w:tr w:rsidR="007A140F" w:rsidTr="00686401">
        <w:tc>
          <w:tcPr>
            <w:tcW w:w="4050" w:type="dxa"/>
          </w:tcPr>
          <w:p w:rsidR="007A140F" w:rsidRPr="00BA2629" w:rsidRDefault="007A140F" w:rsidP="007A14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</w:tr>
      <w:tr w:rsidR="007A140F" w:rsidTr="00686401">
        <w:tc>
          <w:tcPr>
            <w:tcW w:w="4050" w:type="dxa"/>
          </w:tcPr>
          <w:p w:rsidR="007A140F" w:rsidRPr="00BA2629" w:rsidRDefault="007A140F" w:rsidP="007A14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</w:tr>
      <w:tr w:rsidR="007A140F" w:rsidTr="00686401">
        <w:tc>
          <w:tcPr>
            <w:tcW w:w="4050" w:type="dxa"/>
            <w:shd w:val="clear" w:color="auto" w:fill="F2F2F2" w:themeFill="background1" w:themeFillShade="F2"/>
          </w:tcPr>
          <w:p w:rsidR="007A140F" w:rsidRPr="00BA2629" w:rsidRDefault="007A140F" w:rsidP="007A1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</w:tr>
      <w:tr w:rsidR="007A140F" w:rsidTr="00B00D09">
        <w:trPr>
          <w:trHeight w:val="275"/>
        </w:trPr>
        <w:tc>
          <w:tcPr>
            <w:tcW w:w="11070" w:type="dxa"/>
            <w:gridSpan w:val="9"/>
          </w:tcPr>
          <w:p w:rsidR="007A140F" w:rsidRPr="00943870" w:rsidRDefault="007A140F" w:rsidP="007A140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7A140F" w:rsidRDefault="007A140F" w:rsidP="007A140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635"/>
        <w:gridCol w:w="2172"/>
        <w:gridCol w:w="1708"/>
        <w:gridCol w:w="795"/>
        <w:gridCol w:w="275"/>
        <w:gridCol w:w="79"/>
        <w:gridCol w:w="641"/>
      </w:tblGrid>
      <w:tr w:rsidR="00B60C98" w:rsidRPr="00B60C98" w:rsidTr="007A140F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7A140F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7A140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7A140F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:rsidR="00B60C98" w:rsidRPr="00D451FC" w:rsidRDefault="007A140F" w:rsidP="00686401">
            <w:pPr>
              <w:jc w:val="center"/>
              <w:rPr>
                <w:b/>
                <w:sz w:val="18"/>
                <w:szCs w:val="18"/>
              </w:rPr>
            </w:pPr>
            <w:r w:rsidRPr="007A140F">
              <w:rPr>
                <w:b/>
                <w:sz w:val="16"/>
                <w:szCs w:val="18"/>
              </w:rPr>
              <w:t>58-62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0205 ICD 10 CM Coding</w:t>
            </w:r>
          </w:p>
        </w:tc>
        <w:tc>
          <w:tcPr>
            <w:tcW w:w="635" w:type="dxa"/>
            <w:shd w:val="clear" w:color="auto" w:fill="auto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0209 CPT Coding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A140F" w:rsidRPr="00B60C98" w:rsidTr="007A140F">
        <w:trPr>
          <w:trHeight w:val="248"/>
        </w:trPr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>
              <w:rPr>
                <w:sz w:val="14"/>
                <w:szCs w:val="14"/>
              </w:rPr>
              <w:t>MATH 1123 preferred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A140F" w:rsidRPr="00B60C98" w:rsidTr="007A140F">
        <w:trPr>
          <w:trHeight w:val="248"/>
        </w:trPr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0107 Medical Law and Ethics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7A140F" w:rsidRPr="00B60C98" w:rsidTr="007A140F">
        <w:trPr>
          <w:trHeight w:val="248"/>
        </w:trPr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0208 Introduction to Pathology</w:t>
            </w:r>
          </w:p>
        </w:tc>
        <w:tc>
          <w:tcPr>
            <w:tcW w:w="635" w:type="dxa"/>
            <w:shd w:val="clear" w:color="auto" w:fill="auto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A140F" w:rsidRPr="00B60C98" w:rsidTr="007A140F">
        <w:trPr>
          <w:trHeight w:val="247"/>
        </w:trPr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0209 Principles of Drugs and Their Uses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0104 Introduction to Medical Assisting Administrative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lecture,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0200 Clinical Medical Assisting I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1100/L or BIOL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A140F" w:rsidRPr="00B60C98" w:rsidTr="007A140F">
        <w:trPr>
          <w:trHeight w:val="195"/>
        </w:trPr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0202 Administration of Medications and Phlebotomy</w:t>
            </w:r>
          </w:p>
        </w:tc>
        <w:tc>
          <w:tcPr>
            <w:tcW w:w="635" w:type="dxa"/>
            <w:shd w:val="clear" w:color="auto" w:fill="auto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</w:p>
        </w:tc>
      </w:tr>
      <w:tr w:rsidR="007A140F" w:rsidRPr="00B60C98" w:rsidTr="007A140F">
        <w:trPr>
          <w:trHeight w:val="204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0203 Computers in Medical Assisting Administrative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</w:p>
        </w:tc>
      </w:tr>
      <w:tr w:rsidR="007A140F" w:rsidRPr="00B60C98" w:rsidTr="007A140F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0204 Clinical Externship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7A140F" w:rsidRPr="00B60C98" w:rsidTr="007A140F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0F" w:rsidRPr="000A2F7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0204S Clinical Externship Seminar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A140F" w:rsidRPr="00B60C98" w:rsidTr="007A140F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0205 Clinical Medical Assisting II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0206 Administrative Externship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0206S Externship Seminar</w:t>
            </w:r>
          </w:p>
        </w:tc>
        <w:tc>
          <w:tcPr>
            <w:tcW w:w="635" w:type="dxa"/>
            <w:shd w:val="clear" w:color="auto" w:fill="auto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0207 Professional Development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0208 Clinical Medical Assisting III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796ED2" w:rsidRDefault="007A140F" w:rsidP="007A140F">
            <w:pPr>
              <w:jc w:val="both"/>
              <w:rPr>
                <w:b/>
                <w:sz w:val="18"/>
                <w:szCs w:val="18"/>
              </w:rPr>
            </w:pPr>
            <w:r w:rsidRPr="00796ED2">
              <w:rPr>
                <w:b/>
                <w:sz w:val="18"/>
                <w:szCs w:val="18"/>
              </w:rPr>
              <w:t>Select from the following: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Introduction to Anatomy and Physiology OR</w:t>
            </w:r>
          </w:p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BIOL 3301/3301L and BIOL 3302/3302L 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</w:p>
        </w:tc>
      </w:tr>
      <w:tr w:rsidR="007A140F" w:rsidRPr="00B60C98" w:rsidTr="007A140F">
        <w:tc>
          <w:tcPr>
            <w:tcW w:w="5400" w:type="dxa"/>
            <w:gridSpan w:val="2"/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1100/L or BIOL 1101/L                                     (counted in GE Obj.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A140F" w:rsidRPr="002C6294" w:rsidRDefault="007A140F" w:rsidP="007A140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140F" w:rsidRPr="002C6294" w:rsidRDefault="007A140F" w:rsidP="007A140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7A140F" w:rsidRPr="00B60C98" w:rsidTr="007A140F">
        <w:tc>
          <w:tcPr>
            <w:tcW w:w="5400" w:type="dxa"/>
            <w:gridSpan w:val="2"/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                                                                   (counted in GE Obj. 6)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7A140F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7A140F" w:rsidRPr="002B6A71" w:rsidRDefault="007A140F" w:rsidP="007A140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A140F" w:rsidRPr="00B60C98" w:rsidRDefault="007A140F" w:rsidP="007A140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58-62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74-78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</w:tr>
      <w:tr w:rsidR="007A140F" w:rsidRPr="00B60C98" w:rsidTr="007A140F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140F" w:rsidRPr="00E14260" w:rsidRDefault="007A140F" w:rsidP="007A140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7A140F" w:rsidRPr="00B60C98" w:rsidTr="007A140F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A140F" w:rsidRPr="00B60C98" w:rsidTr="007A140F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</w:tr>
      <w:tr w:rsidR="007A140F" w:rsidRPr="00B60C98" w:rsidTr="007A140F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A140F" w:rsidRPr="00B60C98" w:rsidTr="007A140F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 student is pursuing BSHS degree, BIOL 1101, BIOL 3301, and BIOL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3302 is preferred.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140F" w:rsidRPr="00B60C98" w:rsidRDefault="007A140F" w:rsidP="007A140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140F" w:rsidRPr="00B60C98" w:rsidRDefault="007A140F" w:rsidP="007A140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10/22/2019</w:t>
            </w: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7A140F" w:rsidRPr="00B60C98" w:rsidRDefault="007A140F" w:rsidP="007A140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7A140F" w:rsidRPr="004C0486" w:rsidRDefault="007A140F" w:rsidP="007A140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7A140F" w:rsidRPr="008C01E4" w:rsidRDefault="007A140F" w:rsidP="007A140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7A140F" w:rsidRPr="004C0486" w:rsidRDefault="007A140F" w:rsidP="007A140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7A140F" w:rsidRDefault="007A140F" w:rsidP="007A140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7A140F" w:rsidRPr="004C0486" w:rsidRDefault="007A140F" w:rsidP="007A140F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40F" w:rsidRPr="00521695" w:rsidRDefault="007A140F" w:rsidP="007A140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</w:tbl>
    <w:p w:rsidR="007A140F" w:rsidRDefault="004F3F48" w:rsidP="007A140F">
      <w:pPr>
        <w:pStyle w:val="NoSpacing"/>
        <w:rPr>
          <w:szCs w:val="28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7A140F">
        <w:rPr>
          <w:szCs w:val="28"/>
        </w:rPr>
        <w:t>AAS, Medical Assisting</w:t>
      </w:r>
    </w:p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02" w:rsidRDefault="00175302" w:rsidP="008518ED">
      <w:pPr>
        <w:spacing w:after="0" w:line="240" w:lineRule="auto"/>
      </w:pPr>
      <w:r>
        <w:separator/>
      </w:r>
    </w:p>
  </w:endnote>
  <w:endnote w:type="continuationSeparator" w:id="0">
    <w:p w:rsidR="00175302" w:rsidRDefault="0017530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02" w:rsidRDefault="00175302" w:rsidP="008518ED">
      <w:pPr>
        <w:spacing w:after="0" w:line="240" w:lineRule="auto"/>
      </w:pPr>
      <w:r>
        <w:separator/>
      </w:r>
    </w:p>
  </w:footnote>
  <w:footnote w:type="continuationSeparator" w:id="0">
    <w:p w:rsidR="00175302" w:rsidRDefault="0017530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14C24"/>
    <w:rsid w:val="00121BC3"/>
    <w:rsid w:val="00122166"/>
    <w:rsid w:val="00170351"/>
    <w:rsid w:val="00175302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22BE8"/>
    <w:rsid w:val="00434098"/>
    <w:rsid w:val="00442259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C1A17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140F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29D1-C628-482A-9BDA-9DFCB73D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2020-02-12T19:56:00Z</dcterms:created>
  <dcterms:modified xsi:type="dcterms:W3CDTF">2020-02-12T19:56:00Z</dcterms:modified>
</cp:coreProperties>
</file>