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E30AF6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Pr="00A0716F" w:rsidRDefault="0088593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ITC, Administrative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B6FD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B6FD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593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E30AF6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Pr="00A0716F" w:rsidRDefault="0088593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ITC, Administrative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B6FD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B6FD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593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Default="0088593B" w:rsidP="0088593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593B" w:rsidRPr="00700B0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BT0170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0180: Digital Communications: Foundations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BT 0144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 Digital Communications: Implementation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BT0117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8593B" w:rsidTr="00686401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rPr>
          <w:trHeight w:val="110"/>
        </w:trPr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8593B" w:rsidTr="00686401">
        <w:tc>
          <w:tcPr>
            <w:tcW w:w="4050" w:type="dxa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292C65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8593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88593B" w:rsidRPr="00BA2629" w:rsidRDefault="0088593B" w:rsidP="00885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vAlign w:val="bottom"/>
          </w:tcPr>
          <w:p w:rsidR="0088593B" w:rsidRPr="00BA2629" w:rsidRDefault="0088593B" w:rsidP="00885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vAlign w:val="bottom"/>
          </w:tcPr>
          <w:p w:rsidR="0088593B" w:rsidRPr="00BA2629" w:rsidRDefault="0088593B" w:rsidP="008859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  <w:vAlign w:val="bottom"/>
          </w:tcPr>
          <w:p w:rsidR="0088593B" w:rsidRPr="00BA2629" w:rsidRDefault="0088593B" w:rsidP="00885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Pr="00BA2629" w:rsidRDefault="0088593B" w:rsidP="00885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8593B" w:rsidTr="00686401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88593B" w:rsidRPr="00473C1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8593B" w:rsidRPr="00473C19" w:rsidRDefault="0088593B" w:rsidP="0088593B">
            <w:pPr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88593B" w:rsidTr="00686401">
        <w:tc>
          <w:tcPr>
            <w:tcW w:w="4050" w:type="dxa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8593B" w:rsidRPr="00BA2629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8593B" w:rsidRPr="00BA2629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593B" w:rsidRPr="00BA2629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593B" w:rsidRPr="00BA2629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88593B" w:rsidRPr="00473C1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8593B" w:rsidRPr="00473C19" w:rsidRDefault="0088593B" w:rsidP="0088593B">
            <w:pPr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67A57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67A57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67A57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67A57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Pr="00B67A57" w:rsidRDefault="0088593B" w:rsidP="0088593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B00D09">
        <w:trPr>
          <w:trHeight w:val="275"/>
        </w:trPr>
        <w:tc>
          <w:tcPr>
            <w:tcW w:w="11070" w:type="dxa"/>
            <w:gridSpan w:val="9"/>
          </w:tcPr>
          <w:p w:rsidR="0088593B" w:rsidRPr="00943870" w:rsidRDefault="0088593B" w:rsidP="0088593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8593B" w:rsidRDefault="0088593B" w:rsidP="0088593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F4770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8593B">
              <w:rPr>
                <w:b/>
                <w:sz w:val="24"/>
                <w:szCs w:val="24"/>
              </w:rPr>
              <w:t>2</w:t>
            </w:r>
            <w:r w:rsidR="00F4770C">
              <w:rPr>
                <w:b/>
                <w:sz w:val="24"/>
                <w:szCs w:val="24"/>
              </w:rPr>
              <w:t>1</w:t>
            </w:r>
            <w:r w:rsidR="0088593B">
              <w:rPr>
                <w:b/>
                <w:sz w:val="24"/>
                <w:szCs w:val="24"/>
              </w:rPr>
              <w:t>-202</w:t>
            </w:r>
            <w:r w:rsidR="00F4770C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88593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8593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056B0D"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056B0D"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8593B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8593B" w:rsidRPr="00B60C98" w:rsidTr="00056B0D">
        <w:trPr>
          <w:trHeight w:val="247"/>
        </w:trPr>
        <w:tc>
          <w:tcPr>
            <w:tcW w:w="4860" w:type="dxa"/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8593B" w:rsidRPr="00B60C98" w:rsidTr="006C5C9D"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8593B" w:rsidRPr="00B60C98" w:rsidTr="006C5C9D"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C5C9D">
        <w:trPr>
          <w:trHeight w:val="248"/>
        </w:trPr>
        <w:tc>
          <w:tcPr>
            <w:tcW w:w="4860" w:type="dxa"/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C5C9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C5C9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0180: Digital Communications: Foundations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8593B" w:rsidRPr="00B60C98" w:rsidTr="006C5C9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 Digital Communications: Implementation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CD67A2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2C6294" w:rsidRDefault="0088593B" w:rsidP="0088593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2C6294" w:rsidRDefault="0088593B" w:rsidP="0088593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88593B" w:rsidRDefault="0088593B" w:rsidP="00885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88593B" w:rsidRPr="002B6A71" w:rsidRDefault="0088593B" w:rsidP="0088593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E14260" w:rsidRDefault="0088593B" w:rsidP="0088593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8593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88593B" w:rsidRPr="00B60C98" w:rsidRDefault="0088593B" w:rsidP="0088593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88593B" w:rsidRPr="004C0486" w:rsidRDefault="0088593B" w:rsidP="0088593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8593B" w:rsidRPr="008C01E4" w:rsidRDefault="0088593B" w:rsidP="0088593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8593B" w:rsidRPr="004C0486" w:rsidRDefault="0088593B" w:rsidP="0088593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8593B" w:rsidRDefault="0088593B" w:rsidP="0088593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8593B" w:rsidRPr="004C0486" w:rsidRDefault="0088593B" w:rsidP="0088593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93B" w:rsidRPr="00521695" w:rsidRDefault="0088593B" w:rsidP="008859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8593B">
        <w:rPr>
          <w:rFonts w:ascii="Calibri" w:eastAsia="Times New Roman" w:hAnsi="Calibri" w:cs="Times New Roman"/>
          <w:sz w:val="20"/>
          <w:szCs w:val="20"/>
        </w:rPr>
        <w:t>ITC, Administrative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D2" w:rsidRDefault="004B6FD2" w:rsidP="008518ED">
      <w:pPr>
        <w:spacing w:after="0" w:line="240" w:lineRule="auto"/>
      </w:pPr>
      <w:r>
        <w:separator/>
      </w:r>
    </w:p>
  </w:endnote>
  <w:endnote w:type="continuationSeparator" w:id="0">
    <w:p w:rsidR="004B6FD2" w:rsidRDefault="004B6FD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D2" w:rsidRDefault="004B6FD2" w:rsidP="008518ED">
      <w:pPr>
        <w:spacing w:after="0" w:line="240" w:lineRule="auto"/>
      </w:pPr>
      <w:r>
        <w:separator/>
      </w:r>
    </w:p>
  </w:footnote>
  <w:footnote w:type="continuationSeparator" w:id="0">
    <w:p w:rsidR="004B6FD2" w:rsidRDefault="004B6FD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B6FD2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593B"/>
    <w:rsid w:val="008A429F"/>
    <w:rsid w:val="008B1851"/>
    <w:rsid w:val="008C01E4"/>
    <w:rsid w:val="008F1E98"/>
    <w:rsid w:val="008F6048"/>
    <w:rsid w:val="00936658"/>
    <w:rsid w:val="00943870"/>
    <w:rsid w:val="00944648"/>
    <w:rsid w:val="00944DAA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0AF6"/>
    <w:rsid w:val="00E67D37"/>
    <w:rsid w:val="00E71323"/>
    <w:rsid w:val="00E71575"/>
    <w:rsid w:val="00E725D8"/>
    <w:rsid w:val="00E7707A"/>
    <w:rsid w:val="00E80337"/>
    <w:rsid w:val="00EA443B"/>
    <w:rsid w:val="00EC05FA"/>
    <w:rsid w:val="00EE659E"/>
    <w:rsid w:val="00F02567"/>
    <w:rsid w:val="00F31FE0"/>
    <w:rsid w:val="00F4770C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A34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8F9E-2182-4EBD-8E3C-07DE0C9B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2020-02-14T22:28:00Z</dcterms:created>
  <dcterms:modified xsi:type="dcterms:W3CDTF">2021-05-20T19:01:00Z</dcterms:modified>
</cp:coreProperties>
</file>