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805E" w14:textId="77777777"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3B67" wp14:editId="7D78DB05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1534"/>
                            </w:tblGrid>
                            <w:tr w:rsidR="00D93750" w:rsidRPr="001109FC" w14:paraId="664B013B" w14:textId="77777777" w:rsidTr="00D809EB">
                              <w:tc>
                                <w:tcPr>
                                  <w:tcW w:w="4675" w:type="dxa"/>
                                </w:tcPr>
                                <w:p w14:paraId="08106F2D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14:paraId="7985B84F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14:paraId="25AFBEC4" w14:textId="77777777" w:rsidR="00BE28F9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r w:rsidR="00BE28F9">
                                    <w:rPr>
                                      <w:szCs w:val="28"/>
                                    </w:rPr>
                                    <w:t xml:space="preserve">Corporate Communication </w:t>
                                  </w:r>
                                </w:p>
                                <w:p w14:paraId="19FC99ED" w14:textId="5BD7899C" w:rsidR="00D93750" w:rsidRDefault="00BE28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</w:t>
                                  </w:r>
                                  <w:r w:rsidR="000D0CF6">
                                    <w:rPr>
                                      <w:szCs w:val="28"/>
                                    </w:rPr>
                                    <w:t>Advertising</w:t>
                                  </w:r>
                                </w:p>
                                <w:p w14:paraId="0AA9C9E1" w14:textId="77777777" w:rsidR="00D93750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EB279BB" w14:textId="77777777" w:rsidR="00D93750" w:rsidRPr="00AF597C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FF4CF3B" w14:textId="77777777" w:rsidR="00D93750" w:rsidRPr="001109FC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DBECB2C" w14:textId="3BEB6286" w:rsidR="00D93750" w:rsidRDefault="00D6087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079E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9375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B852E6D" w14:textId="77777777" w:rsidR="00D93750" w:rsidRPr="001109FC" w:rsidRDefault="00D9375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52E477" w14:textId="77777777" w:rsidR="00D93750" w:rsidRPr="001109FC" w:rsidRDefault="00D9375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136D0A" w14:textId="77777777" w:rsidR="00D93750" w:rsidRPr="00AF597C" w:rsidRDefault="00D6087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375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9375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D93750" w:rsidRPr="001109FC" w14:paraId="728737E8" w14:textId="77777777" w:rsidTr="00D809EB">
                              <w:tc>
                                <w:tcPr>
                                  <w:tcW w:w="4675" w:type="dxa"/>
                                </w:tcPr>
                                <w:p w14:paraId="667B2426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D26BF57" w14:textId="77777777" w:rsidR="00D93750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8AE2D" w14:textId="77777777" w:rsidR="00D93750" w:rsidRPr="00E14260" w:rsidRDefault="00D93750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3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1534"/>
                      </w:tblGrid>
                      <w:tr w:rsidR="00D93750" w:rsidRPr="001109FC" w14:paraId="664B013B" w14:textId="77777777" w:rsidTr="00D809EB">
                        <w:tc>
                          <w:tcPr>
                            <w:tcW w:w="4675" w:type="dxa"/>
                          </w:tcPr>
                          <w:p w14:paraId="08106F2D" w14:textId="77777777" w:rsidR="00D93750" w:rsidRPr="00A0716F" w:rsidRDefault="00D9375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14:paraId="7985B84F" w14:textId="77777777" w:rsidR="00D93750" w:rsidRPr="00A0716F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14:paraId="25AFBEC4" w14:textId="77777777" w:rsidR="00BE28F9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r w:rsidR="00BE28F9">
                              <w:rPr>
                                <w:szCs w:val="28"/>
                              </w:rPr>
                              <w:t xml:space="preserve">Corporate Communication </w:t>
                            </w:r>
                          </w:p>
                          <w:p w14:paraId="19FC99ED" w14:textId="5BD7899C" w:rsidR="00D93750" w:rsidRDefault="00BE28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</w:t>
                            </w:r>
                            <w:r w:rsidR="000D0CF6">
                              <w:rPr>
                                <w:szCs w:val="28"/>
                              </w:rPr>
                              <w:t>Advertising</w:t>
                            </w:r>
                          </w:p>
                          <w:p w14:paraId="0AA9C9E1" w14:textId="77777777" w:rsidR="00D93750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2EB279BB" w14:textId="77777777" w:rsidR="00D93750" w:rsidRPr="00AF597C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FF4CF3B" w14:textId="77777777" w:rsidR="00D93750" w:rsidRPr="001109FC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DBECB2C" w14:textId="3BEB6286" w:rsidR="00D93750" w:rsidRDefault="00D6087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079E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9375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B852E6D" w14:textId="77777777" w:rsidR="00D93750" w:rsidRPr="001109FC" w:rsidRDefault="00D9375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52E477" w14:textId="77777777" w:rsidR="00D93750" w:rsidRPr="001109FC" w:rsidRDefault="00D9375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136D0A" w14:textId="77777777" w:rsidR="00D93750" w:rsidRPr="00AF597C" w:rsidRDefault="00D6087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375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375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D93750" w:rsidRPr="001109FC" w14:paraId="728737E8" w14:textId="77777777" w:rsidTr="00D809EB">
                        <w:tc>
                          <w:tcPr>
                            <w:tcW w:w="4675" w:type="dxa"/>
                          </w:tcPr>
                          <w:p w14:paraId="667B2426" w14:textId="77777777" w:rsidR="00D93750" w:rsidRPr="00A0716F" w:rsidRDefault="00D9375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1D26BF57" w14:textId="77777777" w:rsidR="00D93750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78AE2D" w14:textId="77777777" w:rsidR="00D93750" w:rsidRPr="00E14260" w:rsidRDefault="00D93750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51B8" wp14:editId="1C86BFE9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E47E" w14:textId="77777777" w:rsidR="00D93750" w:rsidRPr="00D86D33" w:rsidRDefault="00D93750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797A2F" w14:textId="77777777" w:rsidR="00D93750" w:rsidRPr="00121BC3" w:rsidRDefault="00D93750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51B8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14:paraId="29FBE47E" w14:textId="77777777" w:rsidR="00D93750" w:rsidRPr="00D86D33" w:rsidRDefault="00D93750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797A2F" w14:textId="77777777" w:rsidR="00D93750" w:rsidRPr="00121BC3" w:rsidRDefault="00D93750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87D0CBB" wp14:editId="705E5FE3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9E7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875"/>
        <w:gridCol w:w="1782"/>
      </w:tblGrid>
      <w:tr w:rsidR="00BD787A" w14:paraId="226243A2" w14:textId="77777777" w:rsidTr="00D809EB">
        <w:tc>
          <w:tcPr>
            <w:tcW w:w="4050" w:type="dxa"/>
            <w:vAlign w:val="center"/>
          </w:tcPr>
          <w:p w14:paraId="26693E7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E8E979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ABB2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6CA703B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F404F97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13A2A9F" w14:textId="77777777"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F81FCA3" w14:textId="77777777"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8C5E21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98" w:type="dxa"/>
            <w:gridSpan w:val="2"/>
            <w:vAlign w:val="center"/>
          </w:tcPr>
          <w:p w14:paraId="0A8057C4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82" w:type="dxa"/>
            <w:vAlign w:val="center"/>
          </w:tcPr>
          <w:p w14:paraId="78B3BCE3" w14:textId="77777777"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7D500907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EC9585F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D0CF6" w14:paraId="58FD05D1" w14:textId="77777777" w:rsidTr="00D809EB">
        <w:tc>
          <w:tcPr>
            <w:tcW w:w="4050" w:type="dxa"/>
          </w:tcPr>
          <w:p w14:paraId="02774D8E" w14:textId="656596F5" w:rsidR="000D0CF6" w:rsidRPr="00E67D37" w:rsidRDefault="000D0CF6" w:rsidP="000D0CF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14:paraId="35E6E560" w14:textId="628192ED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FA74D5" w14:textId="1AAB561E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6101DF" w14:textId="1868D1ED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8919078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436017DF" w14:textId="22668AAD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82" w:type="dxa"/>
            <w:vAlign w:val="center"/>
          </w:tcPr>
          <w:p w14:paraId="58809C67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35A2716F" w14:textId="77777777" w:rsidTr="00D809EB">
        <w:tc>
          <w:tcPr>
            <w:tcW w:w="4050" w:type="dxa"/>
          </w:tcPr>
          <w:p w14:paraId="7DD4FA10" w14:textId="62A72068" w:rsidR="000D0CF6" w:rsidRPr="00E67D37" w:rsidRDefault="000D0CF6" w:rsidP="000D0CF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6E8A4187" w14:textId="66074A35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00D2DA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A5C3F2" w14:textId="3C183803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55AF115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1CDF8820" w14:textId="0829931A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82" w:type="dxa"/>
            <w:vAlign w:val="center"/>
          </w:tcPr>
          <w:p w14:paraId="4675F0C4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3447A5B3" w14:textId="77777777" w:rsidTr="00D809EB">
        <w:tc>
          <w:tcPr>
            <w:tcW w:w="4050" w:type="dxa"/>
          </w:tcPr>
          <w:p w14:paraId="33E68E2F" w14:textId="2B664FC4" w:rsidR="000D0CF6" w:rsidRPr="00E67D37" w:rsidRDefault="000D0CF6" w:rsidP="000D0CF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2EE97944" w14:textId="46E77D2E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DDDF786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76DB701" w14:textId="39BA399C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7128DB6" w14:textId="3840DEBA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  <w:vAlign w:val="center"/>
          </w:tcPr>
          <w:p w14:paraId="0DD34B9F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7E08D7B1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23972028" w14:textId="77777777" w:rsidTr="00D809EB">
        <w:tc>
          <w:tcPr>
            <w:tcW w:w="4050" w:type="dxa"/>
          </w:tcPr>
          <w:p w14:paraId="3BAC9C5E" w14:textId="35C4AA39" w:rsidR="000D0CF6" w:rsidRPr="00E67D37" w:rsidRDefault="000D0CF6" w:rsidP="000D0CF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14:paraId="67F7A1E8" w14:textId="5AD91AFE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0B205E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E57CE2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F4AF8F" w14:textId="0DABB972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  <w:vAlign w:val="center"/>
          </w:tcPr>
          <w:p w14:paraId="62FFE966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0EA9CFD7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0F1B17B4" w14:textId="77777777" w:rsidTr="00D809EB">
        <w:tc>
          <w:tcPr>
            <w:tcW w:w="4050" w:type="dxa"/>
          </w:tcPr>
          <w:p w14:paraId="77B96915" w14:textId="6939DB18" w:rsidR="000D0CF6" w:rsidRPr="00E67D37" w:rsidRDefault="000D0CF6" w:rsidP="000D0CF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F014092" w14:textId="2078FF32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16D0EC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59A3D6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5EF01C3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D237872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4D088C0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EF5FC64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1D6901BA" w14:textId="77777777" w:rsidR="00D809EB" w:rsidRDefault="00D809EB" w:rsidP="00D809E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073EBEC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2EB52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CE8224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07910B0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3F81D733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7329A042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7DCDA63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DE037E8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0D0CF6" w14:paraId="24E70FB2" w14:textId="77777777" w:rsidTr="00D809EB">
        <w:tc>
          <w:tcPr>
            <w:tcW w:w="4050" w:type="dxa"/>
          </w:tcPr>
          <w:p w14:paraId="556F154D" w14:textId="3B484871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21910C28" w14:textId="02682331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48C248F" w14:textId="4F119EA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636D79" w14:textId="13359184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46B8789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6C3B5EAB" w14:textId="1BD42CC5" w:rsidR="000D0CF6" w:rsidRPr="00700B07" w:rsidRDefault="000D0CF6" w:rsidP="000D0CF6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82" w:type="dxa"/>
          </w:tcPr>
          <w:p w14:paraId="3CABC666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2E6C3FAE" w14:textId="77777777" w:rsidTr="00D809EB">
        <w:tc>
          <w:tcPr>
            <w:tcW w:w="4050" w:type="dxa"/>
          </w:tcPr>
          <w:p w14:paraId="4F51F4EF" w14:textId="102CF5D3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14:paraId="162E436D" w14:textId="411CC14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DD74D5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D7C6C0" w14:textId="4612E421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F09681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5CABC24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1DA06C6C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70E49BED" w14:textId="77777777" w:rsidTr="00D809EB">
        <w:tc>
          <w:tcPr>
            <w:tcW w:w="4050" w:type="dxa"/>
          </w:tcPr>
          <w:p w14:paraId="09D3C4E4" w14:textId="2969C89E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1C3507AB" w14:textId="37015582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73DE5F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26C5A5" w14:textId="56701BEB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3790A55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58E2BFC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A3A1281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5A6BEBC6" w14:textId="77777777" w:rsidTr="00D809EB">
        <w:tc>
          <w:tcPr>
            <w:tcW w:w="4050" w:type="dxa"/>
          </w:tcPr>
          <w:p w14:paraId="0D3ED4BA" w14:textId="68A2DFA5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14:paraId="3E73A056" w14:textId="5571ADF2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4DAE8FE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D294BBE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44B680E" w14:textId="052AF99B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5BE3A51F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7426D67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0FD3C042" w14:textId="77777777" w:rsidTr="00D809EB">
        <w:tc>
          <w:tcPr>
            <w:tcW w:w="4050" w:type="dxa"/>
          </w:tcPr>
          <w:p w14:paraId="7940DF39" w14:textId="5A2F7F41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8C074CF" w14:textId="6E2F6149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4E00A5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7B6C72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FC1539" w14:textId="77777777" w:rsidR="000D0CF6" w:rsidRPr="00E67D37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5BC7144E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F62E40D" w14:textId="77777777" w:rsidR="000D0CF6" w:rsidRPr="00E67D37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B4B4D51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9836F6E" w14:textId="77777777" w:rsidR="00D809EB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256A56D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11537F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610D1C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E4B967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44D8BD75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49E90400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EE8807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2E1E3AE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809EB" w14:paraId="4FA9DDFA" w14:textId="77777777" w:rsidTr="00D809EB">
        <w:tc>
          <w:tcPr>
            <w:tcW w:w="4050" w:type="dxa"/>
          </w:tcPr>
          <w:p w14:paraId="08948762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51A78A4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314B4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C8E1129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352E9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048D80F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5956755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20D0C076" w14:textId="77777777" w:rsidTr="00D809EB">
        <w:tc>
          <w:tcPr>
            <w:tcW w:w="4050" w:type="dxa"/>
          </w:tcPr>
          <w:p w14:paraId="42B5AD94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14:paraId="4ED0CDB9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B710C9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AFC191F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45CC388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65C60940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82" w:type="dxa"/>
          </w:tcPr>
          <w:p w14:paraId="795DDC1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6E312844" w14:textId="77777777" w:rsidTr="00D809EB">
        <w:trPr>
          <w:trHeight w:val="110"/>
        </w:trPr>
        <w:tc>
          <w:tcPr>
            <w:tcW w:w="4050" w:type="dxa"/>
          </w:tcPr>
          <w:p w14:paraId="03743694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14:paraId="1C5E78BA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4A2A7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B4B3E1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8E65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64C8B0F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239605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0D0CF6" w14:paraId="43A28A24" w14:textId="77777777" w:rsidTr="00D809EB">
        <w:tc>
          <w:tcPr>
            <w:tcW w:w="4050" w:type="dxa"/>
          </w:tcPr>
          <w:p w14:paraId="6EE2A9EB" w14:textId="17B114DA" w:rsidR="000D0CF6" w:rsidRPr="00194BA6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450" w:type="dxa"/>
            <w:vAlign w:val="center"/>
          </w:tcPr>
          <w:p w14:paraId="089D9ED3" w14:textId="7856F2AC" w:rsidR="000D0CF6" w:rsidRPr="00194BA6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E2C146" w14:textId="77777777" w:rsidR="000D0CF6" w:rsidRPr="00194BA6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1D4BE3" w14:textId="77777777" w:rsidR="000D0CF6" w:rsidRPr="00194BA6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F4F271" w14:textId="713C47F6" w:rsidR="000D0CF6" w:rsidRPr="00194BA6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</w:tcPr>
          <w:p w14:paraId="0105D4FD" w14:textId="77777777" w:rsidR="000D0CF6" w:rsidRPr="00194BA6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7C88BA8" w14:textId="77777777" w:rsidR="000D0CF6" w:rsidRPr="00194BA6" w:rsidRDefault="000D0CF6" w:rsidP="000D0CF6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6CC9A161" w14:textId="77777777" w:rsidTr="00D809EB">
        <w:tc>
          <w:tcPr>
            <w:tcW w:w="4050" w:type="dxa"/>
          </w:tcPr>
          <w:p w14:paraId="4D9A71C7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90BABF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D035CA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1AC35D0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699459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10F108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9F951F2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5B263D4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0E40F8CF" w14:textId="77777777" w:rsidR="00D809EB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95C65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5E6A05E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BA308CC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8953AFF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70052E0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11C3201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E66192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AC7736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809EB" w14:paraId="611E968A" w14:textId="77777777" w:rsidTr="00D809EB">
        <w:tc>
          <w:tcPr>
            <w:tcW w:w="4050" w:type="dxa"/>
          </w:tcPr>
          <w:p w14:paraId="4DDEB78B" w14:textId="669A0FAF" w:rsidR="00D809EB" w:rsidRPr="00292C65" w:rsidRDefault="00D809EB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0D0CF6">
              <w:rPr>
                <w:sz w:val="16"/>
                <w:szCs w:val="16"/>
              </w:rPr>
              <w:t>5 with Lab</w:t>
            </w:r>
          </w:p>
        </w:tc>
        <w:tc>
          <w:tcPr>
            <w:tcW w:w="450" w:type="dxa"/>
            <w:vAlign w:val="center"/>
          </w:tcPr>
          <w:p w14:paraId="74341DF1" w14:textId="5DD25F04" w:rsidR="00D809EB" w:rsidRPr="00292C65" w:rsidRDefault="000D0CF6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0E6DAD93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A8A02B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0155B3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E589B9A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8564840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82191D0" w14:textId="77777777" w:rsidTr="00D809EB">
        <w:tc>
          <w:tcPr>
            <w:tcW w:w="4050" w:type="dxa"/>
          </w:tcPr>
          <w:p w14:paraId="6D821D6C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3AFAAA7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328A3A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EDD0CD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4701A8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BB63630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68498935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D6B48DE" w14:textId="77777777" w:rsidTr="00D809EB">
        <w:tc>
          <w:tcPr>
            <w:tcW w:w="4050" w:type="dxa"/>
          </w:tcPr>
          <w:p w14:paraId="6AE3D76A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14:paraId="41CBEB3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70B00BB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C27F3C8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BFFE12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2782DE25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6290F09B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0D0CF6" w14:paraId="0527FDBF" w14:textId="77777777" w:rsidTr="00D809EB">
        <w:tc>
          <w:tcPr>
            <w:tcW w:w="4050" w:type="dxa"/>
          </w:tcPr>
          <w:p w14:paraId="47D74F54" w14:textId="4E6CE153" w:rsidR="000D0CF6" w:rsidRPr="00292C65" w:rsidRDefault="000D0CF6" w:rsidP="000D0C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3367 Advertising Media Planning</w:t>
            </w:r>
          </w:p>
        </w:tc>
        <w:tc>
          <w:tcPr>
            <w:tcW w:w="450" w:type="dxa"/>
            <w:vAlign w:val="center"/>
          </w:tcPr>
          <w:p w14:paraId="2A0B2BE6" w14:textId="0B89B0A7" w:rsidR="000D0CF6" w:rsidRPr="00292C65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9FDCFE" w14:textId="77777777" w:rsidR="000D0CF6" w:rsidRPr="00292C65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4EDA5DC" w14:textId="3C4AA9D8" w:rsidR="000D0CF6" w:rsidRPr="00292C65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3C00BB7E" w14:textId="3D92CD5D" w:rsidR="000D0CF6" w:rsidRPr="00292C65" w:rsidRDefault="000D0CF6" w:rsidP="000D0CF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</w:tcPr>
          <w:p w14:paraId="0325B10F" w14:textId="43DD3583" w:rsidR="000D0CF6" w:rsidRPr="00292C65" w:rsidRDefault="000D0CF6" w:rsidP="000D0CF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2261 or MKTG 2225</w:t>
            </w:r>
          </w:p>
        </w:tc>
        <w:tc>
          <w:tcPr>
            <w:tcW w:w="1782" w:type="dxa"/>
          </w:tcPr>
          <w:p w14:paraId="58064F95" w14:textId="77777777" w:rsidR="000D0CF6" w:rsidRPr="00D42DE8" w:rsidRDefault="000D0CF6" w:rsidP="000D0CF6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25EE6986" w14:textId="77777777" w:rsidTr="00D809EB">
        <w:tc>
          <w:tcPr>
            <w:tcW w:w="4050" w:type="dxa"/>
          </w:tcPr>
          <w:p w14:paraId="6A3E411B" w14:textId="70470FBA" w:rsidR="00D809EB" w:rsidRPr="00292C65" w:rsidRDefault="00707D91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one: CMP 3336 or CMP 4475</w:t>
            </w:r>
          </w:p>
        </w:tc>
        <w:tc>
          <w:tcPr>
            <w:tcW w:w="450" w:type="dxa"/>
            <w:vAlign w:val="center"/>
          </w:tcPr>
          <w:p w14:paraId="715495E7" w14:textId="1A84493A" w:rsidR="00D809EB" w:rsidRPr="00292C65" w:rsidRDefault="00A56119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07AABD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2DFD30" w14:textId="4B685F2D" w:rsidR="00D809EB" w:rsidRPr="00292C65" w:rsidRDefault="00A56119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956DCD3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746261F1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D544BD7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5B5D1ECD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652FB3E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7D50E3" w14:textId="7A3B8770" w:rsidR="00D809EB" w:rsidRPr="00292C65" w:rsidRDefault="00A56119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950CB9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16039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E940DAC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50DD4F35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5348848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51090DA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E7386DA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809EB" w14:paraId="7FF647B5" w14:textId="77777777" w:rsidTr="00D809EB">
        <w:tc>
          <w:tcPr>
            <w:tcW w:w="4050" w:type="dxa"/>
            <w:shd w:val="clear" w:color="auto" w:fill="FFFFFF" w:themeFill="background1"/>
            <w:vAlign w:val="bottom"/>
          </w:tcPr>
          <w:p w14:paraId="635D5279" w14:textId="675F1D78" w:rsidR="00D809EB" w:rsidRPr="00BA2629" w:rsidRDefault="00D809EB" w:rsidP="000D0C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 </w:t>
            </w:r>
            <w:r w:rsidR="000D0CF6">
              <w:rPr>
                <w:sz w:val="16"/>
                <w:szCs w:val="16"/>
              </w:rPr>
              <w:t>5</w:t>
            </w:r>
          </w:p>
        </w:tc>
        <w:tc>
          <w:tcPr>
            <w:tcW w:w="450" w:type="dxa"/>
            <w:shd w:val="clear" w:color="auto" w:fill="FFFFFF" w:themeFill="background1"/>
          </w:tcPr>
          <w:p w14:paraId="0E31DC8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E4ED9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E7BCAE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E24660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56AC70D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7C6313A9" w14:textId="77777777" w:rsidR="00D809EB" w:rsidRPr="00194BA6" w:rsidRDefault="00D809EB" w:rsidP="00D809EB">
            <w:pPr>
              <w:rPr>
                <w:sz w:val="16"/>
                <w:szCs w:val="16"/>
              </w:rPr>
            </w:pPr>
          </w:p>
        </w:tc>
      </w:tr>
      <w:tr w:rsidR="00A56119" w14:paraId="483CE744" w14:textId="77777777" w:rsidTr="00D809EB">
        <w:tc>
          <w:tcPr>
            <w:tcW w:w="4050" w:type="dxa"/>
            <w:shd w:val="clear" w:color="auto" w:fill="FFFFFF" w:themeFill="background1"/>
            <w:vAlign w:val="bottom"/>
          </w:tcPr>
          <w:p w14:paraId="2629DAC6" w14:textId="2EF1DA82" w:rsidR="00A56119" w:rsidRPr="00BA2629" w:rsidRDefault="00A56119" w:rsidP="00A561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BAA6B0" w14:textId="41304C34" w:rsidR="00A56119" w:rsidRPr="00E67D37" w:rsidRDefault="00A56119" w:rsidP="00A5611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996FB9" w14:textId="77777777" w:rsidR="00A56119" w:rsidRPr="00E67D37" w:rsidRDefault="00A56119" w:rsidP="00A561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5FF87B" w14:textId="7EB80805" w:rsidR="00A56119" w:rsidRPr="00E67D37" w:rsidRDefault="00A56119" w:rsidP="00A561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2CC4C37" w14:textId="7E182107" w:rsidR="00A56119" w:rsidRPr="00E67D37" w:rsidRDefault="00A56119" w:rsidP="00A5611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294C966" w14:textId="77777777" w:rsidR="00A56119" w:rsidRPr="00E67D37" w:rsidRDefault="00A56119" w:rsidP="00A5611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0FF2BB7" w14:textId="77777777" w:rsidR="00A56119" w:rsidRPr="00E67D37" w:rsidRDefault="00A56119" w:rsidP="00A56119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D368E8F" w14:textId="77777777" w:rsidTr="00D809EB">
        <w:tc>
          <w:tcPr>
            <w:tcW w:w="4050" w:type="dxa"/>
            <w:vAlign w:val="bottom"/>
          </w:tcPr>
          <w:p w14:paraId="63810919" w14:textId="77777777" w:rsidR="00D809EB" w:rsidRPr="00BA2629" w:rsidRDefault="00D809EB" w:rsidP="00D809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14:paraId="6846E56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DBEB7A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E5643D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043457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</w:tcPr>
          <w:p w14:paraId="2FCDA846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FBD536E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B57DDC" w14:paraId="3FB16285" w14:textId="77777777" w:rsidTr="00037559">
        <w:tc>
          <w:tcPr>
            <w:tcW w:w="4050" w:type="dxa"/>
            <w:vAlign w:val="bottom"/>
          </w:tcPr>
          <w:p w14:paraId="5107D77E" w14:textId="7593FD19" w:rsidR="00B57DDC" w:rsidRPr="00BA2629" w:rsidRDefault="00B57DDC" w:rsidP="00B57DD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450" w:type="dxa"/>
            <w:vAlign w:val="center"/>
          </w:tcPr>
          <w:p w14:paraId="34E2EAEB" w14:textId="41E3B14E" w:rsidR="00B57DDC" w:rsidRPr="00E67D37" w:rsidRDefault="00B57DDC" w:rsidP="00B57D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5B13AA" w14:textId="77777777" w:rsidR="00B57DDC" w:rsidRPr="00E67D37" w:rsidRDefault="00B57DDC" w:rsidP="00B57DD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10E0F83" w14:textId="7B5451DF" w:rsidR="00B57DDC" w:rsidRPr="00E67D37" w:rsidRDefault="00B57DDC" w:rsidP="00B57D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375FB9E" w14:textId="60FFFCBB" w:rsidR="00B57DDC" w:rsidRPr="00E67D37" w:rsidRDefault="00B57DDC" w:rsidP="00B57DD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657" w:type="dxa"/>
            <w:gridSpan w:val="2"/>
          </w:tcPr>
          <w:p w14:paraId="4B16AB2B" w14:textId="201E4F24" w:rsidR="00B57DDC" w:rsidRPr="00C04A5A" w:rsidRDefault="00B57DDC" w:rsidP="00B57DDC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1110, CMP 2261, AND CMP 2231 OR MKTG 2225</w:t>
            </w:r>
          </w:p>
        </w:tc>
      </w:tr>
      <w:tr w:rsidR="00D809EB" w14:paraId="65040202" w14:textId="77777777" w:rsidTr="00D809EB">
        <w:tc>
          <w:tcPr>
            <w:tcW w:w="4050" w:type="dxa"/>
            <w:vAlign w:val="bottom"/>
          </w:tcPr>
          <w:p w14:paraId="131D5040" w14:textId="3E380246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669C691C" w14:textId="25EADD49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19794A6A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D2885E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6A6782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6B5CBD65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FDAB94F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C09AB63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65CDFFA9" w14:textId="77777777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D5D6AE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8999458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6DCEA94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4201E3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1F33CD6B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215C4682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1E468CED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A00DDB7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F5D17" w14:paraId="373D5D77" w14:textId="77777777" w:rsidTr="00D809EB">
        <w:tc>
          <w:tcPr>
            <w:tcW w:w="4050" w:type="dxa"/>
          </w:tcPr>
          <w:p w14:paraId="1399129A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726B61C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C9211B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ABE62D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4E27EE9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602BA24F" w14:textId="77777777" w:rsidR="008F5D17" w:rsidRPr="00473C19" w:rsidRDefault="008F5D17" w:rsidP="008F5D17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04FE9F99" w14:textId="77777777" w:rsidR="008F5D17" w:rsidRPr="00473C19" w:rsidRDefault="008F5D17" w:rsidP="008F5D17">
            <w:pPr>
              <w:rPr>
                <w:sz w:val="16"/>
                <w:szCs w:val="16"/>
              </w:rPr>
            </w:pPr>
          </w:p>
        </w:tc>
      </w:tr>
      <w:tr w:rsidR="008F5D17" w14:paraId="325B5BA6" w14:textId="77777777" w:rsidTr="00D809EB">
        <w:tc>
          <w:tcPr>
            <w:tcW w:w="4050" w:type="dxa"/>
          </w:tcPr>
          <w:p w14:paraId="48377080" w14:textId="299B4583" w:rsidR="008F5D17" w:rsidRPr="00BA2629" w:rsidRDefault="00FF6902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7 or </w:t>
            </w:r>
            <w:r w:rsidR="000D0CF6"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</w:tcPr>
          <w:p w14:paraId="11E3C94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AAD560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CAFF7A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B79B2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2C6F01F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74F69266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22D04444" w14:textId="77777777" w:rsidTr="00D809EB">
        <w:tc>
          <w:tcPr>
            <w:tcW w:w="4050" w:type="dxa"/>
          </w:tcPr>
          <w:p w14:paraId="75D7CE3C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14:paraId="730FD95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10ECA4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E531EEE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5D651A5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</w:tcPr>
          <w:p w14:paraId="3A072832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3F9DC661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5BA38C77" w14:textId="77777777" w:rsidTr="00D809EB">
        <w:tc>
          <w:tcPr>
            <w:tcW w:w="4050" w:type="dxa"/>
          </w:tcPr>
          <w:p w14:paraId="2AD7B40E" w14:textId="0E7E0B98" w:rsidR="00542979" w:rsidRPr="00BA2629" w:rsidRDefault="00542979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450" w:type="dxa"/>
          </w:tcPr>
          <w:p w14:paraId="30233E46" w14:textId="61479BCC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18DE51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C15AFED" w14:textId="5204B0FB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70B0384" w14:textId="253DE7C5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</w:tcPr>
          <w:p w14:paraId="2C92D8DD" w14:textId="52F126BD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CMP 3365</w:t>
            </w:r>
          </w:p>
        </w:tc>
        <w:tc>
          <w:tcPr>
            <w:tcW w:w="1782" w:type="dxa"/>
          </w:tcPr>
          <w:p w14:paraId="18965E12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499A95BA" w14:textId="77777777" w:rsidTr="00D809EB">
        <w:tc>
          <w:tcPr>
            <w:tcW w:w="4050" w:type="dxa"/>
          </w:tcPr>
          <w:p w14:paraId="2C50865A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83EEB5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0D7F8E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874462D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FB5162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511F7590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3EEDF346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357130DE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A6EDD7B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339A84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8BB83D5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CBD5FF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8175B8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631FFB60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CFB72D5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2864117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26C862B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F74DB" w14:paraId="2AD7C725" w14:textId="77777777" w:rsidTr="00D809EB">
        <w:tc>
          <w:tcPr>
            <w:tcW w:w="4050" w:type="dxa"/>
          </w:tcPr>
          <w:p w14:paraId="21FDCC28" w14:textId="77777777" w:rsidR="003F74DB" w:rsidRPr="00B67A57" w:rsidRDefault="003F74DB" w:rsidP="003F7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208DE589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EAB8BC9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61EA81E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1243162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4875611" w14:textId="77777777" w:rsidR="003F74DB" w:rsidRPr="00473C19" w:rsidRDefault="003F74DB" w:rsidP="003F74DB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66FD9F5E" w14:textId="77777777" w:rsidR="003F74DB" w:rsidRPr="00473C19" w:rsidRDefault="003F74DB" w:rsidP="003F74DB">
            <w:pPr>
              <w:rPr>
                <w:sz w:val="16"/>
                <w:szCs w:val="16"/>
              </w:rPr>
            </w:pPr>
          </w:p>
        </w:tc>
      </w:tr>
      <w:tr w:rsidR="00542979" w14:paraId="4390AF0B" w14:textId="77777777" w:rsidTr="00D809EB">
        <w:tc>
          <w:tcPr>
            <w:tcW w:w="4050" w:type="dxa"/>
          </w:tcPr>
          <w:p w14:paraId="32FFA2CB" w14:textId="5AFCD527" w:rsidR="00542979" w:rsidRPr="00B67A57" w:rsidRDefault="00542979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Choose o</w:t>
            </w:r>
            <w:r w:rsidR="00707D91">
              <w:rPr>
                <w:sz w:val="16"/>
                <w:szCs w:val="16"/>
              </w:rPr>
              <w:t>ne: CMP 3307/CMP 3339/CMP 4437</w:t>
            </w:r>
          </w:p>
        </w:tc>
        <w:tc>
          <w:tcPr>
            <w:tcW w:w="450" w:type="dxa"/>
          </w:tcPr>
          <w:p w14:paraId="1415231C" w14:textId="057510DC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09F0A917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938881" w14:textId="7714776C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6E8C30F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A8FFC94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0D98358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</w:tr>
      <w:tr w:rsidR="00542979" w14:paraId="01981C33" w14:textId="77777777" w:rsidTr="00D809EB">
        <w:tc>
          <w:tcPr>
            <w:tcW w:w="4050" w:type="dxa"/>
          </w:tcPr>
          <w:p w14:paraId="20981E4D" w14:textId="70900F2B" w:rsidR="00542979" w:rsidRPr="00B67A57" w:rsidRDefault="00542979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06CF39A2" w14:textId="06637658" w:rsidR="00542979" w:rsidRPr="00E67D37" w:rsidRDefault="00A5611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bookmarkStart w:id="0" w:name="_GoBack"/>
            <w:bookmarkEnd w:id="0"/>
          </w:p>
        </w:tc>
        <w:tc>
          <w:tcPr>
            <w:tcW w:w="540" w:type="dxa"/>
          </w:tcPr>
          <w:p w14:paraId="56E29E2B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EDAB8CD" w14:textId="68B5171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37F080DE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08C89CF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4A8F96C7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</w:tr>
      <w:tr w:rsidR="00542979" w14:paraId="27BAFA2C" w14:textId="77777777" w:rsidTr="00D809EB">
        <w:tc>
          <w:tcPr>
            <w:tcW w:w="4050" w:type="dxa"/>
          </w:tcPr>
          <w:p w14:paraId="437E8414" w14:textId="77777777" w:rsidR="00542979" w:rsidRPr="00B67A57" w:rsidRDefault="00542979" w:rsidP="0054297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79DCBE8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A46404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9DB409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109B28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7D1D17DB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602933F4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0C83DB89" w14:textId="77777777" w:rsidTr="00D809EB">
        <w:tc>
          <w:tcPr>
            <w:tcW w:w="4050" w:type="dxa"/>
          </w:tcPr>
          <w:p w14:paraId="4B1C3E5A" w14:textId="77777777" w:rsidR="00542979" w:rsidRPr="00B67A57" w:rsidRDefault="00542979" w:rsidP="0054297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590F0C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1628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CDD87EB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9B4291A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F997F0C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2EABB678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5FE20318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3989C440" w14:textId="77777777" w:rsidR="00542979" w:rsidRPr="00B67A57" w:rsidRDefault="00542979" w:rsidP="0054297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753AAEE7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6754C41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F356AF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751577B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695F6B5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12263C3F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43D5578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C9D911F" w14:textId="77777777" w:rsidR="00542979" w:rsidRPr="00C04A5A" w:rsidRDefault="00542979" w:rsidP="00542979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42979" w14:paraId="6CE3C070" w14:textId="77777777" w:rsidTr="00D809E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6A8CE82E" w14:textId="49F8381F" w:rsidR="00542979" w:rsidRPr="00B67A57" w:rsidRDefault="00D57301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 (suggest CMP 4460 NSAC)</w:t>
            </w:r>
          </w:p>
        </w:tc>
        <w:tc>
          <w:tcPr>
            <w:tcW w:w="450" w:type="dxa"/>
            <w:shd w:val="clear" w:color="auto" w:fill="FFFFFF" w:themeFill="background1"/>
          </w:tcPr>
          <w:p w14:paraId="3AB427BE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C65879B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E10082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8154E2E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  <w:shd w:val="clear" w:color="auto" w:fill="FFFFFF" w:themeFill="background1"/>
          </w:tcPr>
          <w:p w14:paraId="44651347" w14:textId="3B79A89D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74A15917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0464A9A1" w14:textId="77777777" w:rsidTr="00D809EB">
        <w:tc>
          <w:tcPr>
            <w:tcW w:w="4050" w:type="dxa"/>
            <w:shd w:val="clear" w:color="auto" w:fill="FFFFFF" w:themeFill="background1"/>
          </w:tcPr>
          <w:p w14:paraId="785A76E7" w14:textId="2C91ED08" w:rsidR="00542979" w:rsidRPr="00B67A57" w:rsidRDefault="00A56119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</w:tcPr>
          <w:p w14:paraId="4190839D" w14:textId="753F2298" w:rsidR="00542979" w:rsidRPr="00E67D37" w:rsidRDefault="00A5611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14:paraId="6015F613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8E2127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9A9E5F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EBA8E1B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5EA9BB8" w14:textId="77777777" w:rsidR="00542979" w:rsidRPr="00473C19" w:rsidRDefault="00542979" w:rsidP="00542979">
            <w:pPr>
              <w:rPr>
                <w:sz w:val="14"/>
                <w:szCs w:val="14"/>
              </w:rPr>
            </w:pPr>
          </w:p>
        </w:tc>
      </w:tr>
      <w:tr w:rsidR="00542979" w14:paraId="31232035" w14:textId="77777777" w:rsidTr="00D809EB">
        <w:tc>
          <w:tcPr>
            <w:tcW w:w="4050" w:type="dxa"/>
          </w:tcPr>
          <w:p w14:paraId="24CC396A" w14:textId="77777777" w:rsidR="00542979" w:rsidRPr="00B67A57" w:rsidRDefault="00542979" w:rsidP="005429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49C36CA0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92B1D26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0A31A4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401F3D91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989A71D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0DCC94C" w14:textId="77777777" w:rsidR="00542979" w:rsidRPr="00E71323" w:rsidRDefault="00542979" w:rsidP="00542979">
            <w:pPr>
              <w:pStyle w:val="NoSpacing"/>
              <w:rPr>
                <w:sz w:val="12"/>
                <w:szCs w:val="12"/>
              </w:rPr>
            </w:pPr>
          </w:p>
        </w:tc>
      </w:tr>
      <w:tr w:rsidR="00542979" w14:paraId="6EAF0088" w14:textId="77777777" w:rsidTr="00D809EB">
        <w:tc>
          <w:tcPr>
            <w:tcW w:w="4050" w:type="dxa"/>
          </w:tcPr>
          <w:p w14:paraId="2B97628E" w14:textId="0E724750" w:rsidR="00542979" w:rsidRPr="00B67A57" w:rsidRDefault="00542979" w:rsidP="0054297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9ACA3A2" w14:textId="74E84A2B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1F0E6F5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D1DA36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AD044A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08A46FA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13D1B239" w14:textId="77777777" w:rsidR="00542979" w:rsidRPr="00E67D37" w:rsidRDefault="00542979" w:rsidP="00542979">
            <w:pPr>
              <w:pStyle w:val="NoSpacing"/>
              <w:rPr>
                <w:sz w:val="16"/>
                <w:szCs w:val="16"/>
              </w:rPr>
            </w:pPr>
          </w:p>
        </w:tc>
      </w:tr>
      <w:tr w:rsidR="00542979" w14:paraId="0943F40C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670A28D1" w14:textId="77777777" w:rsidR="00542979" w:rsidRPr="00B67A57" w:rsidRDefault="00542979" w:rsidP="00542979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BCCC228" w14:textId="7BCE07D0" w:rsidR="00542979" w:rsidRPr="00E67D37" w:rsidRDefault="00A56119" w:rsidP="0054297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9411F0B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50D0C5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6055C" w14:textId="77777777" w:rsidR="00542979" w:rsidRPr="00E67D37" w:rsidRDefault="00542979" w:rsidP="0054297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51E8748F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DCC7F7E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</w:p>
        </w:tc>
      </w:tr>
      <w:tr w:rsidR="00542979" w14:paraId="411ED368" w14:textId="77777777" w:rsidTr="00686401">
        <w:tc>
          <w:tcPr>
            <w:tcW w:w="11070" w:type="dxa"/>
            <w:gridSpan w:val="9"/>
          </w:tcPr>
          <w:p w14:paraId="0EF619B9" w14:textId="77777777" w:rsidR="00542979" w:rsidRPr="00943870" w:rsidRDefault="00542979" w:rsidP="00542979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458BE0" w14:textId="77777777" w:rsidR="00542979" w:rsidRDefault="00542979" w:rsidP="0054297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113D6A9" w14:textId="77777777" w:rsidR="00542979" w:rsidRPr="00C04A5A" w:rsidRDefault="00542979" w:rsidP="00542979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6A11798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6"/>
        <w:gridCol w:w="547"/>
        <w:gridCol w:w="2171"/>
        <w:gridCol w:w="2501"/>
        <w:gridCol w:w="275"/>
        <w:gridCol w:w="79"/>
        <w:gridCol w:w="641"/>
      </w:tblGrid>
      <w:tr w:rsidR="009C7662" w:rsidRPr="00B60C98" w14:paraId="3F30D030" w14:textId="77777777" w:rsidTr="004F5B02"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7D1301C0" w14:textId="77777777" w:rsidR="009C7662" w:rsidRPr="00B60C98" w:rsidRDefault="009C7662" w:rsidP="009C76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5D37134A" w14:textId="77777777" w:rsidR="009C7662" w:rsidRPr="00B60C98" w:rsidRDefault="009C7662" w:rsidP="009C766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7" w:type="dxa"/>
            <w:gridSpan w:val="3"/>
            <w:shd w:val="clear" w:color="auto" w:fill="F2F2F2" w:themeFill="background1" w:themeFillShade="F2"/>
          </w:tcPr>
          <w:p w14:paraId="24EBF77E" w14:textId="77777777" w:rsidR="009C7662" w:rsidRPr="00B60C98" w:rsidRDefault="009C7662" w:rsidP="009C76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B826F0C" w14:textId="77777777" w:rsidR="009C7662" w:rsidRPr="00B60C98" w:rsidRDefault="009C7662" w:rsidP="009C76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25EAE3C5" w14:textId="77777777" w:rsidR="009C7662" w:rsidRPr="00B60C98" w:rsidRDefault="009C7662" w:rsidP="009C7662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C7662" w:rsidRPr="00B60C98" w14:paraId="648F220D" w14:textId="77777777" w:rsidTr="004F5B02">
        <w:trPr>
          <w:trHeight w:val="212"/>
        </w:trPr>
        <w:tc>
          <w:tcPr>
            <w:tcW w:w="4856" w:type="dxa"/>
            <w:shd w:val="clear" w:color="auto" w:fill="D9D9D9" w:themeFill="background1" w:themeFillShade="D9"/>
          </w:tcPr>
          <w:p w14:paraId="4EAF9030" w14:textId="77777777" w:rsidR="009C7662" w:rsidRPr="00B60C98" w:rsidRDefault="009C7662" w:rsidP="009C766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403B579B" w14:textId="77777777" w:rsidR="009C7662" w:rsidRPr="00B60C98" w:rsidRDefault="009C7662" w:rsidP="009C7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3F9CAACD" w14:textId="77777777" w:rsidR="009C7662" w:rsidRPr="00B60C98" w:rsidRDefault="009C7662" w:rsidP="009C76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8515DF9" w14:textId="77777777" w:rsidR="009C7662" w:rsidRPr="00B60C98" w:rsidRDefault="009C7662" w:rsidP="009C766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C7662" w:rsidRPr="00B60C98" w14:paraId="19EAEF5B" w14:textId="77777777" w:rsidTr="004F5B02">
        <w:tc>
          <w:tcPr>
            <w:tcW w:w="4856" w:type="dxa"/>
            <w:shd w:val="clear" w:color="auto" w:fill="auto"/>
          </w:tcPr>
          <w:p w14:paraId="621A2BA8" w14:textId="77777777" w:rsidR="009C7662" w:rsidRPr="003356C4" w:rsidRDefault="009C7662" w:rsidP="009C7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7" w:type="dxa"/>
            <w:shd w:val="clear" w:color="auto" w:fill="auto"/>
          </w:tcPr>
          <w:p w14:paraId="2109AB31" w14:textId="77777777" w:rsidR="009C7662" w:rsidRPr="008560B4" w:rsidRDefault="009C7662" w:rsidP="009C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0AF94481" w14:textId="77777777" w:rsidR="009C7662" w:rsidRPr="00B60C98" w:rsidRDefault="009C7662" w:rsidP="009C76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7C5CA34" w14:textId="77777777" w:rsidR="009C7662" w:rsidRPr="00B60C98" w:rsidRDefault="009C7662" w:rsidP="009C766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C7662" w:rsidRPr="00B60C98" w14:paraId="465AF951" w14:textId="77777777" w:rsidTr="004F5B02">
        <w:tc>
          <w:tcPr>
            <w:tcW w:w="4856" w:type="dxa"/>
            <w:shd w:val="clear" w:color="auto" w:fill="auto"/>
          </w:tcPr>
          <w:p w14:paraId="64ED2DF4" w14:textId="77777777" w:rsidR="009C7662" w:rsidRPr="00186C43" w:rsidRDefault="009C7662" w:rsidP="009C7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Courses</w:t>
            </w:r>
          </w:p>
        </w:tc>
        <w:tc>
          <w:tcPr>
            <w:tcW w:w="547" w:type="dxa"/>
          </w:tcPr>
          <w:p w14:paraId="7A08D6CF" w14:textId="77777777" w:rsidR="009C7662" w:rsidRPr="00F926EE" w:rsidRDefault="009C7662" w:rsidP="009049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4025B5FD" w14:textId="77777777" w:rsidR="009C7662" w:rsidRPr="00B60C98" w:rsidRDefault="009C7662" w:rsidP="009C76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C38F3E" w14:textId="77777777" w:rsidR="009C7662" w:rsidRPr="00B60C98" w:rsidRDefault="009C7662" w:rsidP="009C766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C7662" w:rsidRPr="00B60C98" w14:paraId="6F6442DE" w14:textId="77777777" w:rsidTr="004F5B02">
        <w:trPr>
          <w:trHeight w:val="248"/>
        </w:trPr>
        <w:tc>
          <w:tcPr>
            <w:tcW w:w="4856" w:type="dxa"/>
            <w:shd w:val="clear" w:color="auto" w:fill="auto"/>
          </w:tcPr>
          <w:p w14:paraId="2B1B7052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7" w:type="dxa"/>
          </w:tcPr>
          <w:p w14:paraId="56B0C6BD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56C52F67" w14:textId="77777777" w:rsidR="009C7662" w:rsidRPr="00B60C98" w:rsidRDefault="009C7662" w:rsidP="009C76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5B86E17" w14:textId="77777777" w:rsidR="009C7662" w:rsidRPr="00B60C98" w:rsidRDefault="009C7662" w:rsidP="009C7662">
            <w:pPr>
              <w:jc w:val="right"/>
              <w:rPr>
                <w:sz w:val="18"/>
                <w:szCs w:val="18"/>
              </w:rPr>
            </w:pPr>
          </w:p>
        </w:tc>
      </w:tr>
      <w:tr w:rsidR="009C7662" w:rsidRPr="00B60C98" w14:paraId="2101539A" w14:textId="77777777" w:rsidTr="004F5B02">
        <w:trPr>
          <w:trHeight w:val="248"/>
        </w:trPr>
        <w:tc>
          <w:tcPr>
            <w:tcW w:w="4856" w:type="dxa"/>
            <w:shd w:val="clear" w:color="auto" w:fill="auto"/>
          </w:tcPr>
          <w:p w14:paraId="746628AB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7" w:type="dxa"/>
          </w:tcPr>
          <w:p w14:paraId="0E33293A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67" w:type="dxa"/>
            <w:gridSpan w:val="5"/>
            <w:shd w:val="clear" w:color="auto" w:fill="FBD4B4" w:themeFill="accent6" w:themeFillTint="66"/>
          </w:tcPr>
          <w:p w14:paraId="5BC14859" w14:textId="77777777" w:rsidR="009C7662" w:rsidRPr="00B60C98" w:rsidRDefault="009C7662" w:rsidP="009C7662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C7662" w:rsidRPr="00B60C98" w14:paraId="41E4F499" w14:textId="77777777" w:rsidTr="004F5B02">
        <w:trPr>
          <w:trHeight w:val="248"/>
        </w:trPr>
        <w:tc>
          <w:tcPr>
            <w:tcW w:w="4856" w:type="dxa"/>
            <w:shd w:val="clear" w:color="auto" w:fill="auto"/>
          </w:tcPr>
          <w:p w14:paraId="4AF1098B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2209 Persuasion</w:t>
            </w:r>
          </w:p>
        </w:tc>
        <w:tc>
          <w:tcPr>
            <w:tcW w:w="547" w:type="dxa"/>
            <w:shd w:val="clear" w:color="auto" w:fill="auto"/>
          </w:tcPr>
          <w:p w14:paraId="1C080818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7B2B3816" w14:textId="77777777" w:rsidR="009C7662" w:rsidRPr="00B60C98" w:rsidRDefault="009C7662" w:rsidP="009C766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413AD1C" w14:textId="77777777" w:rsidR="009C7662" w:rsidRPr="00B60C98" w:rsidRDefault="009C7662" w:rsidP="009C76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7662" w:rsidRPr="00B60C98" w14:paraId="34928953" w14:textId="77777777" w:rsidTr="004F5B02">
        <w:trPr>
          <w:trHeight w:val="247"/>
        </w:trPr>
        <w:tc>
          <w:tcPr>
            <w:tcW w:w="4856" w:type="dxa"/>
            <w:shd w:val="clear" w:color="auto" w:fill="auto"/>
          </w:tcPr>
          <w:p w14:paraId="07885ADE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7" w:type="dxa"/>
          </w:tcPr>
          <w:p w14:paraId="15129C7D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060A36D7" w14:textId="77777777" w:rsidR="009C7662" w:rsidRPr="00B60C98" w:rsidRDefault="009C7662" w:rsidP="009C766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0E677E6" w14:textId="77777777" w:rsidR="009C7662" w:rsidRPr="00B60C98" w:rsidRDefault="009C7662" w:rsidP="009C766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C7662" w:rsidRPr="00B60C98" w14:paraId="29D31207" w14:textId="77777777" w:rsidTr="004F5B02">
        <w:tc>
          <w:tcPr>
            <w:tcW w:w="4856" w:type="dxa"/>
            <w:shd w:val="clear" w:color="auto" w:fill="auto"/>
          </w:tcPr>
          <w:p w14:paraId="74AAF5AA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7" w:type="dxa"/>
          </w:tcPr>
          <w:p w14:paraId="5D9F63A8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67" w:type="dxa"/>
            <w:gridSpan w:val="5"/>
            <w:shd w:val="clear" w:color="auto" w:fill="FDE9D9" w:themeFill="accent6" w:themeFillTint="33"/>
          </w:tcPr>
          <w:p w14:paraId="46BF0942" w14:textId="77777777" w:rsidR="009C7662" w:rsidRPr="00B60C98" w:rsidRDefault="009C7662" w:rsidP="009C766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C7662" w:rsidRPr="00B60C98" w14:paraId="6FEC1A7F" w14:textId="77777777" w:rsidTr="004F5B02">
        <w:tc>
          <w:tcPr>
            <w:tcW w:w="4856" w:type="dxa"/>
            <w:shd w:val="clear" w:color="auto" w:fill="auto"/>
          </w:tcPr>
          <w:p w14:paraId="21676359" w14:textId="77777777" w:rsidR="009C7662" w:rsidRPr="00F926EE" w:rsidRDefault="009C7662" w:rsidP="009C766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7" w:type="dxa"/>
          </w:tcPr>
          <w:p w14:paraId="165B07C7" w14:textId="77777777" w:rsidR="009C7662" w:rsidRPr="00F926EE" w:rsidRDefault="009C766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3D462AD8" w14:textId="77777777" w:rsidR="009C7662" w:rsidRPr="00B60C98" w:rsidRDefault="009C7662" w:rsidP="009C766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47E67A3C" w14:textId="77777777" w:rsidR="009C7662" w:rsidRPr="00B60C98" w:rsidRDefault="009C7662" w:rsidP="009C7662">
            <w:pPr>
              <w:jc w:val="right"/>
              <w:rPr>
                <w:sz w:val="18"/>
                <w:szCs w:val="18"/>
              </w:rPr>
            </w:pPr>
          </w:p>
        </w:tc>
      </w:tr>
      <w:tr w:rsidR="009049A2" w:rsidRPr="00B60C98" w14:paraId="42962CA8" w14:textId="77777777" w:rsidTr="004F5B02">
        <w:trPr>
          <w:trHeight w:val="257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6306E9F6" w14:textId="28D9FCA3" w:rsidR="009049A2" w:rsidRPr="00F926EE" w:rsidRDefault="009049A2" w:rsidP="009049A2">
            <w:pPr>
              <w:rPr>
                <w:b/>
                <w:sz w:val="20"/>
                <w:szCs w:val="20"/>
              </w:rPr>
            </w:pPr>
            <w:r w:rsidRPr="00F926EE">
              <w:rPr>
                <w:b/>
                <w:sz w:val="20"/>
                <w:szCs w:val="20"/>
              </w:rPr>
              <w:t>Advertising Track Courses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1B4A7263" w14:textId="57BF4689" w:rsidR="009049A2" w:rsidRPr="00B60C98" w:rsidRDefault="005079E5" w:rsidP="009049A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121308A6" w14:textId="77777777" w:rsidR="009049A2" w:rsidRPr="00B60C98" w:rsidRDefault="009049A2" w:rsidP="009049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F3F831F" w14:textId="77777777" w:rsidR="009049A2" w:rsidRPr="00B60C98" w:rsidRDefault="009049A2" w:rsidP="009049A2">
            <w:pPr>
              <w:jc w:val="right"/>
              <w:rPr>
                <w:sz w:val="18"/>
                <w:szCs w:val="18"/>
              </w:rPr>
            </w:pPr>
          </w:p>
        </w:tc>
      </w:tr>
      <w:tr w:rsidR="009049A2" w:rsidRPr="00B60C98" w14:paraId="6B1E09FD" w14:textId="77777777" w:rsidTr="004F5B02">
        <w:trPr>
          <w:trHeight w:val="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BEE31" w14:textId="053FBE4E" w:rsidR="009049A2" w:rsidRPr="00F926EE" w:rsidRDefault="009049A2" w:rsidP="009049A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</w:tcPr>
          <w:p w14:paraId="142D9A61" w14:textId="79747978" w:rsidR="009049A2" w:rsidRPr="00F926EE" w:rsidRDefault="009049A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67" w:type="dxa"/>
            <w:gridSpan w:val="5"/>
            <w:shd w:val="clear" w:color="auto" w:fill="FBD4B4" w:themeFill="accent6" w:themeFillTint="66"/>
          </w:tcPr>
          <w:p w14:paraId="34884724" w14:textId="77777777" w:rsidR="009049A2" w:rsidRPr="00B60C98" w:rsidRDefault="009049A2" w:rsidP="009049A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049A2" w:rsidRPr="00B60C98" w14:paraId="3A26B490" w14:textId="77777777" w:rsidTr="004F5B0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2DE9" w14:textId="0464E736" w:rsidR="009049A2" w:rsidRPr="00F926EE" w:rsidRDefault="009049A2" w:rsidP="009049A2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2261 Intro to Advertising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14:paraId="09583F5B" w14:textId="2E06A469" w:rsidR="009049A2" w:rsidRPr="00F926EE" w:rsidRDefault="009049A2" w:rsidP="009049A2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19833557" w14:textId="77777777" w:rsidR="009049A2" w:rsidRPr="00B60C98" w:rsidRDefault="009049A2" w:rsidP="009049A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9A215AF" w14:textId="77777777" w:rsidR="009049A2" w:rsidRPr="00B60C98" w:rsidRDefault="009049A2" w:rsidP="009049A2">
            <w:pPr>
              <w:jc w:val="right"/>
              <w:rPr>
                <w:sz w:val="18"/>
                <w:szCs w:val="18"/>
              </w:rPr>
            </w:pPr>
          </w:p>
        </w:tc>
      </w:tr>
      <w:tr w:rsidR="002C3494" w:rsidRPr="00B60C98" w14:paraId="28CDC2D8" w14:textId="77777777" w:rsidTr="004F5B02">
        <w:tc>
          <w:tcPr>
            <w:tcW w:w="4856" w:type="dxa"/>
            <w:shd w:val="clear" w:color="auto" w:fill="auto"/>
          </w:tcPr>
          <w:p w14:paraId="79E9D7EB" w14:textId="2926BD16" w:rsidR="002C3494" w:rsidRPr="00F926EE" w:rsidRDefault="002C3494" w:rsidP="002C3494">
            <w:pPr>
              <w:rPr>
                <w:sz w:val="16"/>
                <w:szCs w:val="16"/>
              </w:rPr>
            </w:pPr>
            <w:r w:rsidRPr="00F926EE">
              <w:rPr>
                <w:color w:val="000000"/>
                <w:sz w:val="16"/>
                <w:szCs w:val="16"/>
              </w:rPr>
              <w:t>CMP 3365 Advertising Strategy and Copywriting</w:t>
            </w:r>
          </w:p>
        </w:tc>
        <w:tc>
          <w:tcPr>
            <w:tcW w:w="547" w:type="dxa"/>
          </w:tcPr>
          <w:p w14:paraId="1B0D49E2" w14:textId="18879F86" w:rsidR="002C3494" w:rsidRPr="00F926EE" w:rsidRDefault="002C3494" w:rsidP="002C3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67D83226" w14:textId="77777777" w:rsidR="002C3494" w:rsidRPr="00B60C98" w:rsidRDefault="002C3494" w:rsidP="002C349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C08CDD8" w14:textId="77777777" w:rsidR="002C3494" w:rsidRPr="00B60C98" w:rsidRDefault="002C3494" w:rsidP="002C3494">
            <w:pPr>
              <w:jc w:val="right"/>
              <w:rPr>
                <w:sz w:val="18"/>
                <w:szCs w:val="18"/>
              </w:rPr>
            </w:pPr>
          </w:p>
        </w:tc>
      </w:tr>
      <w:tr w:rsidR="002C3494" w:rsidRPr="00B60C98" w14:paraId="7E4A05BD" w14:textId="77777777" w:rsidTr="004F5B02">
        <w:tc>
          <w:tcPr>
            <w:tcW w:w="4856" w:type="dxa"/>
            <w:shd w:val="clear" w:color="auto" w:fill="auto"/>
          </w:tcPr>
          <w:p w14:paraId="78B8972E" w14:textId="4E30B7FA" w:rsidR="002C3494" w:rsidRPr="00F926EE" w:rsidRDefault="002C3494" w:rsidP="002C3494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3367 Advertising Media Planning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7" w:type="dxa"/>
          </w:tcPr>
          <w:p w14:paraId="5C8CC130" w14:textId="59CC1535" w:rsidR="002C3494" w:rsidRPr="00F926EE" w:rsidRDefault="002C3494" w:rsidP="002C3494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67" w:type="dxa"/>
            <w:gridSpan w:val="5"/>
            <w:shd w:val="clear" w:color="auto" w:fill="FDE9D9" w:themeFill="accent6" w:themeFillTint="33"/>
          </w:tcPr>
          <w:p w14:paraId="1EDC237C" w14:textId="77777777" w:rsidR="002C3494" w:rsidRPr="00B60C98" w:rsidRDefault="002C3494" w:rsidP="002C34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C3494" w:rsidRPr="00B60C98" w14:paraId="3D525763" w14:textId="77777777" w:rsidTr="004F5B02">
        <w:tc>
          <w:tcPr>
            <w:tcW w:w="4856" w:type="dxa"/>
            <w:shd w:val="clear" w:color="auto" w:fill="auto"/>
          </w:tcPr>
          <w:p w14:paraId="78CB1E9D" w14:textId="3E0EDA7F" w:rsidR="002C3494" w:rsidRPr="00F926EE" w:rsidRDefault="002C3494" w:rsidP="002C3494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4465 Advertising Campaigns</w:t>
            </w:r>
          </w:p>
        </w:tc>
        <w:tc>
          <w:tcPr>
            <w:tcW w:w="547" w:type="dxa"/>
            <w:shd w:val="clear" w:color="auto" w:fill="auto"/>
          </w:tcPr>
          <w:p w14:paraId="23627016" w14:textId="61C52C23" w:rsidR="002C3494" w:rsidRPr="00F926EE" w:rsidRDefault="002C3494" w:rsidP="002C3494">
            <w:pPr>
              <w:jc w:val="center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1272C9FF" w14:textId="77777777" w:rsidR="002C3494" w:rsidRPr="00B60C98" w:rsidRDefault="002C3494" w:rsidP="002C34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58BBF27C" w14:textId="77777777" w:rsidR="002C3494" w:rsidRPr="00B60C98" w:rsidRDefault="002C3494" w:rsidP="002C3494">
            <w:pPr>
              <w:jc w:val="right"/>
              <w:rPr>
                <w:sz w:val="18"/>
                <w:szCs w:val="18"/>
              </w:rPr>
            </w:pPr>
          </w:p>
        </w:tc>
      </w:tr>
      <w:tr w:rsidR="002C3494" w:rsidRPr="00B60C98" w14:paraId="012BB908" w14:textId="77777777" w:rsidTr="004F5B02">
        <w:tc>
          <w:tcPr>
            <w:tcW w:w="4856" w:type="dxa"/>
            <w:shd w:val="clear" w:color="auto" w:fill="auto"/>
          </w:tcPr>
          <w:p w14:paraId="1AEF50BA" w14:textId="2257FE7F" w:rsidR="002C3494" w:rsidRPr="003356C4" w:rsidRDefault="002C3494" w:rsidP="002C3494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Choose ONE of the following:</w:t>
            </w:r>
          </w:p>
        </w:tc>
        <w:tc>
          <w:tcPr>
            <w:tcW w:w="547" w:type="dxa"/>
          </w:tcPr>
          <w:p w14:paraId="69F8A84A" w14:textId="24CB244E" w:rsidR="002C3494" w:rsidRPr="00BA5795" w:rsidRDefault="002C3494" w:rsidP="002C3494">
            <w:pPr>
              <w:jc w:val="center"/>
              <w:rPr>
                <w:sz w:val="20"/>
                <w:szCs w:val="20"/>
              </w:rPr>
            </w:pPr>
            <w:r w:rsidRPr="001D34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035D0BFC" w14:textId="77777777" w:rsidR="002C3494" w:rsidRPr="00B60C98" w:rsidRDefault="002C3494" w:rsidP="002C34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23A161A5" w14:textId="77777777" w:rsidR="002C3494" w:rsidRPr="00B60C98" w:rsidRDefault="002C3494" w:rsidP="002C3494">
            <w:pPr>
              <w:rPr>
                <w:sz w:val="18"/>
                <w:szCs w:val="18"/>
              </w:rPr>
            </w:pPr>
          </w:p>
        </w:tc>
      </w:tr>
      <w:tr w:rsidR="002C3494" w:rsidRPr="00B60C98" w14:paraId="3FC5B43C" w14:textId="77777777" w:rsidTr="004F5B02">
        <w:tc>
          <w:tcPr>
            <w:tcW w:w="4856" w:type="dxa"/>
            <w:shd w:val="clear" w:color="auto" w:fill="auto"/>
          </w:tcPr>
          <w:p w14:paraId="46764E04" w14:textId="443EB1EC" w:rsidR="002C3494" w:rsidRPr="004F5B02" w:rsidRDefault="004F5B02" w:rsidP="002C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3336 Studio I: Typography and Digital Media</w:t>
            </w:r>
          </w:p>
        </w:tc>
        <w:tc>
          <w:tcPr>
            <w:tcW w:w="547" w:type="dxa"/>
          </w:tcPr>
          <w:p w14:paraId="439BD3EF" w14:textId="0C68AB74" w:rsidR="002C3494" w:rsidRPr="001C7E3E" w:rsidRDefault="002C3494" w:rsidP="002C34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shd w:val="clear" w:color="auto" w:fill="FBD4B4" w:themeFill="accent6" w:themeFillTint="66"/>
          </w:tcPr>
          <w:p w14:paraId="4C1E418E" w14:textId="77777777" w:rsidR="002C3494" w:rsidRPr="00B60C98" w:rsidRDefault="002C3494" w:rsidP="002C349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C3494" w:rsidRPr="00B60C98" w14:paraId="4407C0A4" w14:textId="77777777" w:rsidTr="004F5B02">
        <w:tc>
          <w:tcPr>
            <w:tcW w:w="4856" w:type="dxa"/>
            <w:shd w:val="clear" w:color="auto" w:fill="auto"/>
          </w:tcPr>
          <w:p w14:paraId="1EA03EDC" w14:textId="66A8E717" w:rsidR="002C3494" w:rsidRPr="003356C4" w:rsidRDefault="00DD221C" w:rsidP="002C3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7" w:type="dxa"/>
          </w:tcPr>
          <w:p w14:paraId="04984854" w14:textId="2468A23F" w:rsidR="002C3494" w:rsidRPr="008560B4" w:rsidRDefault="002C3494" w:rsidP="002C34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611B8027" w14:textId="77777777" w:rsidR="002C3494" w:rsidRPr="00B60C98" w:rsidRDefault="002C3494" w:rsidP="002C349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7103680" w14:textId="77777777" w:rsidR="002C3494" w:rsidRPr="00B60C98" w:rsidRDefault="002C3494" w:rsidP="002C3494">
            <w:pPr>
              <w:jc w:val="right"/>
              <w:rPr>
                <w:sz w:val="18"/>
                <w:szCs w:val="18"/>
              </w:rPr>
            </w:pPr>
          </w:p>
        </w:tc>
      </w:tr>
      <w:tr w:rsidR="004F5B02" w:rsidRPr="00B60C98" w14:paraId="4ABF163A" w14:textId="77777777" w:rsidTr="004F5B02">
        <w:tc>
          <w:tcPr>
            <w:tcW w:w="4856" w:type="dxa"/>
            <w:shd w:val="clear" w:color="auto" w:fill="auto"/>
          </w:tcPr>
          <w:p w14:paraId="78761C08" w14:textId="2FECBFB4" w:rsidR="004F5B02" w:rsidRPr="003356C4" w:rsidRDefault="004F5B02" w:rsidP="004F5B02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Choose ONE of the following:</w:t>
            </w:r>
          </w:p>
        </w:tc>
        <w:tc>
          <w:tcPr>
            <w:tcW w:w="547" w:type="dxa"/>
          </w:tcPr>
          <w:p w14:paraId="661E518B" w14:textId="28833568" w:rsidR="004F5B02" w:rsidRPr="008560B4" w:rsidRDefault="004F5B02" w:rsidP="004F5B02">
            <w:pPr>
              <w:jc w:val="center"/>
              <w:rPr>
                <w:sz w:val="20"/>
                <w:szCs w:val="20"/>
              </w:rPr>
            </w:pPr>
            <w:r w:rsidRPr="001D34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342B3E67" w14:textId="77777777" w:rsidR="004F5B02" w:rsidRPr="00B60C98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A05C763" w14:textId="77777777" w:rsidR="004F5B02" w:rsidRPr="00B60C98" w:rsidRDefault="004F5B02" w:rsidP="004F5B02">
            <w:pPr>
              <w:jc w:val="right"/>
              <w:rPr>
                <w:sz w:val="18"/>
                <w:szCs w:val="18"/>
              </w:rPr>
            </w:pPr>
          </w:p>
        </w:tc>
      </w:tr>
      <w:tr w:rsidR="004F5B02" w:rsidRPr="00B60C98" w14:paraId="2E3E5710" w14:textId="77777777" w:rsidTr="004F5B02">
        <w:tc>
          <w:tcPr>
            <w:tcW w:w="4856" w:type="dxa"/>
            <w:shd w:val="clear" w:color="auto" w:fill="auto"/>
          </w:tcPr>
          <w:p w14:paraId="5957E1CD" w14:textId="4CA4A887" w:rsidR="004F5B02" w:rsidRPr="003356C4" w:rsidRDefault="004F5B02" w:rsidP="004F5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3307 Social and Interactive Media Campaigns  OR</w:t>
            </w:r>
          </w:p>
        </w:tc>
        <w:tc>
          <w:tcPr>
            <w:tcW w:w="547" w:type="dxa"/>
          </w:tcPr>
          <w:p w14:paraId="1B7E4C51" w14:textId="01A7FCEF" w:rsidR="004F5B02" w:rsidRPr="00F028A6" w:rsidRDefault="004F5B02" w:rsidP="004F5B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7" w:type="dxa"/>
            <w:gridSpan w:val="5"/>
            <w:shd w:val="clear" w:color="auto" w:fill="FBD4B4" w:themeFill="accent6" w:themeFillTint="66"/>
          </w:tcPr>
          <w:p w14:paraId="574286E8" w14:textId="77777777" w:rsidR="004F5B02" w:rsidRPr="00B60C98" w:rsidRDefault="004F5B02" w:rsidP="004F5B0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F5B02" w:rsidRPr="00B60C98" w14:paraId="40C2D958" w14:textId="77777777" w:rsidTr="004F5B02">
        <w:tc>
          <w:tcPr>
            <w:tcW w:w="4856" w:type="dxa"/>
            <w:shd w:val="clear" w:color="auto" w:fill="auto"/>
          </w:tcPr>
          <w:p w14:paraId="351EC146" w14:textId="63E22366" w:rsidR="004F5B02" w:rsidRPr="00FE1842" w:rsidRDefault="004F5B02" w:rsidP="004F5B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3339 Web Design  OR</w:t>
            </w:r>
          </w:p>
        </w:tc>
        <w:tc>
          <w:tcPr>
            <w:tcW w:w="547" w:type="dxa"/>
          </w:tcPr>
          <w:p w14:paraId="535919DC" w14:textId="20609AC8" w:rsidR="004F5B02" w:rsidRPr="00FE1842" w:rsidRDefault="004F5B02" w:rsidP="004F5B02">
            <w:pPr>
              <w:rPr>
                <w:sz w:val="16"/>
                <w:szCs w:val="16"/>
              </w:rPr>
            </w:pPr>
          </w:p>
        </w:tc>
        <w:tc>
          <w:tcPr>
            <w:tcW w:w="4947" w:type="dxa"/>
            <w:gridSpan w:val="3"/>
            <w:shd w:val="clear" w:color="auto" w:fill="FDE9D9" w:themeFill="accent6" w:themeFillTint="33"/>
          </w:tcPr>
          <w:p w14:paraId="1C41F17A" w14:textId="77777777" w:rsidR="004F5B02" w:rsidRPr="00B60C98" w:rsidRDefault="004F5B02" w:rsidP="004F5B0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8D9A605" w14:textId="77777777" w:rsidR="004F5B02" w:rsidRPr="00B60C98" w:rsidRDefault="004F5B02" w:rsidP="004F5B02">
            <w:pPr>
              <w:jc w:val="right"/>
              <w:rPr>
                <w:sz w:val="18"/>
                <w:szCs w:val="18"/>
              </w:rPr>
            </w:pPr>
          </w:p>
        </w:tc>
      </w:tr>
      <w:tr w:rsidR="004F5B02" w:rsidRPr="00B60C98" w14:paraId="0BD2C048" w14:textId="77777777" w:rsidTr="00A86801">
        <w:tc>
          <w:tcPr>
            <w:tcW w:w="4856" w:type="dxa"/>
            <w:shd w:val="clear" w:color="auto" w:fill="auto"/>
          </w:tcPr>
          <w:p w14:paraId="2E58D142" w14:textId="7574F085" w:rsidR="004F5B02" w:rsidRPr="001F656B" w:rsidRDefault="004F5B02" w:rsidP="004F5B0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CMP 4475 Corporate Video Production</w:t>
            </w:r>
          </w:p>
        </w:tc>
        <w:tc>
          <w:tcPr>
            <w:tcW w:w="547" w:type="dxa"/>
          </w:tcPr>
          <w:p w14:paraId="6BB276A9" w14:textId="743092BC" w:rsidR="004F5B02" w:rsidRPr="00CD670E" w:rsidRDefault="004F5B02" w:rsidP="004F5B0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387F2B27" w14:textId="77777777" w:rsidR="004F5B02" w:rsidRPr="002C6294" w:rsidRDefault="004F5B02" w:rsidP="004F5B02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1A75774" w14:textId="77777777" w:rsidR="004F5B02" w:rsidRPr="002C6294" w:rsidRDefault="004F5B02" w:rsidP="004F5B0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4F5B02" w:rsidRPr="00B60C98" w14:paraId="47AE6407" w14:textId="77777777" w:rsidTr="004F5B02">
        <w:trPr>
          <w:trHeight w:val="230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528F80C9" w14:textId="27C861C8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0E045D95" w14:textId="68C9FBA9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886D536" w14:textId="77777777" w:rsidR="004F5B02" w:rsidRPr="00B60C98" w:rsidRDefault="004F5B02" w:rsidP="004F5B0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4F5B02" w:rsidRPr="00B60C98" w14:paraId="353402ED" w14:textId="77777777" w:rsidTr="00A86801"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3A44C79B" w14:textId="223C10CF" w:rsidR="004F5B02" w:rsidRPr="001F656B" w:rsidRDefault="004F5B02" w:rsidP="004F5B02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CMP Electives:</w:t>
            </w:r>
          </w:p>
        </w:tc>
        <w:tc>
          <w:tcPr>
            <w:tcW w:w="547" w:type="dxa"/>
            <w:shd w:val="clear" w:color="auto" w:fill="auto"/>
          </w:tcPr>
          <w:p w14:paraId="7794182A" w14:textId="755D9DA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076FEBB6" w14:textId="77777777" w:rsidR="004F5B02" w:rsidRPr="00B60C98" w:rsidRDefault="004F5B02" w:rsidP="004F5B0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B260AF" w14:textId="77777777" w:rsidR="004F5B02" w:rsidRPr="00B60C98" w:rsidRDefault="004F5B02" w:rsidP="004F5B02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F5B02" w:rsidRPr="00B60C98" w14:paraId="3933EE82" w14:textId="77777777" w:rsidTr="00DC5446">
        <w:tc>
          <w:tcPr>
            <w:tcW w:w="5403" w:type="dxa"/>
            <w:gridSpan w:val="2"/>
            <w:vMerge w:val="restart"/>
            <w:shd w:val="clear" w:color="auto" w:fill="auto"/>
          </w:tcPr>
          <w:p w14:paraId="4F5F4C35" w14:textId="07B03B8D" w:rsidR="004F5B02" w:rsidRPr="001F656B" w:rsidRDefault="004F5B02" w:rsidP="004F5B02">
            <w:pPr>
              <w:spacing w:after="160" w:line="259" w:lineRule="auto"/>
              <w:rPr>
                <w:sz w:val="18"/>
                <w:szCs w:val="18"/>
              </w:rPr>
            </w:pPr>
            <w:r w:rsidRPr="004F5B02">
              <w:rPr>
                <w:rFonts w:ascii="Calibri" w:eastAsia="Calibri" w:hAnsi="Calibri" w:cs="Times New Roman"/>
                <w:sz w:val="16"/>
                <w:szCs w:val="16"/>
              </w:rPr>
              <w:t>CMP 2203 Media Literacy ; CMP 2205 Argumentation; CMP 2241 Introduction to Public Relations; CMP 2251 Introduction to Photo; CMP 2286 Visual Rhetoric; CMP 3302 Image Management; CMP 3320 Foundations of Leadership; CMP 3346 Public Relations Writing; CMP 3347 Sport Communication; CMP 4404 Gender Communication; CMP 4410 Mass Media History; Law, &amp; Ethics CMP 4446 Public Relations Campaigns;   CMP 4460 National Student Advertising Competition; CMP 4475 Corporate Video; CMP 4483 Rhetoric of Popular Culture; CMP 4487 Rhetorical Theory; CMP 4488 Rhetorical Criticism; CMP 4494 Internship; MKTG 2225 Basic Marketing Management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B7A6D" w14:textId="77777777" w:rsidR="004F5B02" w:rsidRPr="00B60C98" w:rsidRDefault="004F5B02" w:rsidP="004F5B0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947406" w14:textId="77777777" w:rsidR="004F5B02" w:rsidRPr="00B60C98" w:rsidRDefault="004F5B02" w:rsidP="0050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F5B02" w:rsidRPr="00B60C98" w14:paraId="4CCD27E7" w14:textId="77777777" w:rsidTr="00DC5446">
        <w:tc>
          <w:tcPr>
            <w:tcW w:w="5403" w:type="dxa"/>
            <w:gridSpan w:val="2"/>
            <w:vMerge/>
            <w:shd w:val="clear" w:color="auto" w:fill="auto"/>
          </w:tcPr>
          <w:p w14:paraId="162A0E5E" w14:textId="764F8EF6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5DDF9" w14:textId="77777777" w:rsidR="004F5B02" w:rsidRPr="00B60C98" w:rsidRDefault="004F5B02" w:rsidP="004F5B02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191A4" w14:textId="77777777" w:rsidR="004F5B02" w:rsidRPr="00B60C98" w:rsidRDefault="004F5B02" w:rsidP="0050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F5B02" w:rsidRPr="00B60C98" w14:paraId="0C8B731E" w14:textId="77777777" w:rsidTr="00DC5446">
        <w:tc>
          <w:tcPr>
            <w:tcW w:w="5403" w:type="dxa"/>
            <w:gridSpan w:val="2"/>
            <w:vMerge/>
            <w:shd w:val="clear" w:color="auto" w:fill="auto"/>
          </w:tcPr>
          <w:p w14:paraId="65B6BE34" w14:textId="69E71C5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3"/>
            <w:shd w:val="clear" w:color="auto" w:fill="FFFFFF" w:themeFill="background1"/>
          </w:tcPr>
          <w:p w14:paraId="2EABBC44" w14:textId="77777777" w:rsidR="004F5B02" w:rsidRPr="00B60C98" w:rsidRDefault="004F5B02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623B59" w14:textId="125CBC94" w:rsidR="004F5B02" w:rsidRPr="00B60C98" w:rsidRDefault="004F5B02" w:rsidP="0050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F5B02" w:rsidRPr="00B60C98" w14:paraId="1488F3C1" w14:textId="77777777" w:rsidTr="00DC5446">
        <w:tc>
          <w:tcPr>
            <w:tcW w:w="5403" w:type="dxa"/>
            <w:gridSpan w:val="2"/>
            <w:vMerge/>
            <w:shd w:val="clear" w:color="auto" w:fill="auto"/>
          </w:tcPr>
          <w:p w14:paraId="1810CAB7" w14:textId="09722218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3"/>
            <w:shd w:val="clear" w:color="auto" w:fill="FFFFFF" w:themeFill="background1"/>
          </w:tcPr>
          <w:p w14:paraId="573D803B" w14:textId="77777777" w:rsidR="004F5B02" w:rsidRPr="00B60C98" w:rsidRDefault="004F5B02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6D48A6" w14:textId="25241FF3" w:rsidR="004F5B02" w:rsidRPr="00B60C98" w:rsidRDefault="004F5B02" w:rsidP="0050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F5B02" w:rsidRPr="00B60C98" w14:paraId="036F9704" w14:textId="77777777" w:rsidTr="00DC5446">
        <w:tc>
          <w:tcPr>
            <w:tcW w:w="5403" w:type="dxa"/>
            <w:gridSpan w:val="2"/>
            <w:vMerge/>
            <w:shd w:val="clear" w:color="auto" w:fill="auto"/>
          </w:tcPr>
          <w:p w14:paraId="318760F9" w14:textId="049F0036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3"/>
            <w:shd w:val="clear" w:color="auto" w:fill="FBD4B4" w:themeFill="accent6" w:themeFillTint="66"/>
          </w:tcPr>
          <w:p w14:paraId="31A001C1" w14:textId="77777777" w:rsidR="004F5B02" w:rsidRPr="00B60C98" w:rsidRDefault="004F5B02" w:rsidP="004F5B02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2702606" w14:textId="77777777" w:rsidR="004F5B02" w:rsidRPr="00B60C98" w:rsidRDefault="004F5B02" w:rsidP="00507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F5B02" w:rsidRPr="00B60C98" w14:paraId="5DEDBF9B" w14:textId="77777777" w:rsidTr="00DC5446">
        <w:trPr>
          <w:trHeight w:val="257"/>
        </w:trPr>
        <w:tc>
          <w:tcPr>
            <w:tcW w:w="5403" w:type="dxa"/>
            <w:gridSpan w:val="2"/>
            <w:vMerge/>
            <w:shd w:val="clear" w:color="auto" w:fill="auto"/>
          </w:tcPr>
          <w:p w14:paraId="4AA60C13" w14:textId="787B099D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F2A1CC0" w14:textId="77777777" w:rsidR="004F5B02" w:rsidRPr="00B60C98" w:rsidRDefault="004F5B02" w:rsidP="004F5B02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D9DE882" w14:textId="77777777" w:rsidR="004F5B02" w:rsidRPr="00E14260" w:rsidRDefault="004F5B02" w:rsidP="004F5B02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F5B02" w:rsidRPr="00B60C98" w14:paraId="4463559D" w14:textId="77777777" w:rsidTr="00DC5446">
        <w:tc>
          <w:tcPr>
            <w:tcW w:w="5403" w:type="dxa"/>
            <w:gridSpan w:val="2"/>
            <w:vMerge/>
            <w:shd w:val="clear" w:color="auto" w:fill="auto"/>
          </w:tcPr>
          <w:p w14:paraId="1BD61BD2" w14:textId="7777777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FF60267" w14:textId="77777777" w:rsidR="004F5B02" w:rsidRPr="00B60C98" w:rsidRDefault="004F5B02" w:rsidP="004F5B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BC735B0" w14:textId="502F92B5" w:rsidR="004F5B02" w:rsidRPr="00B60C98" w:rsidRDefault="005079E5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F5B02" w:rsidRPr="00B60C98" w14:paraId="127A6912" w14:textId="77777777" w:rsidTr="00DC5446">
        <w:trPr>
          <w:trHeight w:val="248"/>
        </w:trPr>
        <w:tc>
          <w:tcPr>
            <w:tcW w:w="54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EA0B45A" w14:textId="7777777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33B4EB" w14:textId="77777777" w:rsidR="004F5B02" w:rsidRPr="00B60C98" w:rsidRDefault="004F5B02" w:rsidP="004F5B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8B05525" w14:textId="4C1C1666" w:rsidR="004F5B02" w:rsidRPr="00B60C98" w:rsidRDefault="005079E5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BF21A3" w14:textId="77777777" w:rsidR="004F5B02" w:rsidRPr="00B60C98" w:rsidRDefault="004F5B02" w:rsidP="004F5B02">
            <w:pPr>
              <w:jc w:val="center"/>
              <w:rPr>
                <w:sz w:val="20"/>
                <w:szCs w:val="20"/>
              </w:rPr>
            </w:pPr>
          </w:p>
        </w:tc>
      </w:tr>
      <w:tr w:rsidR="004F5B02" w:rsidRPr="00B60C98" w14:paraId="0D0C86B7" w14:textId="77777777" w:rsidTr="004F5B02">
        <w:trPr>
          <w:trHeight w:val="247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auto"/>
          </w:tcPr>
          <w:p w14:paraId="7D1D9EF1" w14:textId="77777777" w:rsidR="004F5B02" w:rsidRPr="001F656B" w:rsidRDefault="004F5B02" w:rsidP="004F5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746787B9" w14:textId="7777777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2CEADEE" w14:textId="77777777" w:rsidR="004F5B02" w:rsidRPr="00B60C98" w:rsidRDefault="004F5B02" w:rsidP="004F5B0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DF368B1" w14:textId="6C942F6D" w:rsidR="004F5B02" w:rsidRPr="00B60C98" w:rsidRDefault="005079E5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E0410FD" w14:textId="77777777" w:rsidR="004F5B02" w:rsidRPr="00B60C98" w:rsidRDefault="004F5B02" w:rsidP="004F5B02">
            <w:pPr>
              <w:jc w:val="center"/>
              <w:rPr>
                <w:sz w:val="20"/>
                <w:szCs w:val="20"/>
              </w:rPr>
            </w:pPr>
          </w:p>
        </w:tc>
      </w:tr>
      <w:tr w:rsidR="004F5B02" w:rsidRPr="00B60C98" w14:paraId="44C1BAFE" w14:textId="77777777" w:rsidTr="004F5B02">
        <w:tc>
          <w:tcPr>
            <w:tcW w:w="4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8D4ED" w14:textId="77777777" w:rsidR="004F5B02" w:rsidRPr="001F656B" w:rsidRDefault="004F5B02" w:rsidP="004F5B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55A5" w14:textId="77777777" w:rsidR="004F5B02" w:rsidRPr="001F656B" w:rsidRDefault="004F5B02" w:rsidP="004F5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43B9B11" w14:textId="77777777" w:rsidR="004F5B02" w:rsidRPr="00B60C98" w:rsidRDefault="004F5B02" w:rsidP="004F5B02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B8CC3E" w14:textId="0BEC69C7" w:rsidR="004F5B02" w:rsidRPr="00B60C98" w:rsidRDefault="005079E5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580441C" w14:textId="77777777" w:rsidR="004F5B02" w:rsidRPr="00B60C98" w:rsidRDefault="004F5B02" w:rsidP="004F5B02">
            <w:pPr>
              <w:rPr>
                <w:sz w:val="20"/>
                <w:szCs w:val="20"/>
              </w:rPr>
            </w:pPr>
          </w:p>
        </w:tc>
      </w:tr>
      <w:tr w:rsidR="004F5B02" w:rsidRPr="00B60C98" w14:paraId="63A1E9DB" w14:textId="77777777" w:rsidTr="004F5B02">
        <w:tc>
          <w:tcPr>
            <w:tcW w:w="5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E1EE31" w14:textId="77777777" w:rsidR="004F5B02" w:rsidRPr="00B60C98" w:rsidRDefault="004F5B02" w:rsidP="004F5B02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F7B98CE" w14:textId="77777777" w:rsidR="004F5B02" w:rsidRPr="00B60C98" w:rsidRDefault="004F5B02" w:rsidP="004F5B02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B02" w:rsidRPr="00B60C98" w14:paraId="6852D85B" w14:textId="77777777" w:rsidTr="004F5B02">
        <w:tc>
          <w:tcPr>
            <w:tcW w:w="54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955A4A" w14:textId="4BE1D90A" w:rsidR="004F5B02" w:rsidRPr="00953890" w:rsidRDefault="004F5B02" w:rsidP="004F5B02">
            <w:pPr>
              <w:rPr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DB599A7" w14:textId="77777777" w:rsidR="004F5B02" w:rsidRPr="00B60C98" w:rsidRDefault="004F5B02" w:rsidP="004F5B0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D49488" w14:textId="77777777" w:rsidR="004F5B02" w:rsidRPr="00B60C98" w:rsidRDefault="004F5B02" w:rsidP="004F5B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B02" w:rsidRPr="00B60C98" w14:paraId="0B2B91FA" w14:textId="77777777" w:rsidTr="004F5B02"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4E1E4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FA953D" w14:textId="77777777" w:rsidR="004F5B02" w:rsidRPr="00B60C98" w:rsidRDefault="004F5B02" w:rsidP="004F5B02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0F3BFB7D" w14:textId="662C521E" w:rsidR="004F5B02" w:rsidRPr="00B60C98" w:rsidRDefault="005079E5" w:rsidP="004F5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9.10.2019 KF</w:t>
            </w:r>
          </w:p>
        </w:tc>
      </w:tr>
      <w:tr w:rsidR="004F5B02" w:rsidRPr="00B60C98" w14:paraId="2BDB1837" w14:textId="77777777" w:rsidTr="004F5B02"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764609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vMerge w:val="restart"/>
            <w:shd w:val="clear" w:color="auto" w:fill="FABF8F" w:themeFill="accent6" w:themeFillTint="99"/>
          </w:tcPr>
          <w:p w14:paraId="2C698ADB" w14:textId="77777777" w:rsidR="004F5B02" w:rsidRPr="004C0486" w:rsidRDefault="004F5B02" w:rsidP="004F5B02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800C740" w14:textId="77777777" w:rsidR="004F5B02" w:rsidRPr="004C0486" w:rsidRDefault="004F5B02" w:rsidP="004F5B0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00E8DE56" w14:textId="77777777" w:rsidR="004F5B02" w:rsidRPr="004C0486" w:rsidRDefault="004F5B02" w:rsidP="004F5B0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0A634EE" w14:textId="77777777" w:rsidR="004F5B02" w:rsidRDefault="004F5B02" w:rsidP="004F5B02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03493DF8" w14:textId="77777777" w:rsidR="004F5B02" w:rsidRPr="004C0486" w:rsidRDefault="004F5B02" w:rsidP="004F5B02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F5B02" w:rsidRPr="00B60C98" w14:paraId="28F7A906" w14:textId="77777777" w:rsidTr="004F5B02"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3CBB44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vMerge/>
            <w:shd w:val="clear" w:color="auto" w:fill="FABF8F" w:themeFill="accent6" w:themeFillTint="99"/>
          </w:tcPr>
          <w:p w14:paraId="27E8CC70" w14:textId="77777777" w:rsidR="004F5B02" w:rsidRPr="00B60C98" w:rsidRDefault="004F5B02" w:rsidP="004F5B02">
            <w:pPr>
              <w:rPr>
                <w:sz w:val="20"/>
                <w:szCs w:val="20"/>
              </w:rPr>
            </w:pPr>
          </w:p>
        </w:tc>
      </w:tr>
      <w:tr w:rsidR="004F5B02" w:rsidRPr="00B60C98" w14:paraId="5A94820B" w14:textId="77777777" w:rsidTr="004F5B02">
        <w:tc>
          <w:tcPr>
            <w:tcW w:w="54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01C17D5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vMerge/>
            <w:shd w:val="clear" w:color="auto" w:fill="FABF8F" w:themeFill="accent6" w:themeFillTint="99"/>
          </w:tcPr>
          <w:p w14:paraId="10CB1941" w14:textId="77777777" w:rsidR="004F5B02" w:rsidRPr="00B60C98" w:rsidRDefault="004F5B02" w:rsidP="004F5B02">
            <w:pPr>
              <w:rPr>
                <w:sz w:val="20"/>
                <w:szCs w:val="20"/>
              </w:rPr>
            </w:pPr>
          </w:p>
        </w:tc>
      </w:tr>
      <w:tr w:rsidR="004F5B02" w:rsidRPr="00B60C98" w14:paraId="0AB1E71B" w14:textId="77777777" w:rsidTr="004F5B02"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E4DB904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6BF79D6" w14:textId="77777777" w:rsidR="004F5B02" w:rsidRPr="00B60C98" w:rsidRDefault="004F5B02" w:rsidP="004F5B02">
            <w:pPr>
              <w:rPr>
                <w:sz w:val="20"/>
                <w:szCs w:val="20"/>
              </w:rPr>
            </w:pPr>
          </w:p>
        </w:tc>
      </w:tr>
      <w:tr w:rsidR="004F5B02" w:rsidRPr="00B60C98" w14:paraId="02B1CC73" w14:textId="77777777" w:rsidTr="004F5B02">
        <w:trPr>
          <w:trHeight w:val="270"/>
        </w:trPr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FB9A8C" w14:textId="77777777" w:rsidR="004F5B02" w:rsidRPr="001F656B" w:rsidRDefault="004F5B02" w:rsidP="004F5B02">
            <w:pPr>
              <w:rPr>
                <w:sz w:val="18"/>
                <w:szCs w:val="18"/>
              </w:rPr>
            </w:pP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64DF5B" w14:textId="77777777" w:rsidR="004F5B02" w:rsidRPr="00521695" w:rsidRDefault="004F5B02" w:rsidP="004F5B02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14:paraId="38D94827" w14:textId="77777777" w:rsidR="004F5B02" w:rsidRPr="00B60C98" w:rsidRDefault="004F5B02" w:rsidP="004F5B02">
            <w:pPr>
              <w:rPr>
                <w:sz w:val="20"/>
                <w:szCs w:val="20"/>
              </w:rPr>
            </w:pPr>
          </w:p>
        </w:tc>
      </w:tr>
    </w:tbl>
    <w:p w14:paraId="79FD1630" w14:textId="522125D0" w:rsidR="00631499" w:rsidRPr="00521695" w:rsidRDefault="005079E5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 Communication, Corporate Communication, Advertising Track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F5913" w14:textId="77777777" w:rsidR="00D6087A" w:rsidRDefault="00D6087A" w:rsidP="008518ED">
      <w:pPr>
        <w:spacing w:after="0" w:line="240" w:lineRule="auto"/>
      </w:pPr>
      <w:r>
        <w:separator/>
      </w:r>
    </w:p>
  </w:endnote>
  <w:endnote w:type="continuationSeparator" w:id="0">
    <w:p w14:paraId="3B3785C0" w14:textId="77777777" w:rsidR="00D6087A" w:rsidRDefault="00D6087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5AAAF" w14:textId="77777777" w:rsidR="00D6087A" w:rsidRDefault="00D6087A" w:rsidP="008518ED">
      <w:pPr>
        <w:spacing w:after="0" w:line="240" w:lineRule="auto"/>
      </w:pPr>
      <w:r>
        <w:separator/>
      </w:r>
    </w:p>
  </w:footnote>
  <w:footnote w:type="continuationSeparator" w:id="0">
    <w:p w14:paraId="53E721CD" w14:textId="77777777" w:rsidR="00D6087A" w:rsidRDefault="00D6087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rQUAin6CdCwAAAA="/>
  </w:docVars>
  <w:rsids>
    <w:rsidRoot w:val="00BA7BDE"/>
    <w:rsid w:val="00002920"/>
    <w:rsid w:val="000059E7"/>
    <w:rsid w:val="00013EC0"/>
    <w:rsid w:val="0001550E"/>
    <w:rsid w:val="0004601E"/>
    <w:rsid w:val="0004615F"/>
    <w:rsid w:val="00056F4B"/>
    <w:rsid w:val="00061C69"/>
    <w:rsid w:val="000717A1"/>
    <w:rsid w:val="0007395E"/>
    <w:rsid w:val="00085859"/>
    <w:rsid w:val="00090B90"/>
    <w:rsid w:val="000B6EFB"/>
    <w:rsid w:val="000C4C05"/>
    <w:rsid w:val="000D026C"/>
    <w:rsid w:val="000D0CF6"/>
    <w:rsid w:val="000D3B74"/>
    <w:rsid w:val="000D6D37"/>
    <w:rsid w:val="00121BC3"/>
    <w:rsid w:val="00122166"/>
    <w:rsid w:val="001318B5"/>
    <w:rsid w:val="00170351"/>
    <w:rsid w:val="00193CFE"/>
    <w:rsid w:val="00194BA6"/>
    <w:rsid w:val="001B04E4"/>
    <w:rsid w:val="001B3715"/>
    <w:rsid w:val="001B3F81"/>
    <w:rsid w:val="001B6F46"/>
    <w:rsid w:val="001C3064"/>
    <w:rsid w:val="001C7E3E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C3494"/>
    <w:rsid w:val="002C6294"/>
    <w:rsid w:val="002D06BB"/>
    <w:rsid w:val="002D4F2A"/>
    <w:rsid w:val="002E5A9E"/>
    <w:rsid w:val="003020DF"/>
    <w:rsid w:val="003239A5"/>
    <w:rsid w:val="003356C4"/>
    <w:rsid w:val="0036386E"/>
    <w:rsid w:val="0037691A"/>
    <w:rsid w:val="00384E42"/>
    <w:rsid w:val="00386994"/>
    <w:rsid w:val="003B5DA0"/>
    <w:rsid w:val="003C06D8"/>
    <w:rsid w:val="003F238B"/>
    <w:rsid w:val="003F2805"/>
    <w:rsid w:val="003F74DB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5B02"/>
    <w:rsid w:val="005051B8"/>
    <w:rsid w:val="005079E5"/>
    <w:rsid w:val="00516163"/>
    <w:rsid w:val="00521695"/>
    <w:rsid w:val="00521E0E"/>
    <w:rsid w:val="0052443C"/>
    <w:rsid w:val="00536833"/>
    <w:rsid w:val="00541626"/>
    <w:rsid w:val="00542979"/>
    <w:rsid w:val="00546744"/>
    <w:rsid w:val="00572ABC"/>
    <w:rsid w:val="005A240C"/>
    <w:rsid w:val="005B4A49"/>
    <w:rsid w:val="005C18A0"/>
    <w:rsid w:val="005E4D62"/>
    <w:rsid w:val="00607E3D"/>
    <w:rsid w:val="006158FE"/>
    <w:rsid w:val="00626369"/>
    <w:rsid w:val="0063135C"/>
    <w:rsid w:val="00631499"/>
    <w:rsid w:val="00652588"/>
    <w:rsid w:val="00663CDA"/>
    <w:rsid w:val="006808E0"/>
    <w:rsid w:val="00686401"/>
    <w:rsid w:val="00692E42"/>
    <w:rsid w:val="006A6AF8"/>
    <w:rsid w:val="006C0339"/>
    <w:rsid w:val="006D5CCA"/>
    <w:rsid w:val="00700B07"/>
    <w:rsid w:val="00707D91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96ED3"/>
    <w:rsid w:val="007A4857"/>
    <w:rsid w:val="007B3280"/>
    <w:rsid w:val="007B6727"/>
    <w:rsid w:val="007D4D67"/>
    <w:rsid w:val="007E04EE"/>
    <w:rsid w:val="007F10D7"/>
    <w:rsid w:val="007F188E"/>
    <w:rsid w:val="007F4173"/>
    <w:rsid w:val="00814F40"/>
    <w:rsid w:val="00826C6E"/>
    <w:rsid w:val="008518ED"/>
    <w:rsid w:val="008560B4"/>
    <w:rsid w:val="008621B9"/>
    <w:rsid w:val="00864D96"/>
    <w:rsid w:val="00894397"/>
    <w:rsid w:val="008B1851"/>
    <w:rsid w:val="008F1E98"/>
    <w:rsid w:val="008F5D17"/>
    <w:rsid w:val="008F6048"/>
    <w:rsid w:val="009049A2"/>
    <w:rsid w:val="009278EF"/>
    <w:rsid w:val="00936658"/>
    <w:rsid w:val="00943870"/>
    <w:rsid w:val="00944648"/>
    <w:rsid w:val="00953890"/>
    <w:rsid w:val="00975015"/>
    <w:rsid w:val="0098617C"/>
    <w:rsid w:val="009A618E"/>
    <w:rsid w:val="009B42A4"/>
    <w:rsid w:val="009C7662"/>
    <w:rsid w:val="00A1523B"/>
    <w:rsid w:val="00A3318E"/>
    <w:rsid w:val="00A513C9"/>
    <w:rsid w:val="00A5611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50C59"/>
    <w:rsid w:val="00B543DB"/>
    <w:rsid w:val="00B57DDC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28F9"/>
    <w:rsid w:val="00BE4066"/>
    <w:rsid w:val="00BF6768"/>
    <w:rsid w:val="00C04A5A"/>
    <w:rsid w:val="00C17DB2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D670E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57301"/>
    <w:rsid w:val="00D6087A"/>
    <w:rsid w:val="00D809EB"/>
    <w:rsid w:val="00D8570C"/>
    <w:rsid w:val="00D86D33"/>
    <w:rsid w:val="00D914C1"/>
    <w:rsid w:val="00D93750"/>
    <w:rsid w:val="00D964EC"/>
    <w:rsid w:val="00DA1BEE"/>
    <w:rsid w:val="00DB202D"/>
    <w:rsid w:val="00DC4E37"/>
    <w:rsid w:val="00DC6C24"/>
    <w:rsid w:val="00DD221C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E659E"/>
    <w:rsid w:val="00EF0F3E"/>
    <w:rsid w:val="00F02567"/>
    <w:rsid w:val="00F31FE0"/>
    <w:rsid w:val="00F47625"/>
    <w:rsid w:val="00F5131F"/>
    <w:rsid w:val="00F722EA"/>
    <w:rsid w:val="00F74EE3"/>
    <w:rsid w:val="00F84E02"/>
    <w:rsid w:val="00F859C0"/>
    <w:rsid w:val="00FC0287"/>
    <w:rsid w:val="00FE184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A1D7D"/>
  <w15:docId w15:val="{2E53A08B-F0F6-4A6C-88B9-9929681B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styleId="CommentReference">
    <w:name w:val="annotation reference"/>
    <w:basedOn w:val="DefaultParagraphFont"/>
    <w:uiPriority w:val="99"/>
    <w:semiHidden/>
    <w:unhideWhenUsed/>
    <w:rsid w:val="003F7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1E34-BD13-4C0B-B19A-67FBA33A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2019-09-10T17:01:00Z</cp:lastPrinted>
  <dcterms:created xsi:type="dcterms:W3CDTF">2019-09-10T17:06:00Z</dcterms:created>
  <dcterms:modified xsi:type="dcterms:W3CDTF">2019-09-10T17:06:00Z</dcterms:modified>
</cp:coreProperties>
</file>