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605E3" w:rsidP="0086703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3143250</wp:posOffset>
                </wp:positionH>
                <wp:positionV relativeFrom="paragraph">
                  <wp:posOffset>-180340</wp:posOffset>
                </wp:positionV>
                <wp:extent cx="4029075" cy="855980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636678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2022-2023</w:t>
                                  </w:r>
                                </w:p>
                                <w:p w:rsidR="00AE2D33" w:rsidRPr="001A5A13" w:rsidRDefault="00A42EE7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B.A., Anthropology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0E4FC6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6580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0E4FC6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6580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-14.2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636678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2022-2023</w:t>
                            </w:r>
                          </w:p>
                          <w:p w:rsidR="00AE2D33" w:rsidRPr="001A5A13" w:rsidRDefault="00A42EE7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B.A., Anthropology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0E4FC6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6580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0E4FC6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6580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17D4"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419"/>
        <w:gridCol w:w="173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2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2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pStyle w:val="NoSpacing"/>
              <w:jc w:val="both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 xml:space="preserve">GE Objective 6: </w:t>
            </w:r>
            <w:r>
              <w:rPr>
                <w:sz w:val="15"/>
                <w:szCs w:val="15"/>
              </w:rPr>
              <w:t>ANTH 1102</w:t>
            </w:r>
            <w:r w:rsidR="000F6E02">
              <w:rPr>
                <w:sz w:val="15"/>
                <w:szCs w:val="15"/>
              </w:rPr>
              <w:t xml:space="preserve"> Cultural Anthropology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067A8C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89281F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23312B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52" w:type="dxa"/>
            <w:vAlign w:val="center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pStyle w:val="NoSpacing"/>
              <w:jc w:val="both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Objective 3</w:t>
            </w:r>
            <w:r w:rsidR="00565801">
              <w:rPr>
                <w:sz w:val="15"/>
                <w:szCs w:val="15"/>
              </w:rPr>
              <w:t>:</w:t>
            </w:r>
            <w:r w:rsidR="001F4740">
              <w:rPr>
                <w:sz w:val="15"/>
                <w:szCs w:val="15"/>
              </w:rPr>
              <w:t xml:space="preserve"> </w:t>
            </w:r>
            <w:r w:rsidR="00565801">
              <w:rPr>
                <w:sz w:val="15"/>
                <w:szCs w:val="15"/>
              </w:rPr>
              <w:t>Math 1153</w:t>
            </w:r>
            <w:r w:rsidR="00C050F3">
              <w:rPr>
                <w:sz w:val="15"/>
                <w:szCs w:val="15"/>
              </w:rPr>
              <w:t xml:space="preserve"> recommended by department</w:t>
            </w:r>
            <w:r w:rsidR="00565801">
              <w:rPr>
                <w:sz w:val="15"/>
                <w:szCs w:val="15"/>
              </w:rPr>
              <w:t xml:space="preserve"> 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FE5FF5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vAlign w:val="center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pStyle w:val="NoSpacing"/>
              <w:jc w:val="both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Objective 4: LANG 1101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FE5FF5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vAlign w:val="center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pStyle w:val="NoSpacing"/>
              <w:jc w:val="both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21379" w:rsidRPr="0023312B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</w:tcPr>
          <w:p w:rsidR="00121379" w:rsidRPr="0023312B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21379" w:rsidTr="00AB03E3">
        <w:tc>
          <w:tcPr>
            <w:tcW w:w="11178" w:type="dxa"/>
            <w:gridSpan w:val="8"/>
            <w:shd w:val="clear" w:color="auto" w:fill="D9D9D9" w:themeFill="background1" w:themeFillShade="D9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121379" w:rsidTr="00AB03E3">
        <w:tc>
          <w:tcPr>
            <w:tcW w:w="4081" w:type="dxa"/>
          </w:tcPr>
          <w:p w:rsidR="00121379" w:rsidRPr="0023312B" w:rsidRDefault="00121379" w:rsidP="00121379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121379" w:rsidRPr="0023312B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23312B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121379" w:rsidRPr="0023312B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23312B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121379" w:rsidRPr="0023312B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Objective 7: ANTH/ENGL/LANG 1107 Nature of Language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F, S</w:t>
            </w:r>
          </w:p>
        </w:tc>
        <w:tc>
          <w:tcPr>
            <w:tcW w:w="2152" w:type="dxa"/>
          </w:tcPr>
          <w:p w:rsidR="00121379" w:rsidRPr="0011459D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Objective 5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21379" w:rsidRPr="0011459D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21379" w:rsidRPr="0011459D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 xml:space="preserve">LANG </w:t>
            </w:r>
            <w:r w:rsidRPr="0089281F">
              <w:rPr>
                <w:sz w:val="15"/>
                <w:szCs w:val="15"/>
              </w:rPr>
              <w:t>1102</w:t>
            </w:r>
            <w:r w:rsidR="00067A8C" w:rsidRPr="0089281F">
              <w:rPr>
                <w:sz w:val="15"/>
                <w:szCs w:val="15"/>
              </w:rPr>
              <w:t xml:space="preserve"> </w:t>
            </w:r>
            <w:r w:rsidR="00C813BE" w:rsidRPr="0089281F">
              <w:rPr>
                <w:sz w:val="15"/>
                <w:szCs w:val="15"/>
              </w:rPr>
              <w:t>(or different LANG 1101)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21379" w:rsidRPr="0011459D" w:rsidRDefault="00121379" w:rsidP="00121379">
            <w:pPr>
              <w:pStyle w:val="NoSpacing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LANG 1101</w:t>
            </w:r>
          </w:p>
        </w:tc>
        <w:tc>
          <w:tcPr>
            <w:tcW w:w="2152" w:type="dxa"/>
            <w:gridSpan w:val="2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21379" w:rsidTr="00AB03E3">
        <w:tc>
          <w:tcPr>
            <w:tcW w:w="11178" w:type="dxa"/>
            <w:gridSpan w:val="8"/>
            <w:shd w:val="clear" w:color="auto" w:fill="D9D9D9" w:themeFill="background1" w:themeFillShade="D9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823E80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 xml:space="preserve">GE Objective 2: COMM 1101 </w:t>
            </w:r>
            <w:r w:rsidR="00823E80">
              <w:rPr>
                <w:sz w:val="15"/>
                <w:szCs w:val="15"/>
              </w:rPr>
              <w:t>Fundamentals of Oral Comm.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rPr>
          <w:trHeight w:val="110"/>
        </w:trPr>
        <w:tc>
          <w:tcPr>
            <w:tcW w:w="4081" w:type="dxa"/>
          </w:tcPr>
          <w:p w:rsidR="00121379" w:rsidRPr="0011459D" w:rsidRDefault="00121379" w:rsidP="0012137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 Objective 5: </w:t>
            </w:r>
            <w:r w:rsidRPr="0011459D">
              <w:rPr>
                <w:sz w:val="15"/>
                <w:szCs w:val="15"/>
              </w:rPr>
              <w:t>ANTH 2230 Intro to Biological Anthropology</w:t>
            </w:r>
          </w:p>
        </w:tc>
        <w:tc>
          <w:tcPr>
            <w:tcW w:w="436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vAlign w:val="center"/>
          </w:tcPr>
          <w:p w:rsidR="00121379" w:rsidRPr="0011459D" w:rsidRDefault="001A4A9A" w:rsidP="0012137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</w:t>
            </w:r>
            <w:r w:rsidR="001A4A9A">
              <w:rPr>
                <w:sz w:val="15"/>
                <w:szCs w:val="15"/>
              </w:rPr>
              <w:t>, S</w:t>
            </w:r>
          </w:p>
        </w:tc>
        <w:tc>
          <w:tcPr>
            <w:tcW w:w="2152" w:type="dxa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A4A9A" w:rsidP="00121379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ANTH 2230L</w:t>
            </w: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GE Objective 5: </w:t>
            </w:r>
            <w:r w:rsidRPr="0011459D">
              <w:rPr>
                <w:sz w:val="15"/>
                <w:szCs w:val="15"/>
              </w:rPr>
              <w:t>ANTH 2230</w:t>
            </w:r>
            <w:r w:rsidR="001A4A9A">
              <w:rPr>
                <w:sz w:val="15"/>
                <w:szCs w:val="15"/>
              </w:rPr>
              <w:t>L</w:t>
            </w:r>
            <w:r w:rsidRPr="0011459D">
              <w:rPr>
                <w:sz w:val="15"/>
                <w:szCs w:val="15"/>
              </w:rPr>
              <w:t xml:space="preserve"> </w:t>
            </w:r>
            <w:r w:rsidR="001A4A9A">
              <w:rPr>
                <w:sz w:val="15"/>
                <w:szCs w:val="15"/>
              </w:rPr>
              <w:t xml:space="preserve">Intro to Biological </w:t>
            </w:r>
            <w:proofErr w:type="spellStart"/>
            <w:r w:rsidR="001A4A9A">
              <w:rPr>
                <w:sz w:val="15"/>
                <w:szCs w:val="15"/>
              </w:rPr>
              <w:t>Anth</w:t>
            </w:r>
            <w:proofErr w:type="spellEnd"/>
            <w:r w:rsidR="001A4A9A">
              <w:rPr>
                <w:sz w:val="15"/>
                <w:szCs w:val="15"/>
              </w:rPr>
              <w:t xml:space="preserve"> Lab</w:t>
            </w:r>
          </w:p>
        </w:tc>
        <w:tc>
          <w:tcPr>
            <w:tcW w:w="436" w:type="dxa"/>
            <w:vAlign w:val="center"/>
          </w:tcPr>
          <w:p w:rsidR="00121379" w:rsidRPr="0011459D" w:rsidRDefault="001A4A9A" w:rsidP="0012137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A4A9A" w:rsidP="0012137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21379" w:rsidRPr="0011459D" w:rsidRDefault="001A4A9A" w:rsidP="00121379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</w:t>
            </w:r>
            <w:r>
              <w:rPr>
                <w:sz w:val="15"/>
                <w:szCs w:val="15"/>
              </w:rPr>
              <w:t>, S</w:t>
            </w:r>
          </w:p>
        </w:tc>
        <w:tc>
          <w:tcPr>
            <w:tcW w:w="2152" w:type="dxa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A4A9A" w:rsidP="00121379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ANTH 2230</w:t>
            </w:r>
          </w:p>
        </w:tc>
      </w:tr>
      <w:tr w:rsidR="00121379" w:rsidTr="00AB03E3">
        <w:tc>
          <w:tcPr>
            <w:tcW w:w="4081" w:type="dxa"/>
          </w:tcPr>
          <w:p w:rsidR="00121379" w:rsidRPr="0011459D" w:rsidRDefault="00121379" w:rsidP="00121379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121379" w:rsidRPr="0011459D" w:rsidRDefault="006575D2" w:rsidP="0012137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637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21379" w:rsidRPr="0011459D" w:rsidRDefault="00121379" w:rsidP="0012137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21379" w:rsidRPr="00FE5FF5" w:rsidRDefault="00121379" w:rsidP="00121379">
            <w:pPr>
              <w:pStyle w:val="NoSpacing"/>
              <w:rPr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21379" w:rsidRPr="00AE7434" w:rsidRDefault="001A4A9A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21379" w:rsidRPr="00AE7434" w:rsidRDefault="00121379" w:rsidP="0012137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21379" w:rsidTr="00AB03E3">
        <w:tc>
          <w:tcPr>
            <w:tcW w:w="4081" w:type="dxa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121379" w:rsidRPr="00AE7434" w:rsidRDefault="00121379" w:rsidP="0012137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2203 Discover Archaeology</w:t>
            </w:r>
          </w:p>
        </w:tc>
        <w:tc>
          <w:tcPr>
            <w:tcW w:w="436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 S</w:t>
            </w:r>
          </w:p>
        </w:tc>
        <w:tc>
          <w:tcPr>
            <w:tcW w:w="2152" w:type="dxa"/>
          </w:tcPr>
          <w:p w:rsidR="001A4A9A" w:rsidRPr="00FE5FF5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FE5FF5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 Objec</w:t>
            </w:r>
            <w:r>
              <w:rPr>
                <w:sz w:val="15"/>
                <w:szCs w:val="15"/>
              </w:rPr>
              <w:t>tive 9</w:t>
            </w:r>
          </w:p>
        </w:tc>
        <w:tc>
          <w:tcPr>
            <w:tcW w:w="436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FE5FF5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37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FE5FF5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1A4A9A">
        <w:tc>
          <w:tcPr>
            <w:tcW w:w="4081" w:type="dxa"/>
            <w:shd w:val="clear" w:color="auto" w:fill="FFFFFF" w:themeFill="background1"/>
            <w:vAlign w:val="bottom"/>
          </w:tcPr>
          <w:p w:rsidR="001A4A9A" w:rsidRPr="0011459D" w:rsidRDefault="001A4A9A" w:rsidP="001A4A9A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11459D">
              <w:rPr>
                <w:rFonts w:ascii="Calibri" w:hAnsi="Calibri"/>
                <w:color w:val="000000"/>
                <w:sz w:val="15"/>
                <w:szCs w:val="15"/>
              </w:rPr>
              <w:t>ANTH 4403 History and Theory in Archaeology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2203</w:t>
            </w:r>
            <w:r>
              <w:rPr>
                <w:sz w:val="15"/>
                <w:szCs w:val="15"/>
              </w:rPr>
              <w:t xml:space="preserve"> or permission of instructor</w:t>
            </w:r>
          </w:p>
        </w:tc>
        <w:tc>
          <w:tcPr>
            <w:tcW w:w="1733" w:type="dxa"/>
            <w:shd w:val="clear" w:color="auto" w:fill="FFFFFF" w:themeFill="background1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F02CE1">
        <w:tc>
          <w:tcPr>
            <w:tcW w:w="408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A4A9A" w:rsidRPr="0011459D" w:rsidRDefault="001A4A9A" w:rsidP="001A4A9A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Upper Division Anthropology Elective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1A4A9A" w:rsidRPr="0023312B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4349B6">
        <w:tc>
          <w:tcPr>
            <w:tcW w:w="4081" w:type="dxa"/>
            <w:vAlign w:val="bottom"/>
          </w:tcPr>
          <w:p w:rsidR="001A4A9A" w:rsidRPr="0011459D" w:rsidRDefault="001A4A9A" w:rsidP="001A4A9A">
            <w:pPr>
              <w:rPr>
                <w:rFonts w:ascii="Calibri" w:hAnsi="Calibri"/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37" w:type="dxa"/>
            <w:vAlign w:val="center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1A4A9A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4401 History and Theory of Sociocultural Anthropology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S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ANTH 1102 or permission of instructor</w:t>
            </w:r>
          </w:p>
        </w:tc>
        <w:tc>
          <w:tcPr>
            <w:tcW w:w="1733" w:type="dxa"/>
            <w:shd w:val="clear" w:color="auto" w:fill="FFFFFF" w:themeFill="background1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3F67E9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4430 Human Evolution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D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2230</w:t>
            </w:r>
            <w:r w:rsidR="003F67E9">
              <w:rPr>
                <w:sz w:val="15"/>
                <w:szCs w:val="15"/>
              </w:rPr>
              <w:t xml:space="preserve"> or permission of instructor</w:t>
            </w:r>
          </w:p>
        </w:tc>
        <w:tc>
          <w:tcPr>
            <w:tcW w:w="1733" w:type="dxa"/>
            <w:shd w:val="clear" w:color="auto" w:fill="FFFFFF" w:themeFill="background1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CA4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Upper Division Anthropology Elective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1A4A9A" w:rsidRPr="0011459D" w:rsidRDefault="003F67E9" w:rsidP="001A4A9A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CA4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F02CE1">
        <w:tc>
          <w:tcPr>
            <w:tcW w:w="4081" w:type="dxa"/>
            <w:tcBorders>
              <w:bottom w:val="single" w:sz="4" w:space="0" w:color="auto"/>
            </w:tcBorders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A4A9A" w:rsidRPr="00AE7434" w:rsidRDefault="003F67E9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Upper Division ANTH Linguistics course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D</w:t>
            </w:r>
          </w:p>
        </w:tc>
        <w:tc>
          <w:tcPr>
            <w:tcW w:w="2152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1107</w:t>
            </w: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Upper Division Anthropology Electives</w:t>
            </w:r>
          </w:p>
        </w:tc>
        <w:tc>
          <w:tcPr>
            <w:tcW w:w="436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F, S</w:t>
            </w:r>
          </w:p>
        </w:tc>
        <w:tc>
          <w:tcPr>
            <w:tcW w:w="2152" w:type="dxa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9</w:t>
            </w:r>
          </w:p>
        </w:tc>
        <w:tc>
          <w:tcPr>
            <w:tcW w:w="637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A4A9A" w:rsidRPr="00AE7434" w:rsidRDefault="003F67E9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D9D9D9" w:themeFill="background1" w:themeFillShade="D9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3F67E9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4492 Senior Seminar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S</w:t>
            </w:r>
          </w:p>
        </w:tc>
        <w:tc>
          <w:tcPr>
            <w:tcW w:w="2571" w:type="dxa"/>
            <w:gridSpan w:val="2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4401 or permission of instructor</w:t>
            </w:r>
          </w:p>
        </w:tc>
        <w:tc>
          <w:tcPr>
            <w:tcW w:w="1733" w:type="dxa"/>
            <w:shd w:val="clear" w:color="auto" w:fill="FFFFFF" w:themeFill="background1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ANTH 4495 Department Colloquium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C</w:t>
            </w: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8</w:t>
            </w:r>
          </w:p>
        </w:tc>
        <w:tc>
          <w:tcPr>
            <w:tcW w:w="637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FFFFF" w:themeFill="background1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</w:tcPr>
          <w:p w:rsidR="001A4A9A" w:rsidRPr="0011459D" w:rsidRDefault="001A4A9A" w:rsidP="001A4A9A">
            <w:pPr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  <w:r w:rsidRPr="0011459D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1A4A9A" w:rsidRPr="0011459D" w:rsidRDefault="001A4A9A" w:rsidP="001A4A9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1A4A9A" w:rsidRPr="0011459D" w:rsidRDefault="001A4A9A" w:rsidP="001A4A9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4081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1A4A9A" w:rsidRPr="00AE7434" w:rsidRDefault="003F67E9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2"/>
            <w:shd w:val="clear" w:color="auto" w:fill="F2F2F2" w:themeFill="background1" w:themeFillShade="F2"/>
          </w:tcPr>
          <w:p w:rsidR="001A4A9A" w:rsidRPr="00AE7434" w:rsidRDefault="001A4A9A" w:rsidP="001A4A9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1A4A9A" w:rsidTr="00AB03E3">
        <w:tc>
          <w:tcPr>
            <w:tcW w:w="11178" w:type="dxa"/>
            <w:gridSpan w:val="8"/>
          </w:tcPr>
          <w:p w:rsidR="001A4A9A" w:rsidRPr="00943870" w:rsidRDefault="001A4A9A" w:rsidP="001A4A9A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A4A9A" w:rsidRPr="00C04A5A" w:rsidRDefault="001A4A9A" w:rsidP="001A4A9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D605E3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4841" w:rsidRPr="00414EBD" w:rsidRDefault="00A42EE7" w:rsidP="00414EBD">
            <w:pPr>
              <w:pStyle w:val="NoSpacing"/>
              <w:rPr>
                <w:sz w:val="24"/>
                <w:szCs w:val="24"/>
              </w:rPr>
            </w:pPr>
            <w:r w:rsidRPr="00414EBD">
              <w:rPr>
                <w:sz w:val="24"/>
                <w:szCs w:val="24"/>
              </w:rPr>
              <w:lastRenderedPageBreak/>
              <w:t>B.A., Anthropology</w:t>
            </w:r>
            <w:r w:rsidR="00414EBD" w:rsidRPr="00414EBD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414EBD">
              <w:rPr>
                <w:sz w:val="24"/>
                <w:szCs w:val="24"/>
              </w:rPr>
              <w:t xml:space="preserve">                                    </w:t>
            </w:r>
            <w:r w:rsidR="00414EBD" w:rsidRPr="00414EBD">
              <w:rPr>
                <w:sz w:val="24"/>
                <w:szCs w:val="24"/>
              </w:rPr>
              <w:t xml:space="preserve">        Page 2</w:t>
            </w:r>
          </w:p>
        </w:tc>
      </w:tr>
      <w:tr w:rsidR="00B60C98" w:rsidRPr="00B60C98" w:rsidTr="00D605E3">
        <w:tc>
          <w:tcPr>
            <w:tcW w:w="48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636678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  <w:bookmarkStart w:id="0" w:name="_GoBack"/>
            <w:bookmarkEnd w:id="0"/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0C1A1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53546D" w:rsidRPr="00CC6383" w:rsidRDefault="006575D2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C1A11" w:rsidRPr="00B60C98" w:rsidTr="000C1A11">
        <w:tc>
          <w:tcPr>
            <w:tcW w:w="4855" w:type="dxa"/>
            <w:shd w:val="clear" w:color="auto" w:fill="auto"/>
          </w:tcPr>
          <w:p w:rsidR="000C1A11" w:rsidRPr="000C1A11" w:rsidRDefault="000C1A11" w:rsidP="00A97A4C">
            <w:pPr>
              <w:rPr>
                <w:b/>
                <w:sz w:val="18"/>
                <w:szCs w:val="18"/>
              </w:rPr>
            </w:pPr>
            <w:r w:rsidRPr="000C1A11">
              <w:rPr>
                <w:b/>
                <w:sz w:val="18"/>
                <w:szCs w:val="18"/>
              </w:rPr>
              <w:t>Required Lower Division Courses</w:t>
            </w:r>
          </w:p>
        </w:tc>
        <w:tc>
          <w:tcPr>
            <w:tcW w:w="644" w:type="dxa"/>
            <w:shd w:val="clear" w:color="auto" w:fill="auto"/>
          </w:tcPr>
          <w:p w:rsidR="000C1A11" w:rsidRPr="000C1A11" w:rsidRDefault="000C1A11" w:rsidP="000C1A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C1A11" w:rsidRPr="000F050D" w:rsidRDefault="000C1A11" w:rsidP="00133E5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C1A11" w:rsidRPr="000F050D" w:rsidRDefault="000C1A11" w:rsidP="00133E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C1A11" w:rsidRPr="00B60C98" w:rsidTr="0067296B">
        <w:tc>
          <w:tcPr>
            <w:tcW w:w="5499" w:type="dxa"/>
            <w:gridSpan w:val="2"/>
            <w:shd w:val="clear" w:color="auto" w:fill="auto"/>
          </w:tcPr>
          <w:p w:rsidR="000C1A11" w:rsidRPr="00F02CE1" w:rsidRDefault="000C1A11" w:rsidP="000C1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ANTH 1102 Cultural Anthropology                        </w:t>
            </w:r>
            <w:r>
              <w:rPr>
                <w:sz w:val="16"/>
                <w:szCs w:val="16"/>
              </w:rPr>
              <w:t>(counted in GE Objective 6</w:t>
            </w:r>
            <w:r w:rsidRPr="00A97A4C">
              <w:rPr>
                <w:sz w:val="16"/>
                <w:szCs w:val="16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C1A11" w:rsidRPr="000F050D" w:rsidRDefault="000C1A11" w:rsidP="000C1A11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C1A11" w:rsidRPr="000F050D" w:rsidRDefault="000C1A11" w:rsidP="000C1A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C1A11" w:rsidRPr="00B60C98" w:rsidTr="00E83668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0C1A11" w:rsidRPr="00A97A4C" w:rsidRDefault="000C1A11" w:rsidP="000C1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ANTH/ENGL/LANG 1107 Nature of Language      </w:t>
            </w:r>
            <w:r w:rsidRPr="00A97A4C">
              <w:rPr>
                <w:sz w:val="16"/>
                <w:szCs w:val="16"/>
              </w:rPr>
              <w:t>(counted in GE Objective 7)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C1A11" w:rsidRPr="00414EBD" w:rsidRDefault="000C1A11" w:rsidP="002917AA">
            <w:pPr>
              <w:rPr>
                <w:rFonts w:cstheme="minorHAnsi"/>
                <w:sz w:val="16"/>
                <w:szCs w:val="16"/>
              </w:rPr>
            </w:pPr>
            <w:r w:rsidRPr="000F050D">
              <w:rPr>
                <w:rFonts w:cstheme="minorHAnsi"/>
                <w:sz w:val="18"/>
                <w:szCs w:val="18"/>
              </w:rPr>
              <w:t>3. Mathematics      (3 cr.</w:t>
            </w:r>
            <w:r>
              <w:rPr>
                <w:rFonts w:cstheme="minorHAnsi"/>
                <w:sz w:val="18"/>
                <w:szCs w:val="18"/>
              </w:rPr>
              <w:t xml:space="preserve"> Min) </w:t>
            </w:r>
            <w:r w:rsidR="002917AA">
              <w:rPr>
                <w:rFonts w:cstheme="minorHAnsi"/>
                <w:sz w:val="18"/>
                <w:szCs w:val="18"/>
              </w:rPr>
              <w:t xml:space="preserve">           MATH 1153 Recommended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C1A11" w:rsidRPr="000F050D" w:rsidRDefault="002917AA" w:rsidP="000C1A1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C1A11" w:rsidRPr="00B60C98" w:rsidTr="000C1A11">
        <w:trPr>
          <w:trHeight w:val="248"/>
        </w:trPr>
        <w:tc>
          <w:tcPr>
            <w:tcW w:w="4855" w:type="dxa"/>
            <w:shd w:val="clear" w:color="auto" w:fill="auto"/>
          </w:tcPr>
          <w:p w:rsidR="000C1A11" w:rsidRPr="0064041A" w:rsidRDefault="000C1A11" w:rsidP="000C1A1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6"/>
              </w:rPr>
              <w:t xml:space="preserve">ANTH 2203 Discover </w:t>
            </w:r>
            <w:r w:rsidRPr="00E56597">
              <w:rPr>
                <w:sz w:val="18"/>
                <w:szCs w:val="16"/>
              </w:rPr>
              <w:t>Archaeology</w:t>
            </w:r>
          </w:p>
        </w:tc>
        <w:tc>
          <w:tcPr>
            <w:tcW w:w="644" w:type="dxa"/>
            <w:shd w:val="clear" w:color="auto" w:fill="auto"/>
          </w:tcPr>
          <w:p w:rsidR="000C1A11" w:rsidRPr="00A97A4C" w:rsidRDefault="000C1A11" w:rsidP="000C1A11">
            <w:pPr>
              <w:jc w:val="center"/>
              <w:rPr>
                <w:sz w:val="18"/>
                <w:szCs w:val="18"/>
              </w:rPr>
            </w:pPr>
            <w:r w:rsidRPr="00A97A4C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0C1A11" w:rsidRPr="000F050D" w:rsidRDefault="000C1A11" w:rsidP="000C1A11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0C1A11" w:rsidRPr="00B60C98" w:rsidTr="004D119F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0C1A11" w:rsidRPr="00A97A4C" w:rsidRDefault="000C1A11" w:rsidP="000C1A11">
            <w:pPr>
              <w:rPr>
                <w:sz w:val="20"/>
                <w:szCs w:val="20"/>
              </w:rPr>
            </w:pPr>
            <w:r w:rsidRPr="00E56597">
              <w:rPr>
                <w:sz w:val="18"/>
                <w:szCs w:val="16"/>
              </w:rPr>
              <w:t>ANTH 2230 Into to Biological Anthropology</w:t>
            </w:r>
            <w:r>
              <w:rPr>
                <w:sz w:val="18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(counted in GE Objective 5</w:t>
            </w:r>
            <w:r w:rsidRPr="00A97A4C">
              <w:rPr>
                <w:sz w:val="16"/>
                <w:szCs w:val="16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C1A11" w:rsidRPr="00A97A4C" w:rsidRDefault="000C1A11" w:rsidP="000C1A11">
            <w:pPr>
              <w:rPr>
                <w:rFonts w:cstheme="minorHAnsi"/>
                <w:sz w:val="18"/>
                <w:szCs w:val="18"/>
              </w:rPr>
            </w:pPr>
            <w:r w:rsidRPr="00A97A4C">
              <w:rPr>
                <w:rFonts w:cstheme="minorHAnsi"/>
                <w:sz w:val="18"/>
                <w:szCs w:val="18"/>
              </w:rPr>
              <w:t>Foreign Language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C1A11" w:rsidRPr="00A97A4C" w:rsidRDefault="000C1A11" w:rsidP="000C1A1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0C1A11" w:rsidRPr="00B60C98" w:rsidTr="009A3EF4">
        <w:trPr>
          <w:trHeight w:val="247"/>
        </w:trPr>
        <w:tc>
          <w:tcPr>
            <w:tcW w:w="5499" w:type="dxa"/>
            <w:gridSpan w:val="2"/>
            <w:shd w:val="clear" w:color="auto" w:fill="auto"/>
          </w:tcPr>
          <w:p w:rsidR="000C1A11" w:rsidRPr="00A97A4C" w:rsidRDefault="000C1A11" w:rsidP="000C1A11">
            <w:pPr>
              <w:rPr>
                <w:sz w:val="20"/>
                <w:szCs w:val="20"/>
              </w:rPr>
            </w:pPr>
            <w:r w:rsidRPr="00E56597">
              <w:rPr>
                <w:sz w:val="18"/>
                <w:szCs w:val="16"/>
              </w:rPr>
              <w:t>ANTH 2230</w:t>
            </w:r>
            <w:r>
              <w:rPr>
                <w:sz w:val="18"/>
                <w:szCs w:val="16"/>
              </w:rPr>
              <w:t xml:space="preserve">L Into to Biological </w:t>
            </w:r>
            <w:proofErr w:type="spellStart"/>
            <w:r>
              <w:rPr>
                <w:sz w:val="18"/>
                <w:szCs w:val="16"/>
              </w:rPr>
              <w:t>Anth</w:t>
            </w:r>
            <w:proofErr w:type="spellEnd"/>
            <w:r>
              <w:rPr>
                <w:sz w:val="18"/>
                <w:szCs w:val="16"/>
              </w:rPr>
              <w:t xml:space="preserve"> Lab               </w:t>
            </w:r>
            <w:r>
              <w:rPr>
                <w:sz w:val="16"/>
                <w:szCs w:val="16"/>
              </w:rPr>
              <w:t>(counted in GE Objective 5</w:t>
            </w:r>
            <w:r w:rsidRPr="00A97A4C">
              <w:rPr>
                <w:sz w:val="16"/>
                <w:szCs w:val="16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0C1A11" w:rsidRPr="00A97A4C" w:rsidRDefault="000C1A11" w:rsidP="000C1A1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C1A11" w:rsidRPr="00A97A4C" w:rsidRDefault="000C1A11" w:rsidP="000C1A11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C1A11" w:rsidRPr="00B60C98" w:rsidTr="000C1A11">
        <w:tc>
          <w:tcPr>
            <w:tcW w:w="4855" w:type="dxa"/>
            <w:shd w:val="clear" w:color="auto" w:fill="auto"/>
          </w:tcPr>
          <w:p w:rsidR="000C1A11" w:rsidRPr="00A97A4C" w:rsidRDefault="000C1A11" w:rsidP="00994114">
            <w:pPr>
              <w:rPr>
                <w:sz w:val="18"/>
                <w:szCs w:val="18"/>
              </w:rPr>
            </w:pPr>
            <w:r w:rsidRPr="00414EBD">
              <w:rPr>
                <w:b/>
                <w:sz w:val="18"/>
                <w:szCs w:val="16"/>
              </w:rPr>
              <w:t>Two Semesters of a foreign language</w:t>
            </w:r>
          </w:p>
        </w:tc>
        <w:tc>
          <w:tcPr>
            <w:tcW w:w="644" w:type="dxa"/>
            <w:shd w:val="clear" w:color="auto" w:fill="auto"/>
          </w:tcPr>
          <w:p w:rsidR="000C1A11" w:rsidRPr="000C1A11" w:rsidRDefault="000C1A11" w:rsidP="000C1A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0C1A11" w:rsidRPr="000F050D" w:rsidRDefault="000C1A11" w:rsidP="009941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C1A11" w:rsidRPr="00B60C98" w:rsidTr="00F121B3">
        <w:tc>
          <w:tcPr>
            <w:tcW w:w="5499" w:type="dxa"/>
            <w:gridSpan w:val="2"/>
            <w:shd w:val="clear" w:color="auto" w:fill="auto"/>
          </w:tcPr>
          <w:p w:rsidR="000C1A11" w:rsidRPr="00A97A4C" w:rsidRDefault="00C42F83" w:rsidP="00D86F1F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(LANG</w:t>
            </w:r>
            <w:r w:rsidR="000C1A11">
              <w:rPr>
                <w:sz w:val="18"/>
                <w:szCs w:val="16"/>
              </w:rPr>
              <w:t>)</w:t>
            </w:r>
            <w:r>
              <w:rPr>
                <w:sz w:val="18"/>
                <w:szCs w:val="16"/>
              </w:rPr>
              <w:t xml:space="preserve"> </w:t>
            </w:r>
            <w:r w:rsidR="000C1A11">
              <w:rPr>
                <w:sz w:val="18"/>
                <w:szCs w:val="16"/>
              </w:rPr>
              <w:t>1101  stude</w:t>
            </w:r>
            <w:r w:rsidR="00067A8C">
              <w:rPr>
                <w:sz w:val="18"/>
                <w:szCs w:val="16"/>
              </w:rPr>
              <w:t xml:space="preserve">nt’s choice of language    </w:t>
            </w:r>
            <w:r w:rsidR="00D86F1F">
              <w:rPr>
                <w:sz w:val="18"/>
                <w:szCs w:val="16"/>
              </w:rPr>
              <w:t xml:space="preserve">   </w:t>
            </w:r>
            <w:r w:rsidR="00067A8C">
              <w:rPr>
                <w:sz w:val="18"/>
                <w:szCs w:val="16"/>
              </w:rPr>
              <w:t xml:space="preserve">  </w:t>
            </w:r>
            <w:r w:rsidR="000C1A11" w:rsidRPr="00A97A4C">
              <w:rPr>
                <w:sz w:val="16"/>
                <w:szCs w:val="16"/>
              </w:rPr>
              <w:t>(counted in GE Objective 4)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C1A11" w:rsidRPr="00B60C98" w:rsidRDefault="000C1A11" w:rsidP="009941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2230 Biological Anthropology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C1A11" w:rsidRPr="000F050D" w:rsidRDefault="000C1A11" w:rsidP="009941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C1A11" w:rsidRPr="00B60C98" w:rsidTr="000C1A11">
        <w:trPr>
          <w:trHeight w:val="248"/>
        </w:trPr>
        <w:tc>
          <w:tcPr>
            <w:tcW w:w="4855" w:type="dxa"/>
            <w:shd w:val="clear" w:color="auto" w:fill="auto"/>
          </w:tcPr>
          <w:p w:rsidR="000C1A11" w:rsidRPr="0064041A" w:rsidRDefault="000C1A11" w:rsidP="000C1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(LANG) 1102</w:t>
            </w:r>
            <w:r>
              <w:rPr>
                <w:sz w:val="18"/>
                <w:szCs w:val="16"/>
              </w:rPr>
              <w:t xml:space="preserve"> </w:t>
            </w:r>
            <w:r w:rsidR="00D86F1F" w:rsidRPr="0089281F">
              <w:rPr>
                <w:sz w:val="18"/>
                <w:szCs w:val="16"/>
              </w:rPr>
              <w:t>or (LANG2</w:t>
            </w:r>
            <w:r w:rsidR="00067A8C" w:rsidRPr="0089281F">
              <w:rPr>
                <w:sz w:val="18"/>
                <w:szCs w:val="16"/>
              </w:rPr>
              <w:t>) 1101</w:t>
            </w:r>
            <w:r>
              <w:rPr>
                <w:sz w:val="18"/>
                <w:szCs w:val="16"/>
              </w:rPr>
              <w:t xml:space="preserve"> student’s choice of language</w:t>
            </w:r>
          </w:p>
        </w:tc>
        <w:tc>
          <w:tcPr>
            <w:tcW w:w="644" w:type="dxa"/>
            <w:shd w:val="clear" w:color="auto" w:fill="auto"/>
          </w:tcPr>
          <w:p w:rsidR="000C1A11" w:rsidRPr="00A97A4C" w:rsidRDefault="000C1A11" w:rsidP="000C1A11">
            <w:pPr>
              <w:jc w:val="center"/>
              <w:rPr>
                <w:sz w:val="18"/>
                <w:szCs w:val="18"/>
              </w:rPr>
            </w:pPr>
            <w:r w:rsidRPr="00A97A4C"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0C1A11" w:rsidRPr="00B60C98" w:rsidRDefault="000C1A11" w:rsidP="000C1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2230L  Biological Anthropology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C1A11" w:rsidRPr="000F050D" w:rsidRDefault="000C1A11" w:rsidP="000C1A1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994114" w:rsidRPr="00B60C98" w:rsidTr="000C1A11">
        <w:trPr>
          <w:trHeight w:val="257"/>
        </w:trPr>
        <w:tc>
          <w:tcPr>
            <w:tcW w:w="4855" w:type="dxa"/>
            <w:shd w:val="clear" w:color="auto" w:fill="auto"/>
          </w:tcPr>
          <w:p w:rsidR="00994114" w:rsidRPr="00414EBD" w:rsidRDefault="00414EBD" w:rsidP="00994114">
            <w:pPr>
              <w:rPr>
                <w:b/>
                <w:sz w:val="18"/>
                <w:szCs w:val="16"/>
              </w:rPr>
            </w:pPr>
            <w:r w:rsidRPr="00414EBD">
              <w:rPr>
                <w:b/>
                <w:sz w:val="18"/>
                <w:szCs w:val="16"/>
              </w:rPr>
              <w:t xml:space="preserve">Required Upper Division </w:t>
            </w:r>
          </w:p>
        </w:tc>
        <w:tc>
          <w:tcPr>
            <w:tcW w:w="644" w:type="dxa"/>
          </w:tcPr>
          <w:p w:rsidR="00994114" w:rsidRPr="00414EBD" w:rsidRDefault="00994114" w:rsidP="009941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94114" w:rsidRPr="000F050D" w:rsidRDefault="00994114" w:rsidP="00994114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414EBD" w:rsidRPr="00B60C98" w:rsidTr="000C1A11">
        <w:trPr>
          <w:trHeight w:val="7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414EBD" w:rsidRPr="00E56597" w:rsidRDefault="00414EBD" w:rsidP="00414EBD">
            <w:pPr>
              <w:rPr>
                <w:sz w:val="20"/>
                <w:szCs w:val="20"/>
              </w:rPr>
            </w:pPr>
            <w:r w:rsidRPr="00E56597">
              <w:rPr>
                <w:sz w:val="18"/>
                <w:szCs w:val="20"/>
              </w:rPr>
              <w:t xml:space="preserve">ANTH 4401 History and Theory of </w:t>
            </w:r>
            <w:r>
              <w:rPr>
                <w:sz w:val="18"/>
                <w:szCs w:val="20"/>
              </w:rPr>
              <w:t xml:space="preserve">Sociocultural </w:t>
            </w:r>
            <w:r w:rsidRPr="00E56597">
              <w:rPr>
                <w:sz w:val="18"/>
                <w:szCs w:val="20"/>
              </w:rPr>
              <w:t>Anthropology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  <w:r w:rsidRPr="00414EBD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414EBD" w:rsidRPr="00B60C98" w:rsidTr="000C1A11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BD" w:rsidRPr="00E56597" w:rsidRDefault="00414EBD" w:rsidP="00414E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ANTH 4403 History and </w:t>
            </w:r>
            <w:r w:rsidRPr="00E56597">
              <w:rPr>
                <w:sz w:val="18"/>
                <w:szCs w:val="16"/>
              </w:rPr>
              <w:t>Theory of Archaeology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  <w:r w:rsidRPr="00414EBD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414EBD" w:rsidRPr="00B60C98" w:rsidRDefault="00414EBD" w:rsidP="00414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1102 Cultural Anthropology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414EBD" w:rsidRPr="00B60C98" w:rsidRDefault="00414EBD" w:rsidP="00414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14EBD" w:rsidRPr="00B60C98" w:rsidTr="000C1A1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414EBD" w:rsidRPr="00E56597" w:rsidRDefault="00414EBD" w:rsidP="00414EBD">
            <w:pPr>
              <w:rPr>
                <w:sz w:val="18"/>
                <w:szCs w:val="16"/>
              </w:rPr>
            </w:pPr>
            <w:r w:rsidRPr="00E56597">
              <w:rPr>
                <w:sz w:val="18"/>
                <w:szCs w:val="16"/>
              </w:rPr>
              <w:t>ANTH 4430 Human Evolution</w:t>
            </w:r>
          </w:p>
        </w:tc>
        <w:tc>
          <w:tcPr>
            <w:tcW w:w="644" w:type="dxa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  <w:r w:rsidRPr="00414EBD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414EBD" w:rsidRPr="000F050D" w:rsidRDefault="00414EBD" w:rsidP="00414E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4EBD" w:rsidRPr="00B60C98" w:rsidTr="000C1A1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414EBD" w:rsidRPr="0005418A" w:rsidRDefault="00414EBD" w:rsidP="00414EBD">
            <w:pPr>
              <w:rPr>
                <w:sz w:val="18"/>
                <w:szCs w:val="16"/>
              </w:rPr>
            </w:pPr>
            <w:r w:rsidRPr="0005418A">
              <w:rPr>
                <w:sz w:val="18"/>
                <w:szCs w:val="16"/>
              </w:rPr>
              <w:t>ANTH 4492 Senior Seminar</w:t>
            </w:r>
          </w:p>
        </w:tc>
        <w:tc>
          <w:tcPr>
            <w:tcW w:w="644" w:type="dxa"/>
            <w:shd w:val="clear" w:color="auto" w:fill="auto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  <w:r w:rsidRPr="00414EBD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414EBD" w:rsidRPr="00B60C98" w:rsidTr="000C1A1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414EBD" w:rsidRPr="0005418A" w:rsidRDefault="00414EBD" w:rsidP="00414EBD">
            <w:pPr>
              <w:rPr>
                <w:sz w:val="18"/>
                <w:szCs w:val="18"/>
              </w:rPr>
            </w:pPr>
            <w:r w:rsidRPr="0005418A">
              <w:rPr>
                <w:sz w:val="18"/>
                <w:szCs w:val="18"/>
              </w:rPr>
              <w:t>ANTH 4495 Department Colloquium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  <w:r w:rsidRPr="00414EBD">
              <w:rPr>
                <w:sz w:val="16"/>
                <w:szCs w:val="16"/>
              </w:rPr>
              <w:t>1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414EBD" w:rsidRPr="003775E6" w:rsidRDefault="00414EBD" w:rsidP="00414EBD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ANTH/ENGL/LANG 1107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414EBD" w:rsidRPr="000F050D" w:rsidRDefault="00414EBD" w:rsidP="00414E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414EBD" w:rsidRPr="00B60C98" w:rsidTr="000C1A1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BD" w:rsidRPr="00414EBD" w:rsidRDefault="00414EBD" w:rsidP="00414EBD">
            <w:pPr>
              <w:rPr>
                <w:b/>
                <w:sz w:val="18"/>
                <w:szCs w:val="16"/>
              </w:rPr>
            </w:pPr>
            <w:r w:rsidRPr="00414EBD">
              <w:rPr>
                <w:b/>
                <w:sz w:val="18"/>
                <w:szCs w:val="16"/>
              </w:rPr>
              <w:t>Upper Division Linguistics Course (Choose one)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</w:tcPr>
          <w:p w:rsidR="00414EBD" w:rsidRPr="00414EBD" w:rsidRDefault="00414EBD" w:rsidP="00414EBD">
            <w:pPr>
              <w:jc w:val="center"/>
              <w:rPr>
                <w:b/>
                <w:sz w:val="18"/>
                <w:szCs w:val="20"/>
              </w:rPr>
            </w:pPr>
            <w:r w:rsidRPr="00414EBD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14EBD" w:rsidRPr="00B60C98" w:rsidTr="000C1A1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4EBD" w:rsidRPr="00A97A4C" w:rsidRDefault="00414EBD" w:rsidP="00414EBD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ANTH 4450 Sociolinguistics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auto"/>
          </w:tcPr>
          <w:p w:rsidR="00414EBD" w:rsidRPr="00A97A4C" w:rsidRDefault="00414EBD" w:rsidP="00414EB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414EBD" w:rsidRPr="00B60C98" w:rsidTr="000C1A1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4EBD" w:rsidRPr="00F02CE1" w:rsidRDefault="00414EBD" w:rsidP="00414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4455 Phonetics</w:t>
            </w:r>
          </w:p>
        </w:tc>
        <w:tc>
          <w:tcPr>
            <w:tcW w:w="644" w:type="dxa"/>
          </w:tcPr>
          <w:p w:rsidR="00414EBD" w:rsidRPr="00F02CE1" w:rsidRDefault="00414EBD" w:rsidP="00414E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14EBD" w:rsidRPr="00B60C98" w:rsidTr="000C1A11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414EBD" w:rsidRPr="00F02CE1" w:rsidRDefault="00414EBD" w:rsidP="00414EB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ANTH 4456 Phonology and Morphology</w:t>
            </w:r>
          </w:p>
        </w:tc>
        <w:tc>
          <w:tcPr>
            <w:tcW w:w="644" w:type="dxa"/>
          </w:tcPr>
          <w:p w:rsidR="00414EBD" w:rsidRPr="00F02CE1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414EBD" w:rsidRPr="00B60C98" w:rsidTr="000C1A11">
        <w:tc>
          <w:tcPr>
            <w:tcW w:w="4855" w:type="dxa"/>
            <w:shd w:val="clear" w:color="auto" w:fill="auto"/>
          </w:tcPr>
          <w:p w:rsidR="00414EBD" w:rsidRPr="00F02CE1" w:rsidRDefault="00414EBD" w:rsidP="00414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4458 Historical Linguistics</w:t>
            </w:r>
          </w:p>
        </w:tc>
        <w:tc>
          <w:tcPr>
            <w:tcW w:w="644" w:type="dxa"/>
          </w:tcPr>
          <w:p w:rsidR="00414EBD" w:rsidRPr="00F02CE1" w:rsidRDefault="00414EBD" w:rsidP="00414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414EBD" w:rsidRPr="000F050D" w:rsidRDefault="00414EBD" w:rsidP="00414E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4EBD" w:rsidRPr="00B60C98" w:rsidTr="000C1A11">
        <w:tc>
          <w:tcPr>
            <w:tcW w:w="4855" w:type="dxa"/>
            <w:shd w:val="clear" w:color="auto" w:fill="auto"/>
          </w:tcPr>
          <w:p w:rsidR="00414EBD" w:rsidRPr="00F02CE1" w:rsidRDefault="00414EBD" w:rsidP="00414E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4459 Linguistics Field Methods</w:t>
            </w:r>
          </w:p>
        </w:tc>
        <w:tc>
          <w:tcPr>
            <w:tcW w:w="644" w:type="dxa"/>
            <w:shd w:val="clear" w:color="auto" w:fill="auto"/>
          </w:tcPr>
          <w:p w:rsidR="00414EBD" w:rsidRPr="00F02CE1" w:rsidRDefault="00414EBD" w:rsidP="00414E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414EBD" w:rsidRPr="000F050D" w:rsidRDefault="00414EBD" w:rsidP="00414EB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14EBD" w:rsidRPr="00B60C98" w:rsidTr="000C1A11">
        <w:tc>
          <w:tcPr>
            <w:tcW w:w="4855" w:type="dxa"/>
            <w:shd w:val="clear" w:color="auto" w:fill="auto"/>
          </w:tcPr>
          <w:p w:rsidR="00414EBD" w:rsidRPr="00414EBD" w:rsidRDefault="00414EBD" w:rsidP="00414EBD">
            <w:pPr>
              <w:rPr>
                <w:b/>
                <w:sz w:val="18"/>
                <w:szCs w:val="16"/>
              </w:rPr>
            </w:pPr>
            <w:r w:rsidRPr="00414EBD">
              <w:rPr>
                <w:b/>
                <w:sz w:val="18"/>
                <w:szCs w:val="16"/>
              </w:rPr>
              <w:t>Upper Division Anthropology Elective Courses</w:t>
            </w:r>
            <w:r w:rsidR="000C1A11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644" w:type="dxa"/>
          </w:tcPr>
          <w:p w:rsidR="00414EBD" w:rsidRPr="00414EBD" w:rsidRDefault="00414EBD" w:rsidP="00414EBD">
            <w:pPr>
              <w:jc w:val="center"/>
              <w:rPr>
                <w:b/>
                <w:sz w:val="18"/>
                <w:szCs w:val="20"/>
              </w:rPr>
            </w:pPr>
            <w:r w:rsidRPr="00414EBD">
              <w:rPr>
                <w:b/>
                <w:sz w:val="18"/>
                <w:szCs w:val="20"/>
              </w:rPr>
              <w:t>9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414EBD" w:rsidRPr="000F050D" w:rsidRDefault="00414EBD" w:rsidP="00414E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</w:tr>
      <w:tr w:rsidR="00414EBD" w:rsidRPr="00B60C98" w:rsidTr="000C1A11">
        <w:tc>
          <w:tcPr>
            <w:tcW w:w="4855" w:type="dxa"/>
            <w:shd w:val="clear" w:color="auto" w:fill="auto"/>
          </w:tcPr>
          <w:p w:rsidR="00414EBD" w:rsidRPr="00E56597" w:rsidRDefault="00414EBD" w:rsidP="00414EBD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414EBD" w:rsidRPr="00B60C98" w:rsidTr="000C1A11">
        <w:tc>
          <w:tcPr>
            <w:tcW w:w="4855" w:type="dxa"/>
            <w:shd w:val="clear" w:color="auto" w:fill="auto"/>
          </w:tcPr>
          <w:p w:rsidR="00414EBD" w:rsidRPr="00E56597" w:rsidRDefault="00414EBD" w:rsidP="00414EBD">
            <w:pPr>
              <w:rPr>
                <w:sz w:val="18"/>
                <w:szCs w:val="16"/>
              </w:rPr>
            </w:pPr>
          </w:p>
        </w:tc>
        <w:tc>
          <w:tcPr>
            <w:tcW w:w="644" w:type="dxa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14EBD" w:rsidRPr="00B60C98" w:rsidTr="000C1A11">
        <w:tc>
          <w:tcPr>
            <w:tcW w:w="4855" w:type="dxa"/>
            <w:shd w:val="clear" w:color="auto" w:fill="auto"/>
          </w:tcPr>
          <w:p w:rsidR="00414EBD" w:rsidRPr="00E56597" w:rsidRDefault="00414EBD" w:rsidP="00414EBD">
            <w:pPr>
              <w:rPr>
                <w:sz w:val="18"/>
                <w:szCs w:val="16"/>
              </w:rPr>
            </w:pPr>
          </w:p>
        </w:tc>
        <w:tc>
          <w:tcPr>
            <w:tcW w:w="644" w:type="dxa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14EBD" w:rsidRPr="00B60C98" w:rsidTr="000C1A11">
        <w:tc>
          <w:tcPr>
            <w:tcW w:w="4855" w:type="dxa"/>
            <w:shd w:val="clear" w:color="auto" w:fill="auto"/>
          </w:tcPr>
          <w:p w:rsidR="00414EBD" w:rsidRPr="0005418A" w:rsidRDefault="00414EBD" w:rsidP="00414EBD">
            <w:pPr>
              <w:rPr>
                <w:sz w:val="18"/>
                <w:szCs w:val="16"/>
              </w:rPr>
            </w:pPr>
          </w:p>
        </w:tc>
        <w:tc>
          <w:tcPr>
            <w:tcW w:w="644" w:type="dxa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14EBD" w:rsidRPr="000F050D" w:rsidRDefault="00414EBD" w:rsidP="00414EBD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14EBD" w:rsidRPr="000F050D" w:rsidRDefault="00414EBD" w:rsidP="00414EB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414EBD" w:rsidRPr="00B60C98" w:rsidTr="000C1A11">
        <w:tc>
          <w:tcPr>
            <w:tcW w:w="4855" w:type="dxa"/>
            <w:shd w:val="clear" w:color="auto" w:fill="auto"/>
          </w:tcPr>
          <w:p w:rsidR="00414EBD" w:rsidRPr="0005418A" w:rsidRDefault="00414EBD" w:rsidP="00414EBD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414EBD" w:rsidRPr="00414EBD" w:rsidRDefault="00414EBD" w:rsidP="00414E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4EBD" w:rsidRPr="000F050D" w:rsidRDefault="00414EBD" w:rsidP="00414EB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4EBD" w:rsidRPr="000F050D" w:rsidRDefault="008F58DD" w:rsidP="00414EB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</w:tr>
      <w:tr w:rsidR="00994114" w:rsidRPr="00B60C98" w:rsidTr="000C1A11">
        <w:tc>
          <w:tcPr>
            <w:tcW w:w="4855" w:type="dxa"/>
            <w:shd w:val="clear" w:color="auto" w:fill="auto"/>
          </w:tcPr>
          <w:p w:rsidR="00994114" w:rsidRPr="00F02CE1" w:rsidRDefault="00994114" w:rsidP="009941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994114" w:rsidRPr="00F02CE1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General Education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4114" w:rsidRPr="000F050D" w:rsidRDefault="00D376EE" w:rsidP="009941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</w:tr>
      <w:tr w:rsidR="00994114" w:rsidRPr="00B60C98" w:rsidTr="000C1A11">
        <w:tc>
          <w:tcPr>
            <w:tcW w:w="4855" w:type="dxa"/>
            <w:shd w:val="clear" w:color="auto" w:fill="auto"/>
          </w:tcPr>
          <w:p w:rsidR="00994114" w:rsidRPr="00F02CE1" w:rsidRDefault="00994114" w:rsidP="009941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994114" w:rsidRPr="00F02CE1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114" w:rsidRPr="00410A4C" w:rsidRDefault="00994114" w:rsidP="00994114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4114" w:rsidRPr="000F050D" w:rsidRDefault="000C1A11" w:rsidP="009941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994114" w:rsidRPr="00B60C98" w:rsidTr="000C1A11">
        <w:tc>
          <w:tcPr>
            <w:tcW w:w="4855" w:type="dxa"/>
            <w:shd w:val="clear" w:color="auto" w:fill="auto"/>
          </w:tcPr>
          <w:p w:rsidR="00994114" w:rsidRPr="00F02CE1" w:rsidRDefault="00994114" w:rsidP="009941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994114" w:rsidRPr="00F02CE1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94114" w:rsidRPr="000F050D" w:rsidRDefault="008F58DD" w:rsidP="009941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</w:tr>
      <w:tr w:rsidR="00994114" w:rsidRPr="00B60C98" w:rsidTr="000C1A1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994114" w:rsidRPr="00F02CE1" w:rsidRDefault="00994114" w:rsidP="00994114">
            <w:pPr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</w:tcPr>
          <w:p w:rsidR="00994114" w:rsidRPr="00F02CE1" w:rsidRDefault="00994114" w:rsidP="009941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994114" w:rsidRPr="000F050D" w:rsidRDefault="00994114" w:rsidP="009941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94114" w:rsidRPr="000F050D" w:rsidRDefault="00994114" w:rsidP="009941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994114" w:rsidRPr="00B60C98" w:rsidTr="000C1A11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994114" w:rsidRPr="00F02CE1" w:rsidRDefault="00994114" w:rsidP="00994114">
            <w:pPr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</w:tcPr>
          <w:p w:rsidR="00994114" w:rsidRPr="00F02CE1" w:rsidRDefault="00994114" w:rsidP="009941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994114" w:rsidRPr="000F050D" w:rsidRDefault="00994114" w:rsidP="009941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94114" w:rsidRPr="00B60C98" w:rsidTr="000C1A1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114" w:rsidRPr="00F02CE1" w:rsidRDefault="00994114" w:rsidP="009941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994114" w:rsidRPr="00F02CE1" w:rsidRDefault="00994114" w:rsidP="0099411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994114" w:rsidRPr="000F050D" w:rsidRDefault="00994114" w:rsidP="00994114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994114" w:rsidRPr="000F050D" w:rsidRDefault="00994114" w:rsidP="00994114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994114" w:rsidRPr="00B60C98" w:rsidTr="000C1A11">
        <w:trPr>
          <w:trHeight w:val="19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114" w:rsidRPr="008166E7" w:rsidRDefault="00994114" w:rsidP="009941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994114" w:rsidRPr="008166E7" w:rsidRDefault="00994114" w:rsidP="009941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94114" w:rsidRPr="000F050D" w:rsidRDefault="00994114" w:rsidP="00994114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94114" w:rsidRPr="00B60C98" w:rsidTr="000C1A11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114" w:rsidRPr="008166E7" w:rsidRDefault="00994114" w:rsidP="009941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4" w:rsidRPr="008166E7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94114" w:rsidRPr="000F050D" w:rsidRDefault="00994114" w:rsidP="00994114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94114" w:rsidRPr="00B60C98" w:rsidTr="000C1A11">
        <w:trPr>
          <w:trHeight w:val="248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114" w:rsidRPr="008166E7" w:rsidRDefault="00994114" w:rsidP="00994114">
            <w:pPr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994114" w:rsidRPr="008166E7" w:rsidRDefault="00994114" w:rsidP="0099411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94114" w:rsidRPr="000F050D" w:rsidRDefault="00994114" w:rsidP="00994114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94114" w:rsidRPr="00B60C98" w:rsidTr="000C1A11">
        <w:trPr>
          <w:trHeight w:val="247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114" w:rsidRPr="008166E7" w:rsidRDefault="00994114" w:rsidP="00994114">
            <w:pPr>
              <w:rPr>
                <w:bCs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994114" w:rsidRPr="008166E7" w:rsidRDefault="00994114" w:rsidP="009941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94114" w:rsidRPr="00410A4C" w:rsidRDefault="00994114" w:rsidP="00994114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94114" w:rsidRPr="00410A4C" w:rsidRDefault="00994114" w:rsidP="009941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94114" w:rsidRPr="00410A4C" w:rsidRDefault="00994114" w:rsidP="00994114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994114" w:rsidRPr="00B60C98" w:rsidTr="000C1A1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14" w:rsidRPr="008166E7" w:rsidRDefault="00994114" w:rsidP="009941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14" w:rsidRPr="008166E7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4114" w:rsidRPr="00410A4C" w:rsidRDefault="00994114" w:rsidP="00994114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994114" w:rsidRPr="00B60C98" w:rsidTr="000C1A11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14" w:rsidRPr="008166E7" w:rsidRDefault="00994114" w:rsidP="00994114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14" w:rsidRPr="008166E7" w:rsidRDefault="00994114" w:rsidP="00994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994114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114" w:rsidRPr="00B60C98" w:rsidRDefault="00994114" w:rsidP="00994114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94114" w:rsidRPr="000F050D" w:rsidRDefault="00994114" w:rsidP="00994114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94114" w:rsidRPr="000F050D" w:rsidRDefault="00994114" w:rsidP="00994114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994114" w:rsidRPr="00B60C98" w:rsidTr="00D86F1F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114" w:rsidRPr="000540DC" w:rsidRDefault="000540DC" w:rsidP="00994114">
            <w:pPr>
              <w:rPr>
                <w:bCs/>
                <w:sz w:val="18"/>
                <w:szCs w:val="18"/>
              </w:rPr>
            </w:pPr>
            <w:r w:rsidRPr="000540DC">
              <w:rPr>
                <w:sz w:val="18"/>
                <w:szCs w:val="18"/>
              </w:rPr>
              <w:t>Choose Upper Division electives in consultation with major</w:t>
            </w:r>
            <w:r>
              <w:rPr>
                <w:sz w:val="18"/>
                <w:szCs w:val="18"/>
              </w:rPr>
              <w:t xml:space="preserve"> advisor.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4114" w:rsidRPr="000F050D" w:rsidRDefault="00994114" w:rsidP="0099411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4114" w:rsidRPr="000F050D" w:rsidRDefault="00994114" w:rsidP="00994114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94114" w:rsidRPr="00B60C98" w:rsidTr="00D86F1F">
        <w:tc>
          <w:tcPr>
            <w:tcW w:w="549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94114" w:rsidRPr="0089281F" w:rsidRDefault="00D86F1F" w:rsidP="00994114">
            <w:pPr>
              <w:rPr>
                <w:bCs/>
                <w:sz w:val="18"/>
                <w:szCs w:val="18"/>
              </w:rPr>
            </w:pPr>
            <w:r w:rsidRPr="0089281F">
              <w:rPr>
                <w:bCs/>
                <w:sz w:val="18"/>
                <w:szCs w:val="18"/>
              </w:rPr>
              <w:t>Student can take one semester each of two different languages OR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94114" w:rsidRPr="000F050D" w:rsidRDefault="00994114" w:rsidP="0099411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4114" w:rsidRPr="000F050D" w:rsidRDefault="0089281F" w:rsidP="0089281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2/18/2021 </w:t>
            </w:r>
            <w:proofErr w:type="spellStart"/>
            <w:r>
              <w:rPr>
                <w:rFonts w:cstheme="minorHAnsi"/>
                <w:sz w:val="18"/>
                <w:szCs w:val="18"/>
              </w:rPr>
              <w:t>akh</w:t>
            </w:r>
            <w:proofErr w:type="spellEnd"/>
          </w:p>
        </w:tc>
      </w:tr>
      <w:tr w:rsidR="00994114" w:rsidRPr="00B60C98" w:rsidTr="00D86F1F">
        <w:tc>
          <w:tcPr>
            <w:tcW w:w="5499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94114" w:rsidRPr="0089281F" w:rsidRDefault="00D86F1F" w:rsidP="00994114">
            <w:pPr>
              <w:rPr>
                <w:sz w:val="18"/>
                <w:szCs w:val="18"/>
              </w:rPr>
            </w:pPr>
            <w:r w:rsidRPr="0089281F">
              <w:rPr>
                <w:sz w:val="18"/>
                <w:szCs w:val="18"/>
              </w:rPr>
              <w:t>two semesters of the same language to satisfy the foreign language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94114" w:rsidRPr="000F050D" w:rsidRDefault="00994114" w:rsidP="00994114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994114" w:rsidRPr="000F050D" w:rsidRDefault="00994114" w:rsidP="009941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94114" w:rsidRPr="00B60C98" w:rsidTr="00D86F1F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94114" w:rsidRPr="0089281F" w:rsidRDefault="00D86F1F" w:rsidP="00D86F1F">
            <w:pPr>
              <w:rPr>
                <w:sz w:val="18"/>
                <w:szCs w:val="18"/>
              </w:rPr>
            </w:pPr>
            <w:r w:rsidRPr="0089281F">
              <w:rPr>
                <w:sz w:val="18"/>
                <w:szCs w:val="18"/>
              </w:rPr>
              <w:t>requirement.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994114" w:rsidRPr="004C0486" w:rsidRDefault="00994114" w:rsidP="00994114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994114" w:rsidRPr="008C01E4" w:rsidRDefault="00994114" w:rsidP="00994114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 xml:space="preserve">th and English course in first </w:t>
            </w:r>
            <w:proofErr w:type="gramStart"/>
            <w:r>
              <w:rPr>
                <w:b/>
                <w:sz w:val="20"/>
                <w:szCs w:val="20"/>
              </w:rPr>
              <w:t>year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994114" w:rsidRPr="004C0486" w:rsidRDefault="00994114" w:rsidP="0099411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994114" w:rsidRDefault="00994114" w:rsidP="0099411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994114" w:rsidRPr="00B60C98" w:rsidRDefault="00994114" w:rsidP="00994114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941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94114" w:rsidRPr="00B60C98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994114" w:rsidRPr="00B60C98" w:rsidRDefault="00994114" w:rsidP="00994114">
            <w:pPr>
              <w:rPr>
                <w:sz w:val="20"/>
                <w:szCs w:val="20"/>
              </w:rPr>
            </w:pPr>
          </w:p>
        </w:tc>
      </w:tr>
      <w:tr w:rsidR="009941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94114" w:rsidRPr="00B60C98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994114" w:rsidRPr="00B60C98" w:rsidRDefault="00994114" w:rsidP="00994114">
            <w:pPr>
              <w:rPr>
                <w:sz w:val="20"/>
                <w:szCs w:val="20"/>
              </w:rPr>
            </w:pPr>
          </w:p>
        </w:tc>
      </w:tr>
      <w:tr w:rsidR="00994114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94114" w:rsidRPr="00B60C98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994114" w:rsidRPr="00B60C98" w:rsidRDefault="00994114" w:rsidP="00994114">
            <w:pPr>
              <w:rPr>
                <w:sz w:val="20"/>
                <w:szCs w:val="20"/>
              </w:rPr>
            </w:pPr>
          </w:p>
        </w:tc>
      </w:tr>
      <w:tr w:rsidR="00994114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94114" w:rsidRPr="00B60C98" w:rsidRDefault="00994114" w:rsidP="009941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994114" w:rsidRPr="00B60C98" w:rsidRDefault="00994114" w:rsidP="00994114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FC6" w:rsidRDefault="000E4FC6" w:rsidP="00E617D4">
      <w:pPr>
        <w:spacing w:after="0" w:line="240" w:lineRule="auto"/>
      </w:pPr>
      <w:r>
        <w:separator/>
      </w:r>
    </w:p>
  </w:endnote>
  <w:endnote w:type="continuationSeparator" w:id="0">
    <w:p w:rsidR="000E4FC6" w:rsidRDefault="000E4FC6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FC6" w:rsidRDefault="000E4FC6" w:rsidP="00E617D4">
      <w:pPr>
        <w:spacing w:after="0" w:line="240" w:lineRule="auto"/>
      </w:pPr>
      <w:r>
        <w:separator/>
      </w:r>
    </w:p>
  </w:footnote>
  <w:footnote w:type="continuationSeparator" w:id="0">
    <w:p w:rsidR="000E4FC6" w:rsidRDefault="000E4FC6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34975"/>
    <w:rsid w:val="0004615F"/>
    <w:rsid w:val="000540DC"/>
    <w:rsid w:val="00056F4B"/>
    <w:rsid w:val="00061C69"/>
    <w:rsid w:val="00067A8C"/>
    <w:rsid w:val="000717A1"/>
    <w:rsid w:val="0007395E"/>
    <w:rsid w:val="0008015B"/>
    <w:rsid w:val="00085859"/>
    <w:rsid w:val="00097B2F"/>
    <w:rsid w:val="00097CD8"/>
    <w:rsid w:val="000A0214"/>
    <w:rsid w:val="000C1A11"/>
    <w:rsid w:val="000C4C05"/>
    <w:rsid w:val="000D3B74"/>
    <w:rsid w:val="000E4FC6"/>
    <w:rsid w:val="000F050D"/>
    <w:rsid w:val="000F6E02"/>
    <w:rsid w:val="001063D7"/>
    <w:rsid w:val="00107062"/>
    <w:rsid w:val="00121379"/>
    <w:rsid w:val="00121BC3"/>
    <w:rsid w:val="00122166"/>
    <w:rsid w:val="00133E58"/>
    <w:rsid w:val="001639FA"/>
    <w:rsid w:val="00170351"/>
    <w:rsid w:val="00176713"/>
    <w:rsid w:val="00194BA6"/>
    <w:rsid w:val="001A4A9A"/>
    <w:rsid w:val="001B04E4"/>
    <w:rsid w:val="001B0A0A"/>
    <w:rsid w:val="001B3F81"/>
    <w:rsid w:val="001B6F46"/>
    <w:rsid w:val="001C114A"/>
    <w:rsid w:val="001C3064"/>
    <w:rsid w:val="001C67B0"/>
    <w:rsid w:val="001D2220"/>
    <w:rsid w:val="001F4202"/>
    <w:rsid w:val="001F4740"/>
    <w:rsid w:val="00221773"/>
    <w:rsid w:val="002235E1"/>
    <w:rsid w:val="00225287"/>
    <w:rsid w:val="00243804"/>
    <w:rsid w:val="002458E6"/>
    <w:rsid w:val="002904DB"/>
    <w:rsid w:val="002917AA"/>
    <w:rsid w:val="00292C65"/>
    <w:rsid w:val="002A1B37"/>
    <w:rsid w:val="002A64DB"/>
    <w:rsid w:val="002C4F4F"/>
    <w:rsid w:val="002D4F2A"/>
    <w:rsid w:val="002E294C"/>
    <w:rsid w:val="002E36B7"/>
    <w:rsid w:val="002E5A9E"/>
    <w:rsid w:val="0032234E"/>
    <w:rsid w:val="003356C4"/>
    <w:rsid w:val="003775E6"/>
    <w:rsid w:val="00384E42"/>
    <w:rsid w:val="00386994"/>
    <w:rsid w:val="003B4F21"/>
    <w:rsid w:val="003F269B"/>
    <w:rsid w:val="003F2805"/>
    <w:rsid w:val="003F67E9"/>
    <w:rsid w:val="003F7D9B"/>
    <w:rsid w:val="00410A4C"/>
    <w:rsid w:val="00412BB8"/>
    <w:rsid w:val="00414EBD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856A4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56119"/>
    <w:rsid w:val="00565801"/>
    <w:rsid w:val="00572ABC"/>
    <w:rsid w:val="005832F2"/>
    <w:rsid w:val="00585422"/>
    <w:rsid w:val="005A240C"/>
    <w:rsid w:val="005A6CD0"/>
    <w:rsid w:val="005B196A"/>
    <w:rsid w:val="005D4614"/>
    <w:rsid w:val="005E3C17"/>
    <w:rsid w:val="005E4D62"/>
    <w:rsid w:val="00614444"/>
    <w:rsid w:val="006158FE"/>
    <w:rsid w:val="0063135C"/>
    <w:rsid w:val="00631499"/>
    <w:rsid w:val="00636678"/>
    <w:rsid w:val="00655692"/>
    <w:rsid w:val="006575D2"/>
    <w:rsid w:val="00663CDA"/>
    <w:rsid w:val="006743E7"/>
    <w:rsid w:val="006808E0"/>
    <w:rsid w:val="00682ADB"/>
    <w:rsid w:val="006A3778"/>
    <w:rsid w:val="006A6AF8"/>
    <w:rsid w:val="006B01EF"/>
    <w:rsid w:val="006C0339"/>
    <w:rsid w:val="006C3787"/>
    <w:rsid w:val="006C6038"/>
    <w:rsid w:val="006D5CCA"/>
    <w:rsid w:val="006E69B0"/>
    <w:rsid w:val="006F7413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48A8"/>
    <w:rsid w:val="007D4D67"/>
    <w:rsid w:val="007E04EE"/>
    <w:rsid w:val="007F10D7"/>
    <w:rsid w:val="008166E7"/>
    <w:rsid w:val="00823E80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9281F"/>
    <w:rsid w:val="008B1851"/>
    <w:rsid w:val="008E0E5D"/>
    <w:rsid w:val="008F1E98"/>
    <w:rsid w:val="008F58DD"/>
    <w:rsid w:val="009031F6"/>
    <w:rsid w:val="00932416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94114"/>
    <w:rsid w:val="009B42A4"/>
    <w:rsid w:val="009E0044"/>
    <w:rsid w:val="00A3357C"/>
    <w:rsid w:val="00A42EE7"/>
    <w:rsid w:val="00A513C9"/>
    <w:rsid w:val="00A9044D"/>
    <w:rsid w:val="00A942A2"/>
    <w:rsid w:val="00A943E1"/>
    <w:rsid w:val="00A94A30"/>
    <w:rsid w:val="00A97A4C"/>
    <w:rsid w:val="00AA1DB7"/>
    <w:rsid w:val="00AA253B"/>
    <w:rsid w:val="00AA369E"/>
    <w:rsid w:val="00AA6D60"/>
    <w:rsid w:val="00AB03E3"/>
    <w:rsid w:val="00AB2548"/>
    <w:rsid w:val="00AB7151"/>
    <w:rsid w:val="00AC5A04"/>
    <w:rsid w:val="00AD5D22"/>
    <w:rsid w:val="00AE2D33"/>
    <w:rsid w:val="00AE7434"/>
    <w:rsid w:val="00B24C55"/>
    <w:rsid w:val="00B33F51"/>
    <w:rsid w:val="00B43EF3"/>
    <w:rsid w:val="00B60C98"/>
    <w:rsid w:val="00B61C40"/>
    <w:rsid w:val="00B67A57"/>
    <w:rsid w:val="00BA1F3D"/>
    <w:rsid w:val="00BA2629"/>
    <w:rsid w:val="00BA3249"/>
    <w:rsid w:val="00BA36E0"/>
    <w:rsid w:val="00BA6F1C"/>
    <w:rsid w:val="00BA7BDE"/>
    <w:rsid w:val="00BB45B3"/>
    <w:rsid w:val="00BB7709"/>
    <w:rsid w:val="00BC0FEE"/>
    <w:rsid w:val="00BD0C41"/>
    <w:rsid w:val="00BD787A"/>
    <w:rsid w:val="00BE4066"/>
    <w:rsid w:val="00BF6768"/>
    <w:rsid w:val="00C04A5A"/>
    <w:rsid w:val="00C050F3"/>
    <w:rsid w:val="00C268BE"/>
    <w:rsid w:val="00C35E9C"/>
    <w:rsid w:val="00C42F83"/>
    <w:rsid w:val="00C7700A"/>
    <w:rsid w:val="00C813BE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35870"/>
    <w:rsid w:val="00D376EE"/>
    <w:rsid w:val="00D42DE8"/>
    <w:rsid w:val="00D45741"/>
    <w:rsid w:val="00D46379"/>
    <w:rsid w:val="00D53A93"/>
    <w:rsid w:val="00D54E33"/>
    <w:rsid w:val="00D605E3"/>
    <w:rsid w:val="00D639DA"/>
    <w:rsid w:val="00D85644"/>
    <w:rsid w:val="00D8570C"/>
    <w:rsid w:val="00D86D33"/>
    <w:rsid w:val="00D86F1F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E83A1A"/>
    <w:rsid w:val="00F02567"/>
    <w:rsid w:val="00F02CE1"/>
    <w:rsid w:val="00F5131F"/>
    <w:rsid w:val="00F67614"/>
    <w:rsid w:val="00F74EE3"/>
    <w:rsid w:val="00F84E02"/>
    <w:rsid w:val="00F859C0"/>
    <w:rsid w:val="00F929F2"/>
    <w:rsid w:val="00FA1FCA"/>
    <w:rsid w:val="00FC0287"/>
    <w:rsid w:val="00FC4FD1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4D53A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EE787-87DD-431B-B48F-A4CB75C6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199</TotalTime>
  <Pages>2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CAA</cp:lastModifiedBy>
  <cp:revision>15</cp:revision>
  <cp:lastPrinted>2022-06-10T18:07:00Z</cp:lastPrinted>
  <dcterms:created xsi:type="dcterms:W3CDTF">2020-01-30T19:14:00Z</dcterms:created>
  <dcterms:modified xsi:type="dcterms:W3CDTF">2022-06-10T18:07:00Z</dcterms:modified>
</cp:coreProperties>
</file>